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DDD5" w14:textId="77777777" w:rsidR="004C0AED" w:rsidRDefault="004C0AED" w:rsidP="004C0AED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71161B54" w14:textId="77777777" w:rsidR="004C0AED" w:rsidRDefault="004C0AED" w:rsidP="004C0AED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>Załącznik nr 10</w:t>
      </w:r>
    </w:p>
    <w:p w14:paraId="78235561" w14:textId="77777777" w:rsidR="004C0AED" w:rsidRDefault="004C0AED" w:rsidP="004C0AED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7E8F71C8" w14:textId="77777777" w:rsidR="004C0AED" w:rsidRDefault="004C0AED" w:rsidP="004C0AED">
      <w:pPr>
        <w:tabs>
          <w:tab w:val="left" w:leader="dot" w:pos="2552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600CF61F" w14:textId="77777777" w:rsidR="00DB59B6" w:rsidRDefault="00E46A02" w:rsidP="00C80D6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narzędzi, wyposażenia zakładu i urządzeń technicznych dostępnych Wykonawcy</w:t>
      </w:r>
      <w:r w:rsidR="00680F15" w:rsidRPr="00C7462A">
        <w:rPr>
          <w:rFonts w:ascii="Arial" w:hAnsi="Arial" w:cs="Arial"/>
          <w:b/>
          <w:sz w:val="22"/>
          <w:szCs w:val="22"/>
        </w:rPr>
        <w:t>,</w:t>
      </w:r>
      <w:r w:rsidR="00C7462A">
        <w:rPr>
          <w:rFonts w:ascii="Arial" w:hAnsi="Arial" w:cs="Arial"/>
          <w:b/>
          <w:sz w:val="22"/>
          <w:szCs w:val="22"/>
        </w:rPr>
        <w:br/>
      </w:r>
      <w:r w:rsidR="009343D3">
        <w:rPr>
          <w:rFonts w:ascii="Arial" w:hAnsi="Arial" w:cs="Arial"/>
          <w:sz w:val="22"/>
          <w:szCs w:val="22"/>
        </w:rPr>
        <w:t>w celu wykonania zamówienia publicznego wraz z informacją o podstawie dysponowania tymi zasobami na</w:t>
      </w:r>
      <w:r>
        <w:rPr>
          <w:rFonts w:ascii="Arial" w:hAnsi="Arial" w:cs="Arial"/>
          <w:sz w:val="22"/>
          <w:szCs w:val="22"/>
        </w:rPr>
        <w:t>:</w:t>
      </w:r>
      <w:r w:rsidR="00CA3F00">
        <w:rPr>
          <w:rFonts w:ascii="Arial" w:hAnsi="Arial" w:cs="Arial"/>
          <w:sz w:val="22"/>
          <w:szCs w:val="22"/>
        </w:rPr>
        <w:t xml:space="preserve"> </w:t>
      </w:r>
      <w:r w:rsidR="0077013E">
        <w:rPr>
          <w:rFonts w:ascii="Arial" w:hAnsi="Arial" w:cs="Arial"/>
          <w:sz w:val="22"/>
          <w:szCs w:val="22"/>
        </w:rPr>
        <w:br/>
      </w:r>
      <w:r w:rsidR="00124626" w:rsidRPr="00633176">
        <w:rPr>
          <w:rFonts w:ascii="Arial" w:hAnsi="Arial" w:cs="Arial"/>
          <w:b/>
          <w:sz w:val="22"/>
          <w:szCs w:val="28"/>
        </w:rPr>
        <w:t>Przebudowa drogi powiatowej nr 3191P Leśnictwo – Stara Ruda – Nowa Wieś na odcinku Stara Ruda -Talarkowo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narzędzi"/>
        <w:tblDescription w:val="Tabela składa sie zczterech wierszy i 5 kolumn. Wiersz pierwszy - wykaz narzedzi, wyposażenia zakładu i urządzeń technicznych i dysponowanie wiersz drugi kolumna pierwsza nazwa, kolumna druga opis/parametry techniczne, kolumna trzecia sztuki, kolumna czwarata własne, kolumna piąta udostępnione przez inny podmiot. Wiersz trzeci kolumna pierwsza frezarka  drogowa z podajnikiem urobku, wiersz czwarty kolumna pierwsza - rozściełacz mas bitumicznych"/>
      </w:tblPr>
      <w:tblGrid>
        <w:gridCol w:w="4120"/>
        <w:gridCol w:w="2059"/>
        <w:gridCol w:w="2059"/>
        <w:gridCol w:w="2045"/>
        <w:gridCol w:w="2261"/>
      </w:tblGrid>
      <w:tr w:rsidR="00DB59B6" w:rsidRPr="00B61173" w14:paraId="4102D835" w14:textId="77777777" w:rsidTr="00B61173">
        <w:trPr>
          <w:jc w:val="center"/>
        </w:trPr>
        <w:tc>
          <w:tcPr>
            <w:tcW w:w="8238" w:type="dxa"/>
            <w:gridSpan w:val="3"/>
            <w:shd w:val="clear" w:color="auto" w:fill="auto"/>
          </w:tcPr>
          <w:p w14:paraId="6C4AF5D3" w14:textId="77777777" w:rsidR="00DB59B6" w:rsidRPr="00B61173" w:rsidRDefault="00DB59B6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173">
              <w:rPr>
                <w:rFonts w:ascii="Arial" w:hAnsi="Arial" w:cs="Arial"/>
                <w:b/>
                <w:sz w:val="18"/>
                <w:szCs w:val="18"/>
              </w:rPr>
              <w:t>Wykaz narzędzi, wyposażenia zakładu i urządzeń technicznych</w:t>
            </w:r>
          </w:p>
        </w:tc>
        <w:tc>
          <w:tcPr>
            <w:tcW w:w="4306" w:type="dxa"/>
            <w:gridSpan w:val="2"/>
            <w:shd w:val="clear" w:color="auto" w:fill="auto"/>
          </w:tcPr>
          <w:p w14:paraId="12C59571" w14:textId="77777777" w:rsidR="00DB59B6" w:rsidRPr="00B61173" w:rsidRDefault="0075360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Dysponowanie</w:t>
            </w:r>
          </w:p>
        </w:tc>
      </w:tr>
      <w:tr w:rsidR="00DB59B6" w:rsidRPr="00B61173" w14:paraId="1F77FB10" w14:textId="77777777" w:rsidTr="00B61173">
        <w:trPr>
          <w:jc w:val="center"/>
        </w:trPr>
        <w:tc>
          <w:tcPr>
            <w:tcW w:w="4120" w:type="dxa"/>
            <w:shd w:val="clear" w:color="auto" w:fill="auto"/>
          </w:tcPr>
          <w:p w14:paraId="252D4006" w14:textId="77777777" w:rsidR="00DB59B6" w:rsidRPr="00B61173" w:rsidRDefault="00DB59B6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173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2059" w:type="dxa"/>
            <w:shd w:val="clear" w:color="auto" w:fill="auto"/>
          </w:tcPr>
          <w:p w14:paraId="53FDE6B1" w14:textId="77777777" w:rsidR="00DB59B6" w:rsidRPr="00B61173" w:rsidRDefault="00DB59B6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173">
              <w:rPr>
                <w:rFonts w:ascii="Arial" w:hAnsi="Arial" w:cs="Arial"/>
                <w:b/>
                <w:sz w:val="18"/>
                <w:szCs w:val="18"/>
              </w:rPr>
              <w:t>opis</w:t>
            </w:r>
            <w:r w:rsidR="009343D3" w:rsidRPr="00B61173">
              <w:rPr>
                <w:rFonts w:ascii="Arial" w:hAnsi="Arial" w:cs="Arial"/>
                <w:b/>
                <w:sz w:val="18"/>
                <w:szCs w:val="18"/>
              </w:rPr>
              <w:t xml:space="preserve"> (parametry techniczne)</w:t>
            </w:r>
          </w:p>
        </w:tc>
        <w:tc>
          <w:tcPr>
            <w:tcW w:w="2059" w:type="dxa"/>
            <w:shd w:val="clear" w:color="auto" w:fill="auto"/>
          </w:tcPr>
          <w:p w14:paraId="4E87FD33" w14:textId="77777777" w:rsidR="00DB59B6" w:rsidRPr="00B61173" w:rsidRDefault="00DB59B6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17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2045" w:type="dxa"/>
            <w:shd w:val="clear" w:color="auto" w:fill="auto"/>
          </w:tcPr>
          <w:p w14:paraId="520972C1" w14:textId="77777777" w:rsidR="00DB59B6" w:rsidRPr="00B61173" w:rsidRDefault="00DB59B6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173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2261" w:type="dxa"/>
            <w:shd w:val="clear" w:color="auto" w:fill="auto"/>
          </w:tcPr>
          <w:p w14:paraId="4F843F2A" w14:textId="77777777" w:rsidR="00DB59B6" w:rsidRPr="00B61173" w:rsidRDefault="00DB59B6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173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5F1732" w:rsidRPr="00B61173" w14:paraId="4B5C3B9F" w14:textId="77777777" w:rsidTr="00B61173">
        <w:trPr>
          <w:jc w:val="center"/>
        </w:trPr>
        <w:tc>
          <w:tcPr>
            <w:tcW w:w="4120" w:type="dxa"/>
            <w:shd w:val="clear" w:color="auto" w:fill="auto"/>
          </w:tcPr>
          <w:p w14:paraId="58E74F41" w14:textId="77777777" w:rsidR="005F1732" w:rsidRPr="00755975" w:rsidRDefault="005F173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D86487" w14:textId="77777777" w:rsidR="00555992" w:rsidRDefault="00555992" w:rsidP="0055599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Frezarka drogowa z podajnikiem urobku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(szer. frezowania min. </w:t>
            </w:r>
            <w:smartTag w:uri="urn:schemas-microsoft-com:office:smarttags" w:element="metricconverter">
              <w:smartTagPr>
                <w:attr w:name="ProductID" w:val="1,00 m"/>
              </w:smartTagPr>
              <w:r>
                <w:rPr>
                  <w:rFonts w:ascii="Arial" w:hAnsi="Arial" w:cs="Arial"/>
                  <w:sz w:val="18"/>
                  <w:szCs w:val="18"/>
                </w:rPr>
                <w:t>1,00 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49568CE" w14:textId="77777777" w:rsidR="005F1732" w:rsidRPr="00755975" w:rsidRDefault="005F173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auto"/>
          </w:tcPr>
          <w:p w14:paraId="02E297E8" w14:textId="77777777" w:rsidR="005F1732" w:rsidRPr="00B61173" w:rsidRDefault="005F173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auto"/>
          </w:tcPr>
          <w:p w14:paraId="49EA566E" w14:textId="77777777" w:rsidR="005F1732" w:rsidRPr="00B61173" w:rsidRDefault="005F173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</w:tcPr>
          <w:p w14:paraId="3E0287D0" w14:textId="77777777" w:rsidR="005F1732" w:rsidRPr="00B61173" w:rsidRDefault="005F173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14:paraId="02211CD8" w14:textId="77777777" w:rsidR="005F1732" w:rsidRPr="00B61173" w:rsidRDefault="005F173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992" w:rsidRPr="00B61173" w14:paraId="2516854F" w14:textId="77777777" w:rsidTr="00B61173">
        <w:trPr>
          <w:jc w:val="center"/>
        </w:trPr>
        <w:tc>
          <w:tcPr>
            <w:tcW w:w="4120" w:type="dxa"/>
            <w:shd w:val="clear" w:color="auto" w:fill="auto"/>
          </w:tcPr>
          <w:p w14:paraId="2C682299" w14:textId="77777777" w:rsidR="00555992" w:rsidRDefault="00555992" w:rsidP="0055599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041E46" w14:textId="77777777" w:rsidR="00555992" w:rsidRPr="00755975" w:rsidRDefault="00555992" w:rsidP="0055599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75">
              <w:rPr>
                <w:rFonts w:ascii="Arial" w:hAnsi="Arial" w:cs="Arial"/>
                <w:sz w:val="18"/>
                <w:szCs w:val="18"/>
              </w:rPr>
              <w:t xml:space="preserve">Rozściełacz mas bitumicznych </w:t>
            </w:r>
            <w:r w:rsidRPr="00755975">
              <w:rPr>
                <w:rFonts w:ascii="Arial" w:hAnsi="Arial" w:cs="Arial"/>
                <w:sz w:val="18"/>
                <w:szCs w:val="18"/>
              </w:rPr>
              <w:br/>
              <w:t xml:space="preserve">(min. szer. </w:t>
            </w:r>
            <w:r w:rsidR="00124626">
              <w:rPr>
                <w:rFonts w:ascii="Arial" w:hAnsi="Arial" w:cs="Arial"/>
                <w:sz w:val="18"/>
                <w:szCs w:val="18"/>
              </w:rPr>
              <w:t>3,00</w:t>
            </w:r>
            <w:r w:rsidRPr="00755975">
              <w:rPr>
                <w:rFonts w:ascii="Arial" w:hAnsi="Arial" w:cs="Arial"/>
                <w:sz w:val="18"/>
                <w:szCs w:val="18"/>
              </w:rPr>
              <w:t xml:space="preserve"> m)</w:t>
            </w:r>
          </w:p>
          <w:p w14:paraId="630A4356" w14:textId="77777777" w:rsidR="00555992" w:rsidRPr="00755975" w:rsidRDefault="00555992" w:rsidP="0055599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auto"/>
          </w:tcPr>
          <w:p w14:paraId="1BC62744" w14:textId="77777777" w:rsidR="00555992" w:rsidRPr="00B61173" w:rsidRDefault="0055599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auto"/>
          </w:tcPr>
          <w:p w14:paraId="1BDD1A32" w14:textId="77777777" w:rsidR="00555992" w:rsidRPr="00B61173" w:rsidRDefault="0055599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</w:tcPr>
          <w:p w14:paraId="0C42B660" w14:textId="77777777" w:rsidR="00555992" w:rsidRPr="00B61173" w:rsidRDefault="0055599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14:paraId="765B3BEA" w14:textId="77777777" w:rsidR="00555992" w:rsidRPr="00B61173" w:rsidRDefault="0055599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04E091" w14:textId="77777777" w:rsidR="0028341C" w:rsidRDefault="0028341C" w:rsidP="000E10A7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22815B6" w14:textId="77777777" w:rsidR="0028341C" w:rsidRDefault="0028341C" w:rsidP="000E10A7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6D5A47C" w14:textId="77777777" w:rsidR="001D2584" w:rsidRDefault="001D2584" w:rsidP="001D2584">
      <w:pPr>
        <w:ind w:right="72"/>
        <w:jc w:val="center"/>
        <w:rPr>
          <w:rFonts w:ascii="Arial" w:hAnsi="Arial" w:cs="Arial"/>
          <w:b/>
          <w:color w:val="FF0000"/>
          <w:sz w:val="22"/>
        </w:rPr>
      </w:pPr>
      <w:r w:rsidRPr="004C0AED">
        <w:rPr>
          <w:rFonts w:ascii="Arial" w:hAnsi="Arial" w:cs="Arial"/>
          <w:b/>
          <w:color w:val="FF0000"/>
          <w:sz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D13F9D1" w14:textId="77777777" w:rsidR="004C0AED" w:rsidRPr="004C0AED" w:rsidRDefault="004C0AED" w:rsidP="001D2584">
      <w:pPr>
        <w:ind w:right="72"/>
        <w:jc w:val="center"/>
        <w:rPr>
          <w:rFonts w:ascii="Arial" w:hAnsi="Arial" w:cs="Arial"/>
          <w:b/>
          <w:color w:val="FF0000"/>
          <w:sz w:val="22"/>
        </w:rPr>
      </w:pPr>
    </w:p>
    <w:p w14:paraId="3263BFC9" w14:textId="77777777" w:rsidR="001D2584" w:rsidRPr="004C0AED" w:rsidRDefault="001D2584" w:rsidP="001D2584">
      <w:pPr>
        <w:ind w:right="72"/>
        <w:jc w:val="center"/>
        <w:rPr>
          <w:rFonts w:ascii="Arial" w:hAnsi="Arial" w:cs="Arial"/>
          <w:bCs/>
          <w:sz w:val="22"/>
        </w:rPr>
      </w:pPr>
      <w:r w:rsidRPr="004C0AED">
        <w:rPr>
          <w:rFonts w:ascii="Arial" w:hAnsi="Arial" w:cs="Arial"/>
          <w:b/>
          <w:color w:val="FF0000"/>
          <w:sz w:val="22"/>
        </w:rPr>
        <w:t>Zamawiający zaleca zapisanie dokumentu w formacie PDF.</w:t>
      </w:r>
    </w:p>
    <w:p w14:paraId="37C15B69" w14:textId="77777777" w:rsidR="00A70A2E" w:rsidRPr="004C0AED" w:rsidRDefault="00A70A2E" w:rsidP="000E10A7">
      <w:pPr>
        <w:tabs>
          <w:tab w:val="left" w:pos="3795"/>
        </w:tabs>
        <w:rPr>
          <w:rFonts w:ascii="Arial" w:hAnsi="Arial" w:cs="Arial"/>
          <w:sz w:val="24"/>
          <w:szCs w:val="22"/>
        </w:rPr>
      </w:pPr>
    </w:p>
    <w:p w14:paraId="0FDC995F" w14:textId="77777777" w:rsidR="004D5AC5" w:rsidRDefault="004D5AC5" w:rsidP="000E10A7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1CF49D44" w14:textId="77777777" w:rsidR="00821008" w:rsidRDefault="00821008" w:rsidP="000E10A7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6F4205AE" w14:textId="77777777" w:rsidR="004D5AC5" w:rsidRDefault="004D5AC5" w:rsidP="000E10A7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52E0C518" w14:textId="7B68F501" w:rsidR="004D5AC5" w:rsidRPr="004D5AC5" w:rsidRDefault="004D5AC5" w:rsidP="000E10A7">
      <w:pPr>
        <w:tabs>
          <w:tab w:val="left" w:pos="3795"/>
        </w:tabs>
        <w:rPr>
          <w:rFonts w:ascii="Arial" w:hAnsi="Arial" w:cs="Arial"/>
        </w:rPr>
      </w:pPr>
      <w:r w:rsidRPr="004D5AC5">
        <w:rPr>
          <w:rFonts w:ascii="Arial" w:hAnsi="Arial" w:cs="Arial"/>
        </w:rPr>
        <w:t>ZDP</w:t>
      </w:r>
      <w:r w:rsidR="00424C19">
        <w:rPr>
          <w:rFonts w:ascii="Arial" w:hAnsi="Arial" w:cs="Arial"/>
        </w:rPr>
        <w:t>-NZ-3302-17/2021</w:t>
      </w:r>
    </w:p>
    <w:sectPr w:rsidR="004D5AC5" w:rsidRPr="004D5AC5" w:rsidSect="00E6314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D773" w14:textId="77777777" w:rsidR="00286AE6" w:rsidRDefault="00286AE6" w:rsidP="00E40AE7">
      <w:r>
        <w:separator/>
      </w:r>
    </w:p>
  </w:endnote>
  <w:endnote w:type="continuationSeparator" w:id="0">
    <w:p w14:paraId="6149A774" w14:textId="77777777" w:rsidR="00286AE6" w:rsidRDefault="00286AE6" w:rsidP="00E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621F" w14:textId="77777777" w:rsidR="00C677E9" w:rsidRPr="00E40AE7" w:rsidRDefault="00C677E9" w:rsidP="00E40AE7">
    <w:pPr>
      <w:tabs>
        <w:tab w:val="center" w:pos="4536"/>
        <w:tab w:val="right" w:pos="9072"/>
      </w:tabs>
      <w:rPr>
        <w:lang w:val="x-none"/>
      </w:rPr>
    </w:pPr>
  </w:p>
  <w:p w14:paraId="59B8FFEC" w14:textId="77777777" w:rsidR="00C677E9" w:rsidRDefault="00C67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CC72" w14:textId="77777777" w:rsidR="00286AE6" w:rsidRDefault="00286AE6" w:rsidP="00E40AE7">
      <w:r>
        <w:separator/>
      </w:r>
    </w:p>
  </w:footnote>
  <w:footnote w:type="continuationSeparator" w:id="0">
    <w:p w14:paraId="20017CB3" w14:textId="77777777" w:rsidR="00286AE6" w:rsidRDefault="00286AE6" w:rsidP="00E4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5CE"/>
    <w:multiLevelType w:val="hybridMultilevel"/>
    <w:tmpl w:val="DCCE704E"/>
    <w:lvl w:ilvl="0" w:tplc="F3024D9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5548AC"/>
    <w:multiLevelType w:val="hybridMultilevel"/>
    <w:tmpl w:val="4F0CE14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8223E"/>
    <w:multiLevelType w:val="multilevel"/>
    <w:tmpl w:val="F542752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3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0"/>
    <w:rsid w:val="00010C8D"/>
    <w:rsid w:val="00032F48"/>
    <w:rsid w:val="000460D0"/>
    <w:rsid w:val="00055812"/>
    <w:rsid w:val="00066704"/>
    <w:rsid w:val="00073081"/>
    <w:rsid w:val="000773D4"/>
    <w:rsid w:val="000A2132"/>
    <w:rsid w:val="000E10A7"/>
    <w:rsid w:val="000E4A86"/>
    <w:rsid w:val="00101ABC"/>
    <w:rsid w:val="00123D2E"/>
    <w:rsid w:val="00124626"/>
    <w:rsid w:val="001301E2"/>
    <w:rsid w:val="00191B0E"/>
    <w:rsid w:val="001B4B9B"/>
    <w:rsid w:val="001D2584"/>
    <w:rsid w:val="001D6110"/>
    <w:rsid w:val="00210F24"/>
    <w:rsid w:val="00266DE5"/>
    <w:rsid w:val="0028341C"/>
    <w:rsid w:val="00286AE6"/>
    <w:rsid w:val="002A345C"/>
    <w:rsid w:val="0032308B"/>
    <w:rsid w:val="003604F2"/>
    <w:rsid w:val="00375BC8"/>
    <w:rsid w:val="003B1AE1"/>
    <w:rsid w:val="003C70CB"/>
    <w:rsid w:val="004133F6"/>
    <w:rsid w:val="00415834"/>
    <w:rsid w:val="00424C19"/>
    <w:rsid w:val="00432266"/>
    <w:rsid w:val="004C0AED"/>
    <w:rsid w:val="004D5AC5"/>
    <w:rsid w:val="004E1A41"/>
    <w:rsid w:val="00535E4D"/>
    <w:rsid w:val="005448CF"/>
    <w:rsid w:val="00546E12"/>
    <w:rsid w:val="00555992"/>
    <w:rsid w:val="005A5C9E"/>
    <w:rsid w:val="005B6B04"/>
    <w:rsid w:val="005D1BC0"/>
    <w:rsid w:val="005F1732"/>
    <w:rsid w:val="005F61FA"/>
    <w:rsid w:val="00630925"/>
    <w:rsid w:val="0064757F"/>
    <w:rsid w:val="006555F7"/>
    <w:rsid w:val="00657B23"/>
    <w:rsid w:val="00680F15"/>
    <w:rsid w:val="006831BF"/>
    <w:rsid w:val="006C6A21"/>
    <w:rsid w:val="006D3A56"/>
    <w:rsid w:val="00714A21"/>
    <w:rsid w:val="00753602"/>
    <w:rsid w:val="00755975"/>
    <w:rsid w:val="0077013E"/>
    <w:rsid w:val="00783146"/>
    <w:rsid w:val="00791D00"/>
    <w:rsid w:val="007A1B75"/>
    <w:rsid w:val="007A4E58"/>
    <w:rsid w:val="007C53F0"/>
    <w:rsid w:val="007C6FA1"/>
    <w:rsid w:val="007D3073"/>
    <w:rsid w:val="007E673E"/>
    <w:rsid w:val="00813662"/>
    <w:rsid w:val="00821008"/>
    <w:rsid w:val="008256DD"/>
    <w:rsid w:val="00831778"/>
    <w:rsid w:val="0084294F"/>
    <w:rsid w:val="00857339"/>
    <w:rsid w:val="008A4D7C"/>
    <w:rsid w:val="008A75D0"/>
    <w:rsid w:val="008C2635"/>
    <w:rsid w:val="008E402E"/>
    <w:rsid w:val="008E4BFF"/>
    <w:rsid w:val="008F57E4"/>
    <w:rsid w:val="0091227B"/>
    <w:rsid w:val="009343D3"/>
    <w:rsid w:val="00956AAB"/>
    <w:rsid w:val="009D2635"/>
    <w:rsid w:val="009E5254"/>
    <w:rsid w:val="009F43C9"/>
    <w:rsid w:val="00A70A2E"/>
    <w:rsid w:val="00AB4FDC"/>
    <w:rsid w:val="00AB678D"/>
    <w:rsid w:val="00AE3E1B"/>
    <w:rsid w:val="00B374E5"/>
    <w:rsid w:val="00B61173"/>
    <w:rsid w:val="00B72155"/>
    <w:rsid w:val="00B749C7"/>
    <w:rsid w:val="00B759DA"/>
    <w:rsid w:val="00BA35D0"/>
    <w:rsid w:val="00C3315C"/>
    <w:rsid w:val="00C677E9"/>
    <w:rsid w:val="00C7462A"/>
    <w:rsid w:val="00C80D67"/>
    <w:rsid w:val="00CA3F00"/>
    <w:rsid w:val="00CB0A4E"/>
    <w:rsid w:val="00CB6F7D"/>
    <w:rsid w:val="00D123AC"/>
    <w:rsid w:val="00D20349"/>
    <w:rsid w:val="00D41811"/>
    <w:rsid w:val="00D44E17"/>
    <w:rsid w:val="00D63E88"/>
    <w:rsid w:val="00DB59B6"/>
    <w:rsid w:val="00DF3F54"/>
    <w:rsid w:val="00E21A10"/>
    <w:rsid w:val="00E25EB0"/>
    <w:rsid w:val="00E26AD9"/>
    <w:rsid w:val="00E27D19"/>
    <w:rsid w:val="00E40AE7"/>
    <w:rsid w:val="00E46A02"/>
    <w:rsid w:val="00E540DF"/>
    <w:rsid w:val="00E63144"/>
    <w:rsid w:val="00E82C11"/>
    <w:rsid w:val="00E95FD7"/>
    <w:rsid w:val="00ED3A70"/>
    <w:rsid w:val="00ED43AC"/>
    <w:rsid w:val="00EE46E9"/>
    <w:rsid w:val="00F802ED"/>
    <w:rsid w:val="00FA6D54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001F2"/>
  <w15:chartTrackingRefBased/>
  <w15:docId w15:val="{4E00119A-F2EB-4778-9B42-E52A7BE9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4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B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Niestandardowe%20szablony%20pakietu%20Office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osób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10</dc:subject>
  <dc:creator>Marcin Guźniczak</dc:creator>
  <cp:keywords>załącznik do SWZ</cp:keywords>
  <dc:description/>
  <cp:lastModifiedBy>Henryk Guzik</cp:lastModifiedBy>
  <cp:revision>2</cp:revision>
  <cp:lastPrinted>2018-06-05T07:52:00Z</cp:lastPrinted>
  <dcterms:created xsi:type="dcterms:W3CDTF">2021-09-10T10:40:00Z</dcterms:created>
  <dcterms:modified xsi:type="dcterms:W3CDTF">2021-09-10T10:40:00Z</dcterms:modified>
</cp:coreProperties>
</file>