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8F" w:rsidRDefault="0075298F" w:rsidP="00D80B86">
      <w:pPr>
        <w:rPr>
          <w:rFonts w:ascii="Times New Roman" w:hAnsi="Times New Roman" w:cs="Times New Roman"/>
          <w:b/>
          <w:sz w:val="24"/>
          <w:szCs w:val="24"/>
        </w:rPr>
      </w:pPr>
      <w:r w:rsidRPr="0075298F">
        <w:rPr>
          <w:rFonts w:ascii="Times New Roman" w:hAnsi="Times New Roman" w:cs="Times New Roman"/>
          <w:b/>
          <w:sz w:val="24"/>
          <w:szCs w:val="24"/>
        </w:rPr>
        <w:t>Przetworzenie do postaci elektronicznej materiałów powiatowego zasobu geodezyjnego i kartograficznego w Pruszkowie wraz z analizą przydatności użytkowej materiałów przeznaczonych do skanowania.</w:t>
      </w:r>
    </w:p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Pr="00D80B86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80B86" w:rsidRPr="009B1B71" w:rsidRDefault="009B1B71" w:rsidP="00D80B86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Nazwa i adres Wykonawcy </w:t>
      </w:r>
    </w:p>
    <w:p w:rsidR="00D80B86" w:rsidRP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D80B86" w:rsidRPr="00D80B86" w:rsidRDefault="00D80B86" w:rsidP="00D80B86">
      <w:pPr>
        <w:rPr>
          <w:rFonts w:ascii="Times New Roman" w:hAnsi="Times New Roman" w:cs="Times New Roman"/>
          <w:b/>
          <w:sz w:val="24"/>
          <w:szCs w:val="24"/>
        </w:rPr>
      </w:pP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8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FC6380">
        <w:rPr>
          <w:rFonts w:ascii="Times New Roman" w:hAnsi="Times New Roman" w:cs="Times New Roman"/>
          <w:b/>
          <w:sz w:val="28"/>
          <w:szCs w:val="28"/>
        </w:rPr>
        <w:t>ZREALIZOWANYCH USŁUG</w:t>
      </w: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71" w:rsidRDefault="00D80B86" w:rsidP="00A60320">
      <w:pPr>
        <w:jc w:val="both"/>
        <w:rPr>
          <w:rFonts w:ascii="Times New Roman" w:hAnsi="Times New Roman" w:cs="Times New Roman"/>
          <w:sz w:val="24"/>
          <w:szCs w:val="24"/>
        </w:rPr>
      </w:pPr>
      <w:r w:rsidRPr="009B1B71">
        <w:rPr>
          <w:rFonts w:ascii="Times New Roman" w:hAnsi="Times New Roman" w:cs="Times New Roman"/>
          <w:b/>
          <w:sz w:val="24"/>
          <w:szCs w:val="24"/>
        </w:rPr>
        <w:t>OŚWIADCZAM(Y),</w:t>
      </w:r>
      <w:r w:rsidRPr="009B1B71">
        <w:rPr>
          <w:rFonts w:ascii="Times New Roman" w:hAnsi="Times New Roman" w:cs="Times New Roman"/>
          <w:sz w:val="24"/>
          <w:szCs w:val="24"/>
        </w:rPr>
        <w:t xml:space="preserve"> że </w:t>
      </w:r>
      <w:r w:rsidR="009B1B71" w:rsidRPr="009B1B71">
        <w:rPr>
          <w:rFonts w:ascii="Times New Roman" w:hAnsi="Times New Roman" w:cs="Times New Roman"/>
          <w:sz w:val="24"/>
          <w:szCs w:val="24"/>
        </w:rPr>
        <w:t>spełniamy warunki udziału w postępowaniu</w:t>
      </w:r>
      <w:r w:rsidR="009B1B71">
        <w:rPr>
          <w:rFonts w:ascii="Times New Roman" w:hAnsi="Times New Roman" w:cs="Times New Roman"/>
          <w:sz w:val="24"/>
          <w:szCs w:val="24"/>
        </w:rPr>
        <w:t>.</w:t>
      </w:r>
      <w:r w:rsidR="009B1B71" w:rsidRPr="009B1B71">
        <w:rPr>
          <w:rFonts w:ascii="Times New Roman" w:hAnsi="Times New Roman" w:cs="Times New Roman"/>
          <w:sz w:val="24"/>
          <w:szCs w:val="24"/>
        </w:rPr>
        <w:t xml:space="preserve"> </w:t>
      </w:r>
      <w:r w:rsidR="00C00D9E">
        <w:rPr>
          <w:rFonts w:ascii="Times New Roman" w:hAnsi="Times New Roman" w:cs="Times New Roman"/>
          <w:sz w:val="24"/>
          <w:szCs w:val="24"/>
        </w:rPr>
        <w:t>Wykonawca</w:t>
      </w:r>
      <w:r w:rsidR="00C00D9E" w:rsidRPr="00C00D9E">
        <w:rPr>
          <w:rFonts w:ascii="Times New Roman" w:hAnsi="Times New Roman" w:cs="Times New Roman"/>
          <w:sz w:val="24"/>
          <w:szCs w:val="24"/>
        </w:rPr>
        <w:t xml:space="preserve"> </w:t>
      </w:r>
      <w:r w:rsidR="00A60320" w:rsidRPr="00A60320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="0012222D">
        <w:rPr>
          <w:rFonts w:ascii="Times New Roman" w:hAnsi="Times New Roman" w:cs="Times New Roman"/>
          <w:sz w:val="24"/>
          <w:szCs w:val="24"/>
        </w:rPr>
        <w:t>pięciu</w:t>
      </w:r>
      <w:r w:rsidR="00A60320" w:rsidRPr="00A60320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- w tym okresie wykonał (pozytywny protokół odbioru) co najmniej dwie usługi o wartości, nie mniejszej, niż </w:t>
      </w:r>
      <w:r w:rsidR="0075298F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A60320" w:rsidRPr="00A60320">
        <w:rPr>
          <w:rFonts w:ascii="Times New Roman" w:hAnsi="Times New Roman" w:cs="Times New Roman"/>
          <w:sz w:val="24"/>
          <w:szCs w:val="24"/>
        </w:rPr>
        <w:t xml:space="preserve"> 000 zł brutto każda, które obejmowały swoim zakresem skanowanie materiałów państwowego zasobu geodezyjnego</w:t>
      </w:r>
      <w:r w:rsidR="00A60320">
        <w:rPr>
          <w:rFonts w:ascii="Times New Roman" w:hAnsi="Times New Roman" w:cs="Times New Roman"/>
          <w:sz w:val="24"/>
          <w:szCs w:val="24"/>
        </w:rPr>
        <w:t xml:space="preserve"> </w:t>
      </w:r>
      <w:r w:rsidR="00A60320" w:rsidRPr="00A60320">
        <w:rPr>
          <w:rFonts w:ascii="Times New Roman" w:hAnsi="Times New Roman" w:cs="Times New Roman"/>
          <w:sz w:val="24"/>
          <w:szCs w:val="24"/>
        </w:rPr>
        <w:t>i kartograficznego</w:t>
      </w:r>
      <w:r w:rsidR="002A7DFE">
        <w:rPr>
          <w:rFonts w:ascii="Times New Roman" w:hAnsi="Times New Roman" w:cs="Times New Roman"/>
          <w:sz w:val="24"/>
          <w:szCs w:val="24"/>
        </w:rPr>
        <w:t>.</w:t>
      </w:r>
    </w:p>
    <w:p w:rsidR="002A7DFE" w:rsidRPr="009B1B71" w:rsidRDefault="002A7DFE" w:rsidP="00A60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B86" w:rsidRPr="00F867C5" w:rsidRDefault="00C00D9E" w:rsidP="00D80B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7C5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F867C5" w:rsidRPr="00F867C5">
        <w:rPr>
          <w:rFonts w:ascii="Times New Roman" w:hAnsi="Times New Roman" w:cs="Times New Roman"/>
          <w:b/>
          <w:bCs/>
          <w:sz w:val="24"/>
          <w:szCs w:val="24"/>
        </w:rPr>
        <w:t xml:space="preserve">zrealizowanych usług: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51"/>
        <w:gridCol w:w="2132"/>
        <w:gridCol w:w="1630"/>
        <w:gridCol w:w="1096"/>
        <w:gridCol w:w="1781"/>
      </w:tblGrid>
      <w:tr w:rsidR="00D536E8" w:rsidTr="00D536E8">
        <w:tc>
          <w:tcPr>
            <w:tcW w:w="570" w:type="dxa"/>
          </w:tcPr>
          <w:p w:rsidR="00D536E8" w:rsidRPr="00D80B86" w:rsidRDefault="00D536E8" w:rsidP="009B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51" w:type="dxa"/>
          </w:tcPr>
          <w:p w:rsidR="00D536E8" w:rsidRPr="00D80B86" w:rsidRDefault="00D536E8" w:rsidP="009B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(opracowania)</w:t>
            </w:r>
          </w:p>
        </w:tc>
        <w:tc>
          <w:tcPr>
            <w:tcW w:w="2132" w:type="dxa"/>
          </w:tcPr>
          <w:p w:rsidR="00D536E8" w:rsidRPr="00D80B86" w:rsidRDefault="00D536E8" w:rsidP="00F8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wykonywanych zadań w realizowanej usłudze. </w:t>
            </w:r>
          </w:p>
        </w:tc>
        <w:tc>
          <w:tcPr>
            <w:tcW w:w="1630" w:type="dxa"/>
          </w:tcPr>
          <w:p w:rsidR="00D536E8" w:rsidRPr="00D80B86" w:rsidRDefault="00D536E8" w:rsidP="009B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wykonywania</w:t>
            </w:r>
          </w:p>
        </w:tc>
        <w:tc>
          <w:tcPr>
            <w:tcW w:w="1096" w:type="dxa"/>
          </w:tcPr>
          <w:p w:rsidR="00D536E8" w:rsidRDefault="00D536E8" w:rsidP="009B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D536E8">
              <w:rPr>
                <w:rFonts w:ascii="Times New Roman" w:hAnsi="Times New Roman" w:cs="Times New Roman"/>
                <w:b/>
                <w:sz w:val="24"/>
                <w:szCs w:val="24"/>
              </w:rPr>
              <w:t>artość brutto umowy</w:t>
            </w:r>
          </w:p>
        </w:tc>
        <w:tc>
          <w:tcPr>
            <w:tcW w:w="1781" w:type="dxa"/>
          </w:tcPr>
          <w:p w:rsidR="00D536E8" w:rsidRPr="00D80B86" w:rsidRDefault="00D536E8" w:rsidP="009B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zgłoszenia pracy geodezyjnej lub nr umowy</w:t>
            </w:r>
          </w:p>
        </w:tc>
      </w:tr>
      <w:tr w:rsidR="00D536E8" w:rsidTr="00D536E8">
        <w:tc>
          <w:tcPr>
            <w:tcW w:w="570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8" w:rsidTr="00D536E8">
        <w:tc>
          <w:tcPr>
            <w:tcW w:w="570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536E8" w:rsidRDefault="00D536E8" w:rsidP="00D8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9B1B71" w:rsidRDefault="009B1B71" w:rsidP="00D80B86">
      <w:pPr>
        <w:rPr>
          <w:rFonts w:ascii="Times New Roman" w:hAnsi="Times New Roman" w:cs="Times New Roman"/>
          <w:sz w:val="24"/>
          <w:szCs w:val="24"/>
        </w:rPr>
      </w:pPr>
    </w:p>
    <w:p w:rsidR="009B1B71" w:rsidRPr="00A60320" w:rsidRDefault="00A60320" w:rsidP="00D80B86">
      <w:pPr>
        <w:rPr>
          <w:rFonts w:ascii="Times New Roman" w:hAnsi="Times New Roman" w:cs="Times New Roman"/>
          <w:b/>
          <w:sz w:val="24"/>
          <w:szCs w:val="24"/>
        </w:rPr>
      </w:pPr>
      <w:r w:rsidRPr="00A60320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60320">
        <w:rPr>
          <w:rFonts w:ascii="Times New Roman" w:hAnsi="Times New Roman" w:cs="Times New Roman"/>
          <w:b/>
          <w:sz w:val="24"/>
          <w:szCs w:val="24"/>
        </w:rPr>
        <w:t>:</w:t>
      </w:r>
    </w:p>
    <w:p w:rsidR="00A60320" w:rsidRDefault="00A60320" w:rsidP="00D8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 ……………………………..</w:t>
      </w:r>
    </w:p>
    <w:p w:rsidR="00A60320" w:rsidRPr="00D80B86" w:rsidRDefault="00A60320" w:rsidP="00A6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 ……………………………..</w:t>
      </w:r>
    </w:p>
    <w:p w:rsidR="00A60320" w:rsidRPr="00D80B86" w:rsidRDefault="00A60320" w:rsidP="00D80B86">
      <w:pPr>
        <w:rPr>
          <w:rFonts w:ascii="Times New Roman" w:hAnsi="Times New Roman" w:cs="Times New Roman"/>
          <w:sz w:val="24"/>
          <w:szCs w:val="24"/>
        </w:rPr>
      </w:pPr>
    </w:p>
    <w:sectPr w:rsidR="00A60320" w:rsidRPr="00D80B86" w:rsidSect="00770A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2222D"/>
    <w:rsid w:val="00226E8F"/>
    <w:rsid w:val="002A7DFE"/>
    <w:rsid w:val="004E0B3C"/>
    <w:rsid w:val="004E0BC8"/>
    <w:rsid w:val="006E2A65"/>
    <w:rsid w:val="0075298F"/>
    <w:rsid w:val="00770ABB"/>
    <w:rsid w:val="009B1B71"/>
    <w:rsid w:val="00A60320"/>
    <w:rsid w:val="00B220C0"/>
    <w:rsid w:val="00B504F4"/>
    <w:rsid w:val="00B76EFF"/>
    <w:rsid w:val="00C00D9E"/>
    <w:rsid w:val="00D536E8"/>
    <w:rsid w:val="00D80B86"/>
    <w:rsid w:val="00E85C65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C610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C0A780DD</Template>
  <TotalTime>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Marta Pliszka</cp:lastModifiedBy>
  <cp:revision>11</cp:revision>
  <dcterms:created xsi:type="dcterms:W3CDTF">2021-06-02T12:59:00Z</dcterms:created>
  <dcterms:modified xsi:type="dcterms:W3CDTF">2021-08-23T16:01:00Z</dcterms:modified>
</cp:coreProperties>
</file>