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503BA7">
        <w:t>0</w:t>
      </w:r>
      <w:r w:rsidR="00A43F83">
        <w:t>9</w:t>
      </w:r>
      <w:r>
        <w:t>/2</w:t>
      </w:r>
      <w:r w:rsidR="00107ECD">
        <w:t>4</w:t>
      </w:r>
      <w:r>
        <w:tab/>
        <w:t xml:space="preserve">Balice, dn. </w:t>
      </w:r>
      <w:r w:rsidR="00A43F83">
        <w:t>20</w:t>
      </w:r>
      <w:r>
        <w:t>.</w:t>
      </w:r>
      <w:r w:rsidR="00503BA7">
        <w:t>0</w:t>
      </w:r>
      <w:r w:rsidR="00454823">
        <w:t>2</w:t>
      </w:r>
      <w:r>
        <w:t>.202</w:t>
      </w:r>
      <w:r w:rsidR="00107ECD">
        <w:t>4</w:t>
      </w:r>
      <w:r>
        <w:t xml:space="preserve"> r.</w:t>
      </w:r>
    </w:p>
    <w:p w:rsidR="00CC7590" w:rsidRDefault="00CC7590" w:rsidP="00CC7590">
      <w:pPr>
        <w:spacing w:line="276" w:lineRule="auto"/>
        <w:jc w:val="both"/>
      </w:pPr>
    </w:p>
    <w:p w:rsidR="00CC7590" w:rsidRPr="00454823" w:rsidRDefault="00CC7590" w:rsidP="00454823">
      <w:pPr>
        <w:pStyle w:val="Bezodstpw"/>
        <w:spacing w:line="276" w:lineRule="auto"/>
        <w:ind w:firstLine="708"/>
        <w:jc w:val="both"/>
        <w:rPr>
          <w:rFonts w:ascii="Times New Roman" w:hAnsi="Times New Roman"/>
          <w:b/>
        </w:rPr>
      </w:pPr>
      <w:r w:rsidRPr="006C543B">
        <w:rPr>
          <w:rFonts w:ascii="Times New Roman" w:eastAsia="Times New Roman" w:hAnsi="Times New Roman"/>
          <w:lang w:eastAsia="pl-PL"/>
        </w:rPr>
        <w:t xml:space="preserve">Informacja z otwarcia Ofert w postępowaniu na </w:t>
      </w:r>
      <w:r w:rsidRPr="006C543B">
        <w:rPr>
          <w:rFonts w:ascii="Times New Roman" w:hAnsi="Times New Roman"/>
          <w:b/>
        </w:rPr>
        <w:t>„</w:t>
      </w:r>
      <w:r w:rsidR="00A43F83" w:rsidRPr="00A43F83">
        <w:rPr>
          <w:rFonts w:ascii="Times New Roman" w:hAnsi="Times New Roman"/>
          <w:b/>
        </w:rPr>
        <w:t>Remont tarasu i elewacji frontowej w obrębie westybulu pałacu Radziwiłłów w Balicach k. Krakowa z programem prac konserwatorskich i przebudową instalacji elektrycznej w zakresie ogrzewania wpustów odprowadzających wody opadowe z tarasu</w:t>
      </w:r>
      <w:r w:rsidRPr="006C543B">
        <w:rPr>
          <w:rFonts w:ascii="Times New Roman" w:eastAsia="Times New Roman" w:hAnsi="Times New Roman"/>
          <w:b/>
          <w:lang w:eastAsia="pl-PL"/>
        </w:rPr>
        <w:t>”</w:t>
      </w:r>
      <w:r w:rsidRPr="006C543B">
        <w:rPr>
          <w:rFonts w:ascii="Times New Roman" w:eastAsia="Times New Roman" w:hAnsi="Times New Roman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CC7590" w:rsidRDefault="00CC7590" w:rsidP="00CC7590">
      <w:pPr>
        <w:spacing w:line="276" w:lineRule="auto"/>
        <w:jc w:val="both"/>
      </w:pPr>
    </w:p>
    <w:p w:rsidR="00503BA7" w:rsidRDefault="00503BA7" w:rsidP="00503BA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503BA7" w:rsidRDefault="00A43F83" w:rsidP="00503BA7">
      <w:r w:rsidRPr="00A43F83">
        <w:t>881</w:t>
      </w:r>
      <w:r>
        <w:t>.</w:t>
      </w:r>
      <w:r w:rsidRPr="00A43F83">
        <w:t>000</w:t>
      </w:r>
      <w:r>
        <w:t>,00</w:t>
      </w:r>
      <w:r w:rsidR="00503BA7" w:rsidRPr="001A58AA">
        <w:t xml:space="preserve"> zł brutto</w:t>
      </w:r>
    </w:p>
    <w:p w:rsidR="00503BA7" w:rsidRDefault="00503BA7" w:rsidP="00503BA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3BA7" w:rsidRDefault="00503BA7" w:rsidP="00503BA7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otwartych ofert:</w:t>
      </w:r>
    </w:p>
    <w:p w:rsidR="008C2D99" w:rsidRDefault="008C2D99" w:rsidP="008C2D99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6A7E7A" w:rsidRPr="005F7241" w:rsidRDefault="008C2D99" w:rsidP="006A7E7A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5F7241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5D7EB7" w:rsidRPr="005F7241">
        <w:rPr>
          <w:rFonts w:ascii="Times New Roman" w:hAnsi="Times New Roman"/>
          <w:sz w:val="24"/>
          <w:szCs w:val="24"/>
          <w:u w:val="single"/>
        </w:rPr>
        <w:t>1</w:t>
      </w:r>
    </w:p>
    <w:p w:rsidR="008C2D99" w:rsidRPr="005F7241" w:rsidRDefault="005F7241" w:rsidP="006A7E7A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7241">
        <w:rPr>
          <w:rFonts w:ascii="Times New Roman" w:eastAsia="Times New Roman" w:hAnsi="Times New Roman"/>
          <w:sz w:val="24"/>
          <w:szCs w:val="24"/>
          <w:lang w:eastAsia="pl-PL"/>
        </w:rPr>
        <w:t>TOPATOTERA</w:t>
      </w:r>
      <w:r w:rsidR="006A7E7A" w:rsidRPr="005F7241">
        <w:rPr>
          <w:rFonts w:ascii="Times New Roman" w:eastAsia="Times New Roman" w:hAnsi="Times New Roman"/>
          <w:sz w:val="24"/>
          <w:szCs w:val="24"/>
          <w:lang w:eastAsia="pl-PL"/>
        </w:rPr>
        <w:t xml:space="preserve"> Sp. z o.o.,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Knurów</w:t>
      </w:r>
      <w:r w:rsidR="006A7E7A" w:rsidRPr="005F724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8C2D99" w:rsidRPr="005F7241" w:rsidRDefault="008C2D99" w:rsidP="008C2D99">
      <w:pPr>
        <w:pStyle w:val="Bezodstpw"/>
        <w:rPr>
          <w:rFonts w:ascii="Times New Roman" w:hAnsi="Times New Roman"/>
          <w:sz w:val="24"/>
          <w:szCs w:val="24"/>
        </w:rPr>
      </w:pPr>
      <w:r w:rsidRPr="005F7241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="005F7241" w:rsidRPr="005F7241">
        <w:rPr>
          <w:rFonts w:ascii="Times New Roman" w:hAnsi="Times New Roman"/>
          <w:sz w:val="24"/>
          <w:szCs w:val="24"/>
        </w:rPr>
        <w:t>955.411,06</w:t>
      </w:r>
      <w:r w:rsidR="005F7241">
        <w:rPr>
          <w:rFonts w:ascii="Times New Roman" w:hAnsi="Times New Roman"/>
          <w:sz w:val="24"/>
          <w:szCs w:val="24"/>
        </w:rPr>
        <w:t xml:space="preserve"> </w:t>
      </w:r>
      <w:r w:rsidRPr="005F7241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Pr="005F7241">
        <w:rPr>
          <w:rFonts w:ascii="Times New Roman" w:hAnsi="Times New Roman"/>
          <w:sz w:val="24"/>
          <w:szCs w:val="24"/>
        </w:rPr>
        <w:t>.</w:t>
      </w:r>
    </w:p>
    <w:p w:rsidR="00A43F83" w:rsidRPr="005F7241" w:rsidRDefault="00A43F83" w:rsidP="008C2D9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3F83" w:rsidRPr="005F7241" w:rsidRDefault="00A43F83" w:rsidP="00A43F83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5F7241">
        <w:rPr>
          <w:rFonts w:ascii="Times New Roman" w:hAnsi="Times New Roman"/>
          <w:sz w:val="24"/>
          <w:szCs w:val="24"/>
          <w:u w:val="single"/>
        </w:rPr>
        <w:t>Oferta nr 2</w:t>
      </w:r>
    </w:p>
    <w:p w:rsidR="00A43F83" w:rsidRPr="005F7241" w:rsidRDefault="005F7241" w:rsidP="00A43F8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7241">
        <w:rPr>
          <w:rFonts w:ascii="Times New Roman" w:eastAsia="Times New Roman" w:hAnsi="Times New Roman"/>
          <w:sz w:val="24"/>
          <w:szCs w:val="24"/>
          <w:lang w:eastAsia="pl-PL"/>
        </w:rPr>
        <w:t xml:space="preserve">Zakład Remontowo-Budowlany Maciej </w:t>
      </w:r>
      <w:proofErr w:type="spellStart"/>
      <w:r w:rsidRPr="005F7241">
        <w:rPr>
          <w:rFonts w:ascii="Times New Roman" w:eastAsia="Times New Roman" w:hAnsi="Times New Roman"/>
          <w:sz w:val="24"/>
          <w:szCs w:val="24"/>
          <w:lang w:eastAsia="pl-PL"/>
        </w:rPr>
        <w:t>Knutel</w:t>
      </w:r>
      <w:proofErr w:type="spellEnd"/>
      <w:r w:rsidR="00A43F83" w:rsidRPr="005F724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Kraków</w:t>
      </w:r>
      <w:r w:rsidR="00A43F83" w:rsidRPr="005F724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A43F83" w:rsidRPr="005F7241" w:rsidRDefault="00A43F83" w:rsidP="00A43F8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7241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="005F7241" w:rsidRPr="005F7241">
        <w:rPr>
          <w:rFonts w:ascii="Times New Roman" w:hAnsi="Times New Roman"/>
          <w:sz w:val="24"/>
          <w:szCs w:val="24"/>
        </w:rPr>
        <w:t>615.603,95</w:t>
      </w:r>
      <w:r w:rsidRPr="005F724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5F7241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Pr="005F7241">
        <w:rPr>
          <w:rFonts w:ascii="Times New Roman" w:hAnsi="Times New Roman"/>
          <w:sz w:val="24"/>
          <w:szCs w:val="24"/>
        </w:rPr>
        <w:t>.</w:t>
      </w:r>
    </w:p>
    <w:p w:rsidR="00A43F83" w:rsidRPr="005F7241" w:rsidRDefault="00A43F83" w:rsidP="008C2D9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3F83" w:rsidRPr="005F7241" w:rsidRDefault="00A43F83" w:rsidP="00A43F83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5F7241">
        <w:rPr>
          <w:rFonts w:ascii="Times New Roman" w:hAnsi="Times New Roman"/>
          <w:sz w:val="24"/>
          <w:szCs w:val="24"/>
          <w:u w:val="single"/>
        </w:rPr>
        <w:t>Oferta nr 3</w:t>
      </w:r>
    </w:p>
    <w:p w:rsidR="00A43F83" w:rsidRPr="005F7241" w:rsidRDefault="005F7241" w:rsidP="00A43F8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7241">
        <w:rPr>
          <w:rFonts w:ascii="Times New Roman" w:eastAsia="Times New Roman" w:hAnsi="Times New Roman"/>
          <w:sz w:val="24"/>
          <w:szCs w:val="24"/>
          <w:lang w:eastAsia="pl-PL"/>
        </w:rPr>
        <w:t>Mateusz Bąk SOLIDIA</w:t>
      </w:r>
      <w:r w:rsidR="00A43F83" w:rsidRPr="005F724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Kraków</w:t>
      </w:r>
      <w:r w:rsidR="00A43F83" w:rsidRPr="005F724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A43F83" w:rsidRPr="005F7241" w:rsidRDefault="00A43F83" w:rsidP="00A43F8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7241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="005F7241">
        <w:rPr>
          <w:rFonts w:ascii="Times New Roman" w:hAnsi="Times New Roman"/>
          <w:sz w:val="24"/>
          <w:szCs w:val="24"/>
        </w:rPr>
        <w:t>675.000,00</w:t>
      </w:r>
      <w:r w:rsidRPr="005F724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5F7241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Pr="005F7241">
        <w:rPr>
          <w:rFonts w:ascii="Times New Roman" w:hAnsi="Times New Roman"/>
          <w:sz w:val="24"/>
          <w:szCs w:val="24"/>
        </w:rPr>
        <w:t>.</w:t>
      </w:r>
    </w:p>
    <w:p w:rsidR="00A43F83" w:rsidRPr="005F7241" w:rsidRDefault="00A43F83" w:rsidP="008C2D9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3F83" w:rsidRPr="005F7241" w:rsidRDefault="00A43F83" w:rsidP="00A43F83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5F7241">
        <w:rPr>
          <w:rFonts w:ascii="Times New Roman" w:hAnsi="Times New Roman"/>
          <w:sz w:val="24"/>
          <w:szCs w:val="24"/>
          <w:u w:val="single"/>
        </w:rPr>
        <w:t>Oferta nr 4</w:t>
      </w:r>
    </w:p>
    <w:p w:rsidR="00A43F83" w:rsidRPr="005F7241" w:rsidRDefault="00886593" w:rsidP="00A43F8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6593">
        <w:rPr>
          <w:rFonts w:ascii="Times New Roman" w:eastAsia="Times New Roman" w:hAnsi="Times New Roman"/>
          <w:sz w:val="24"/>
          <w:szCs w:val="24"/>
          <w:lang w:eastAsia="pl-PL"/>
        </w:rPr>
        <w:t>Kamieniarka I</w:t>
      </w:r>
      <w:r w:rsidR="00A43F83" w:rsidRPr="005F7241">
        <w:rPr>
          <w:rFonts w:ascii="Times New Roman" w:eastAsia="Times New Roman" w:hAnsi="Times New Roman"/>
          <w:sz w:val="24"/>
          <w:szCs w:val="24"/>
          <w:lang w:eastAsia="pl-PL"/>
        </w:rPr>
        <w:t xml:space="preserve"> Sp. z o.o., </w:t>
      </w:r>
      <w:r w:rsidRPr="00886593">
        <w:rPr>
          <w:rFonts w:ascii="Times New Roman" w:eastAsia="Times New Roman" w:hAnsi="Times New Roman"/>
          <w:sz w:val="24"/>
          <w:szCs w:val="24"/>
          <w:lang w:eastAsia="pl-PL"/>
        </w:rPr>
        <w:t>Jastrząb</w:t>
      </w:r>
      <w:r w:rsidR="00A43F83" w:rsidRPr="005F724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A43F83" w:rsidRPr="005F7241" w:rsidRDefault="00A43F83" w:rsidP="00A43F8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7241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="00886593" w:rsidRPr="00886593">
        <w:rPr>
          <w:rFonts w:ascii="Times New Roman" w:hAnsi="Times New Roman"/>
          <w:sz w:val="24"/>
          <w:szCs w:val="24"/>
        </w:rPr>
        <w:t>945.500,00</w:t>
      </w:r>
      <w:r w:rsidRPr="005F724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5F7241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Pr="005F7241">
        <w:rPr>
          <w:rFonts w:ascii="Times New Roman" w:hAnsi="Times New Roman"/>
          <w:sz w:val="24"/>
          <w:szCs w:val="24"/>
        </w:rPr>
        <w:t>.</w:t>
      </w:r>
    </w:p>
    <w:p w:rsidR="00A43F83" w:rsidRPr="005F7241" w:rsidRDefault="00A43F83" w:rsidP="008C2D9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3F83" w:rsidRPr="005F7241" w:rsidRDefault="00A43F83" w:rsidP="00A43F83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5F7241">
        <w:rPr>
          <w:rFonts w:ascii="Times New Roman" w:hAnsi="Times New Roman"/>
          <w:sz w:val="24"/>
          <w:szCs w:val="24"/>
          <w:u w:val="single"/>
        </w:rPr>
        <w:t>Oferta nr 5</w:t>
      </w:r>
    </w:p>
    <w:p w:rsidR="00886593" w:rsidRPr="00886593" w:rsidRDefault="00886593" w:rsidP="0088659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6593">
        <w:rPr>
          <w:rFonts w:ascii="Times New Roman" w:eastAsia="Times New Roman" w:hAnsi="Times New Roman"/>
          <w:sz w:val="24"/>
          <w:szCs w:val="24"/>
          <w:lang w:eastAsia="pl-PL"/>
        </w:rPr>
        <w:t xml:space="preserve">Konsorcjum firm:  </w:t>
      </w:r>
    </w:p>
    <w:p w:rsidR="00886593" w:rsidRPr="00886593" w:rsidRDefault="00886593" w:rsidP="0088659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886593">
        <w:rPr>
          <w:rFonts w:ascii="Times New Roman" w:eastAsia="Times New Roman" w:hAnsi="Times New Roman"/>
          <w:sz w:val="24"/>
          <w:szCs w:val="24"/>
          <w:lang w:eastAsia="pl-PL"/>
        </w:rPr>
        <w:t>Stambud</w:t>
      </w:r>
      <w:proofErr w:type="spellEnd"/>
      <w:r w:rsidRPr="00886593">
        <w:rPr>
          <w:rFonts w:ascii="Times New Roman" w:eastAsia="Times New Roman" w:hAnsi="Times New Roman"/>
          <w:sz w:val="24"/>
          <w:szCs w:val="24"/>
          <w:lang w:eastAsia="pl-PL"/>
        </w:rPr>
        <w:t xml:space="preserve"> Sp. z o.o. (Lider), Modlnica, </w:t>
      </w:r>
    </w:p>
    <w:p w:rsidR="00886593" w:rsidRPr="00886593" w:rsidRDefault="00886593" w:rsidP="0088659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6593">
        <w:rPr>
          <w:rFonts w:ascii="Times New Roman" w:eastAsia="Times New Roman" w:hAnsi="Times New Roman"/>
          <w:sz w:val="24"/>
          <w:szCs w:val="24"/>
          <w:lang w:eastAsia="pl-PL"/>
        </w:rPr>
        <w:t>2K-Budownictwo</w:t>
      </w:r>
      <w:r w:rsidR="000959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959CB" w:rsidRPr="00886593">
        <w:rPr>
          <w:rFonts w:ascii="Times New Roman" w:eastAsia="Times New Roman" w:hAnsi="Times New Roman"/>
          <w:sz w:val="24"/>
          <w:szCs w:val="24"/>
          <w:lang w:eastAsia="pl-PL"/>
        </w:rPr>
        <w:t>Sp. z o.o.</w:t>
      </w:r>
      <w:r w:rsidR="000959C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C56B0" w:rsidRPr="00EC56B0">
        <w:rPr>
          <w:rFonts w:ascii="TimesNewRoman" w:eastAsiaTheme="minorHAnsi" w:hAnsi="TimesNewRoman" w:cs="TimesNewRoman"/>
        </w:rPr>
        <w:t xml:space="preserve"> </w:t>
      </w:r>
      <w:r w:rsidR="00EC56B0" w:rsidRPr="00EC56B0">
        <w:rPr>
          <w:rFonts w:ascii="TimesNewRoman" w:eastAsiaTheme="minorHAnsi" w:hAnsi="TimesNewRoman" w:cs="TimesNewRoman"/>
          <w:sz w:val="24"/>
          <w:szCs w:val="24"/>
        </w:rPr>
        <w:t>sp.k</w:t>
      </w:r>
      <w:r w:rsidR="00EC56B0">
        <w:rPr>
          <w:rFonts w:ascii="TimesNewRoman" w:eastAsiaTheme="minorHAnsi" w:hAnsi="TimesNewRoman" w:cs="TimesNewRoman"/>
        </w:rPr>
        <w:t>.</w:t>
      </w:r>
      <w:r w:rsidRPr="00886593">
        <w:rPr>
          <w:rFonts w:ascii="Times New Roman" w:eastAsia="Times New Roman" w:hAnsi="Times New Roman"/>
          <w:sz w:val="24"/>
          <w:szCs w:val="24"/>
          <w:lang w:eastAsia="pl-PL"/>
        </w:rPr>
        <w:t xml:space="preserve"> (Członek Konsorcjum), Modlnica,</w:t>
      </w:r>
    </w:p>
    <w:p w:rsidR="00886593" w:rsidRPr="00886593" w:rsidRDefault="00886593" w:rsidP="0088659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6593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88659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05062">
        <w:rPr>
          <w:rFonts w:ascii="Times New Roman" w:hAnsi="Times New Roman"/>
          <w:sz w:val="24"/>
          <w:szCs w:val="24"/>
        </w:rPr>
        <w:t>946</w:t>
      </w:r>
      <w:r w:rsidR="00405062">
        <w:rPr>
          <w:rFonts w:ascii="Times New Roman" w:hAnsi="Times New Roman"/>
          <w:sz w:val="24"/>
          <w:szCs w:val="24"/>
        </w:rPr>
        <w:t>.</w:t>
      </w:r>
      <w:r w:rsidRPr="00405062">
        <w:rPr>
          <w:rFonts w:ascii="Times New Roman" w:hAnsi="Times New Roman"/>
          <w:sz w:val="24"/>
          <w:szCs w:val="24"/>
        </w:rPr>
        <w:t>841,69</w:t>
      </w:r>
      <w:r w:rsidRPr="00886593">
        <w:rPr>
          <w:rFonts w:ascii="Times New Roman" w:eastAsia="Times New Roman" w:hAnsi="Times New Roman"/>
          <w:sz w:val="24"/>
          <w:szCs w:val="24"/>
          <w:lang w:eastAsia="pl-PL"/>
        </w:rPr>
        <w:t xml:space="preserve"> zł.</w:t>
      </w:r>
      <w:bookmarkStart w:id="0" w:name="_GoBack"/>
      <w:bookmarkEnd w:id="0"/>
    </w:p>
    <w:p w:rsidR="00A43F83" w:rsidRPr="008508AF" w:rsidRDefault="00A43F83" w:rsidP="008C2D9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6593" w:rsidRPr="005F7241" w:rsidRDefault="00886593" w:rsidP="00886593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5F7241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6</w:t>
      </w:r>
    </w:p>
    <w:p w:rsidR="00886593" w:rsidRPr="005F7241" w:rsidRDefault="00886593" w:rsidP="0088659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6593">
        <w:rPr>
          <w:rFonts w:ascii="Times New Roman" w:eastAsia="Times New Roman" w:hAnsi="Times New Roman"/>
          <w:sz w:val="24"/>
          <w:szCs w:val="24"/>
          <w:lang w:eastAsia="pl-PL"/>
        </w:rPr>
        <w:t>GIPS-BUD</w:t>
      </w:r>
      <w:r w:rsidRPr="005F7241">
        <w:rPr>
          <w:rFonts w:ascii="Times New Roman" w:eastAsia="Times New Roman" w:hAnsi="Times New Roman"/>
          <w:sz w:val="24"/>
          <w:szCs w:val="24"/>
          <w:lang w:eastAsia="pl-PL"/>
        </w:rPr>
        <w:t xml:space="preserve"> Sp. z o.o.,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Kraków</w:t>
      </w:r>
      <w:r w:rsidRPr="005F724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A21EEE" w:rsidRPr="00405062" w:rsidRDefault="00886593" w:rsidP="00405062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7241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886593">
        <w:rPr>
          <w:rFonts w:ascii="Times New Roman" w:hAnsi="Times New Roman"/>
          <w:sz w:val="24"/>
          <w:szCs w:val="24"/>
        </w:rPr>
        <w:t>915</w:t>
      </w:r>
      <w:r>
        <w:rPr>
          <w:rFonts w:ascii="Times New Roman" w:hAnsi="Times New Roman"/>
          <w:sz w:val="24"/>
          <w:szCs w:val="24"/>
        </w:rPr>
        <w:t>.</w:t>
      </w:r>
      <w:r w:rsidRPr="00886593">
        <w:rPr>
          <w:rFonts w:ascii="Times New Roman" w:hAnsi="Times New Roman"/>
          <w:sz w:val="24"/>
          <w:szCs w:val="24"/>
        </w:rPr>
        <w:t>162,92</w:t>
      </w:r>
      <w:r w:rsidRPr="005F724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5F7241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Pr="005F7241">
        <w:rPr>
          <w:rFonts w:ascii="Times New Roman" w:hAnsi="Times New Roman"/>
          <w:sz w:val="24"/>
          <w:szCs w:val="24"/>
        </w:rPr>
        <w:t>.</w:t>
      </w:r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419A"/>
    <w:rsid w:val="000125A3"/>
    <w:rsid w:val="00046042"/>
    <w:rsid w:val="000959CB"/>
    <w:rsid w:val="000C728F"/>
    <w:rsid w:val="000C729D"/>
    <w:rsid w:val="00107ECD"/>
    <w:rsid w:val="00124CE7"/>
    <w:rsid w:val="001609C0"/>
    <w:rsid w:val="001A293E"/>
    <w:rsid w:val="001A58AA"/>
    <w:rsid w:val="001A600A"/>
    <w:rsid w:val="0020177C"/>
    <w:rsid w:val="00205250"/>
    <w:rsid w:val="00242F6E"/>
    <w:rsid w:val="002A3ECB"/>
    <w:rsid w:val="002A482F"/>
    <w:rsid w:val="003336E9"/>
    <w:rsid w:val="00342C7C"/>
    <w:rsid w:val="00344593"/>
    <w:rsid w:val="00364B84"/>
    <w:rsid w:val="00387E0D"/>
    <w:rsid w:val="00405062"/>
    <w:rsid w:val="00421DAA"/>
    <w:rsid w:val="00454823"/>
    <w:rsid w:val="004B2079"/>
    <w:rsid w:val="004C1409"/>
    <w:rsid w:val="004D3746"/>
    <w:rsid w:val="004F014A"/>
    <w:rsid w:val="00503BA7"/>
    <w:rsid w:val="00522859"/>
    <w:rsid w:val="00566BDB"/>
    <w:rsid w:val="005D39D0"/>
    <w:rsid w:val="005D543F"/>
    <w:rsid w:val="005D7EB7"/>
    <w:rsid w:val="005F7241"/>
    <w:rsid w:val="00611FFA"/>
    <w:rsid w:val="006263E5"/>
    <w:rsid w:val="0064648F"/>
    <w:rsid w:val="0067604F"/>
    <w:rsid w:val="00697F78"/>
    <w:rsid w:val="006A6AFF"/>
    <w:rsid w:val="006A7E7A"/>
    <w:rsid w:val="006C543B"/>
    <w:rsid w:val="006C69DF"/>
    <w:rsid w:val="007013C5"/>
    <w:rsid w:val="00706771"/>
    <w:rsid w:val="00750010"/>
    <w:rsid w:val="007762E3"/>
    <w:rsid w:val="007B4578"/>
    <w:rsid w:val="007E199E"/>
    <w:rsid w:val="008119E0"/>
    <w:rsid w:val="00815849"/>
    <w:rsid w:val="008661BE"/>
    <w:rsid w:val="00867BC5"/>
    <w:rsid w:val="008743F1"/>
    <w:rsid w:val="00886593"/>
    <w:rsid w:val="008A059E"/>
    <w:rsid w:val="008C2D99"/>
    <w:rsid w:val="008C4396"/>
    <w:rsid w:val="008C7AA7"/>
    <w:rsid w:val="008E4833"/>
    <w:rsid w:val="0094298A"/>
    <w:rsid w:val="00965EDB"/>
    <w:rsid w:val="00981E9A"/>
    <w:rsid w:val="009D6BCB"/>
    <w:rsid w:val="00A21EEE"/>
    <w:rsid w:val="00A31318"/>
    <w:rsid w:val="00A4107B"/>
    <w:rsid w:val="00A43F83"/>
    <w:rsid w:val="00A7575C"/>
    <w:rsid w:val="00A94D29"/>
    <w:rsid w:val="00AB3202"/>
    <w:rsid w:val="00AC7B12"/>
    <w:rsid w:val="00AD4C17"/>
    <w:rsid w:val="00AD7AA4"/>
    <w:rsid w:val="00AF0812"/>
    <w:rsid w:val="00B30E65"/>
    <w:rsid w:val="00B52544"/>
    <w:rsid w:val="00BA44CB"/>
    <w:rsid w:val="00BD57F8"/>
    <w:rsid w:val="00C11A54"/>
    <w:rsid w:val="00C331D7"/>
    <w:rsid w:val="00C41571"/>
    <w:rsid w:val="00C57100"/>
    <w:rsid w:val="00C77375"/>
    <w:rsid w:val="00C845FF"/>
    <w:rsid w:val="00CA7312"/>
    <w:rsid w:val="00CB089F"/>
    <w:rsid w:val="00CB0D94"/>
    <w:rsid w:val="00CB3D72"/>
    <w:rsid w:val="00CB43D5"/>
    <w:rsid w:val="00CC7590"/>
    <w:rsid w:val="00D64E9F"/>
    <w:rsid w:val="00DA545A"/>
    <w:rsid w:val="00DB6990"/>
    <w:rsid w:val="00DD031D"/>
    <w:rsid w:val="00DD39D0"/>
    <w:rsid w:val="00E12095"/>
    <w:rsid w:val="00E64368"/>
    <w:rsid w:val="00EC0F0E"/>
    <w:rsid w:val="00EC56B0"/>
    <w:rsid w:val="00EF284E"/>
    <w:rsid w:val="00F15FAA"/>
    <w:rsid w:val="00F60E00"/>
    <w:rsid w:val="00F9397E"/>
    <w:rsid w:val="00FB21A6"/>
    <w:rsid w:val="00FB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0E5BD12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01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35B21-7196-4416-AC78-2CD72612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150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55</cp:revision>
  <cp:lastPrinted>2024-02-20T09:35:00Z</cp:lastPrinted>
  <dcterms:created xsi:type="dcterms:W3CDTF">2022-01-31T09:00:00Z</dcterms:created>
  <dcterms:modified xsi:type="dcterms:W3CDTF">2024-02-20T09:43:00Z</dcterms:modified>
</cp:coreProperties>
</file>