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455AB2" w:rsidRDefault="000B3802" w:rsidP="00586332">
      <w:pPr>
        <w:pStyle w:val="Akapitzlist"/>
        <w:spacing w:after="150" w:line="360" w:lineRule="auto"/>
        <w:ind w:left="709"/>
        <w:jc w:val="center"/>
        <w:rPr>
          <w:b/>
          <w:bCs/>
        </w:rPr>
      </w:pPr>
      <w:r>
        <w:rPr>
          <w:b/>
          <w:bCs/>
        </w:rPr>
        <w:t xml:space="preserve">ID </w:t>
      </w:r>
      <w:r w:rsidR="00540C0D" w:rsidRPr="00540C0D">
        <w:rPr>
          <w:b/>
          <w:bCs/>
        </w:rPr>
        <w:t xml:space="preserve">207927 </w:t>
      </w:r>
      <w:r w:rsidR="0073601B">
        <w:rPr>
          <w:b/>
          <w:bCs/>
        </w:rPr>
        <w:t>(DI-</w:t>
      </w:r>
      <w:r w:rsidR="00455AB2">
        <w:rPr>
          <w:b/>
          <w:bCs/>
        </w:rPr>
        <w:t>1</w:t>
      </w:r>
      <w:r w:rsidR="00540C0D">
        <w:rPr>
          <w:b/>
          <w:bCs/>
        </w:rPr>
        <w:t>0</w:t>
      </w:r>
      <w:r w:rsidR="00A94A9E" w:rsidRPr="00A94A9E">
        <w:rPr>
          <w:b/>
          <w:bCs/>
        </w:rPr>
        <w:t xml:space="preserve">/2018) </w:t>
      </w:r>
    </w:p>
    <w:p w:rsidR="002270E6" w:rsidRDefault="00540C0D" w:rsidP="00586332">
      <w:pPr>
        <w:pStyle w:val="Akapitzlist"/>
        <w:spacing w:after="150" w:line="360" w:lineRule="auto"/>
        <w:ind w:left="709"/>
        <w:jc w:val="center"/>
        <w:rPr>
          <w:b/>
          <w:bCs/>
        </w:rPr>
      </w:pPr>
      <w:r w:rsidRPr="00540C0D">
        <w:rPr>
          <w:b/>
          <w:bCs/>
        </w:rPr>
        <w:t>Asysta techniczna oprogramowania Cireson TEAM Edition na okres 36 miesięcy</w:t>
      </w:r>
      <w:bookmarkStart w:id="0" w:name="_GoBack"/>
      <w:bookmarkEnd w:id="0"/>
      <w:r w:rsidR="002270E6" w:rsidRPr="002270E6">
        <w:rPr>
          <w:b/>
          <w:bCs/>
        </w:rPr>
        <w:t xml:space="preserve"> </w:t>
      </w:r>
    </w:p>
    <w:p w:rsidR="00630D06" w:rsidRPr="00455AB2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  <w:i/>
        </w:rPr>
      </w:pPr>
      <w:r w:rsidRPr="00455AB2">
        <w:rPr>
          <w:rFonts w:cs="Arial"/>
          <w:i/>
        </w:rPr>
        <w:t xml:space="preserve">(Numer </w:t>
      </w:r>
      <w:r w:rsidR="001F2B15" w:rsidRPr="00455AB2">
        <w:rPr>
          <w:rFonts w:cs="Arial"/>
          <w:i/>
        </w:rPr>
        <w:t xml:space="preserve">zapytania </w:t>
      </w:r>
      <w:r w:rsidRPr="00455AB2">
        <w:rPr>
          <w:rFonts w:cs="Arial"/>
          <w:i/>
        </w:rPr>
        <w:t>ofert</w:t>
      </w:r>
      <w:r w:rsidR="001F2B15" w:rsidRPr="00455AB2">
        <w:rPr>
          <w:rFonts w:cs="Arial"/>
          <w:i/>
        </w:rPr>
        <w:t>owego</w:t>
      </w:r>
      <w:r w:rsidRPr="00455AB2">
        <w:rPr>
          <w:rFonts w:cs="Arial"/>
          <w:i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B3802"/>
    <w:rsid w:val="0012381C"/>
    <w:rsid w:val="001F2B15"/>
    <w:rsid w:val="0020077A"/>
    <w:rsid w:val="002270E6"/>
    <w:rsid w:val="00414CB8"/>
    <w:rsid w:val="00455AB2"/>
    <w:rsid w:val="00540C0D"/>
    <w:rsid w:val="00586332"/>
    <w:rsid w:val="005F2ABD"/>
    <w:rsid w:val="00600213"/>
    <w:rsid w:val="00630D06"/>
    <w:rsid w:val="0073601B"/>
    <w:rsid w:val="007D382D"/>
    <w:rsid w:val="00812727"/>
    <w:rsid w:val="008457FE"/>
    <w:rsid w:val="008A6E1F"/>
    <w:rsid w:val="00A94A9E"/>
    <w:rsid w:val="00AD1462"/>
    <w:rsid w:val="00C41D74"/>
    <w:rsid w:val="00C60A97"/>
    <w:rsid w:val="00C60D1F"/>
    <w:rsid w:val="00C75CEF"/>
    <w:rsid w:val="00D136E1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2B1B7EAA.dotm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2018-12-05T11:54:00Z</dcterms:created>
  <dcterms:modified xsi:type="dcterms:W3CDTF">2019-03-18T08:10:00Z</dcterms:modified>
</cp:coreProperties>
</file>