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DF96" w14:textId="32676516" w:rsidR="00F232CF" w:rsidRDefault="000C4306" w:rsidP="00F232CF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F232CF">
        <w:rPr>
          <w:rFonts w:eastAsia="SimSun" w:cs="Calibri"/>
          <w:b/>
          <w:bCs/>
          <w:kern w:val="2"/>
          <w:lang w:eastAsia="zh-CN" w:bidi="hi-IN"/>
        </w:rPr>
        <w:t>GG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F232CF">
        <w:rPr>
          <w:rFonts w:eastAsia="SimSun" w:cs="Calibri"/>
          <w:b/>
          <w:bCs/>
          <w:kern w:val="2"/>
          <w:lang w:eastAsia="zh-CN" w:bidi="hi-IN"/>
        </w:rPr>
        <w:t>2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84401F">
        <w:rPr>
          <w:rFonts w:cstheme="minorHAnsi"/>
          <w:b/>
        </w:rPr>
        <w:t>/S</w:t>
      </w:r>
      <w:r w:rsidRPr="00547461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 w:rsidRPr="00547461">
        <w:rPr>
          <w:rFonts w:cstheme="minorHAnsi"/>
          <w:b/>
          <w:color w:val="000000" w:themeColor="text1"/>
        </w:rPr>
        <w:t xml:space="preserve">Załącznik nr </w:t>
      </w:r>
      <w:r w:rsidR="00F232CF">
        <w:rPr>
          <w:rFonts w:cstheme="minorHAnsi"/>
          <w:b/>
          <w:color w:val="000000" w:themeColor="text1"/>
        </w:rPr>
        <w:t>3</w:t>
      </w:r>
      <w:r w:rsidR="00F232CF" w:rsidRPr="00547461">
        <w:rPr>
          <w:rFonts w:cstheme="minorHAnsi"/>
          <w:b/>
          <w:color w:val="000000" w:themeColor="text1"/>
        </w:rPr>
        <w:t xml:space="preserve"> do </w:t>
      </w:r>
      <w:r w:rsidR="00F232CF">
        <w:rPr>
          <w:rFonts w:cstheme="minorHAnsi"/>
          <w:b/>
          <w:color w:val="000000" w:themeColor="text1"/>
        </w:rPr>
        <w:t>SWZ</w:t>
      </w:r>
    </w:p>
    <w:p w14:paraId="3C1EF2A1" w14:textId="0EEFF8A1" w:rsidR="000C4306" w:rsidRPr="000C4306" w:rsidRDefault="000C4306" w:rsidP="00A53D16">
      <w:pPr>
        <w:spacing w:after="0" w:line="276" w:lineRule="auto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ab/>
      </w:r>
      <w:r w:rsidRPr="000C4306">
        <w:rPr>
          <w:rFonts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5F1795C1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896B3C" w14:textId="3A3D6840" w:rsidR="00F232CF" w:rsidRDefault="006E7912" w:rsidP="00F232CF">
      <w:pPr>
        <w:spacing w:after="0" w:line="360" w:lineRule="auto"/>
        <w:jc w:val="center"/>
        <w:rPr>
          <w:rFonts w:cs="Calibri"/>
        </w:rPr>
      </w:pPr>
      <w:r w:rsidRPr="007B1252">
        <w:rPr>
          <w:rFonts w:cs="Calibri"/>
          <w:b/>
          <w:bCs/>
          <w:color w:val="000000" w:themeColor="text1"/>
        </w:rPr>
        <w:t>Przystępując do zamówienia</w:t>
      </w:r>
      <w:r w:rsidR="00F232CF">
        <w:rPr>
          <w:rFonts w:cs="Calibri"/>
          <w:b/>
          <w:bCs/>
          <w:color w:val="000000" w:themeColor="text1"/>
        </w:rPr>
        <w:t xml:space="preserve"> prowadzonego w trybie przetargu nieograniczonego zgodnie z przepisami ustawy z dnia 11 września 2019</w:t>
      </w:r>
      <w:r w:rsidR="00AE72F5">
        <w:rPr>
          <w:rFonts w:cs="Calibri"/>
          <w:b/>
          <w:bCs/>
          <w:color w:val="000000" w:themeColor="text1"/>
        </w:rPr>
        <w:t xml:space="preserve"> </w:t>
      </w:r>
      <w:r w:rsidR="00F232CF">
        <w:rPr>
          <w:rFonts w:cs="Calibri"/>
          <w:b/>
          <w:bCs/>
          <w:color w:val="000000" w:themeColor="text1"/>
        </w:rPr>
        <w:t xml:space="preserve">r. Prawo zamówień publicznych (Dz.U. z 2023 r. poz. 1605 z </w:t>
      </w:r>
      <w:proofErr w:type="spellStart"/>
      <w:r w:rsidR="00F232CF">
        <w:rPr>
          <w:rFonts w:cs="Calibri"/>
          <w:b/>
          <w:bCs/>
          <w:color w:val="000000" w:themeColor="text1"/>
        </w:rPr>
        <w:t>późn</w:t>
      </w:r>
      <w:proofErr w:type="spellEnd"/>
      <w:r w:rsidR="00F232CF">
        <w:rPr>
          <w:rFonts w:cs="Calibri"/>
          <w:b/>
          <w:bCs/>
          <w:color w:val="000000" w:themeColor="text1"/>
        </w:rPr>
        <w:t xml:space="preserve">. Zm.), którego przedmiotem jest </w:t>
      </w:r>
      <w:r w:rsidR="00AE72F5">
        <w:rPr>
          <w:rFonts w:cs="Calibri"/>
          <w:b/>
          <w:bCs/>
          <w:color w:val="000000" w:themeColor="text1"/>
        </w:rPr>
        <w:br/>
      </w:r>
      <w:r w:rsidR="00F232CF" w:rsidRPr="00524761">
        <w:rPr>
          <w:rFonts w:cs="Calibri"/>
          <w:b/>
          <w:color w:val="000000" w:themeColor="text1"/>
        </w:rPr>
        <w:t>„</w:t>
      </w:r>
      <w:r w:rsidR="00F232CF" w:rsidRPr="0084401F">
        <w:rPr>
          <w:rFonts w:cs="Calibri"/>
          <w:b/>
          <w:color w:val="000000" w:themeColor="text1"/>
        </w:rPr>
        <w:t xml:space="preserve">Przygotowanie i realizacja szkoleń specjalistycznych </w:t>
      </w:r>
      <w:r w:rsidR="00F232CF">
        <w:rPr>
          <w:rFonts w:cs="Calibri"/>
          <w:b/>
          <w:color w:val="000000" w:themeColor="text1"/>
        </w:rPr>
        <w:t>nt. profilaktyki uzależnień”</w:t>
      </w:r>
      <w:r w:rsidR="00F232CF">
        <w:rPr>
          <w:rFonts w:cs="Calibri"/>
          <w:b/>
          <w:bCs/>
          <w:color w:val="000000" w:themeColor="text1"/>
        </w:rPr>
        <w:t xml:space="preserve"> </w:t>
      </w:r>
      <w:r w:rsidR="00AE72F5">
        <w:rPr>
          <w:rFonts w:cs="Calibri"/>
          <w:b/>
          <w:bCs/>
          <w:color w:val="000000" w:themeColor="text1"/>
        </w:rPr>
        <w:br/>
      </w:r>
      <w:r w:rsidR="00F232CF">
        <w:rPr>
          <w:rFonts w:cs="Calibri"/>
          <w:b/>
          <w:bCs/>
          <w:color w:val="000000" w:themeColor="text1"/>
        </w:rPr>
        <w:t xml:space="preserve">- </w:t>
      </w:r>
      <w:r w:rsidRPr="007B1252">
        <w:rPr>
          <w:rFonts w:cs="Calibri"/>
          <w:b/>
          <w:bCs/>
          <w:color w:val="000000" w:themeColor="text1"/>
        </w:rPr>
        <w:t xml:space="preserve">znak sprawy 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F232CF">
        <w:rPr>
          <w:rFonts w:eastAsia="SimSun" w:cs="Calibri"/>
          <w:b/>
          <w:bCs/>
          <w:kern w:val="2"/>
          <w:lang w:eastAsia="zh-CN" w:bidi="hi-IN"/>
        </w:rPr>
        <w:t>GG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F232CF">
        <w:rPr>
          <w:rFonts w:eastAsia="SimSun" w:cs="Calibri"/>
          <w:b/>
          <w:bCs/>
          <w:kern w:val="2"/>
          <w:lang w:eastAsia="zh-CN" w:bidi="hi-IN"/>
        </w:rPr>
        <w:t>2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F232CF">
        <w:rPr>
          <w:rFonts w:cstheme="minorHAnsi"/>
          <w:b/>
        </w:rPr>
        <w:t>/S</w:t>
      </w:r>
      <w:r w:rsidR="00DE5B9E" w:rsidRPr="003514C9">
        <w:rPr>
          <w:rFonts w:cs="Calibri"/>
          <w:b/>
        </w:rPr>
        <w:tab/>
      </w:r>
      <w:r w:rsidRPr="007B1252">
        <w:rPr>
          <w:rFonts w:cs="Calibri"/>
          <w:b/>
          <w:color w:val="FF0000"/>
        </w:rPr>
        <w:br/>
      </w:r>
    </w:p>
    <w:p w14:paraId="6D21AE5D" w14:textId="20D14C9C" w:rsidR="00AE72F5" w:rsidRPr="00A53D16" w:rsidRDefault="00AE72F5" w:rsidP="00F232CF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Oferujemy realizację przedmiotu zamówienia na warunkach określonych w ofercie i Specyfikacji Warunków Zamówienia. </w:t>
      </w:r>
    </w:p>
    <w:p w14:paraId="3862BA70" w14:textId="60D52CB9" w:rsidR="006E7912" w:rsidRPr="00A53D16" w:rsidRDefault="006E7912" w:rsidP="00F232CF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Oświadczam</w:t>
      </w:r>
      <w:r w:rsidR="007200DB" w:rsidRPr="00A53D16">
        <w:rPr>
          <w:rFonts w:ascii="Calibri" w:eastAsia="Calibri" w:hAnsi="Calibri"/>
          <w:sz w:val="22"/>
          <w:szCs w:val="22"/>
          <w:lang w:eastAsia="en-US"/>
        </w:rPr>
        <w:t>(-y)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, że zapoznaliśmy się z wymaganiami Zamawiającego, dotyczącymi przedmiotu zamówienia, zamieszczonymi w dokumencie 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Specyfikacja Warunków Zamówienia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WZ) oraz wzorze umowy i nie wnosimy do nich żadnych zastrzeżeń. </w:t>
      </w:r>
    </w:p>
    <w:p w14:paraId="3E971E6C" w14:textId="69F7B7BE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iż dane zawarte w ofercie nie naruszają praw osób </w:t>
      </w:r>
      <w:r w:rsidR="00AE72F5">
        <w:rPr>
          <w:rFonts w:cs="Calibri"/>
        </w:rPr>
        <w:t>w</w:t>
      </w:r>
      <w:r w:rsidR="00FC5DEA">
        <w:rPr>
          <w:rFonts w:cs="Calibri"/>
        </w:rPr>
        <w:t>yszczególnionych</w:t>
      </w:r>
      <w:r w:rsidRPr="007B1252">
        <w:rPr>
          <w:rFonts w:cs="Calibri"/>
        </w:rPr>
        <w:t xml:space="preserve"> w ofercie.</w:t>
      </w:r>
    </w:p>
    <w:p w14:paraId="4676F6DE" w14:textId="444AA452" w:rsidR="007218D0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54F9B195" w:rsidR="006E7912" w:rsidRDefault="006E7912" w:rsidP="00A53D16">
      <w:pPr>
        <w:numPr>
          <w:ilvl w:val="0"/>
          <w:numId w:val="55"/>
        </w:numPr>
        <w:spacing w:after="0" w:line="360" w:lineRule="auto"/>
        <w:ind w:left="851"/>
        <w:jc w:val="both"/>
        <w:rPr>
          <w:rFonts w:cs="Calibri"/>
        </w:rPr>
      </w:pPr>
      <w:r w:rsidRPr="007B1252">
        <w:rPr>
          <w:rFonts w:cs="Calibri"/>
        </w:rPr>
        <w:lastRenderedPageBreak/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0A1E92E0" w14:textId="65ACE172" w:rsidR="00ED5EA0" w:rsidRPr="007B1252" w:rsidRDefault="00ED5EA0" w:rsidP="00A53D16">
      <w:pPr>
        <w:numPr>
          <w:ilvl w:val="0"/>
          <w:numId w:val="55"/>
        </w:numPr>
        <w:spacing w:after="0" w:line="360" w:lineRule="auto"/>
        <w:ind w:left="851"/>
        <w:jc w:val="both"/>
        <w:rPr>
          <w:rFonts w:cs="Calibri"/>
        </w:rPr>
      </w:pPr>
      <w:r>
        <w:rPr>
          <w:rFonts w:cs="Calibri"/>
        </w:rPr>
        <w:t>Wykonawca sporządzając ofertę oraz kalkulując jej cenę winien założyć, że wszyscy uczestnicy szkolenia w danej części będą korzystać z noclegu.</w:t>
      </w:r>
    </w:p>
    <w:p w14:paraId="399C0DAD" w14:textId="5718BA95" w:rsidR="00ED5EA0" w:rsidRPr="00ED5EA0" w:rsidRDefault="006E7912" w:rsidP="00ED5EA0">
      <w:pPr>
        <w:numPr>
          <w:ilvl w:val="0"/>
          <w:numId w:val="55"/>
        </w:numPr>
        <w:spacing w:after="0" w:line="360" w:lineRule="auto"/>
        <w:ind w:left="851"/>
        <w:jc w:val="both"/>
        <w:rPr>
          <w:rFonts w:cs="Calibri"/>
        </w:rPr>
      </w:pPr>
      <w:r w:rsidRPr="007B1252">
        <w:rPr>
          <w:rFonts w:cs="Calibri"/>
        </w:rPr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poniż</w:t>
      </w:r>
      <w:r w:rsidR="00AE72F5">
        <w:rPr>
          <w:rFonts w:cs="Calibri"/>
        </w:rPr>
        <w:t>szej tabeli/poniższych tabelach</w:t>
      </w:r>
      <w:r w:rsidRPr="007B1252">
        <w:rPr>
          <w:rFonts w:cs="Calibri"/>
        </w:rPr>
        <w:t>:</w:t>
      </w:r>
    </w:p>
    <w:p w14:paraId="035CB85C" w14:textId="77777777" w:rsidR="001D7D03" w:rsidRPr="00A04C51" w:rsidRDefault="001D7D03" w:rsidP="001D7D03">
      <w:pPr>
        <w:spacing w:after="0" w:line="360" w:lineRule="auto"/>
        <w:ind w:left="360"/>
        <w:jc w:val="both"/>
        <w:rPr>
          <w:rFonts w:cs="Calibri"/>
        </w:rPr>
      </w:pPr>
    </w:p>
    <w:p w14:paraId="2C7E82DE" w14:textId="66BD7054" w:rsidR="006E7912" w:rsidRPr="002F58A5" w:rsidRDefault="00DB3F69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  <w:b/>
        </w:rPr>
        <w:t xml:space="preserve"> </w:t>
      </w:r>
      <w:r w:rsidR="006E7912" w:rsidRPr="00BF1BAD">
        <w:rPr>
          <w:rFonts w:asciiTheme="minorHAnsi" w:hAnsiTheme="minorHAnsi" w:cstheme="minorHAnsi"/>
          <w:b/>
        </w:rPr>
        <w:t>Część 1 zamówienia:</w:t>
      </w:r>
      <w:r w:rsidR="001D7D03" w:rsidRPr="001D7D03">
        <w:rPr>
          <w:rFonts w:asciiTheme="minorHAnsi" w:hAnsiTheme="minorHAnsi" w:cstheme="minorHAnsi"/>
        </w:rPr>
        <w:t xml:space="preserve"> </w:t>
      </w:r>
      <w:r w:rsidR="001D7D03">
        <w:rPr>
          <w:rFonts w:asciiTheme="minorHAnsi" w:hAnsiTheme="minorHAnsi" w:cstheme="minorHAnsi"/>
        </w:rPr>
        <w:t>Przygotowanie i realizacja 6 szkoleń pn.: „Profilaktyka uzależnień</w:t>
      </w:r>
      <w:r w:rsidR="002F58A5">
        <w:rPr>
          <w:rFonts w:asciiTheme="minorHAnsi" w:hAnsiTheme="minorHAnsi" w:cstheme="minorHAnsi"/>
        </w:rPr>
        <w:t xml:space="preserve"> chemicznych</w:t>
      </w:r>
      <w:r w:rsidR="001D7D0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5D4997">
        <w:rPr>
          <w:rFonts w:asciiTheme="minorHAnsi" w:hAnsiTheme="minorHAnsi" w:cstheme="minorHAnsi"/>
        </w:rPr>
        <w:t>i </w:t>
      </w:r>
      <w:r w:rsidR="001D7D03">
        <w:rPr>
          <w:rFonts w:asciiTheme="minorHAnsi" w:hAnsiTheme="minorHAnsi" w:cstheme="minorHAnsi"/>
        </w:rPr>
        <w:t>behawioralnych”</w:t>
      </w:r>
      <w:r w:rsidR="002F58A5">
        <w:rPr>
          <w:rFonts w:asciiTheme="minorHAnsi" w:hAnsiTheme="minorHAnsi" w:cstheme="minorHAnsi"/>
        </w:rPr>
        <w:t xml:space="preserve"> wraz z obsługą logistyczną.</w:t>
      </w:r>
      <w:r w:rsidR="001D7D03"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margin" w:tblpXSpec="center" w:tblpY="1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275"/>
        <w:gridCol w:w="1418"/>
        <w:gridCol w:w="1271"/>
        <w:gridCol w:w="1134"/>
        <w:gridCol w:w="1134"/>
      </w:tblGrid>
      <w:tr w:rsidR="00647C56" w:rsidRPr="002C7075" w14:paraId="4042CEF9" w14:textId="77777777" w:rsidTr="00647C56">
        <w:trPr>
          <w:trHeight w:val="2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4A9A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3B6" w14:textId="4D587B79" w:rsidR="001D7D03" w:rsidRPr="00EE1727" w:rsidRDefault="001D7D03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 w:rsidR="00EE1727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="00EE1727"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5006AB98" w14:textId="2A25CBE7" w:rsidR="00EE1727" w:rsidRPr="008F4040" w:rsidRDefault="00EE1727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869" w14:textId="64D4E753" w:rsidR="00EE1727" w:rsidRPr="00EE1727" w:rsidRDefault="001D7D03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 w:rsidR="00EE1727">
              <w:t xml:space="preserve"> </w:t>
            </w:r>
            <w:r w:rsidR="00EE1727"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="00EE1727"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2AF1C228" w14:textId="4AA6B761" w:rsidR="001D7D03" w:rsidRPr="008F4040" w:rsidRDefault="00EE1727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5CE" w14:textId="542B813B" w:rsidR="00EE1727" w:rsidRPr="00EE1727" w:rsidRDefault="00EE1727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17B24D81" w14:textId="111DA4EC" w:rsidR="001D7D03" w:rsidRPr="008F4040" w:rsidRDefault="00EE1727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0D31" w14:textId="0E5A628B" w:rsidR="00EE1727" w:rsidRPr="00EE1727" w:rsidRDefault="001D7D03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 w:rsidR="00EE1727">
              <w:t xml:space="preserve"> </w:t>
            </w:r>
            <w:r w:rsidR="00EE1727"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="00EE1727"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2E540097" w14:textId="4443344C" w:rsidR="001D7D03" w:rsidRPr="008F4040" w:rsidRDefault="00EE1727" w:rsidP="00EE17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7992" w14:textId="2F3F7B53" w:rsidR="001D7D03" w:rsidRPr="008F4040" w:rsidRDefault="001D7D03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 w:rsidR="00EE1727"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(6</w:t>
            </w:r>
            <w:r w:rsidR="008A65A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szkoleń x 20h </w:t>
            </w:r>
            <w:r w:rsidR="00EE1727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="008A65A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F58A5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  <w:r w:rsid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uczestników)</w:t>
            </w:r>
          </w:p>
          <w:p w14:paraId="1EEFB247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1845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B8AFE08" w14:textId="6FFE8C33" w:rsidR="001D7D03" w:rsidRPr="008F4040" w:rsidRDefault="008A65AB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1E40798F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3825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D6AAB13" w14:textId="427937EF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 w:rsidR="008A65A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brutto </w:t>
            </w:r>
          </w:p>
          <w:p w14:paraId="7031C440" w14:textId="77777777" w:rsidR="001D7D03" w:rsidRPr="008F4040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647C56" w:rsidRPr="002C7075" w14:paraId="0325B60B" w14:textId="77777777" w:rsidTr="00647C56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0CE2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F8D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22D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F26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6BC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3A6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E9C4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E277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647C56" w:rsidRPr="002C7075" w14:paraId="6488E90D" w14:textId="77777777" w:rsidTr="00647C56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6A0F" w14:textId="324963CD" w:rsidR="001D7D03" w:rsidRPr="008A65AB" w:rsidRDefault="001D7D03" w:rsidP="001D7D03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65A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Przygotowanie i realizacja 6 (sześciu) szkoleń pn.: „Profilaktyka uzależnień </w:t>
            </w:r>
            <w:r w:rsidR="00A822F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chemicznych i </w:t>
            </w:r>
            <w:r w:rsidRPr="008A65A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behawioralnych” wraz z obsługą logistyczną</w:t>
            </w:r>
          </w:p>
          <w:p w14:paraId="2882A5C8" w14:textId="1D3D941A" w:rsidR="001D7D03" w:rsidRPr="00BF1BAD" w:rsidRDefault="001D7D03" w:rsidP="00A10CF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>(6 szkoleń - każde po max 30 osób, przy czym szkolenie może się odbyć nawet dla 20 osobowej grupy</w:t>
            </w:r>
            <w:r w:rsidR="00A10CF4" w:rsidRPr="008A65AB">
              <w:rPr>
                <w:rFonts w:asciiTheme="minorHAnsi" w:hAnsiTheme="minorHAnsi" w:cstheme="minorHAnsi"/>
                <w:sz w:val="16"/>
                <w:szCs w:val="16"/>
              </w:rPr>
              <w:t xml:space="preserve"> w ramach jednego szkolenia</w:t>
            </w:r>
            <w:r w:rsidRPr="008A65A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C74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7CF7" w14:textId="77777777" w:rsidR="001D7D03" w:rsidRPr="00BF1BAD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CDE" w14:textId="77777777" w:rsidR="001D7D03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205" w14:textId="77777777" w:rsidR="001D7D03" w:rsidRDefault="001D7D03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EDB3" w14:textId="1E46BAA2" w:rsidR="001D7D03" w:rsidRPr="00BF1BAD" w:rsidRDefault="008A65AB" w:rsidP="001D7D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A461" w14:textId="77777777" w:rsidR="001D7D03" w:rsidRPr="00BF1BAD" w:rsidRDefault="001D7D03" w:rsidP="001D7D03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C122" w14:textId="77777777" w:rsidR="001D7D03" w:rsidRPr="00BF1BAD" w:rsidRDefault="001D7D03" w:rsidP="001D7D03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5AB" w:rsidRPr="002C7075" w14:paraId="01D1C814" w14:textId="77777777" w:rsidTr="00647C56">
        <w:trPr>
          <w:trHeight w:val="558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AAD0" w14:textId="3B3BC812" w:rsidR="008A65AB" w:rsidRPr="008A65AB" w:rsidRDefault="008A65AB" w:rsidP="001D7D0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65AB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  <w:tr w:rsidR="008A65AB" w:rsidRPr="002C7075" w14:paraId="27B70194" w14:textId="77777777" w:rsidTr="00647C56">
        <w:trPr>
          <w:trHeight w:val="558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1219" w14:textId="7690667A" w:rsidR="008A65AB" w:rsidRPr="008A65AB" w:rsidRDefault="008A65AB" w:rsidP="001D7D0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65AB">
              <w:rPr>
                <w:rFonts w:asciiTheme="minorHAnsi" w:hAnsiTheme="minorHAnsi" w:cstheme="minorHAnsi"/>
                <w:sz w:val="20"/>
                <w:szCs w:val="20"/>
              </w:rPr>
              <w:t>Stawka podatku VAT za uczestnika nie korzystającego z noclegu w PLN …………………….</w:t>
            </w:r>
          </w:p>
        </w:tc>
      </w:tr>
    </w:tbl>
    <w:p w14:paraId="2721DF3A" w14:textId="77777777" w:rsidR="00A53D16" w:rsidRPr="00A53D16" w:rsidRDefault="00A53D16" w:rsidP="00A53D16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A53D16">
        <w:rPr>
          <w:rFonts w:eastAsia="Times New Roman" w:cs="Calibri"/>
          <w:sz w:val="20"/>
          <w:szCs w:val="20"/>
        </w:rPr>
        <w:t>W przypadku korzystania z innej niż podstawowa stawka podatku od towarów i usług proszę o wskazanie podstawy prawnej wraz z wyjaśnieniem : …………………………………………………</w:t>
      </w:r>
    </w:p>
    <w:p w14:paraId="1F162D6B" w14:textId="77777777" w:rsidR="00A822F9" w:rsidRPr="00A822F9" w:rsidRDefault="00A822F9" w:rsidP="001F1683">
      <w:pPr>
        <w:spacing w:after="0" w:line="360" w:lineRule="auto"/>
        <w:rPr>
          <w:rFonts w:cs="Calibri"/>
          <w:sz w:val="16"/>
          <w:szCs w:val="16"/>
        </w:rPr>
      </w:pPr>
    </w:p>
    <w:p w14:paraId="7AAD3510" w14:textId="4206EF46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5D5AD9F3" w14:textId="13C8EC5B" w:rsidR="00D17874" w:rsidRDefault="001F1683" w:rsidP="001D7D0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7509DD8" w14:textId="08F5A3D3" w:rsidR="00A53D16" w:rsidRDefault="00D17874" w:rsidP="00D178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lastRenderedPageBreak/>
        <w:t>………………………………………………………………………………………………………………</w:t>
      </w:r>
    </w:p>
    <w:p w14:paraId="479DAE2C" w14:textId="349A38C5" w:rsidR="00A04C51" w:rsidRDefault="006E7912" w:rsidP="006E7912">
      <w:pPr>
        <w:spacing w:after="0" w:line="360" w:lineRule="auto"/>
        <w:jc w:val="both"/>
        <w:rPr>
          <w:rFonts w:cs="Calibri"/>
          <w:b/>
        </w:rPr>
      </w:pPr>
      <w:r w:rsidRPr="00BF1BAD">
        <w:rPr>
          <w:rFonts w:cs="Calibri"/>
          <w:b/>
        </w:rPr>
        <w:t>Część 2 zamówienia:</w:t>
      </w:r>
      <w:r w:rsidR="00253CF7">
        <w:rPr>
          <w:rFonts w:cs="Calibri"/>
          <w:b/>
        </w:rPr>
        <w:t xml:space="preserve"> </w:t>
      </w:r>
      <w:r w:rsidR="00253CF7" w:rsidRPr="00253CF7">
        <w:rPr>
          <w:rFonts w:cs="Calibri"/>
        </w:rPr>
        <w:t>Przygotowanie i realizacja szkolenia pn. „Edukator profilaktyki uzależnień</w:t>
      </w:r>
      <w:r w:rsidR="0051217E">
        <w:rPr>
          <w:rFonts w:cs="Calibri"/>
        </w:rPr>
        <w:t xml:space="preserve"> chemicznych i behawioralnych</w:t>
      </w:r>
      <w:r w:rsidR="00253CF7" w:rsidRPr="00253CF7">
        <w:rPr>
          <w:rFonts w:cs="Calibri"/>
        </w:rPr>
        <w:t xml:space="preserve"> – I stopnia” wraz z obsługa logistyczną.</w:t>
      </w:r>
    </w:p>
    <w:p w14:paraId="69DDD187" w14:textId="77777777" w:rsidR="00253CF7" w:rsidRPr="00BF1BAD" w:rsidRDefault="00253CF7" w:rsidP="006E7912">
      <w:pPr>
        <w:spacing w:after="0" w:line="360" w:lineRule="auto"/>
        <w:jc w:val="both"/>
        <w:rPr>
          <w:rFonts w:cs="Calibri"/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276"/>
        <w:gridCol w:w="1418"/>
        <w:gridCol w:w="1275"/>
        <w:gridCol w:w="1134"/>
        <w:gridCol w:w="1134"/>
      </w:tblGrid>
      <w:tr w:rsidR="008A65AB" w:rsidRPr="002C7075" w14:paraId="762AE7EA" w14:textId="77777777" w:rsidTr="00647C56">
        <w:trPr>
          <w:trHeight w:val="28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CC4E" w14:textId="7777777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87F" w14:textId="77777777" w:rsidR="008A65AB" w:rsidRPr="00EE1727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3E20F425" w14:textId="29CA4DA9" w:rsidR="00647C56" w:rsidRDefault="008A65AB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  <w:p w14:paraId="51120617" w14:textId="77777777" w:rsidR="008A65AB" w:rsidRPr="00647C56" w:rsidRDefault="008A65AB" w:rsidP="00647C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381" w14:textId="77777777" w:rsidR="008A65AB" w:rsidRPr="00EE1727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74B27D8B" w14:textId="459C1DE9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693" w14:textId="77777777" w:rsidR="008A65AB" w:rsidRPr="00EE1727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59377150" w14:textId="5C0A030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E60" w14:textId="77777777" w:rsidR="008A65AB" w:rsidRPr="00EE1727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41904371" w14:textId="5CCAE6C2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912B" w14:textId="76768AA5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</w:t>
            </w:r>
            <w:r w:rsidR="0020100F">
              <w:rPr>
                <w:rFonts w:asciiTheme="minorHAnsi" w:hAnsiTheme="minorHAnsi" w:cstheme="minorHAnsi"/>
                <w:b/>
                <w:sz w:val="16"/>
                <w:szCs w:val="16"/>
              </w:rPr>
              <w:t>100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 x 30 uczestników)</w:t>
            </w:r>
          </w:p>
          <w:p w14:paraId="59D24E43" w14:textId="3CFB8341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8C33" w14:textId="7777777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37F54F9" w14:textId="7777777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268ACF57" w14:textId="06EBA323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E0D7" w14:textId="7777777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662C54DF" w14:textId="77777777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brutto </w:t>
            </w:r>
          </w:p>
          <w:p w14:paraId="7660AF1D" w14:textId="4DC0D4C4" w:rsidR="008A65AB" w:rsidRPr="008F4040" w:rsidRDefault="008A65AB" w:rsidP="008A65A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A04C51" w:rsidRPr="002C7075" w14:paraId="41FBA6BD" w14:textId="77777777" w:rsidTr="00647C56">
        <w:trPr>
          <w:trHeight w:val="2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E9ED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C0D" w14:textId="2F67061C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003" w14:textId="1E6229C1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EC1" w14:textId="10E2A796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D9" w14:textId="3EFA7E9E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5113" w14:textId="44C209BB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FAF4" w14:textId="00043B9F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D32" w14:textId="09B3E5F1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A04C51" w:rsidRPr="002C7075" w14:paraId="5E2EFE0C" w14:textId="77777777" w:rsidTr="00647C56">
        <w:trPr>
          <w:trHeight w:val="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3E3F" w14:textId="0D16DF7E" w:rsidR="00A04C51" w:rsidRPr="00647C56" w:rsidRDefault="005F6770" w:rsidP="00124997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  <w:r w:rsidRPr="00647C56">
              <w:rPr>
                <w:rFonts w:cs="Calibri"/>
                <w:b/>
                <w:sz w:val="16"/>
                <w:szCs w:val="16"/>
              </w:rPr>
              <w:t xml:space="preserve">Przygotowanie i realizacja </w:t>
            </w:r>
            <w:r w:rsidR="00A822F9">
              <w:rPr>
                <w:rFonts w:cs="Calibri"/>
                <w:b/>
                <w:sz w:val="16"/>
                <w:szCs w:val="16"/>
              </w:rPr>
              <w:t xml:space="preserve">1 </w:t>
            </w:r>
            <w:r w:rsidRPr="00647C56">
              <w:rPr>
                <w:rFonts w:cs="Calibri"/>
                <w:b/>
                <w:sz w:val="16"/>
                <w:szCs w:val="16"/>
              </w:rPr>
              <w:t>szkolenia</w:t>
            </w:r>
            <w:r w:rsidR="00A04C51" w:rsidRPr="00647C56">
              <w:rPr>
                <w:rFonts w:cs="Calibri"/>
                <w:b/>
                <w:sz w:val="16"/>
                <w:szCs w:val="16"/>
              </w:rPr>
              <w:t xml:space="preserve"> pn.: „Edukator profilaktyki uzależnień</w:t>
            </w:r>
            <w:r w:rsidR="00A822F9">
              <w:rPr>
                <w:rFonts w:cs="Calibri"/>
                <w:b/>
                <w:sz w:val="16"/>
                <w:szCs w:val="16"/>
              </w:rPr>
              <w:t xml:space="preserve"> chemicznych</w:t>
            </w:r>
            <w:r w:rsidR="00A04C51" w:rsidRPr="00647C56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E553EF">
              <w:rPr>
                <w:rFonts w:cs="Calibri"/>
                <w:b/>
                <w:sz w:val="16"/>
                <w:szCs w:val="16"/>
              </w:rPr>
              <w:t>i</w:t>
            </w:r>
            <w:r w:rsidR="00A04C51" w:rsidRPr="00647C56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A822F9">
              <w:rPr>
                <w:rFonts w:cs="Calibri"/>
                <w:b/>
                <w:sz w:val="16"/>
                <w:szCs w:val="16"/>
              </w:rPr>
              <w:t xml:space="preserve">behawioralnych -  </w:t>
            </w:r>
            <w:r w:rsidR="00A822F9">
              <w:rPr>
                <w:rFonts w:cs="Calibri"/>
                <w:b/>
                <w:sz w:val="16"/>
                <w:szCs w:val="16"/>
              </w:rPr>
              <w:br/>
              <w:t xml:space="preserve">I </w:t>
            </w:r>
            <w:r w:rsidR="00A04C51" w:rsidRPr="00647C56">
              <w:rPr>
                <w:rFonts w:cs="Calibri"/>
                <w:b/>
                <w:sz w:val="16"/>
                <w:szCs w:val="16"/>
              </w:rPr>
              <w:t>stopnia” wraz z obsługą logistyczną</w:t>
            </w:r>
          </w:p>
          <w:p w14:paraId="6E3876C0" w14:textId="004B8603" w:rsidR="00A04C51" w:rsidRPr="00BF1BAD" w:rsidRDefault="00A04C51" w:rsidP="00A10CF4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 w:rsidR="005F6770" w:rsidRPr="00647C56">
              <w:rPr>
                <w:rFonts w:cs="Calibri"/>
                <w:sz w:val="16"/>
                <w:szCs w:val="16"/>
              </w:rPr>
              <w:t>1 szkolenie</w:t>
            </w:r>
            <w:r w:rsidR="00473AD7" w:rsidRPr="00647C56">
              <w:rPr>
                <w:rFonts w:cs="Calibri"/>
                <w:sz w:val="16"/>
                <w:szCs w:val="16"/>
              </w:rPr>
              <w:t xml:space="preserve"> –</w:t>
            </w:r>
            <w:r w:rsidR="005F6770" w:rsidRPr="00647C56">
              <w:rPr>
                <w:rFonts w:cs="Calibri"/>
                <w:sz w:val="16"/>
                <w:szCs w:val="16"/>
              </w:rPr>
              <w:t xml:space="preserve"> </w:t>
            </w:r>
            <w:r w:rsidRPr="00647C56">
              <w:rPr>
                <w:rFonts w:cs="Calibri"/>
                <w:sz w:val="16"/>
                <w:szCs w:val="16"/>
              </w:rPr>
              <w:t xml:space="preserve">max 30 osób, przy czym szkolenie może się odbyć nawet dla </w:t>
            </w:r>
            <w:r w:rsidR="00083310" w:rsidRPr="00647C56">
              <w:rPr>
                <w:rFonts w:cs="Calibri"/>
                <w:sz w:val="16"/>
                <w:szCs w:val="16"/>
              </w:rPr>
              <w:t>20</w:t>
            </w:r>
            <w:r w:rsidRPr="00647C56">
              <w:rPr>
                <w:rFonts w:cs="Calibri"/>
                <w:sz w:val="16"/>
                <w:szCs w:val="16"/>
              </w:rPr>
              <w:t xml:space="preserve"> osobowej grupy)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C8F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171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5A3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34F" w14:textId="2A6B6E92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F5F6" w14:textId="3AE3D852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4FC0E7" w14:textId="4299F239" w:rsidR="00A04C51" w:rsidRPr="00BF1BAD" w:rsidRDefault="00647C56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3000</w:t>
            </w:r>
            <w:r w:rsidR="00A04C51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C01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2AAD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7C56" w:rsidRPr="002C7075" w14:paraId="6D0CCF80" w14:textId="77777777" w:rsidTr="00FB40FA">
        <w:trPr>
          <w:trHeight w:val="68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D0D8" w14:textId="71994E3B" w:rsidR="00647C56" w:rsidRPr="00647C56" w:rsidRDefault="00647C56" w:rsidP="008F4040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7C56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  <w:tr w:rsidR="00647C56" w:rsidRPr="002C7075" w14:paraId="02011698" w14:textId="77777777" w:rsidTr="001D05BA">
        <w:trPr>
          <w:trHeight w:val="68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D3A4" w14:textId="14D109C1" w:rsidR="00647C56" w:rsidRPr="00647C56" w:rsidRDefault="00647C56" w:rsidP="008F4040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7C56">
              <w:rPr>
                <w:rFonts w:asciiTheme="minorHAnsi" w:hAnsiTheme="minorHAnsi" w:cstheme="minorHAnsi"/>
                <w:sz w:val="20"/>
                <w:szCs w:val="20"/>
              </w:rPr>
              <w:t>Stawka podatku VAT za uczestnika nie korzystającego z noclegu w PLN …………………….</w:t>
            </w:r>
          </w:p>
        </w:tc>
      </w:tr>
    </w:tbl>
    <w:p w14:paraId="74874F9E" w14:textId="77777777" w:rsidR="00A53D16" w:rsidRPr="00A53D16" w:rsidRDefault="00A53D16" w:rsidP="00A53D16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A53D16">
        <w:rPr>
          <w:rFonts w:eastAsia="Times New Roman" w:cs="Calibri"/>
          <w:sz w:val="20"/>
          <w:szCs w:val="20"/>
        </w:rPr>
        <w:t>W przypadku korzystania z innej niż podstawowa stawka podatku od towarów i usług proszę o wskazanie podstawy prawnej wraz z wyjaśnieniem : …………………………………………………</w:t>
      </w:r>
    </w:p>
    <w:p w14:paraId="339A7B8C" w14:textId="77777777" w:rsidR="00253CF7" w:rsidRPr="00A822F9" w:rsidRDefault="00253CF7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F72E1C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58F78768" w14:textId="4FB04C3A" w:rsidR="00253CF7" w:rsidRDefault="001F1683" w:rsidP="00253CF7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19ABCEAE" w14:textId="77777777" w:rsidR="00D17874" w:rsidRDefault="00D17874" w:rsidP="00D178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15813A71" w14:textId="77777777" w:rsidR="00D17874" w:rsidRDefault="00D17874" w:rsidP="00253CF7">
      <w:pPr>
        <w:spacing w:after="0" w:line="360" w:lineRule="auto"/>
        <w:rPr>
          <w:rFonts w:cs="Calibri"/>
          <w:szCs w:val="20"/>
        </w:rPr>
      </w:pPr>
    </w:p>
    <w:p w14:paraId="2692B809" w14:textId="0D5925DE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 xml:space="preserve">Proponujemy przeprowadzenie stażu w następującej lokalizacji (podać nazwę i adres lokalizacji): </w:t>
      </w:r>
    </w:p>
    <w:p w14:paraId="65AB0124" w14:textId="77777777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FA92F69" w14:textId="6C57B40B" w:rsidR="00253CF7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DA0DC71" w14:textId="17E28E05" w:rsidR="007218D0" w:rsidRDefault="007218D0">
      <w:p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14:paraId="696F05EB" w14:textId="77777777" w:rsidR="00253CF7" w:rsidRDefault="00253CF7" w:rsidP="00253CF7">
      <w:pPr>
        <w:spacing w:after="0" w:line="360" w:lineRule="auto"/>
        <w:rPr>
          <w:rFonts w:cs="Calibri"/>
          <w:szCs w:val="20"/>
        </w:rPr>
      </w:pPr>
    </w:p>
    <w:p w14:paraId="467638D1" w14:textId="7E679A5F" w:rsidR="0084401F" w:rsidRPr="00253CF7" w:rsidRDefault="0084401F" w:rsidP="00253CF7">
      <w:pPr>
        <w:spacing w:after="0" w:line="360" w:lineRule="auto"/>
        <w:rPr>
          <w:rFonts w:cs="Calibri"/>
        </w:rPr>
      </w:pPr>
      <w:r>
        <w:rPr>
          <w:rFonts w:cs="Calibri"/>
          <w:b/>
        </w:rPr>
        <w:t>Część 3 zamówienia:</w:t>
      </w:r>
      <w:r w:rsidR="00253CF7">
        <w:rPr>
          <w:rFonts w:cs="Calibri"/>
          <w:b/>
        </w:rPr>
        <w:t xml:space="preserve"> </w:t>
      </w:r>
      <w:r w:rsidR="00253CF7" w:rsidRPr="00253CF7">
        <w:rPr>
          <w:rFonts w:cs="Calibri"/>
        </w:rPr>
        <w:t xml:space="preserve">Przygotowanie i realizacja </w:t>
      </w:r>
      <w:r w:rsidR="0051217E">
        <w:rPr>
          <w:rFonts w:cs="Calibri"/>
        </w:rPr>
        <w:t xml:space="preserve">1 </w:t>
      </w:r>
      <w:r w:rsidR="00253CF7" w:rsidRPr="00253CF7">
        <w:rPr>
          <w:rFonts w:cs="Calibri"/>
        </w:rPr>
        <w:t>szkolenia pn. „Edukator profilaktyki uzależnień</w:t>
      </w:r>
      <w:r w:rsidR="0051217E">
        <w:rPr>
          <w:rFonts w:cs="Calibri"/>
        </w:rPr>
        <w:t xml:space="preserve"> chemicznych i behawioralnych </w:t>
      </w:r>
      <w:r w:rsidR="00253CF7" w:rsidRPr="00253CF7">
        <w:rPr>
          <w:rFonts w:cs="Calibri"/>
        </w:rPr>
        <w:t>– II stopnia” wraz z obsługą logistyczną.</w:t>
      </w:r>
    </w:p>
    <w:p w14:paraId="41F4C0E4" w14:textId="77777777" w:rsidR="00253CF7" w:rsidRPr="00253CF7" w:rsidRDefault="00253CF7" w:rsidP="00253CF7">
      <w:pPr>
        <w:spacing w:after="0" w:line="360" w:lineRule="auto"/>
        <w:rPr>
          <w:rFonts w:cs="Calibri"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418"/>
        <w:gridCol w:w="1275"/>
        <w:gridCol w:w="1418"/>
        <w:gridCol w:w="1417"/>
        <w:gridCol w:w="1134"/>
        <w:gridCol w:w="1134"/>
      </w:tblGrid>
      <w:tr w:rsidR="00647C56" w:rsidRPr="002C7075" w14:paraId="5DEE9A17" w14:textId="77777777" w:rsidTr="00E553EF">
        <w:trPr>
          <w:trHeight w:val="2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B57D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2BA" w14:textId="77777777" w:rsidR="00647C56" w:rsidRPr="00EE1727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5AA6FB64" w14:textId="77777777" w:rsidR="00647C56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  <w:p w14:paraId="6DAB58CB" w14:textId="05060A1E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D03" w14:textId="77777777" w:rsidR="00647C56" w:rsidRPr="00EE1727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617A6286" w14:textId="70BFCEF4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239" w14:textId="77777777" w:rsidR="00647C56" w:rsidRPr="00EE1727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01734237" w14:textId="38C85CF9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518" w14:textId="77777777" w:rsidR="00647C56" w:rsidRPr="00EE1727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56D2EE1A" w14:textId="3415E014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283F" w14:textId="203C4829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 w:rsidR="0020100F"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(100h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x 30 uczestników)</w:t>
            </w:r>
          </w:p>
          <w:p w14:paraId="5CCA91BE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40AD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6143F381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3FA3F9BF" w14:textId="06E180B8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A921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4B735EB" w14:textId="77777777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brutto </w:t>
            </w:r>
          </w:p>
          <w:p w14:paraId="702887CC" w14:textId="339C7DE5" w:rsidR="00647C56" w:rsidRPr="008F4040" w:rsidRDefault="00647C56" w:rsidP="00647C5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B3F69" w:rsidRPr="002C7075" w14:paraId="0D6CB947" w14:textId="77777777" w:rsidTr="00E553EF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3D4C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764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571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30C" w14:textId="2A7445B6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FD4" w14:textId="5C44E7BE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C026" w14:textId="4998C410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1B18" w14:textId="00FD3BDA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1E6C" w14:textId="77796B56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DB3F69" w:rsidRPr="002C7075" w14:paraId="26DBDB9C" w14:textId="77777777" w:rsidTr="00E553EF">
        <w:trPr>
          <w:trHeight w:val="2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9A6F" w14:textId="2B06690B" w:rsidR="00DB3F69" w:rsidRPr="00647C56" w:rsidRDefault="00253CF7" w:rsidP="00384DFD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  <w:r w:rsidRPr="00647C56">
              <w:rPr>
                <w:rFonts w:cs="Calibri"/>
                <w:b/>
                <w:sz w:val="16"/>
                <w:szCs w:val="16"/>
              </w:rPr>
              <w:t>Przygotowanie i realizacja</w:t>
            </w:r>
            <w:r w:rsidR="00E553EF">
              <w:rPr>
                <w:rFonts w:cs="Calibri"/>
                <w:b/>
                <w:sz w:val="16"/>
                <w:szCs w:val="16"/>
              </w:rPr>
              <w:t xml:space="preserve"> 1</w:t>
            </w:r>
            <w:r w:rsidRPr="00647C56">
              <w:rPr>
                <w:rFonts w:cs="Calibri"/>
                <w:b/>
                <w:sz w:val="16"/>
                <w:szCs w:val="16"/>
              </w:rPr>
              <w:t xml:space="preserve"> szkolenia</w:t>
            </w:r>
            <w:r w:rsidR="00DB3F69" w:rsidRPr="00647C56">
              <w:rPr>
                <w:rFonts w:cs="Calibri"/>
                <w:b/>
                <w:sz w:val="16"/>
                <w:szCs w:val="16"/>
              </w:rPr>
              <w:t xml:space="preserve"> pn.: „Edukator profilaktyki </w:t>
            </w:r>
            <w:r w:rsidR="00E553EF" w:rsidRPr="00647C56">
              <w:rPr>
                <w:rFonts w:cs="Calibri"/>
                <w:b/>
                <w:sz w:val="16"/>
                <w:szCs w:val="16"/>
              </w:rPr>
              <w:t>uzależnień</w:t>
            </w:r>
            <w:r w:rsidR="00E553EF">
              <w:rPr>
                <w:rFonts w:cs="Calibri"/>
                <w:b/>
                <w:sz w:val="16"/>
                <w:szCs w:val="16"/>
              </w:rPr>
              <w:t xml:space="preserve"> chemicznych</w:t>
            </w:r>
            <w:r w:rsidR="00E553EF" w:rsidRPr="00647C56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E553EF">
              <w:rPr>
                <w:rFonts w:cs="Calibri"/>
                <w:b/>
                <w:sz w:val="16"/>
                <w:szCs w:val="16"/>
              </w:rPr>
              <w:t>i</w:t>
            </w:r>
            <w:r w:rsidR="00E553EF" w:rsidRPr="00647C56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E553EF">
              <w:rPr>
                <w:rFonts w:cs="Calibri"/>
                <w:b/>
                <w:sz w:val="16"/>
                <w:szCs w:val="16"/>
              </w:rPr>
              <w:t xml:space="preserve">behawioralnych - </w:t>
            </w:r>
            <w:r w:rsidR="00DB3F69" w:rsidRPr="00647C56">
              <w:rPr>
                <w:rFonts w:cs="Calibri"/>
                <w:b/>
                <w:sz w:val="16"/>
                <w:szCs w:val="16"/>
              </w:rPr>
              <w:t>II stopnia” wraz z obsługą logistyczną</w:t>
            </w:r>
          </w:p>
          <w:p w14:paraId="418D4C4C" w14:textId="003B5C2B" w:rsidR="00DB3F69" w:rsidRPr="00BF1BAD" w:rsidRDefault="00DB3F69" w:rsidP="00A10CF4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 w:rsidR="00253CF7" w:rsidRPr="00647C56">
              <w:rPr>
                <w:rFonts w:cs="Calibri"/>
                <w:sz w:val="16"/>
                <w:szCs w:val="16"/>
              </w:rPr>
              <w:t>1 szkolenie</w:t>
            </w:r>
            <w:r w:rsidR="00473AD7" w:rsidRPr="00647C56">
              <w:rPr>
                <w:rFonts w:cs="Calibri"/>
                <w:sz w:val="16"/>
                <w:szCs w:val="16"/>
              </w:rPr>
              <w:t xml:space="preserve"> –</w:t>
            </w:r>
            <w:r w:rsidR="00174674" w:rsidRPr="00647C56">
              <w:rPr>
                <w:rFonts w:cs="Calibri"/>
                <w:sz w:val="16"/>
                <w:szCs w:val="16"/>
              </w:rPr>
              <w:t xml:space="preserve"> </w:t>
            </w:r>
            <w:r w:rsidRPr="00647C56">
              <w:rPr>
                <w:rFonts w:cs="Calibri"/>
                <w:sz w:val="16"/>
                <w:szCs w:val="16"/>
              </w:rPr>
              <w:t xml:space="preserve">max 30 osób, przy czym szkolenie może się odbyć nawet dla </w:t>
            </w:r>
            <w:r w:rsidR="00083310" w:rsidRPr="00647C56">
              <w:rPr>
                <w:rFonts w:cs="Calibri"/>
                <w:sz w:val="16"/>
                <w:szCs w:val="16"/>
              </w:rPr>
              <w:t>20</w:t>
            </w:r>
            <w:r w:rsidRPr="00647C56">
              <w:rPr>
                <w:rFonts w:cs="Calibri"/>
                <w:sz w:val="16"/>
                <w:szCs w:val="16"/>
              </w:rPr>
              <w:t xml:space="preserve"> osobowej grupy)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D62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746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08B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34C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96C6" w14:textId="70E00958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61E234" w14:textId="0B214100" w:rsidR="00DB3F69" w:rsidRPr="00BF1BAD" w:rsidRDefault="00253CF7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DB3F69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20100F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="00DB3F69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82E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88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100F" w:rsidRPr="002C7075" w14:paraId="78750E29" w14:textId="77777777" w:rsidTr="00AF010D">
        <w:trPr>
          <w:trHeight w:val="62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E611" w14:textId="6E7ED7B1" w:rsidR="0020100F" w:rsidRPr="004D75F0" w:rsidRDefault="0020100F" w:rsidP="00384DF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5F0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  <w:tr w:rsidR="0020100F" w:rsidRPr="002C7075" w14:paraId="4ADEE5D8" w14:textId="77777777" w:rsidTr="00A10E98">
        <w:trPr>
          <w:trHeight w:val="55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5717" w14:textId="5E597C74" w:rsidR="0020100F" w:rsidRPr="004D75F0" w:rsidRDefault="0020100F" w:rsidP="00384DF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5F0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</w:tbl>
    <w:p w14:paraId="06065EA8" w14:textId="77777777" w:rsidR="00A53D16" w:rsidRPr="00A53D16" w:rsidRDefault="00A53D16" w:rsidP="00A53D16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A53D16">
        <w:rPr>
          <w:rFonts w:eastAsia="Times New Roman" w:cs="Calibri"/>
          <w:sz w:val="20"/>
          <w:szCs w:val="20"/>
        </w:rPr>
        <w:t>W przypadku korzystania z innej niż podstawowa stawka podatku od towarów i usług proszę o wskazanie podstawy prawnej wraz z wyjaśnieniem : …………………………………………………</w:t>
      </w:r>
    </w:p>
    <w:p w14:paraId="0957878F" w14:textId="77777777" w:rsidR="00253CF7" w:rsidRPr="00A822F9" w:rsidRDefault="00253CF7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8C5CEB1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4340DEF3" w14:textId="12AEB2B7" w:rsidR="00747735" w:rsidRPr="00D17874" w:rsidRDefault="001F1683" w:rsidP="00D178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44A023FC" w14:textId="77777777" w:rsidR="00D17874" w:rsidRDefault="00D17874" w:rsidP="00D178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30D05D82" w14:textId="77777777" w:rsidR="00D17874" w:rsidRPr="00827A8A" w:rsidRDefault="00D17874" w:rsidP="006E7912">
      <w:pPr>
        <w:spacing w:after="0" w:line="360" w:lineRule="auto"/>
        <w:jc w:val="both"/>
        <w:rPr>
          <w:rFonts w:cs="Calibri"/>
        </w:rPr>
      </w:pPr>
    </w:p>
    <w:p w14:paraId="2266C5B3" w14:textId="77FE1683" w:rsidR="00827A8A" w:rsidRPr="00827A8A" w:rsidRDefault="00827A8A" w:rsidP="00827A8A">
      <w:pPr>
        <w:spacing w:after="0" w:line="360" w:lineRule="auto"/>
        <w:jc w:val="both"/>
        <w:rPr>
          <w:rFonts w:cs="Calibri"/>
        </w:rPr>
      </w:pPr>
      <w:r w:rsidRPr="00827A8A">
        <w:rPr>
          <w:rFonts w:cs="Calibri"/>
        </w:rPr>
        <w:t xml:space="preserve">Proponujemy przeprowadzenie stażu w następującej lokalizacji (podać nazwę i adres lokalizacji): </w:t>
      </w:r>
    </w:p>
    <w:p w14:paraId="5BBB2FEE" w14:textId="77777777" w:rsidR="00827A8A" w:rsidRPr="00827A8A" w:rsidRDefault="00827A8A" w:rsidP="00827A8A">
      <w:pPr>
        <w:spacing w:after="0" w:line="360" w:lineRule="auto"/>
        <w:jc w:val="both"/>
        <w:rPr>
          <w:rFonts w:cs="Calibri"/>
          <w:b/>
        </w:rPr>
      </w:pPr>
      <w:r w:rsidRPr="00827A8A">
        <w:rPr>
          <w:rFonts w:cs="Calibri"/>
          <w:b/>
        </w:rPr>
        <w:t>………………………………………………………………………………………………………………</w:t>
      </w:r>
    </w:p>
    <w:p w14:paraId="76FCD417" w14:textId="372A9760" w:rsidR="00253CF7" w:rsidRDefault="00827A8A" w:rsidP="00827A8A">
      <w:pPr>
        <w:spacing w:after="0" w:line="360" w:lineRule="auto"/>
        <w:jc w:val="both"/>
        <w:rPr>
          <w:rFonts w:cs="Calibri"/>
          <w:b/>
        </w:rPr>
      </w:pPr>
      <w:r w:rsidRPr="00827A8A">
        <w:rPr>
          <w:rFonts w:cs="Calibri"/>
          <w:b/>
        </w:rPr>
        <w:t>………………………………………………………………………………………………………………</w:t>
      </w:r>
    </w:p>
    <w:p w14:paraId="53767508" w14:textId="1005B606" w:rsidR="007218D0" w:rsidRDefault="007218D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4624B303" w14:textId="77777777" w:rsidR="0020100F" w:rsidRDefault="0020100F" w:rsidP="006E7912">
      <w:pPr>
        <w:spacing w:after="0" w:line="360" w:lineRule="auto"/>
        <w:jc w:val="both"/>
        <w:rPr>
          <w:rFonts w:cs="Calibri"/>
          <w:b/>
        </w:rPr>
      </w:pPr>
    </w:p>
    <w:p w14:paraId="5B47F102" w14:textId="684FEA71" w:rsidR="0084401F" w:rsidRDefault="0084401F" w:rsidP="006E7912">
      <w:pPr>
        <w:spacing w:after="0" w:line="360" w:lineRule="auto"/>
        <w:jc w:val="both"/>
        <w:rPr>
          <w:rFonts w:cs="Calibri"/>
          <w:b/>
        </w:rPr>
      </w:pPr>
      <w:r w:rsidRPr="0084401F">
        <w:rPr>
          <w:rFonts w:cs="Calibri"/>
          <w:b/>
        </w:rPr>
        <w:t>Część 4 zamówienia:</w:t>
      </w:r>
      <w:r w:rsidR="00174674">
        <w:rPr>
          <w:rFonts w:cs="Calibri"/>
          <w:b/>
        </w:rPr>
        <w:t xml:space="preserve"> </w:t>
      </w:r>
      <w:r w:rsidR="00174674" w:rsidRPr="00174674">
        <w:rPr>
          <w:rFonts w:cs="Calibri"/>
        </w:rPr>
        <w:t xml:space="preserve">Przygotowanie i realizacja </w:t>
      </w:r>
      <w:r w:rsidR="0051217E">
        <w:rPr>
          <w:rFonts w:cs="Calibri"/>
        </w:rPr>
        <w:t>1</w:t>
      </w:r>
      <w:r w:rsidR="00174674" w:rsidRPr="00174674">
        <w:rPr>
          <w:rFonts w:cs="Calibri"/>
        </w:rPr>
        <w:t xml:space="preserve"> szkole</w:t>
      </w:r>
      <w:r w:rsidR="0051217E">
        <w:rPr>
          <w:rFonts w:cs="Calibri"/>
        </w:rPr>
        <w:t>nia</w:t>
      </w:r>
      <w:r w:rsidR="00174674" w:rsidRPr="00174674">
        <w:rPr>
          <w:rFonts w:cs="Calibri"/>
        </w:rPr>
        <w:t xml:space="preserve"> pn. „Psychoterapia Uzależnień Dzieci i Młodzieży”  wraz z obsługą logistyczną.</w:t>
      </w:r>
      <w:r w:rsidR="00174674">
        <w:rPr>
          <w:rFonts w:cs="Calibri"/>
          <w:b/>
        </w:rPr>
        <w:t xml:space="preserve"> </w:t>
      </w:r>
    </w:p>
    <w:p w14:paraId="04A271AD" w14:textId="77777777" w:rsidR="00174674" w:rsidRPr="0084401F" w:rsidRDefault="00174674" w:rsidP="006E7912">
      <w:pPr>
        <w:spacing w:after="0" w:line="360" w:lineRule="auto"/>
        <w:jc w:val="both"/>
        <w:rPr>
          <w:rFonts w:cs="Calibri"/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1275"/>
        <w:gridCol w:w="1418"/>
        <w:gridCol w:w="1417"/>
        <w:gridCol w:w="1134"/>
        <w:gridCol w:w="1134"/>
      </w:tblGrid>
      <w:tr w:rsidR="0020100F" w:rsidRPr="002C7075" w14:paraId="6834D091" w14:textId="77777777" w:rsidTr="0020100F">
        <w:trPr>
          <w:trHeight w:val="2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890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C87" w14:textId="77777777" w:rsidR="0020100F" w:rsidRPr="00EE1727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6B20579E" w14:textId="77777777" w:rsidR="0020100F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  <w:p w14:paraId="18EFDF1C" w14:textId="67BD5AD0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1DE" w14:textId="77777777" w:rsidR="0020100F" w:rsidRPr="00EE1727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454F03FF" w14:textId="1F6598B8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D11" w14:textId="77777777" w:rsidR="0020100F" w:rsidRPr="00EE1727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03592AC7" w14:textId="5EA2558A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831" w14:textId="77777777" w:rsidR="0020100F" w:rsidRPr="00EE1727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0ECABF4E" w14:textId="650601BC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8382" w14:textId="77E0A1A3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godzin dydaktycznych </w:t>
            </w:r>
            <w:r w:rsidR="0051217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D75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 </w:t>
            </w:r>
            <w:r w:rsidR="000C2122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100h x 30 uczestników)</w:t>
            </w:r>
          </w:p>
          <w:p w14:paraId="606E19E7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636B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124D74F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518E0A1B" w14:textId="2D64F0EE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568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D342E41" w14:textId="77777777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brutto </w:t>
            </w:r>
          </w:p>
          <w:p w14:paraId="4E59DB09" w14:textId="55DF6DE5" w:rsidR="0020100F" w:rsidRPr="008F4040" w:rsidRDefault="0020100F" w:rsidP="002010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B3F69" w:rsidRPr="002C7075" w14:paraId="140AE41B" w14:textId="77777777" w:rsidTr="0020100F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44E2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5C2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D47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9C6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DF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9ACB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1BDC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B704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DB3F69" w:rsidRPr="002C7075" w14:paraId="2BEAFA04" w14:textId="77777777" w:rsidTr="0020100F">
        <w:trPr>
          <w:trHeight w:val="8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9683" w14:textId="2226F8AF" w:rsidR="00DB3F69" w:rsidRPr="0020100F" w:rsidRDefault="00DB3F69" w:rsidP="00384DFD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  <w:r w:rsidRPr="0020100F">
              <w:rPr>
                <w:rFonts w:cs="Calibri"/>
                <w:b/>
                <w:sz w:val="16"/>
                <w:szCs w:val="16"/>
              </w:rPr>
              <w:t xml:space="preserve">Przygotowanie i realizacja </w:t>
            </w:r>
            <w:r w:rsidR="005D3FA6">
              <w:rPr>
                <w:rFonts w:cs="Calibri"/>
                <w:b/>
                <w:sz w:val="16"/>
                <w:szCs w:val="16"/>
              </w:rPr>
              <w:t>1</w:t>
            </w:r>
            <w:r w:rsidRPr="0020100F">
              <w:rPr>
                <w:rFonts w:cs="Calibri"/>
                <w:b/>
                <w:sz w:val="16"/>
                <w:szCs w:val="16"/>
              </w:rPr>
              <w:t xml:space="preserve"> szkole</w:t>
            </w:r>
            <w:r w:rsidR="005D3FA6">
              <w:rPr>
                <w:rFonts w:cs="Calibri"/>
                <w:b/>
                <w:sz w:val="16"/>
                <w:szCs w:val="16"/>
              </w:rPr>
              <w:t>nia</w:t>
            </w:r>
            <w:r w:rsidRPr="0020100F">
              <w:rPr>
                <w:rFonts w:cs="Calibri"/>
                <w:b/>
                <w:sz w:val="16"/>
                <w:szCs w:val="16"/>
              </w:rPr>
              <w:t xml:space="preserve"> pn.: „</w:t>
            </w:r>
            <w:r w:rsidR="00174674" w:rsidRPr="0020100F">
              <w:rPr>
                <w:rFonts w:cs="Calibri"/>
                <w:b/>
                <w:sz w:val="16"/>
                <w:szCs w:val="16"/>
              </w:rPr>
              <w:t xml:space="preserve">Psychoterapia </w:t>
            </w:r>
            <w:r w:rsidR="00E553EF">
              <w:rPr>
                <w:rFonts w:cs="Calibri"/>
                <w:b/>
                <w:sz w:val="16"/>
                <w:szCs w:val="16"/>
              </w:rPr>
              <w:t>u</w:t>
            </w:r>
            <w:r w:rsidR="00174674" w:rsidRPr="0020100F">
              <w:rPr>
                <w:rFonts w:cs="Calibri"/>
                <w:b/>
                <w:sz w:val="16"/>
                <w:szCs w:val="16"/>
              </w:rPr>
              <w:t xml:space="preserve">zależnień </w:t>
            </w:r>
            <w:r w:rsidR="00E553EF">
              <w:rPr>
                <w:rFonts w:cs="Calibri"/>
                <w:b/>
                <w:sz w:val="16"/>
                <w:szCs w:val="16"/>
              </w:rPr>
              <w:t>dzieci i m</w:t>
            </w:r>
            <w:r w:rsidR="00A10CF4" w:rsidRPr="0020100F">
              <w:rPr>
                <w:rFonts w:cs="Calibri"/>
                <w:b/>
                <w:sz w:val="16"/>
                <w:szCs w:val="16"/>
              </w:rPr>
              <w:t>łodzieży</w:t>
            </w:r>
            <w:r w:rsidRPr="0020100F">
              <w:rPr>
                <w:rFonts w:cs="Calibri"/>
                <w:b/>
                <w:sz w:val="16"/>
                <w:szCs w:val="16"/>
              </w:rPr>
              <w:t>” wraz z obsługą logistyczną</w:t>
            </w:r>
          </w:p>
          <w:p w14:paraId="4FE3C3A1" w14:textId="51970268" w:rsidR="00DB3F69" w:rsidRPr="00BF1BAD" w:rsidRDefault="00DB3F69" w:rsidP="00E553EF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20100F">
              <w:rPr>
                <w:rFonts w:cs="Calibri"/>
                <w:sz w:val="16"/>
                <w:szCs w:val="16"/>
              </w:rPr>
              <w:t>(</w:t>
            </w:r>
            <w:r w:rsidR="00E553EF">
              <w:rPr>
                <w:rFonts w:cs="Calibri"/>
                <w:sz w:val="16"/>
                <w:szCs w:val="16"/>
              </w:rPr>
              <w:t>1</w:t>
            </w:r>
            <w:r w:rsidR="00473AD7" w:rsidRPr="0020100F">
              <w:rPr>
                <w:rFonts w:cs="Calibri"/>
                <w:sz w:val="16"/>
                <w:szCs w:val="16"/>
              </w:rPr>
              <w:t xml:space="preserve"> szkoleni</w:t>
            </w:r>
            <w:r w:rsidR="00E553EF">
              <w:rPr>
                <w:rFonts w:cs="Calibri"/>
                <w:sz w:val="16"/>
                <w:szCs w:val="16"/>
              </w:rPr>
              <w:t>e</w:t>
            </w:r>
            <w:r w:rsidR="00473AD7" w:rsidRPr="0020100F">
              <w:rPr>
                <w:rFonts w:cs="Calibri"/>
                <w:sz w:val="16"/>
                <w:szCs w:val="16"/>
              </w:rPr>
              <w:t xml:space="preserve"> – każde po</w:t>
            </w:r>
            <w:r w:rsidRPr="0020100F">
              <w:rPr>
                <w:rFonts w:cs="Calibri"/>
                <w:sz w:val="16"/>
                <w:szCs w:val="16"/>
              </w:rPr>
              <w:t xml:space="preserve"> max 30 osób, przy czym </w:t>
            </w:r>
            <w:r w:rsidR="00A10CF4" w:rsidRPr="0020100F">
              <w:rPr>
                <w:rFonts w:cs="Calibri"/>
                <w:sz w:val="16"/>
                <w:szCs w:val="16"/>
              </w:rPr>
              <w:t xml:space="preserve">jedno </w:t>
            </w:r>
            <w:r w:rsidRPr="0020100F">
              <w:rPr>
                <w:rFonts w:cs="Calibri"/>
                <w:sz w:val="16"/>
                <w:szCs w:val="16"/>
              </w:rPr>
              <w:t>szk</w:t>
            </w:r>
            <w:r w:rsidR="00A10CF4" w:rsidRPr="0020100F">
              <w:rPr>
                <w:rFonts w:cs="Calibri"/>
                <w:sz w:val="16"/>
                <w:szCs w:val="16"/>
              </w:rPr>
              <w:t>olenie może się odbyć dla</w:t>
            </w:r>
            <w:r w:rsidR="00083310" w:rsidRPr="0020100F">
              <w:rPr>
                <w:rFonts w:cs="Calibri"/>
                <w:sz w:val="16"/>
                <w:szCs w:val="16"/>
              </w:rPr>
              <w:t xml:space="preserve"> 20</w:t>
            </w:r>
            <w:r w:rsidRPr="0020100F">
              <w:rPr>
                <w:rFonts w:cs="Calibri"/>
                <w:sz w:val="16"/>
                <w:szCs w:val="16"/>
              </w:rPr>
              <w:t xml:space="preserve"> osobowej grupy</w:t>
            </w:r>
            <w:r w:rsidR="00A10CF4" w:rsidRPr="0020100F">
              <w:rPr>
                <w:rFonts w:cs="Calibri"/>
                <w:sz w:val="16"/>
                <w:szCs w:val="16"/>
              </w:rPr>
              <w:t xml:space="preserve"> w ramach jednego szkolenia</w:t>
            </w:r>
            <w:r w:rsidRPr="0020100F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F7D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835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55F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1D6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F031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D94C49" w14:textId="62E5D3AE" w:rsidR="00DB3F69" w:rsidRPr="00BF1BAD" w:rsidRDefault="005D3FA6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DB3F69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20100F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="00DB3F69"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71C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67CD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75F0" w:rsidRPr="002C7075" w14:paraId="227CD7A9" w14:textId="77777777" w:rsidTr="004D75F0">
        <w:trPr>
          <w:trHeight w:val="5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78100" w14:textId="66B2AB33" w:rsidR="004D75F0" w:rsidRPr="004D75F0" w:rsidRDefault="004D75F0" w:rsidP="00384DF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5F0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  <w:tr w:rsidR="004D75F0" w:rsidRPr="002C7075" w14:paraId="06A592DA" w14:textId="77777777" w:rsidTr="004D75F0">
        <w:trPr>
          <w:trHeight w:val="54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0250" w14:textId="7D48C463" w:rsidR="004D75F0" w:rsidRPr="004D75F0" w:rsidRDefault="004D75F0" w:rsidP="00384DF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5F0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</w:tbl>
    <w:p w14:paraId="3D6A090E" w14:textId="77777777" w:rsidR="00A53D16" w:rsidRPr="00A53D16" w:rsidRDefault="00A53D16" w:rsidP="00A53D16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A53D16">
        <w:rPr>
          <w:rFonts w:eastAsia="Times New Roman" w:cs="Calibri"/>
          <w:sz w:val="20"/>
          <w:szCs w:val="20"/>
        </w:rPr>
        <w:t>W przypadku korzystania z innej niż podstawowa stawka podatku od towarów i usług proszę o wskazanie podstawy prawnej wraz z wyjaśnieniem : …………………………………………………</w:t>
      </w:r>
    </w:p>
    <w:p w14:paraId="4973378C" w14:textId="77777777" w:rsidR="00A10CF4" w:rsidRPr="00A822F9" w:rsidRDefault="00A10CF4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BCF543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649CE85C" w14:textId="27EFE20C" w:rsid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3AA065B3" w14:textId="58F0B562" w:rsidR="00174674" w:rsidRDefault="00174674" w:rsidP="001746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256B4F76" w14:textId="77777777" w:rsidR="00827A8A" w:rsidRDefault="00827A8A" w:rsidP="00174674">
      <w:pPr>
        <w:spacing w:after="0" w:line="360" w:lineRule="auto"/>
        <w:rPr>
          <w:rFonts w:cs="Calibri"/>
          <w:szCs w:val="20"/>
        </w:rPr>
      </w:pPr>
    </w:p>
    <w:p w14:paraId="1BC066AD" w14:textId="77777777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 xml:space="preserve">Proponujemy przeprowadzenie stażu w następującej lokalizacji (podać nazwę i adres lokalizacji): </w:t>
      </w:r>
    </w:p>
    <w:p w14:paraId="3F2FA9FA" w14:textId="77777777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E6A6227" w14:textId="1FC66DB3" w:rsidR="007218D0" w:rsidRDefault="00827A8A" w:rsidP="007218D0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  <w:r w:rsidR="007218D0">
        <w:rPr>
          <w:rFonts w:cs="Calibri"/>
          <w:szCs w:val="20"/>
        </w:rPr>
        <w:br w:type="page"/>
      </w:r>
    </w:p>
    <w:p w14:paraId="18147BC3" w14:textId="77777777" w:rsidR="00827A8A" w:rsidRDefault="00827A8A" w:rsidP="00827A8A">
      <w:pPr>
        <w:spacing w:after="0" w:line="360" w:lineRule="auto"/>
        <w:rPr>
          <w:rFonts w:cs="Calibri"/>
          <w:szCs w:val="20"/>
        </w:rPr>
      </w:pPr>
    </w:p>
    <w:p w14:paraId="51CB0909" w14:textId="6777E240" w:rsidR="00905A0F" w:rsidRDefault="00905A0F" w:rsidP="00905A0F">
      <w:pPr>
        <w:spacing w:after="0" w:line="360" w:lineRule="auto"/>
        <w:jc w:val="both"/>
        <w:rPr>
          <w:rFonts w:cs="Calibri"/>
          <w:b/>
        </w:rPr>
      </w:pPr>
      <w:r w:rsidRPr="0084401F">
        <w:rPr>
          <w:rFonts w:cs="Calibri"/>
          <w:b/>
        </w:rPr>
        <w:t xml:space="preserve">Część </w:t>
      </w:r>
      <w:r>
        <w:rPr>
          <w:rFonts w:cs="Calibri"/>
          <w:b/>
        </w:rPr>
        <w:t>5</w:t>
      </w:r>
      <w:r w:rsidRPr="0084401F">
        <w:rPr>
          <w:rFonts w:cs="Calibri"/>
          <w:b/>
        </w:rPr>
        <w:t xml:space="preserve"> zamówienia:</w:t>
      </w:r>
      <w:r>
        <w:rPr>
          <w:rFonts w:cs="Calibri"/>
          <w:b/>
        </w:rPr>
        <w:t xml:space="preserve"> </w:t>
      </w:r>
      <w:r w:rsidRPr="00174674">
        <w:rPr>
          <w:rFonts w:cs="Calibri"/>
        </w:rPr>
        <w:t xml:space="preserve">Przygotowanie i realizacja </w:t>
      </w:r>
      <w:r>
        <w:rPr>
          <w:rFonts w:cs="Calibri"/>
        </w:rPr>
        <w:t>1</w:t>
      </w:r>
      <w:r w:rsidRPr="00174674">
        <w:rPr>
          <w:rFonts w:cs="Calibri"/>
        </w:rPr>
        <w:t xml:space="preserve"> szkole</w:t>
      </w:r>
      <w:r>
        <w:rPr>
          <w:rFonts w:cs="Calibri"/>
        </w:rPr>
        <w:t>nia</w:t>
      </w:r>
      <w:r w:rsidRPr="00174674">
        <w:rPr>
          <w:rFonts w:cs="Calibri"/>
        </w:rPr>
        <w:t xml:space="preserve"> pn. „Psychoterapia Uzależnień Dzieci i Młodzieży”  wraz z obsługą logistyczną.</w:t>
      </w:r>
      <w:r>
        <w:rPr>
          <w:rFonts w:cs="Calibri"/>
          <w:b/>
        </w:rPr>
        <w:t xml:space="preserve"> </w:t>
      </w:r>
    </w:p>
    <w:tbl>
      <w:tblPr>
        <w:tblpPr w:leftFromText="141" w:rightFromText="141" w:vertAnchor="text" w:horzAnchor="margin" w:tblpXSpec="center" w:tblpY="31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1275"/>
        <w:gridCol w:w="1418"/>
        <w:gridCol w:w="1417"/>
        <w:gridCol w:w="1134"/>
        <w:gridCol w:w="1134"/>
      </w:tblGrid>
      <w:tr w:rsidR="00905A0F" w:rsidRPr="002C7075" w14:paraId="1D86D6BF" w14:textId="77777777" w:rsidTr="00905A0F">
        <w:trPr>
          <w:trHeight w:val="2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DA3A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CB0" w14:textId="77777777" w:rsidR="00905A0F" w:rsidRPr="00EE1727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6818FFED" w14:textId="77777777" w:rsidR="00905A0F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  <w:p w14:paraId="221F07D5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CF7" w14:textId="77777777" w:rsidR="00905A0F" w:rsidRPr="00EE1727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083B8742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2F1" w14:textId="77777777" w:rsidR="00905A0F" w:rsidRPr="00EE1727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6CD20895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EA9" w14:textId="77777777" w:rsidR="00905A0F" w:rsidRPr="00EE1727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29C50DD7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BFC9" w14:textId="794C2CA1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godzin dydaktycznych 1 szkolenia </w:t>
            </w:r>
            <w:r w:rsidR="000C2122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100h x 30 uczestników)</w:t>
            </w:r>
          </w:p>
          <w:p w14:paraId="22BA2ADC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ED2C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D39941D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34F4024A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DFD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5A1A2DD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brutto </w:t>
            </w:r>
          </w:p>
          <w:p w14:paraId="14F1DBB8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905A0F" w:rsidRPr="002C7075" w14:paraId="7956F631" w14:textId="77777777" w:rsidTr="00905A0F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1A01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02F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0E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0A7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CA4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FC72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9EB1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E11E" w14:textId="77777777" w:rsidR="00905A0F" w:rsidRPr="008F4040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905A0F" w:rsidRPr="002C7075" w14:paraId="65380092" w14:textId="77777777" w:rsidTr="00905A0F">
        <w:trPr>
          <w:trHeight w:val="8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9BC8" w14:textId="412DDAC7" w:rsidR="00905A0F" w:rsidRPr="0020100F" w:rsidRDefault="00905A0F" w:rsidP="00905A0F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  <w:r w:rsidRPr="0020100F">
              <w:rPr>
                <w:rFonts w:cs="Calibri"/>
                <w:b/>
                <w:sz w:val="16"/>
                <w:szCs w:val="16"/>
              </w:rPr>
              <w:t xml:space="preserve">Przygotowanie i realizacja </w:t>
            </w:r>
            <w:r>
              <w:rPr>
                <w:rFonts w:cs="Calibri"/>
                <w:b/>
                <w:sz w:val="16"/>
                <w:szCs w:val="16"/>
              </w:rPr>
              <w:t>1</w:t>
            </w:r>
            <w:r w:rsidRPr="0020100F">
              <w:rPr>
                <w:rFonts w:cs="Calibri"/>
                <w:b/>
                <w:sz w:val="16"/>
                <w:szCs w:val="16"/>
              </w:rPr>
              <w:t xml:space="preserve"> szkole</w:t>
            </w:r>
            <w:r>
              <w:rPr>
                <w:rFonts w:cs="Calibri"/>
                <w:b/>
                <w:sz w:val="16"/>
                <w:szCs w:val="16"/>
              </w:rPr>
              <w:t>nia</w:t>
            </w:r>
            <w:r w:rsidRPr="0020100F">
              <w:rPr>
                <w:rFonts w:cs="Calibri"/>
                <w:b/>
                <w:sz w:val="16"/>
                <w:szCs w:val="16"/>
              </w:rPr>
              <w:t xml:space="preserve"> pn.: „</w:t>
            </w:r>
            <w:r w:rsidR="00E553EF">
              <w:rPr>
                <w:rFonts w:cs="Calibri"/>
                <w:b/>
                <w:sz w:val="16"/>
                <w:szCs w:val="16"/>
              </w:rPr>
              <w:t>Rozwój i superwizja w profilaktyce uzależnień</w:t>
            </w:r>
            <w:r w:rsidRPr="0020100F">
              <w:rPr>
                <w:rFonts w:cs="Calibri"/>
                <w:b/>
                <w:sz w:val="16"/>
                <w:szCs w:val="16"/>
              </w:rPr>
              <w:t>” wraz z obsługą logistyczną</w:t>
            </w:r>
          </w:p>
          <w:p w14:paraId="7578035F" w14:textId="5B81F3EA" w:rsidR="00905A0F" w:rsidRPr="00BF1BAD" w:rsidRDefault="00905A0F" w:rsidP="00E553EF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20100F">
              <w:rPr>
                <w:rFonts w:cs="Calibri"/>
                <w:sz w:val="16"/>
                <w:szCs w:val="16"/>
              </w:rPr>
              <w:t>(</w:t>
            </w:r>
            <w:r w:rsidR="00E553EF">
              <w:rPr>
                <w:rFonts w:cs="Calibri"/>
                <w:sz w:val="16"/>
                <w:szCs w:val="16"/>
              </w:rPr>
              <w:t>1</w:t>
            </w:r>
            <w:r w:rsidRPr="0020100F">
              <w:rPr>
                <w:rFonts w:cs="Calibri"/>
                <w:sz w:val="16"/>
                <w:szCs w:val="16"/>
              </w:rPr>
              <w:t xml:space="preserve"> szkoleni</w:t>
            </w:r>
            <w:r w:rsidR="00E553EF">
              <w:rPr>
                <w:rFonts w:cs="Calibri"/>
                <w:sz w:val="16"/>
                <w:szCs w:val="16"/>
              </w:rPr>
              <w:t>e</w:t>
            </w:r>
            <w:r w:rsidRPr="0020100F">
              <w:rPr>
                <w:rFonts w:cs="Calibri"/>
                <w:sz w:val="16"/>
                <w:szCs w:val="16"/>
              </w:rPr>
              <w:t xml:space="preserve"> – każde po max 30 osób, przy czym jedno szkolenie może się odbyć dla 20 osobowej grupy w ramach jednego szkolenia)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ACD" w14:textId="77777777" w:rsidR="00905A0F" w:rsidRPr="00BF1BAD" w:rsidRDefault="00905A0F" w:rsidP="00905A0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48C" w14:textId="77777777" w:rsidR="00905A0F" w:rsidRPr="00BF1BAD" w:rsidRDefault="00905A0F" w:rsidP="00905A0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991" w14:textId="77777777" w:rsidR="00905A0F" w:rsidRPr="00BF1BAD" w:rsidRDefault="00905A0F" w:rsidP="00905A0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8E0B" w14:textId="77777777" w:rsidR="00905A0F" w:rsidRPr="00BF1BAD" w:rsidRDefault="00905A0F" w:rsidP="00905A0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2B31" w14:textId="77777777" w:rsidR="00905A0F" w:rsidRPr="00BF1BAD" w:rsidRDefault="00905A0F" w:rsidP="00905A0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2ABF8F" w14:textId="77777777" w:rsidR="00905A0F" w:rsidRPr="00BF1BAD" w:rsidRDefault="00905A0F" w:rsidP="00905A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3000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92BC" w14:textId="77777777" w:rsidR="00905A0F" w:rsidRPr="00BF1BAD" w:rsidRDefault="00905A0F" w:rsidP="00905A0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2291" w14:textId="77777777" w:rsidR="00905A0F" w:rsidRPr="00BF1BAD" w:rsidRDefault="00905A0F" w:rsidP="00905A0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5A0F" w:rsidRPr="002C7075" w14:paraId="729BF629" w14:textId="77777777" w:rsidTr="00905A0F">
        <w:trPr>
          <w:trHeight w:val="5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AD075" w14:textId="77777777" w:rsidR="00905A0F" w:rsidRPr="004D75F0" w:rsidRDefault="00905A0F" w:rsidP="00905A0F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5F0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  <w:tr w:rsidR="00905A0F" w:rsidRPr="002C7075" w14:paraId="73DFE477" w14:textId="77777777" w:rsidTr="00905A0F">
        <w:trPr>
          <w:trHeight w:val="54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850B" w14:textId="77777777" w:rsidR="00905A0F" w:rsidRPr="004D75F0" w:rsidRDefault="00905A0F" w:rsidP="00905A0F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5F0">
              <w:rPr>
                <w:rFonts w:asciiTheme="minorHAnsi" w:hAnsiTheme="minorHAnsi" w:cstheme="minorHAnsi"/>
                <w:sz w:val="20"/>
                <w:szCs w:val="20"/>
              </w:rPr>
              <w:t>Stawka podatku VAT za uczestnika korzystającego z noclegu w PLN …………………….</w:t>
            </w:r>
          </w:p>
        </w:tc>
      </w:tr>
    </w:tbl>
    <w:p w14:paraId="752685AB" w14:textId="77777777" w:rsidR="00905A0F" w:rsidRPr="0084401F" w:rsidRDefault="00905A0F" w:rsidP="00905A0F">
      <w:pPr>
        <w:spacing w:after="0" w:line="360" w:lineRule="auto"/>
        <w:jc w:val="both"/>
        <w:rPr>
          <w:rFonts w:cs="Calibri"/>
          <w:b/>
        </w:rPr>
      </w:pPr>
    </w:p>
    <w:p w14:paraId="27EA3681" w14:textId="77777777" w:rsidR="00A53D16" w:rsidRPr="00A53D16" w:rsidRDefault="00A53D16" w:rsidP="00A53D16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A53D16">
        <w:rPr>
          <w:rFonts w:eastAsia="Times New Roman" w:cs="Calibri"/>
          <w:sz w:val="20"/>
          <w:szCs w:val="20"/>
        </w:rPr>
        <w:t>W przypadku korzystania z innej niż podstawowa stawka podatku od towarów i usług proszę o wskazanie podstawy prawnej wraz z wyjaśnieniem : …………………………………………………</w:t>
      </w:r>
    </w:p>
    <w:p w14:paraId="77A97CA9" w14:textId="77777777" w:rsidR="00905A0F" w:rsidRPr="00A822F9" w:rsidRDefault="00905A0F" w:rsidP="00905A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C205EFF" w14:textId="77777777" w:rsidR="00905A0F" w:rsidRPr="001F1683" w:rsidRDefault="00905A0F" w:rsidP="00905A0F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40E9435D" w14:textId="77777777" w:rsidR="00905A0F" w:rsidRDefault="00905A0F" w:rsidP="00905A0F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4FCA21BF" w14:textId="77777777" w:rsidR="00905A0F" w:rsidRDefault="00905A0F" w:rsidP="00905A0F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187D89DC" w14:textId="77777777" w:rsidR="00905A0F" w:rsidRDefault="00905A0F" w:rsidP="00905A0F">
      <w:pPr>
        <w:spacing w:after="0" w:line="360" w:lineRule="auto"/>
        <w:rPr>
          <w:rFonts w:cs="Calibri"/>
          <w:szCs w:val="20"/>
        </w:rPr>
      </w:pPr>
    </w:p>
    <w:p w14:paraId="231E7EDC" w14:textId="77777777" w:rsidR="00905A0F" w:rsidRPr="00827A8A" w:rsidRDefault="00905A0F" w:rsidP="00905A0F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 xml:space="preserve">Proponujemy przeprowadzenie stażu w następującej lokalizacji (podać nazwę i adres lokalizacji): </w:t>
      </w:r>
    </w:p>
    <w:p w14:paraId="63F591C4" w14:textId="77777777" w:rsidR="00905A0F" w:rsidRPr="00827A8A" w:rsidRDefault="00905A0F" w:rsidP="00905A0F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359A9924" w14:textId="7938830F" w:rsidR="007218D0" w:rsidRDefault="00905A0F" w:rsidP="007218D0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  <w:r w:rsidR="007218D0">
        <w:rPr>
          <w:rFonts w:cs="Calibri"/>
          <w:szCs w:val="20"/>
        </w:rPr>
        <w:br w:type="page"/>
      </w:r>
    </w:p>
    <w:p w14:paraId="4894A585" w14:textId="1F454ADE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4C84F799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0CDA4EC5" w14:textId="77777777" w:rsidR="00FC5DEA" w:rsidRDefault="00FC5DEA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58BE0533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864D05">
      <w:footerReference w:type="even" r:id="rId8"/>
      <w:footerReference w:type="default" r:id="rId9"/>
      <w:footerReference w:type="first" r:id="rId10"/>
      <w:pgSz w:w="11906" w:h="16838"/>
      <w:pgMar w:top="1134" w:right="907" w:bottom="1701" w:left="1418" w:header="0" w:footer="11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C9E9" w14:textId="77777777" w:rsidR="000443C4" w:rsidRDefault="000443C4" w:rsidP="00474F8A">
      <w:pPr>
        <w:spacing w:after="0" w:line="240" w:lineRule="auto"/>
      </w:pPr>
      <w:r>
        <w:separator/>
      </w:r>
    </w:p>
  </w:endnote>
  <w:endnote w:type="continuationSeparator" w:id="0">
    <w:p w14:paraId="4EA8D76E" w14:textId="77777777" w:rsidR="000443C4" w:rsidRDefault="000443C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0053" w14:textId="77777777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39E53B4E" w14:textId="77777777" w:rsidR="007218D0" w:rsidRPr="000D6580" w:rsidRDefault="007218D0" w:rsidP="007218D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2A21004B" w14:textId="10CAE468" w:rsidR="007218D0" w:rsidRDefault="007218D0" w:rsidP="007218D0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0278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0278C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71C8" w14:textId="77777777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7DB0F6A5" w14:textId="77777777" w:rsidR="007218D0" w:rsidRPr="000D6580" w:rsidRDefault="007218D0" w:rsidP="007218D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8F314DA" w14:textId="71AB1D44" w:rsidR="007218D0" w:rsidRDefault="007218D0" w:rsidP="007218D0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0278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0278C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041B" w14:textId="417BF8EB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361E4EC7" w14:textId="5DD831B1" w:rsidR="00A822F9" w:rsidRDefault="007218D0" w:rsidP="00A822F9">
    <w:pPr>
      <w:pStyle w:val="Stopka"/>
      <w:spacing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E15BD4C" w14:textId="01ED7BDB" w:rsidR="007218D0" w:rsidRDefault="007218D0" w:rsidP="00A822F9">
    <w:pPr>
      <w:pStyle w:val="Stopka"/>
      <w:spacing w:line="360" w:lineRule="auto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0278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0278C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0A01C" w14:textId="77777777" w:rsidR="000443C4" w:rsidRDefault="000443C4" w:rsidP="00474F8A">
      <w:pPr>
        <w:spacing w:after="0" w:line="240" w:lineRule="auto"/>
      </w:pPr>
      <w:r>
        <w:separator/>
      </w:r>
    </w:p>
  </w:footnote>
  <w:footnote w:type="continuationSeparator" w:id="0">
    <w:p w14:paraId="47CD05BC" w14:textId="77777777" w:rsidR="000443C4" w:rsidRDefault="000443C4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25C79"/>
    <w:multiLevelType w:val="hybridMultilevel"/>
    <w:tmpl w:val="BBD2D78C"/>
    <w:lvl w:ilvl="0" w:tplc="7422DB1E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443C4"/>
    <w:rsid w:val="00073651"/>
    <w:rsid w:val="00083310"/>
    <w:rsid w:val="000A0827"/>
    <w:rsid w:val="000A5540"/>
    <w:rsid w:val="000B5857"/>
    <w:rsid w:val="000C2122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4674"/>
    <w:rsid w:val="001757AC"/>
    <w:rsid w:val="00186871"/>
    <w:rsid w:val="001876E2"/>
    <w:rsid w:val="001A6274"/>
    <w:rsid w:val="001B0418"/>
    <w:rsid w:val="001B4A99"/>
    <w:rsid w:val="001D506A"/>
    <w:rsid w:val="001D7D03"/>
    <w:rsid w:val="001F1683"/>
    <w:rsid w:val="001F6BBA"/>
    <w:rsid w:val="0020100F"/>
    <w:rsid w:val="00223FE0"/>
    <w:rsid w:val="002248B2"/>
    <w:rsid w:val="00242D67"/>
    <w:rsid w:val="00253CF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58A5"/>
    <w:rsid w:val="002F6A6E"/>
    <w:rsid w:val="003012EE"/>
    <w:rsid w:val="0030637E"/>
    <w:rsid w:val="00317D8C"/>
    <w:rsid w:val="0032522E"/>
    <w:rsid w:val="003448A7"/>
    <w:rsid w:val="003514C9"/>
    <w:rsid w:val="00352675"/>
    <w:rsid w:val="00362D08"/>
    <w:rsid w:val="00373190"/>
    <w:rsid w:val="00376B9F"/>
    <w:rsid w:val="00394505"/>
    <w:rsid w:val="003A20E3"/>
    <w:rsid w:val="003A324D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5F0"/>
    <w:rsid w:val="004D7CAF"/>
    <w:rsid w:val="004E16B3"/>
    <w:rsid w:val="004E4309"/>
    <w:rsid w:val="004E57D3"/>
    <w:rsid w:val="004F1E3A"/>
    <w:rsid w:val="004F29AB"/>
    <w:rsid w:val="00502736"/>
    <w:rsid w:val="0050698F"/>
    <w:rsid w:val="0051217E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D3FA6"/>
    <w:rsid w:val="005D4997"/>
    <w:rsid w:val="005F5B2B"/>
    <w:rsid w:val="005F6770"/>
    <w:rsid w:val="00602F8B"/>
    <w:rsid w:val="00607A83"/>
    <w:rsid w:val="00607E78"/>
    <w:rsid w:val="00630372"/>
    <w:rsid w:val="00647C56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18D0"/>
    <w:rsid w:val="00724B29"/>
    <w:rsid w:val="00731014"/>
    <w:rsid w:val="00732984"/>
    <w:rsid w:val="00736CF1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17706"/>
    <w:rsid w:val="00827A8A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64D05"/>
    <w:rsid w:val="00874795"/>
    <w:rsid w:val="00874AAD"/>
    <w:rsid w:val="0087775B"/>
    <w:rsid w:val="00881430"/>
    <w:rsid w:val="00882A36"/>
    <w:rsid w:val="008A65AB"/>
    <w:rsid w:val="008B0E93"/>
    <w:rsid w:val="008B3B57"/>
    <w:rsid w:val="008B757D"/>
    <w:rsid w:val="008D6EDD"/>
    <w:rsid w:val="008F4040"/>
    <w:rsid w:val="00900601"/>
    <w:rsid w:val="00905A0F"/>
    <w:rsid w:val="009214DC"/>
    <w:rsid w:val="00924DA1"/>
    <w:rsid w:val="00942C29"/>
    <w:rsid w:val="00952C31"/>
    <w:rsid w:val="0097118D"/>
    <w:rsid w:val="00974586"/>
    <w:rsid w:val="00975BDF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6CCD"/>
    <w:rsid w:val="009F7D9B"/>
    <w:rsid w:val="00A04C51"/>
    <w:rsid w:val="00A059DA"/>
    <w:rsid w:val="00A10CF4"/>
    <w:rsid w:val="00A20876"/>
    <w:rsid w:val="00A2526C"/>
    <w:rsid w:val="00A2723C"/>
    <w:rsid w:val="00A4726B"/>
    <w:rsid w:val="00A53D16"/>
    <w:rsid w:val="00A60140"/>
    <w:rsid w:val="00A744A1"/>
    <w:rsid w:val="00A77AFD"/>
    <w:rsid w:val="00A822F9"/>
    <w:rsid w:val="00A82B8C"/>
    <w:rsid w:val="00A83ADD"/>
    <w:rsid w:val="00A90C70"/>
    <w:rsid w:val="00A90E13"/>
    <w:rsid w:val="00AA3E10"/>
    <w:rsid w:val="00AA473F"/>
    <w:rsid w:val="00AB4B08"/>
    <w:rsid w:val="00AB5E3F"/>
    <w:rsid w:val="00AC055C"/>
    <w:rsid w:val="00AC3036"/>
    <w:rsid w:val="00AE0FE2"/>
    <w:rsid w:val="00AE72F5"/>
    <w:rsid w:val="00AF2CAA"/>
    <w:rsid w:val="00B0278C"/>
    <w:rsid w:val="00B35180"/>
    <w:rsid w:val="00B406DE"/>
    <w:rsid w:val="00B430C0"/>
    <w:rsid w:val="00B6335D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17874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168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34C77"/>
    <w:rsid w:val="00E52010"/>
    <w:rsid w:val="00E543B1"/>
    <w:rsid w:val="00E54791"/>
    <w:rsid w:val="00E553EF"/>
    <w:rsid w:val="00E5644F"/>
    <w:rsid w:val="00E61CEB"/>
    <w:rsid w:val="00E759FE"/>
    <w:rsid w:val="00E777FB"/>
    <w:rsid w:val="00E878E8"/>
    <w:rsid w:val="00EA126C"/>
    <w:rsid w:val="00EA16EA"/>
    <w:rsid w:val="00EB69FA"/>
    <w:rsid w:val="00EC0B7E"/>
    <w:rsid w:val="00EC6EEB"/>
    <w:rsid w:val="00ED4793"/>
    <w:rsid w:val="00ED5EA0"/>
    <w:rsid w:val="00EE1727"/>
    <w:rsid w:val="00EE50AC"/>
    <w:rsid w:val="00EF1DCD"/>
    <w:rsid w:val="00F06426"/>
    <w:rsid w:val="00F17E38"/>
    <w:rsid w:val="00F2015F"/>
    <w:rsid w:val="00F21FBC"/>
    <w:rsid w:val="00F232CF"/>
    <w:rsid w:val="00F304B4"/>
    <w:rsid w:val="00F33EFD"/>
    <w:rsid w:val="00F54D77"/>
    <w:rsid w:val="00F67707"/>
    <w:rsid w:val="00F72AFA"/>
    <w:rsid w:val="00F776D7"/>
    <w:rsid w:val="00F818F7"/>
    <w:rsid w:val="00F85712"/>
    <w:rsid w:val="00F86FD5"/>
    <w:rsid w:val="00FA16D9"/>
    <w:rsid w:val="00FA19E5"/>
    <w:rsid w:val="00FA31A5"/>
    <w:rsid w:val="00FA3430"/>
    <w:rsid w:val="00FC2627"/>
    <w:rsid w:val="00FC5DEA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2AFD-0054-425C-BB1B-38DEFA52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201</TotalTime>
  <Pages>7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Grzegorz Gębicki</cp:lastModifiedBy>
  <cp:revision>14</cp:revision>
  <cp:lastPrinted>2024-02-08T14:37:00Z</cp:lastPrinted>
  <dcterms:created xsi:type="dcterms:W3CDTF">2024-02-08T12:29:00Z</dcterms:created>
  <dcterms:modified xsi:type="dcterms:W3CDTF">2024-02-15T11:51:00Z</dcterms:modified>
</cp:coreProperties>
</file>