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C21D" w14:textId="5151490C" w:rsidR="000D2041" w:rsidRDefault="000D2041" w:rsidP="000D2041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 nr 3 do Zapytania ofertowego</w:t>
      </w:r>
    </w:p>
    <w:p w14:paraId="7DE3764C" w14:textId="77777777" w:rsidR="000D2041" w:rsidRPr="003B2163" w:rsidRDefault="000D2041" w:rsidP="000D2041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14:paraId="1A3E3C32" w14:textId="77777777" w:rsidR="000D2041" w:rsidRPr="00C42436" w:rsidRDefault="000D2041" w:rsidP="000D2041">
      <w:pPr>
        <w:pStyle w:val="Default"/>
        <w:spacing w:line="276" w:lineRule="auto"/>
        <w:jc w:val="center"/>
        <w:rPr>
          <w:rFonts w:ascii="Tahoma" w:hAnsi="Tahoma" w:cs="Tahoma"/>
          <w:b/>
          <w:bCs/>
          <w:spacing w:val="10"/>
          <w:sz w:val="22"/>
          <w:szCs w:val="22"/>
        </w:rPr>
      </w:pPr>
      <w:r>
        <w:rPr>
          <w:rFonts w:ascii="Tahoma" w:hAnsi="Tahoma" w:cs="Tahoma"/>
          <w:b/>
          <w:bCs/>
          <w:spacing w:val="10"/>
          <w:sz w:val="22"/>
          <w:szCs w:val="22"/>
        </w:rPr>
        <w:t>Wykaz usług</w:t>
      </w:r>
    </w:p>
    <w:p w14:paraId="609803EF" w14:textId="77777777" w:rsidR="000D2041" w:rsidRPr="00001E99" w:rsidRDefault="000D2041" w:rsidP="000D2041">
      <w:pPr>
        <w:tabs>
          <w:tab w:val="left" w:pos="18"/>
        </w:tabs>
        <w:suppressAutoHyphens/>
        <w:spacing w:line="276" w:lineRule="auto"/>
        <w:jc w:val="left"/>
        <w:rPr>
          <w:rFonts w:ascii="Tahoma" w:hAnsi="Tahoma" w:cs="Tahoma"/>
          <w:sz w:val="20"/>
          <w:lang w:eastAsia="ar-SA"/>
        </w:rPr>
      </w:pPr>
      <w:r w:rsidRPr="00001E99">
        <w:rPr>
          <w:rFonts w:ascii="Tahoma" w:hAnsi="Tahoma" w:cs="Tahoma"/>
          <w:sz w:val="20"/>
          <w:lang w:eastAsia="ar-SA"/>
        </w:rPr>
        <w:t>……………………………………</w:t>
      </w:r>
    </w:p>
    <w:p w14:paraId="42DBC363" w14:textId="4C8B6E5F" w:rsidR="000D2041" w:rsidRPr="00001E99" w:rsidRDefault="000D2041" w:rsidP="000D2041">
      <w:pPr>
        <w:tabs>
          <w:tab w:val="left" w:pos="18"/>
        </w:tabs>
        <w:suppressAutoHyphens/>
        <w:spacing w:line="276" w:lineRule="auto"/>
        <w:jc w:val="left"/>
        <w:rPr>
          <w:rFonts w:ascii="Tahoma" w:hAnsi="Tahoma" w:cs="Tahoma"/>
          <w:sz w:val="16"/>
          <w:szCs w:val="16"/>
          <w:lang w:eastAsia="ar-SA"/>
        </w:rPr>
      </w:pPr>
      <w:r w:rsidRPr="00001E99">
        <w:rPr>
          <w:rFonts w:ascii="Tahoma" w:hAnsi="Tahoma" w:cs="Tahoma"/>
          <w:sz w:val="16"/>
          <w:szCs w:val="16"/>
          <w:lang w:eastAsia="ar-SA"/>
        </w:rPr>
        <w:t xml:space="preserve">        (</w:t>
      </w:r>
      <w:r>
        <w:rPr>
          <w:rFonts w:ascii="Tahoma" w:hAnsi="Tahoma" w:cs="Tahoma"/>
          <w:sz w:val="16"/>
          <w:szCs w:val="16"/>
          <w:lang w:eastAsia="ar-SA"/>
        </w:rPr>
        <w:t>dane Wykonawcy</w:t>
      </w:r>
      <w:r w:rsidRPr="00001E99">
        <w:rPr>
          <w:rFonts w:ascii="Tahoma" w:hAnsi="Tahoma" w:cs="Tahoma"/>
          <w:sz w:val="16"/>
          <w:szCs w:val="16"/>
          <w:lang w:eastAsia="ar-SA"/>
        </w:rPr>
        <w:t>)</w:t>
      </w:r>
    </w:p>
    <w:p w14:paraId="1121D662" w14:textId="1CFF5FB4" w:rsidR="000D2041" w:rsidRDefault="000D2041" w:rsidP="005C5393">
      <w:pPr>
        <w:rPr>
          <w:rFonts w:ascii="Tahoma" w:hAnsi="Tahoma" w:cs="Tahoma"/>
          <w:sz w:val="20"/>
          <w:lang w:eastAsia="ar-SA"/>
        </w:rPr>
      </w:pPr>
      <w:r w:rsidRPr="005C5393">
        <w:rPr>
          <w:rFonts w:ascii="Tahoma" w:hAnsi="Tahoma" w:cs="Tahoma"/>
          <w:b/>
          <w:bCs/>
          <w:sz w:val="20"/>
          <w:lang w:eastAsia="ar-SA"/>
        </w:rPr>
        <w:t>W celu potwierdzenia spełniania warunku udziału w postępowaniu</w:t>
      </w:r>
      <w:r w:rsidRPr="00AB556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pn.: </w:t>
      </w:r>
      <w:r w:rsidRPr="005C5393">
        <w:rPr>
          <w:rFonts w:ascii="Tahoma" w:hAnsi="Tahoma" w:cs="Tahoma"/>
          <w:sz w:val="20"/>
        </w:rPr>
        <w:t xml:space="preserve">„Obsługa serwisowa oraz przeglądy centralnego zasilacza awaryjnego UPS </w:t>
      </w:r>
      <w:proofErr w:type="spellStart"/>
      <w:r w:rsidRPr="005C5393">
        <w:rPr>
          <w:rFonts w:ascii="Tahoma" w:hAnsi="Tahoma" w:cs="Tahoma"/>
          <w:sz w:val="20"/>
        </w:rPr>
        <w:t>Socomec</w:t>
      </w:r>
      <w:proofErr w:type="spellEnd"/>
      <w:r w:rsidRPr="005C5393">
        <w:rPr>
          <w:rFonts w:ascii="Tahoma" w:hAnsi="Tahoma" w:cs="Tahoma"/>
          <w:sz w:val="20"/>
        </w:rPr>
        <w:t xml:space="preserve"> typu </w:t>
      </w:r>
      <w:proofErr w:type="spellStart"/>
      <w:r w:rsidRPr="005C5393">
        <w:rPr>
          <w:rFonts w:ascii="Tahoma" w:hAnsi="Tahoma" w:cs="Tahoma"/>
          <w:sz w:val="20"/>
        </w:rPr>
        <w:t>Delphys</w:t>
      </w:r>
      <w:proofErr w:type="spellEnd"/>
      <w:r w:rsidRPr="005C5393">
        <w:rPr>
          <w:rFonts w:ascii="Tahoma" w:hAnsi="Tahoma" w:cs="Tahoma"/>
          <w:sz w:val="20"/>
        </w:rPr>
        <w:t xml:space="preserve"> BC 200 kVA w budynku Politechniki Warszawskiej przy ul. Rektorskiej 4 w Warszawie”,</w:t>
      </w:r>
      <w:r w:rsidRPr="005C5393">
        <w:rPr>
          <w:rFonts w:ascii="Tahoma" w:hAnsi="Tahoma" w:cs="Tahoma"/>
          <w:sz w:val="20"/>
        </w:rPr>
        <w:t xml:space="preserve"> </w:t>
      </w:r>
      <w:r w:rsidRPr="005C5393">
        <w:rPr>
          <w:rFonts w:ascii="Tahoma" w:hAnsi="Tahoma" w:cs="Tahoma"/>
          <w:color w:val="000000"/>
          <w:sz w:val="20"/>
        </w:rPr>
        <w:t xml:space="preserve">sygn. </w:t>
      </w:r>
      <w:r w:rsidRPr="005C5393">
        <w:rPr>
          <w:rFonts w:ascii="Tahoma" w:hAnsi="Tahoma" w:cs="Tahoma"/>
          <w:sz w:val="20"/>
        </w:rPr>
        <w:t>CPR-BU19/2023</w:t>
      </w:r>
      <w:r w:rsidRPr="005C5393">
        <w:rPr>
          <w:rFonts w:ascii="Tahoma" w:hAnsi="Tahoma" w:cs="Tahoma"/>
          <w:sz w:val="20"/>
          <w:lang w:eastAsia="ar-SA"/>
        </w:rPr>
        <w:t xml:space="preserve">, </w:t>
      </w:r>
      <w:r w:rsidR="005C5393" w:rsidRPr="005C5393">
        <w:rPr>
          <w:rFonts w:ascii="Tahoma" w:hAnsi="Tahoma" w:cs="Tahoma"/>
          <w:sz w:val="20"/>
          <w:lang w:eastAsia="ar-SA"/>
        </w:rPr>
        <w:br/>
      </w:r>
      <w:r>
        <w:rPr>
          <w:rFonts w:ascii="Tahoma" w:hAnsi="Tahoma" w:cs="Tahoma"/>
          <w:sz w:val="20"/>
          <w:lang w:eastAsia="ar-SA"/>
        </w:rPr>
        <w:t xml:space="preserve">o którym mowa w rozdziale IV pkt 1 Zapytania ofertowego, </w:t>
      </w:r>
      <w:r w:rsidRPr="005C5393">
        <w:rPr>
          <w:rFonts w:ascii="Tahoma" w:hAnsi="Tahoma" w:cs="Tahoma"/>
          <w:b/>
          <w:bCs/>
          <w:sz w:val="20"/>
          <w:lang w:eastAsia="ar-SA"/>
        </w:rPr>
        <w:t xml:space="preserve">wykazuję następujące </w:t>
      </w:r>
      <w:r w:rsidRPr="005C5393">
        <w:rPr>
          <w:rFonts w:ascii="Tahoma" w:hAnsi="Tahoma" w:cs="Tahoma"/>
          <w:b/>
          <w:bCs/>
          <w:sz w:val="20"/>
          <w:lang w:eastAsia="ar-SA"/>
        </w:rPr>
        <w:t xml:space="preserve">należycie zrealizowane/realizowane przez min. 1 rok </w:t>
      </w:r>
      <w:r w:rsidRPr="005C5393">
        <w:rPr>
          <w:rFonts w:ascii="Tahoma" w:hAnsi="Tahoma" w:cs="Tahoma"/>
          <w:b/>
          <w:bCs/>
          <w:sz w:val="20"/>
          <w:lang w:eastAsia="ar-SA"/>
        </w:rPr>
        <w:t>usług</w:t>
      </w:r>
      <w:r>
        <w:rPr>
          <w:rFonts w:ascii="Tahoma" w:hAnsi="Tahoma" w:cs="Tahoma"/>
          <w:sz w:val="20"/>
          <w:lang w:eastAsia="ar-SA"/>
        </w:rPr>
        <w:t>i</w:t>
      </w:r>
      <w:r w:rsidRPr="00001E99">
        <w:rPr>
          <w:rFonts w:ascii="Tahoma" w:hAnsi="Tahoma" w:cs="Tahoma"/>
          <w:sz w:val="20"/>
          <w:lang w:eastAsia="ar-SA"/>
        </w:rPr>
        <w:t>:</w:t>
      </w:r>
    </w:p>
    <w:p w14:paraId="27E87C90" w14:textId="77777777" w:rsidR="005C5393" w:rsidRPr="005C5393" w:rsidRDefault="005C5393" w:rsidP="005C5393">
      <w:pPr>
        <w:jc w:val="center"/>
        <w:rPr>
          <w:rFonts w:ascii="Tahoma" w:hAnsi="Tahoma" w:cs="Tahoma"/>
          <w:sz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8"/>
        <w:gridCol w:w="4842"/>
        <w:gridCol w:w="2997"/>
        <w:gridCol w:w="2314"/>
        <w:gridCol w:w="3372"/>
      </w:tblGrid>
      <w:tr w:rsidR="000D2041" w:rsidRPr="00372233" w14:paraId="552BBEC9" w14:textId="77777777" w:rsidTr="000D2041">
        <w:trPr>
          <w:cantSplit/>
          <w:trHeight w:val="897"/>
          <w:tblHeader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BE0896" w14:textId="77777777" w:rsidR="000D2041" w:rsidRPr="00372233" w:rsidRDefault="000D2041" w:rsidP="000D2041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 w:rsidRPr="00372233">
              <w:rPr>
                <w:rFonts w:ascii="Tahoma" w:hAnsi="Tahoma" w:cs="Tahoma"/>
                <w:b/>
                <w:sz w:val="20"/>
                <w:lang w:eastAsia="ar-SA"/>
              </w:rPr>
              <w:t>Lp.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5C29FA" w14:textId="77777777" w:rsidR="000D2041" w:rsidRPr="00372233" w:rsidRDefault="000D2041" w:rsidP="000D2041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 w:rsidRPr="00372233">
              <w:rPr>
                <w:rFonts w:ascii="Tahoma" w:hAnsi="Tahoma" w:cs="Tahoma"/>
                <w:b/>
                <w:sz w:val="20"/>
                <w:lang w:eastAsia="ar-SA"/>
              </w:rPr>
              <w:t>Przedmiot usługi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776208" w14:textId="77777777" w:rsidR="000D2041" w:rsidRDefault="000D2041" w:rsidP="000D2041">
            <w:pPr>
              <w:suppressAutoHyphens/>
              <w:snapToGrid w:val="0"/>
              <w:spacing w:before="0"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lang w:eastAsia="ar-SA"/>
              </w:rPr>
              <w:t>Okres</w:t>
            </w:r>
          </w:p>
          <w:p w14:paraId="09F87DFD" w14:textId="77777777" w:rsidR="000D2041" w:rsidRDefault="000D2041" w:rsidP="000D2041">
            <w:pPr>
              <w:suppressAutoHyphens/>
              <w:snapToGrid w:val="0"/>
              <w:spacing w:before="0"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lang w:eastAsia="ar-SA"/>
              </w:rPr>
              <w:t>świadczenia usługi</w:t>
            </w:r>
          </w:p>
          <w:p w14:paraId="1D06056A" w14:textId="77777777" w:rsidR="000D2041" w:rsidRPr="0029240E" w:rsidRDefault="000D2041" w:rsidP="000D2041">
            <w:pPr>
              <w:suppressAutoHyphens/>
              <w:snapToGrid w:val="0"/>
              <w:spacing w:before="0" w:line="276" w:lineRule="auto"/>
              <w:jc w:val="center"/>
              <w:rPr>
                <w:rFonts w:ascii="Tahoma" w:hAnsi="Tahoma" w:cs="Tahoma"/>
                <w:sz w:val="20"/>
                <w:lang w:eastAsia="ar-SA"/>
              </w:rPr>
            </w:pPr>
            <w:r w:rsidRPr="0029240E">
              <w:rPr>
                <w:rFonts w:ascii="Tahoma" w:hAnsi="Tahoma" w:cs="Tahoma"/>
                <w:sz w:val="20"/>
                <w:lang w:eastAsia="ar-SA"/>
              </w:rPr>
              <w:t>(</w:t>
            </w:r>
            <w:proofErr w:type="spellStart"/>
            <w:r w:rsidRPr="0029240E">
              <w:rPr>
                <w:rFonts w:ascii="Tahoma" w:hAnsi="Tahoma" w:cs="Tahoma"/>
                <w:sz w:val="20"/>
                <w:lang w:eastAsia="ar-SA"/>
              </w:rPr>
              <w:t>mm.rrrr</w:t>
            </w:r>
            <w:proofErr w:type="spellEnd"/>
            <w:r>
              <w:rPr>
                <w:rFonts w:ascii="Tahoma" w:hAnsi="Tahoma" w:cs="Tahoma"/>
                <w:sz w:val="20"/>
                <w:lang w:eastAsia="ar-SA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lang w:eastAsia="ar-SA"/>
              </w:rPr>
              <w:t>mm.rrrr</w:t>
            </w:r>
            <w:proofErr w:type="spellEnd"/>
            <w:r w:rsidRPr="0029240E">
              <w:rPr>
                <w:rFonts w:ascii="Tahoma" w:hAnsi="Tahoma" w:cs="Tahoma"/>
                <w:sz w:val="20"/>
                <w:lang w:eastAsia="ar-SA"/>
              </w:rPr>
              <w:t>)</w:t>
            </w:r>
          </w:p>
          <w:p w14:paraId="71C31A3C" w14:textId="5A2A26B2" w:rsidR="000D2041" w:rsidRPr="00372233" w:rsidRDefault="000D2041" w:rsidP="000D2041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F633C4" w14:textId="762FAC44" w:rsidR="000D2041" w:rsidRPr="00372233" w:rsidRDefault="000D2041" w:rsidP="000D2041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 w:rsidRPr="00372233">
              <w:rPr>
                <w:rFonts w:ascii="Tahoma" w:hAnsi="Tahoma" w:cs="Tahoma"/>
                <w:b/>
                <w:sz w:val="20"/>
                <w:lang w:eastAsia="ar-SA"/>
              </w:rPr>
              <w:t>Odbiorca usługi</w:t>
            </w:r>
            <w:r w:rsidRPr="00372233">
              <w:rPr>
                <w:rFonts w:ascii="Tahoma" w:hAnsi="Tahoma" w:cs="Tahoma"/>
                <w:b/>
                <w:sz w:val="20"/>
                <w:lang w:eastAsia="ar-SA"/>
              </w:rPr>
              <w:br/>
            </w:r>
            <w:r w:rsidRPr="00372233">
              <w:rPr>
                <w:rFonts w:ascii="Tahoma" w:hAnsi="Tahoma" w:cs="Tahoma"/>
                <w:sz w:val="20"/>
                <w:lang w:eastAsia="ar-SA"/>
              </w:rPr>
              <w:t>(</w:t>
            </w:r>
            <w:r>
              <w:rPr>
                <w:rFonts w:ascii="Tahoma" w:hAnsi="Tahoma" w:cs="Tahoma"/>
                <w:sz w:val="20"/>
                <w:lang w:eastAsia="ar-SA"/>
              </w:rPr>
              <w:t xml:space="preserve">pełna </w:t>
            </w:r>
            <w:r w:rsidRPr="00372233">
              <w:rPr>
                <w:rFonts w:ascii="Tahoma" w:hAnsi="Tahoma" w:cs="Tahoma"/>
                <w:sz w:val="20"/>
                <w:lang w:eastAsia="ar-SA"/>
              </w:rPr>
              <w:t>nazwa, adres siedziby)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2CD672" w14:textId="5BD550C4" w:rsidR="000D2041" w:rsidRPr="00372233" w:rsidRDefault="000D2041" w:rsidP="000D2041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</w:t>
            </w:r>
            <w:r w:rsidRPr="000D2041">
              <w:rPr>
                <w:rFonts w:ascii="Tahoma" w:hAnsi="Tahoma" w:cs="Tahoma"/>
                <w:b/>
                <w:bCs/>
                <w:sz w:val="20"/>
              </w:rPr>
              <w:t>an</w:t>
            </w:r>
            <w:r>
              <w:rPr>
                <w:rFonts w:ascii="Tahoma" w:hAnsi="Tahoma" w:cs="Tahoma"/>
                <w:b/>
                <w:bCs/>
                <w:sz w:val="20"/>
              </w:rPr>
              <w:t>e</w:t>
            </w:r>
            <w:r w:rsidRPr="000D2041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0D2041">
              <w:rPr>
                <w:rFonts w:ascii="Tahoma" w:hAnsi="Tahoma" w:cs="Tahoma"/>
                <w:b/>
                <w:bCs/>
                <w:sz w:val="20"/>
              </w:rPr>
              <w:t>kontaktowy</w:t>
            </w:r>
            <w:r>
              <w:rPr>
                <w:rFonts w:ascii="Tahoma" w:hAnsi="Tahoma" w:cs="Tahoma"/>
                <w:b/>
                <w:bCs/>
                <w:sz w:val="20"/>
              </w:rPr>
              <w:t>e</w:t>
            </w:r>
            <w:proofErr w:type="spellEnd"/>
            <w:r w:rsidRPr="002F48AB">
              <w:rPr>
                <w:rFonts w:ascii="Tahoma" w:hAnsi="Tahoma" w:cs="Tahoma"/>
                <w:sz w:val="20"/>
              </w:rPr>
              <w:t xml:space="preserve"> do przedstawiciel</w:t>
            </w:r>
            <w:r>
              <w:rPr>
                <w:rFonts w:ascii="Tahoma" w:hAnsi="Tahoma" w:cs="Tahoma"/>
                <w:sz w:val="20"/>
              </w:rPr>
              <w:t>i</w:t>
            </w:r>
            <w:r w:rsidRPr="002F48AB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odbiorcy usługi (mail, telefon)</w:t>
            </w:r>
          </w:p>
        </w:tc>
      </w:tr>
      <w:tr w:rsidR="000D2041" w:rsidRPr="00297472" w14:paraId="3B80EF33" w14:textId="77777777" w:rsidTr="00112437">
        <w:trPr>
          <w:cantSplit/>
          <w:trHeight w:val="510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30A07" w14:textId="77777777" w:rsidR="000D2041" w:rsidRPr="00297472" w:rsidRDefault="000D2041" w:rsidP="000D2041">
            <w:pPr>
              <w:numPr>
                <w:ilvl w:val="0"/>
                <w:numId w:val="21"/>
              </w:numPr>
              <w:suppressAutoHyphens/>
              <w:snapToGrid w:val="0"/>
              <w:spacing w:before="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45C53" w14:textId="77777777" w:rsidR="000D2041" w:rsidRPr="00297472" w:rsidRDefault="000D2041" w:rsidP="000D2041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97472">
              <w:rPr>
                <w:rFonts w:ascii="Tahoma" w:hAnsi="Tahoma" w:cs="Tahoma"/>
                <w:sz w:val="18"/>
                <w:szCs w:val="18"/>
                <w:lang w:eastAsia="ar-SA"/>
              </w:rPr>
              <w:t>przedmiotu usługi:</w:t>
            </w:r>
            <w:r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 </w:t>
            </w:r>
          </w:p>
          <w:p w14:paraId="7BB6B550" w14:textId="77777777" w:rsidR="000D2041" w:rsidRPr="00297472" w:rsidRDefault="000D2041" w:rsidP="000D2041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97472">
              <w:rPr>
                <w:rFonts w:ascii="Tahoma" w:hAnsi="Tahoma" w:cs="Tahoma"/>
                <w:sz w:val="18"/>
                <w:szCs w:val="18"/>
                <w:lang w:eastAsia="ar-SA"/>
              </w:rPr>
              <w:t>nazw</w:t>
            </w:r>
            <w:r>
              <w:rPr>
                <w:rFonts w:ascii="Tahoma" w:hAnsi="Tahoma" w:cs="Tahoma"/>
                <w:sz w:val="18"/>
                <w:szCs w:val="18"/>
                <w:lang w:eastAsia="ar-SA"/>
              </w:rPr>
              <w:t>a</w:t>
            </w:r>
            <w:r w:rsidRPr="00297472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 producenta UPS:</w:t>
            </w:r>
          </w:p>
          <w:p w14:paraId="2B56C41C" w14:textId="77777777" w:rsidR="000D2041" w:rsidRPr="00297472" w:rsidRDefault="000D2041" w:rsidP="000D2041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97472">
              <w:rPr>
                <w:rFonts w:ascii="Tahoma" w:hAnsi="Tahoma" w:cs="Tahoma"/>
                <w:sz w:val="18"/>
                <w:szCs w:val="18"/>
                <w:lang w:eastAsia="ar-SA"/>
              </w:rPr>
              <w:t>typ UPS: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E3E5D" w14:textId="77777777" w:rsidR="000D2041" w:rsidRPr="00297472" w:rsidRDefault="000D2041" w:rsidP="000D2041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B479B" w14:textId="77777777" w:rsidR="000D2041" w:rsidRPr="00297472" w:rsidRDefault="000D2041" w:rsidP="000D2041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6ECA2" w14:textId="77777777" w:rsidR="000D2041" w:rsidRPr="00297472" w:rsidRDefault="000D2041" w:rsidP="000D2041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tr w:rsidR="000D2041" w:rsidRPr="00297472" w14:paraId="2CBC09B2" w14:textId="77777777" w:rsidTr="00112437">
        <w:trPr>
          <w:cantSplit/>
          <w:trHeight w:val="510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54407" w14:textId="77777777" w:rsidR="000D2041" w:rsidRPr="00297472" w:rsidRDefault="000D2041" w:rsidP="000D2041">
            <w:pPr>
              <w:numPr>
                <w:ilvl w:val="0"/>
                <w:numId w:val="21"/>
              </w:numPr>
              <w:suppressAutoHyphens/>
              <w:snapToGrid w:val="0"/>
              <w:spacing w:before="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FABD7" w14:textId="77777777" w:rsidR="000D2041" w:rsidRPr="00297472" w:rsidRDefault="000D2041" w:rsidP="000D2041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97472">
              <w:rPr>
                <w:rFonts w:ascii="Tahoma" w:hAnsi="Tahoma" w:cs="Tahoma"/>
                <w:sz w:val="18"/>
                <w:szCs w:val="18"/>
                <w:lang w:eastAsia="ar-SA"/>
              </w:rPr>
              <w:t>przedmiotu usługi:</w:t>
            </w:r>
          </w:p>
          <w:p w14:paraId="0CA03525" w14:textId="77777777" w:rsidR="000D2041" w:rsidRPr="00297472" w:rsidRDefault="000D2041" w:rsidP="000D2041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97472">
              <w:rPr>
                <w:rFonts w:ascii="Tahoma" w:hAnsi="Tahoma" w:cs="Tahoma"/>
                <w:sz w:val="18"/>
                <w:szCs w:val="18"/>
                <w:lang w:eastAsia="ar-SA"/>
              </w:rPr>
              <w:t>nazw</w:t>
            </w:r>
            <w:r>
              <w:rPr>
                <w:rFonts w:ascii="Tahoma" w:hAnsi="Tahoma" w:cs="Tahoma"/>
                <w:sz w:val="18"/>
                <w:szCs w:val="18"/>
                <w:lang w:eastAsia="ar-SA"/>
              </w:rPr>
              <w:t>a</w:t>
            </w:r>
            <w:r w:rsidRPr="00297472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 producenta UPS:</w:t>
            </w:r>
          </w:p>
          <w:p w14:paraId="79237E57" w14:textId="77777777" w:rsidR="000D2041" w:rsidRPr="00297472" w:rsidRDefault="000D2041" w:rsidP="000D2041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97472">
              <w:rPr>
                <w:rFonts w:ascii="Tahoma" w:hAnsi="Tahoma" w:cs="Tahoma"/>
                <w:sz w:val="18"/>
                <w:szCs w:val="18"/>
                <w:lang w:eastAsia="ar-SA"/>
              </w:rPr>
              <w:t>typ UPS: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2CEC2" w14:textId="77777777" w:rsidR="000D2041" w:rsidRPr="00297472" w:rsidRDefault="000D2041" w:rsidP="000D2041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B2CBC2" w14:textId="77777777" w:rsidR="000D2041" w:rsidRPr="00297472" w:rsidRDefault="000D2041" w:rsidP="000D2041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F9ECE" w14:textId="77777777" w:rsidR="000D2041" w:rsidRPr="00297472" w:rsidRDefault="000D2041" w:rsidP="000D2041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  <w:tr w:rsidR="000D2041" w:rsidRPr="00297472" w14:paraId="335869ED" w14:textId="77777777" w:rsidTr="00112437">
        <w:trPr>
          <w:cantSplit/>
          <w:trHeight w:val="510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CC8BB" w14:textId="77777777" w:rsidR="000D2041" w:rsidRPr="00297472" w:rsidRDefault="000D2041" w:rsidP="000D2041">
            <w:pPr>
              <w:numPr>
                <w:ilvl w:val="0"/>
                <w:numId w:val="21"/>
              </w:numPr>
              <w:suppressAutoHyphens/>
              <w:snapToGrid w:val="0"/>
              <w:spacing w:before="0" w:line="276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D8A51" w14:textId="77777777" w:rsidR="000D2041" w:rsidRPr="00297472" w:rsidRDefault="000D2041" w:rsidP="000D2041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97472">
              <w:rPr>
                <w:rFonts w:ascii="Tahoma" w:hAnsi="Tahoma" w:cs="Tahoma"/>
                <w:sz w:val="18"/>
                <w:szCs w:val="18"/>
                <w:lang w:eastAsia="ar-SA"/>
              </w:rPr>
              <w:t>przedmiotu usługi:</w:t>
            </w:r>
          </w:p>
          <w:p w14:paraId="76F04434" w14:textId="77777777" w:rsidR="000D2041" w:rsidRPr="00297472" w:rsidRDefault="000D2041" w:rsidP="000D2041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97472">
              <w:rPr>
                <w:rFonts w:ascii="Tahoma" w:hAnsi="Tahoma" w:cs="Tahoma"/>
                <w:sz w:val="18"/>
                <w:szCs w:val="18"/>
                <w:lang w:eastAsia="ar-SA"/>
              </w:rPr>
              <w:t>nazw</w:t>
            </w:r>
            <w:r>
              <w:rPr>
                <w:rFonts w:ascii="Tahoma" w:hAnsi="Tahoma" w:cs="Tahoma"/>
                <w:sz w:val="18"/>
                <w:szCs w:val="18"/>
                <w:lang w:eastAsia="ar-SA"/>
              </w:rPr>
              <w:t>a</w:t>
            </w:r>
            <w:r w:rsidRPr="00297472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 producenta UPS:</w:t>
            </w:r>
          </w:p>
          <w:p w14:paraId="7A75659D" w14:textId="77777777" w:rsidR="000D2041" w:rsidRPr="00297472" w:rsidRDefault="000D2041" w:rsidP="000D2041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297472">
              <w:rPr>
                <w:rFonts w:ascii="Tahoma" w:hAnsi="Tahoma" w:cs="Tahoma"/>
                <w:sz w:val="18"/>
                <w:szCs w:val="18"/>
                <w:lang w:eastAsia="ar-SA"/>
              </w:rPr>
              <w:t>typ UPS: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83971" w14:textId="77777777" w:rsidR="000D2041" w:rsidRPr="00297472" w:rsidRDefault="000D2041" w:rsidP="000D2041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04BD7" w14:textId="77777777" w:rsidR="000D2041" w:rsidRPr="00297472" w:rsidRDefault="000D2041" w:rsidP="000D2041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A3BE3" w14:textId="77777777" w:rsidR="000D2041" w:rsidRPr="00297472" w:rsidRDefault="000D2041" w:rsidP="000D2041">
            <w:pPr>
              <w:suppressAutoHyphens/>
              <w:snapToGrid w:val="0"/>
              <w:spacing w:line="276" w:lineRule="auto"/>
              <w:jc w:val="left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</w:tc>
      </w:tr>
    </w:tbl>
    <w:p w14:paraId="61E489AE" w14:textId="77777777" w:rsidR="000D2041" w:rsidRDefault="000D2041" w:rsidP="000D2041">
      <w:pPr>
        <w:tabs>
          <w:tab w:val="left" w:pos="6759"/>
        </w:tabs>
        <w:suppressAutoHyphens/>
        <w:spacing w:line="240" w:lineRule="auto"/>
        <w:jc w:val="left"/>
        <w:rPr>
          <w:rFonts w:ascii="Tahoma" w:hAnsi="Tahoma" w:cs="Tahoma"/>
          <w:sz w:val="20"/>
          <w:lang w:eastAsia="ar-SA"/>
        </w:rPr>
      </w:pPr>
    </w:p>
    <w:tbl>
      <w:tblPr>
        <w:tblpPr w:leftFromText="141" w:rightFromText="141" w:bottomFromText="160" w:vertAnchor="text" w:horzAnchor="margin" w:tblpY="376"/>
        <w:tblW w:w="5000" w:type="pct"/>
        <w:tblLook w:val="00A0" w:firstRow="1" w:lastRow="0" w:firstColumn="1" w:lastColumn="0" w:noHBand="0" w:noVBand="0"/>
      </w:tblPr>
      <w:tblGrid>
        <w:gridCol w:w="14003"/>
      </w:tblGrid>
      <w:tr w:rsidR="000D2041" w:rsidRPr="00001E99" w14:paraId="0CBBC579" w14:textId="77777777" w:rsidTr="00112437">
        <w:trPr>
          <w:cantSplit/>
          <w:trHeight w:val="132"/>
        </w:trPr>
        <w:tc>
          <w:tcPr>
            <w:tcW w:w="5000" w:type="pct"/>
            <w:vAlign w:val="center"/>
            <w:hideMark/>
          </w:tcPr>
          <w:p w14:paraId="1782B739" w14:textId="77777777" w:rsidR="000D2041" w:rsidRPr="00001E99" w:rsidRDefault="000D2041" w:rsidP="00112437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lang w:eastAsia="ar-SA"/>
              </w:rPr>
            </w:pPr>
            <w:r w:rsidRPr="00001E99">
              <w:rPr>
                <w:rFonts w:ascii="Tahoma" w:hAnsi="Tahoma" w:cs="Tahoma"/>
                <w:b/>
                <w:sz w:val="20"/>
                <w:lang w:eastAsia="ar-SA"/>
              </w:rPr>
              <w:lastRenderedPageBreak/>
              <w:br w:type="page"/>
              <w:t>W imieniu Wykonawcy</w:t>
            </w:r>
          </w:p>
        </w:tc>
      </w:tr>
    </w:tbl>
    <w:p w14:paraId="200C7709" w14:textId="77777777" w:rsidR="005E41C8" w:rsidRPr="00BC01B0" w:rsidRDefault="005E41C8" w:rsidP="00BC01B0"/>
    <w:sectPr w:rsidR="005E41C8" w:rsidRPr="00BC01B0" w:rsidSect="000D204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BC43" w14:textId="77777777" w:rsidR="000D2041" w:rsidRDefault="000D2041">
      <w:r>
        <w:separator/>
      </w:r>
    </w:p>
  </w:endnote>
  <w:endnote w:type="continuationSeparator" w:id="0">
    <w:p w14:paraId="20B7C811" w14:textId="77777777" w:rsidR="000D2041" w:rsidRDefault="000D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8B2D" w14:textId="77777777" w:rsidR="00F81D85" w:rsidRPr="004B07AC" w:rsidRDefault="00F81D85" w:rsidP="00F81D85">
    <w:pPr>
      <w:pStyle w:val="Stopka"/>
      <w:jc w:val="right"/>
      <w:rPr>
        <w:sz w:val="22"/>
      </w:rPr>
    </w:pPr>
    <w:r w:rsidRPr="004B07AC">
      <w:rPr>
        <w:b/>
        <w:bCs/>
        <w:sz w:val="28"/>
      </w:rPr>
      <w:fldChar w:fldCharType="begin"/>
    </w:r>
    <w:r w:rsidRPr="004B07AC">
      <w:rPr>
        <w:b/>
        <w:bCs/>
        <w:sz w:val="28"/>
      </w:rPr>
      <w:instrText xml:space="preserve"> PAGE  \* MERGEFORMAT </w:instrText>
    </w:r>
    <w:r w:rsidRPr="004B07AC">
      <w:rPr>
        <w:b/>
        <w:bCs/>
        <w:sz w:val="28"/>
      </w:rPr>
      <w:fldChar w:fldCharType="separate"/>
    </w:r>
    <w:r>
      <w:rPr>
        <w:b/>
        <w:bCs/>
        <w:sz w:val="28"/>
      </w:rPr>
      <w:t>2</w:t>
    </w:r>
    <w:r w:rsidRPr="004B07AC">
      <w:rPr>
        <w:b/>
        <w:bCs/>
        <w:sz w:val="28"/>
      </w:rPr>
      <w:fldChar w:fldCharType="end"/>
    </w:r>
    <w:r w:rsidRPr="004B07AC">
      <w:rPr>
        <w:sz w:val="22"/>
      </w:rPr>
      <w:t>/</w:t>
    </w:r>
    <w:r w:rsidRPr="004B07AC">
      <w:rPr>
        <w:sz w:val="22"/>
      </w:rPr>
      <w:fldChar w:fldCharType="begin"/>
    </w:r>
    <w:r w:rsidRPr="004B07AC">
      <w:rPr>
        <w:sz w:val="22"/>
      </w:rPr>
      <w:instrText xml:space="preserve"> NUMPAGES  \* MERGEFORMAT </w:instrText>
    </w:r>
    <w:r w:rsidRPr="004B07AC">
      <w:rPr>
        <w:sz w:val="22"/>
      </w:rPr>
      <w:fldChar w:fldCharType="separate"/>
    </w:r>
    <w:r>
      <w:rPr>
        <w:sz w:val="22"/>
      </w:rPr>
      <w:t>3</w:t>
    </w:r>
    <w:r w:rsidRPr="004B07AC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15EE" w14:textId="77777777" w:rsidR="005F1484" w:rsidRPr="009B7C7B" w:rsidRDefault="009B7C7B" w:rsidP="009B7C7B">
    <w:pPr>
      <w:pStyle w:val="Stopka"/>
      <w:jc w:val="right"/>
      <w:rPr>
        <w:sz w:val="22"/>
      </w:rPr>
    </w:pPr>
    <w:r w:rsidRPr="007363C7">
      <w:rPr>
        <w:rFonts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5C1FDA7" wp14:editId="0E2CDFEA">
              <wp:simplePos x="0" y="0"/>
              <wp:positionH relativeFrom="column">
                <wp:posOffset>-368935</wp:posOffset>
              </wp:positionH>
              <wp:positionV relativeFrom="paragraph">
                <wp:posOffset>-155363</wp:posOffset>
              </wp:positionV>
              <wp:extent cx="4174067" cy="1404620"/>
              <wp:effectExtent l="0" t="0" r="4445" b="25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406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6CB3A" w14:textId="77777777" w:rsidR="007363C7" w:rsidRPr="0040298B" w:rsidRDefault="007363C7" w:rsidP="007363C7">
                          <w:pPr>
                            <w:rPr>
                              <w:color w:val="01426A" w:themeColor="text2"/>
                              <w:sz w:val="18"/>
                              <w:szCs w:val="16"/>
                            </w:rPr>
                          </w:pPr>
                          <w:r w:rsidRPr="0040298B">
                            <w:rPr>
                              <w:color w:val="01426A" w:themeColor="text2"/>
                              <w:sz w:val="18"/>
                              <w:szCs w:val="16"/>
                            </w:rPr>
                            <w:t>ul. Rektorska 4</w:t>
                          </w:r>
                          <w:r w:rsidR="00DC6605">
                            <w:rPr>
                              <w:color w:val="01426A" w:themeColor="text2"/>
                              <w:sz w:val="18"/>
                              <w:szCs w:val="16"/>
                            </w:rPr>
                            <w:tab/>
                          </w:r>
                          <w:r w:rsidR="00DC6605">
                            <w:rPr>
                              <w:color w:val="01426A" w:themeColor="text2"/>
                              <w:sz w:val="18"/>
                              <w:szCs w:val="16"/>
                            </w:rPr>
                            <w:tab/>
                            <w:t>tel. +48 22 234 2000</w:t>
                          </w:r>
                          <w:r w:rsidR="00DC6605">
                            <w:rPr>
                              <w:color w:val="01426A" w:themeColor="text2"/>
                              <w:sz w:val="18"/>
                              <w:szCs w:val="16"/>
                            </w:rPr>
                            <w:tab/>
                          </w:r>
                          <w:hyperlink r:id="rId1" w:history="1">
                            <w:r w:rsidR="00DC6605" w:rsidRPr="0040298B">
                              <w:rPr>
                                <w:rStyle w:val="Hipercze"/>
                                <w:color w:val="01426A" w:themeColor="text2"/>
                                <w:sz w:val="18"/>
                                <w:szCs w:val="16"/>
                              </w:rPr>
                              <w:t>cpr@pw.edu.pl</w:t>
                            </w:r>
                          </w:hyperlink>
                          <w:r w:rsidRPr="0040298B">
                            <w:rPr>
                              <w:color w:val="01426A" w:themeColor="text2"/>
                              <w:sz w:val="18"/>
                              <w:szCs w:val="16"/>
                            </w:rPr>
                            <w:br/>
                            <w:t>00-614 Warszawa</w:t>
                          </w:r>
                          <w:r w:rsidR="00DC6605">
                            <w:rPr>
                              <w:color w:val="01426A" w:themeColor="text2"/>
                              <w:sz w:val="18"/>
                              <w:szCs w:val="16"/>
                            </w:rPr>
                            <w:tab/>
                          </w:r>
                          <w:r w:rsidR="00DC6605">
                            <w:rPr>
                              <w:color w:val="01426A" w:themeColor="text2"/>
                              <w:sz w:val="18"/>
                              <w:szCs w:val="16"/>
                            </w:rPr>
                            <w:tab/>
                            <w:t>fax +48 22 234 1419</w:t>
                          </w:r>
                          <w:r w:rsidR="00DC6605">
                            <w:rPr>
                              <w:color w:val="01426A" w:themeColor="text2"/>
                              <w:sz w:val="18"/>
                              <w:szCs w:val="16"/>
                            </w:rPr>
                            <w:tab/>
                          </w:r>
                          <w:hyperlink r:id="rId2" w:history="1">
                            <w:r w:rsidR="00DC6605" w:rsidRPr="0040298B">
                              <w:rPr>
                                <w:rStyle w:val="Hipercze"/>
                                <w:color w:val="01426A" w:themeColor="text2"/>
                                <w:sz w:val="18"/>
                                <w:szCs w:val="16"/>
                              </w:rPr>
                              <w:t>www.cpr.pw.edu.pl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C1FDA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29.05pt;margin-top:-12.25pt;width:328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" stroked="f">
              <v:textbox style="mso-fit-shape-to-text:t">
                <w:txbxContent>
                  <w:p w14:paraId="6A96CB3A" w14:textId="77777777" w:rsidR="007363C7" w:rsidRPr="0040298B" w:rsidRDefault="007363C7" w:rsidP="007363C7">
                    <w:pPr>
                      <w:rPr>
                        <w:color w:val="01426A" w:themeColor="text2"/>
                        <w:sz w:val="18"/>
                        <w:szCs w:val="16"/>
                      </w:rPr>
                    </w:pPr>
                    <w:r w:rsidRPr="0040298B">
                      <w:rPr>
                        <w:color w:val="01426A" w:themeColor="text2"/>
                        <w:sz w:val="18"/>
                        <w:szCs w:val="16"/>
                      </w:rPr>
                      <w:t>ul. Rektorska 4</w:t>
                    </w:r>
                    <w:r w:rsidR="00DC6605">
                      <w:rPr>
                        <w:color w:val="01426A" w:themeColor="text2"/>
                        <w:sz w:val="18"/>
                        <w:szCs w:val="16"/>
                      </w:rPr>
                      <w:tab/>
                    </w:r>
                    <w:r w:rsidR="00DC6605">
                      <w:rPr>
                        <w:color w:val="01426A" w:themeColor="text2"/>
                        <w:sz w:val="18"/>
                        <w:szCs w:val="16"/>
                      </w:rPr>
                      <w:tab/>
                      <w:t>tel. +48 22 234 2000</w:t>
                    </w:r>
                    <w:r w:rsidR="00DC6605">
                      <w:rPr>
                        <w:color w:val="01426A" w:themeColor="text2"/>
                        <w:sz w:val="18"/>
                        <w:szCs w:val="16"/>
                      </w:rPr>
                      <w:tab/>
                    </w:r>
                    <w:hyperlink r:id="rId3" w:history="1">
                      <w:r w:rsidR="00DC6605" w:rsidRPr="0040298B">
                        <w:rPr>
                          <w:rStyle w:val="Hipercze"/>
                          <w:color w:val="01426A" w:themeColor="text2"/>
                          <w:sz w:val="18"/>
                          <w:szCs w:val="16"/>
                        </w:rPr>
                        <w:t>cpr@pw.edu.pl</w:t>
                      </w:r>
                    </w:hyperlink>
                    <w:r w:rsidRPr="0040298B">
                      <w:rPr>
                        <w:color w:val="01426A" w:themeColor="text2"/>
                        <w:sz w:val="18"/>
                        <w:szCs w:val="16"/>
                      </w:rPr>
                      <w:br/>
                      <w:t>00-614 Warszawa</w:t>
                    </w:r>
                    <w:r w:rsidR="00DC6605">
                      <w:rPr>
                        <w:color w:val="01426A" w:themeColor="text2"/>
                        <w:sz w:val="18"/>
                        <w:szCs w:val="16"/>
                      </w:rPr>
                      <w:tab/>
                    </w:r>
                    <w:r w:rsidR="00DC6605">
                      <w:rPr>
                        <w:color w:val="01426A" w:themeColor="text2"/>
                        <w:sz w:val="18"/>
                        <w:szCs w:val="16"/>
                      </w:rPr>
                      <w:tab/>
                      <w:t>fax +48 22 234 1419</w:t>
                    </w:r>
                    <w:r w:rsidR="00DC6605">
                      <w:rPr>
                        <w:color w:val="01426A" w:themeColor="text2"/>
                        <w:sz w:val="18"/>
                        <w:szCs w:val="16"/>
                      </w:rPr>
                      <w:tab/>
                    </w:r>
                    <w:hyperlink r:id="rId4" w:history="1">
                      <w:r w:rsidR="00DC6605" w:rsidRPr="0040298B">
                        <w:rPr>
                          <w:rStyle w:val="Hipercze"/>
                          <w:color w:val="01426A" w:themeColor="text2"/>
                          <w:sz w:val="18"/>
                          <w:szCs w:val="16"/>
                        </w:rPr>
                        <w:t>www.cpr.pw.edu.pl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4B07AC">
      <w:rPr>
        <w:b/>
        <w:bCs/>
        <w:sz w:val="28"/>
      </w:rPr>
      <w:fldChar w:fldCharType="begin"/>
    </w:r>
    <w:r w:rsidRPr="004B07AC">
      <w:rPr>
        <w:b/>
        <w:bCs/>
        <w:sz w:val="28"/>
      </w:rPr>
      <w:instrText xml:space="preserve"> PAGE  \* MERGEFORMAT </w:instrText>
    </w:r>
    <w:r w:rsidRPr="004B07AC">
      <w:rPr>
        <w:b/>
        <w:bCs/>
        <w:sz w:val="28"/>
      </w:rPr>
      <w:fldChar w:fldCharType="separate"/>
    </w:r>
    <w:r>
      <w:rPr>
        <w:b/>
        <w:bCs/>
        <w:sz w:val="28"/>
      </w:rPr>
      <w:t>2</w:t>
    </w:r>
    <w:r w:rsidRPr="004B07AC">
      <w:rPr>
        <w:b/>
        <w:bCs/>
        <w:sz w:val="28"/>
      </w:rPr>
      <w:fldChar w:fldCharType="end"/>
    </w:r>
    <w:r w:rsidRPr="004B07AC">
      <w:rPr>
        <w:sz w:val="22"/>
      </w:rPr>
      <w:t>/</w:t>
    </w:r>
    <w:r w:rsidRPr="004B07AC">
      <w:rPr>
        <w:sz w:val="22"/>
      </w:rPr>
      <w:fldChar w:fldCharType="begin"/>
    </w:r>
    <w:r w:rsidRPr="004B07AC">
      <w:rPr>
        <w:sz w:val="22"/>
      </w:rPr>
      <w:instrText xml:space="preserve"> NUMPAGES  \* MERGEFORMAT </w:instrText>
    </w:r>
    <w:r w:rsidRPr="004B07AC">
      <w:rPr>
        <w:sz w:val="22"/>
      </w:rPr>
      <w:fldChar w:fldCharType="separate"/>
    </w:r>
    <w:r>
      <w:rPr>
        <w:sz w:val="22"/>
      </w:rPr>
      <w:t>2</w:t>
    </w:r>
    <w:r w:rsidRPr="004B07AC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6412" w14:textId="77777777" w:rsidR="000D2041" w:rsidRDefault="000D2041">
      <w:r>
        <w:separator/>
      </w:r>
    </w:p>
  </w:footnote>
  <w:footnote w:type="continuationSeparator" w:id="0">
    <w:p w14:paraId="76F53F82" w14:textId="77777777" w:rsidR="000D2041" w:rsidRDefault="000D2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09DD" w14:textId="77777777" w:rsidR="00536A26" w:rsidRPr="00536A26" w:rsidRDefault="00536A26" w:rsidP="00536A26">
    <w:pPr>
      <w:pStyle w:val="Nagwek"/>
      <w:ind w:left="1418"/>
      <w:jc w:val="left"/>
      <w:rPr>
        <w:rFonts w:ascii="Source Sans Pro Semibold" w:hAnsi="Source Sans Pro Semibold"/>
        <w:sz w:val="24"/>
        <w:szCs w:val="32"/>
      </w:rPr>
    </w:pPr>
    <w:r w:rsidRPr="00536A26">
      <w:rPr>
        <w:noProof/>
        <w:sz w:val="15"/>
        <w:szCs w:val="18"/>
      </w:rPr>
      <w:drawing>
        <wp:anchor distT="0" distB="0" distL="114300" distR="114300" simplePos="0" relativeHeight="251666432" behindDoc="0" locked="0" layoutInCell="1" allowOverlap="1" wp14:anchorId="6F00E284" wp14:editId="0FFEE71B">
          <wp:simplePos x="0" y="0"/>
          <wp:positionH relativeFrom="column">
            <wp:posOffset>-366184</wp:posOffset>
          </wp:positionH>
          <wp:positionV relativeFrom="paragraph">
            <wp:posOffset>-164465</wp:posOffset>
          </wp:positionV>
          <wp:extent cx="1080000" cy="1080000"/>
          <wp:effectExtent l="0" t="0" r="6350" b="6350"/>
          <wp:wrapNone/>
          <wp:docPr id="1527694440" name="Obraz 1527694440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15661" name="Obraz 1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A26">
      <w:rPr>
        <w:b/>
        <w:bCs/>
        <w:sz w:val="36"/>
        <w:szCs w:val="44"/>
      </w:rPr>
      <w:t>Politechnika Warszawska</w:t>
    </w:r>
    <w:r w:rsidRPr="00536A26">
      <w:rPr>
        <w:b/>
        <w:bCs/>
        <w:sz w:val="36"/>
        <w:szCs w:val="44"/>
      </w:rPr>
      <w:br/>
    </w:r>
    <w:r w:rsidRPr="00536A26">
      <w:rPr>
        <w:rFonts w:ascii="Source Sans Pro Semibold" w:hAnsi="Source Sans Pro Semibold"/>
        <w:sz w:val="28"/>
        <w:szCs w:val="36"/>
      </w:rPr>
      <w:t>Centrum Projektów Rozwojowych</w:t>
    </w:r>
  </w:p>
  <w:p w14:paraId="036B3676" w14:textId="77777777" w:rsidR="0040298B" w:rsidRDefault="0040298B" w:rsidP="00536A26">
    <w:pPr>
      <w:pStyle w:val="Nagwek"/>
    </w:pPr>
  </w:p>
  <w:p w14:paraId="4314F1CF" w14:textId="77777777" w:rsidR="00536A26" w:rsidRPr="00536A26" w:rsidRDefault="00536A26" w:rsidP="00536A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C91B" w14:textId="77777777" w:rsidR="0040298B" w:rsidRPr="00536A26" w:rsidRDefault="0040298B" w:rsidP="00536A26">
    <w:pPr>
      <w:pStyle w:val="Nagwek"/>
      <w:ind w:left="1418"/>
      <w:jc w:val="left"/>
      <w:rPr>
        <w:rFonts w:ascii="Source Sans Pro Semibold" w:hAnsi="Source Sans Pro Semibold"/>
        <w:sz w:val="24"/>
        <w:szCs w:val="32"/>
      </w:rPr>
    </w:pPr>
    <w:r w:rsidRPr="00536A26">
      <w:rPr>
        <w:noProof/>
        <w:sz w:val="15"/>
        <w:szCs w:val="18"/>
      </w:rPr>
      <w:drawing>
        <wp:anchor distT="0" distB="0" distL="114300" distR="114300" simplePos="0" relativeHeight="251664384" behindDoc="0" locked="0" layoutInCell="1" allowOverlap="1" wp14:anchorId="40F4A1BE" wp14:editId="03EDD2F0">
          <wp:simplePos x="0" y="0"/>
          <wp:positionH relativeFrom="column">
            <wp:posOffset>-366184</wp:posOffset>
          </wp:positionH>
          <wp:positionV relativeFrom="paragraph">
            <wp:posOffset>-164465</wp:posOffset>
          </wp:positionV>
          <wp:extent cx="1080000" cy="1080000"/>
          <wp:effectExtent l="0" t="0" r="6350" b="6350"/>
          <wp:wrapNone/>
          <wp:docPr id="1078233653" name="Obraz 1078233653" descr="Obraz zawierający godło, symbol, logo, krąg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15661" name="Obraz 1" descr="Obraz zawierający godło, symbol, logo, krąg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A26">
      <w:rPr>
        <w:b/>
        <w:bCs/>
        <w:sz w:val="36"/>
        <w:szCs w:val="44"/>
      </w:rPr>
      <w:t>Politechnika Warszawska</w:t>
    </w:r>
    <w:r w:rsidRPr="00536A26">
      <w:rPr>
        <w:b/>
        <w:bCs/>
        <w:sz w:val="36"/>
        <w:szCs w:val="44"/>
      </w:rPr>
      <w:br/>
    </w:r>
    <w:r w:rsidRPr="00536A26">
      <w:rPr>
        <w:rFonts w:ascii="Source Sans Pro Semibold" w:hAnsi="Source Sans Pro Semibold"/>
        <w:sz w:val="28"/>
        <w:szCs w:val="36"/>
      </w:rPr>
      <w:t>Centrum Projektów Rozwojowych</w:t>
    </w:r>
  </w:p>
  <w:p w14:paraId="1A64F271" w14:textId="77777777" w:rsidR="0040298B" w:rsidRDefault="0040298B" w:rsidP="0040298B">
    <w:pPr>
      <w:pStyle w:val="Nagwek"/>
    </w:pPr>
  </w:p>
  <w:p w14:paraId="2DB5A687" w14:textId="77777777" w:rsidR="00536A26" w:rsidRDefault="00536A26" w:rsidP="00402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C03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1C46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0C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F87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226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98D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46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E7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FC4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15835"/>
    <w:multiLevelType w:val="multilevel"/>
    <w:tmpl w:val="A03823C2"/>
    <w:numStyleLink w:val="Styl1"/>
  </w:abstractNum>
  <w:abstractNum w:abstractNumId="11" w15:restartNumberingAfterBreak="0">
    <w:nsid w:val="18CF7939"/>
    <w:multiLevelType w:val="multilevel"/>
    <w:tmpl w:val="FEC4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A01FA9"/>
    <w:multiLevelType w:val="multilevel"/>
    <w:tmpl w:val="2FC4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D2D4280"/>
    <w:multiLevelType w:val="multilevel"/>
    <w:tmpl w:val="A03823C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33771918"/>
    <w:multiLevelType w:val="multilevel"/>
    <w:tmpl w:val="A03823C2"/>
    <w:numStyleLink w:val="Styl1"/>
  </w:abstractNum>
  <w:abstractNum w:abstractNumId="15" w15:restartNumberingAfterBreak="0">
    <w:nsid w:val="444F5764"/>
    <w:multiLevelType w:val="hybridMultilevel"/>
    <w:tmpl w:val="DC62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302B0"/>
    <w:multiLevelType w:val="hybridMultilevel"/>
    <w:tmpl w:val="86201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045E0"/>
    <w:multiLevelType w:val="hybridMultilevel"/>
    <w:tmpl w:val="B88ED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A350C"/>
    <w:multiLevelType w:val="multilevel"/>
    <w:tmpl w:val="A072A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62235D4"/>
    <w:multiLevelType w:val="hybridMultilevel"/>
    <w:tmpl w:val="545E281E"/>
    <w:lvl w:ilvl="0" w:tplc="0F9C4396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7090422">
    <w:abstractNumId w:val="8"/>
  </w:num>
  <w:num w:numId="2" w16cid:durableId="2111461734">
    <w:abstractNumId w:val="3"/>
  </w:num>
  <w:num w:numId="3" w16cid:durableId="166289996">
    <w:abstractNumId w:val="2"/>
  </w:num>
  <w:num w:numId="4" w16cid:durableId="2054385877">
    <w:abstractNumId w:val="1"/>
  </w:num>
  <w:num w:numId="5" w16cid:durableId="1712224619">
    <w:abstractNumId w:val="0"/>
  </w:num>
  <w:num w:numId="6" w16cid:durableId="948926054">
    <w:abstractNumId w:val="7"/>
  </w:num>
  <w:num w:numId="7" w16cid:durableId="591161684">
    <w:abstractNumId w:val="6"/>
  </w:num>
  <w:num w:numId="8" w16cid:durableId="1804498829">
    <w:abstractNumId w:val="5"/>
  </w:num>
  <w:num w:numId="9" w16cid:durableId="1579243327">
    <w:abstractNumId w:val="4"/>
  </w:num>
  <w:num w:numId="10" w16cid:durableId="1230118765">
    <w:abstractNumId w:val="9"/>
  </w:num>
  <w:num w:numId="11" w16cid:durableId="108205929">
    <w:abstractNumId w:val="12"/>
  </w:num>
  <w:num w:numId="12" w16cid:durableId="2007588345">
    <w:abstractNumId w:val="18"/>
  </w:num>
  <w:num w:numId="13" w16cid:durableId="201867849">
    <w:abstractNumId w:val="11"/>
  </w:num>
  <w:num w:numId="14" w16cid:durableId="696541515">
    <w:abstractNumId w:val="13"/>
  </w:num>
  <w:num w:numId="15" w16cid:durableId="1820077139">
    <w:abstractNumId w:val="14"/>
  </w:num>
  <w:num w:numId="16" w16cid:durableId="972519195">
    <w:abstractNumId w:val="17"/>
  </w:num>
  <w:num w:numId="17" w16cid:durableId="1420516848">
    <w:abstractNumId w:val="16"/>
  </w:num>
  <w:num w:numId="18" w16cid:durableId="405491466">
    <w:abstractNumId w:val="15"/>
  </w:num>
  <w:num w:numId="19" w16cid:durableId="559445987">
    <w:abstractNumId w:val="10"/>
  </w:num>
  <w:num w:numId="20" w16cid:durableId="1951156115">
    <w:abstractNumId w:val="13"/>
  </w:num>
  <w:num w:numId="21" w16cid:durableId="20669517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41"/>
    <w:rsid w:val="000011F1"/>
    <w:rsid w:val="0000352D"/>
    <w:rsid w:val="000035FF"/>
    <w:rsid w:val="0000529A"/>
    <w:rsid w:val="000062A8"/>
    <w:rsid w:val="000104D1"/>
    <w:rsid w:val="00010513"/>
    <w:rsid w:val="0001260F"/>
    <w:rsid w:val="00012B28"/>
    <w:rsid w:val="00013E93"/>
    <w:rsid w:val="00014689"/>
    <w:rsid w:val="0001563B"/>
    <w:rsid w:val="00022EF2"/>
    <w:rsid w:val="000242C9"/>
    <w:rsid w:val="00025943"/>
    <w:rsid w:val="0003172B"/>
    <w:rsid w:val="00040B39"/>
    <w:rsid w:val="00042334"/>
    <w:rsid w:val="000446C2"/>
    <w:rsid w:val="0004586E"/>
    <w:rsid w:val="00047CD6"/>
    <w:rsid w:val="0005292F"/>
    <w:rsid w:val="00061E08"/>
    <w:rsid w:val="000621A1"/>
    <w:rsid w:val="00062F67"/>
    <w:rsid w:val="00063F7A"/>
    <w:rsid w:val="00072275"/>
    <w:rsid w:val="00073497"/>
    <w:rsid w:val="000740A1"/>
    <w:rsid w:val="00074634"/>
    <w:rsid w:val="000759A8"/>
    <w:rsid w:val="000776D8"/>
    <w:rsid w:val="000803CF"/>
    <w:rsid w:val="0008182D"/>
    <w:rsid w:val="00083FE3"/>
    <w:rsid w:val="0008501E"/>
    <w:rsid w:val="00092A31"/>
    <w:rsid w:val="00093E75"/>
    <w:rsid w:val="000A2384"/>
    <w:rsid w:val="000A74FC"/>
    <w:rsid w:val="000A7F67"/>
    <w:rsid w:val="000B365B"/>
    <w:rsid w:val="000B4BD7"/>
    <w:rsid w:val="000B7B79"/>
    <w:rsid w:val="000C419A"/>
    <w:rsid w:val="000C4207"/>
    <w:rsid w:val="000C46BB"/>
    <w:rsid w:val="000C4780"/>
    <w:rsid w:val="000D2041"/>
    <w:rsid w:val="000D23BE"/>
    <w:rsid w:val="000D293E"/>
    <w:rsid w:val="000D29E7"/>
    <w:rsid w:val="000D458B"/>
    <w:rsid w:val="000D59BA"/>
    <w:rsid w:val="000D6539"/>
    <w:rsid w:val="000D6A70"/>
    <w:rsid w:val="000E0D68"/>
    <w:rsid w:val="000E1100"/>
    <w:rsid w:val="000E5B81"/>
    <w:rsid w:val="000E6B83"/>
    <w:rsid w:val="000F2499"/>
    <w:rsid w:val="000F3D7F"/>
    <w:rsid w:val="000F6DD6"/>
    <w:rsid w:val="000F6E23"/>
    <w:rsid w:val="000F763A"/>
    <w:rsid w:val="001001C2"/>
    <w:rsid w:val="001022DF"/>
    <w:rsid w:val="00103165"/>
    <w:rsid w:val="001124EC"/>
    <w:rsid w:val="001128AD"/>
    <w:rsid w:val="00120459"/>
    <w:rsid w:val="0012197F"/>
    <w:rsid w:val="00122825"/>
    <w:rsid w:val="0012782C"/>
    <w:rsid w:val="00133578"/>
    <w:rsid w:val="001400E2"/>
    <w:rsid w:val="0014072A"/>
    <w:rsid w:val="00141D5A"/>
    <w:rsid w:val="001433A9"/>
    <w:rsid w:val="0014500B"/>
    <w:rsid w:val="001456C2"/>
    <w:rsid w:val="00145FE4"/>
    <w:rsid w:val="001548A1"/>
    <w:rsid w:val="00155303"/>
    <w:rsid w:val="00155B8D"/>
    <w:rsid w:val="001579F6"/>
    <w:rsid w:val="00157F17"/>
    <w:rsid w:val="00164A53"/>
    <w:rsid w:val="001669C4"/>
    <w:rsid w:val="0017327A"/>
    <w:rsid w:val="001770C3"/>
    <w:rsid w:val="00192DF5"/>
    <w:rsid w:val="00192F28"/>
    <w:rsid w:val="00193619"/>
    <w:rsid w:val="00193633"/>
    <w:rsid w:val="00195C89"/>
    <w:rsid w:val="001A432C"/>
    <w:rsid w:val="001A5D76"/>
    <w:rsid w:val="001A646E"/>
    <w:rsid w:val="001A66D1"/>
    <w:rsid w:val="001A6C04"/>
    <w:rsid w:val="001B11A9"/>
    <w:rsid w:val="001B1623"/>
    <w:rsid w:val="001B3554"/>
    <w:rsid w:val="001B5C97"/>
    <w:rsid w:val="001C22CF"/>
    <w:rsid w:val="001C3B22"/>
    <w:rsid w:val="001C4556"/>
    <w:rsid w:val="001E3F69"/>
    <w:rsid w:val="001E551B"/>
    <w:rsid w:val="001E6B70"/>
    <w:rsid w:val="001E7DC4"/>
    <w:rsid w:val="001F12DB"/>
    <w:rsid w:val="001F1F1C"/>
    <w:rsid w:val="001F7EEB"/>
    <w:rsid w:val="002018F9"/>
    <w:rsid w:val="002030A9"/>
    <w:rsid w:val="00207984"/>
    <w:rsid w:val="002124BA"/>
    <w:rsid w:val="002177B3"/>
    <w:rsid w:val="00222678"/>
    <w:rsid w:val="00224598"/>
    <w:rsid w:val="00225DDE"/>
    <w:rsid w:val="00226BD0"/>
    <w:rsid w:val="002273C0"/>
    <w:rsid w:val="00233E0F"/>
    <w:rsid w:val="00235385"/>
    <w:rsid w:val="00236CD6"/>
    <w:rsid w:val="002435D8"/>
    <w:rsid w:val="00251793"/>
    <w:rsid w:val="002528B9"/>
    <w:rsid w:val="00253FDD"/>
    <w:rsid w:val="0025725B"/>
    <w:rsid w:val="00260E78"/>
    <w:rsid w:val="00264589"/>
    <w:rsid w:val="00270180"/>
    <w:rsid w:val="00270404"/>
    <w:rsid w:val="002720A5"/>
    <w:rsid w:val="00274FE6"/>
    <w:rsid w:val="00276304"/>
    <w:rsid w:val="002774DE"/>
    <w:rsid w:val="00281966"/>
    <w:rsid w:val="00283C47"/>
    <w:rsid w:val="002854E5"/>
    <w:rsid w:val="00285B47"/>
    <w:rsid w:val="002869E4"/>
    <w:rsid w:val="002873D4"/>
    <w:rsid w:val="00287D4E"/>
    <w:rsid w:val="00293ED9"/>
    <w:rsid w:val="00295B34"/>
    <w:rsid w:val="002A5A52"/>
    <w:rsid w:val="002B0F4E"/>
    <w:rsid w:val="002B536B"/>
    <w:rsid w:val="002C48A1"/>
    <w:rsid w:val="002C5456"/>
    <w:rsid w:val="002D05CD"/>
    <w:rsid w:val="002D4F64"/>
    <w:rsid w:val="002D6BE0"/>
    <w:rsid w:val="002D7A2F"/>
    <w:rsid w:val="002D7EE3"/>
    <w:rsid w:val="002E47FF"/>
    <w:rsid w:val="002E51CD"/>
    <w:rsid w:val="002E59F4"/>
    <w:rsid w:val="002F034B"/>
    <w:rsid w:val="002F32FB"/>
    <w:rsid w:val="002F58EF"/>
    <w:rsid w:val="003002E4"/>
    <w:rsid w:val="00302609"/>
    <w:rsid w:val="003061B2"/>
    <w:rsid w:val="00310B6A"/>
    <w:rsid w:val="003156B2"/>
    <w:rsid w:val="00316324"/>
    <w:rsid w:val="003249C9"/>
    <w:rsid w:val="003302FF"/>
    <w:rsid w:val="0033121C"/>
    <w:rsid w:val="00331FE8"/>
    <w:rsid w:val="00333910"/>
    <w:rsid w:val="003364C7"/>
    <w:rsid w:val="003418C8"/>
    <w:rsid w:val="00341E5E"/>
    <w:rsid w:val="00345250"/>
    <w:rsid w:val="0034658D"/>
    <w:rsid w:val="00347E56"/>
    <w:rsid w:val="00353BD2"/>
    <w:rsid w:val="003541D9"/>
    <w:rsid w:val="003542B3"/>
    <w:rsid w:val="00356170"/>
    <w:rsid w:val="00361F97"/>
    <w:rsid w:val="00364E37"/>
    <w:rsid w:val="00365412"/>
    <w:rsid w:val="0036647F"/>
    <w:rsid w:val="00367A4C"/>
    <w:rsid w:val="00372EB9"/>
    <w:rsid w:val="00373664"/>
    <w:rsid w:val="00373D14"/>
    <w:rsid w:val="003754C2"/>
    <w:rsid w:val="00376A45"/>
    <w:rsid w:val="003811CE"/>
    <w:rsid w:val="003852AF"/>
    <w:rsid w:val="0039127A"/>
    <w:rsid w:val="003919EB"/>
    <w:rsid w:val="00397117"/>
    <w:rsid w:val="003A1569"/>
    <w:rsid w:val="003A37DB"/>
    <w:rsid w:val="003A5398"/>
    <w:rsid w:val="003A6404"/>
    <w:rsid w:val="003B0A70"/>
    <w:rsid w:val="003B1158"/>
    <w:rsid w:val="003B2A49"/>
    <w:rsid w:val="003B2CFB"/>
    <w:rsid w:val="003B2F40"/>
    <w:rsid w:val="003B4400"/>
    <w:rsid w:val="003B7622"/>
    <w:rsid w:val="003C1369"/>
    <w:rsid w:val="003C1F07"/>
    <w:rsid w:val="003C3746"/>
    <w:rsid w:val="003C3EBE"/>
    <w:rsid w:val="003D129C"/>
    <w:rsid w:val="003D5B35"/>
    <w:rsid w:val="003E025D"/>
    <w:rsid w:val="003E22C3"/>
    <w:rsid w:val="003E233B"/>
    <w:rsid w:val="003E24C5"/>
    <w:rsid w:val="003E27D5"/>
    <w:rsid w:val="003E3173"/>
    <w:rsid w:val="003E3B95"/>
    <w:rsid w:val="003E4EFE"/>
    <w:rsid w:val="003E54E7"/>
    <w:rsid w:val="003F1C3F"/>
    <w:rsid w:val="003F535A"/>
    <w:rsid w:val="0040244C"/>
    <w:rsid w:val="0040298B"/>
    <w:rsid w:val="00403ED8"/>
    <w:rsid w:val="004072E3"/>
    <w:rsid w:val="00407C2F"/>
    <w:rsid w:val="00413FAE"/>
    <w:rsid w:val="00414A4B"/>
    <w:rsid w:val="00420CF4"/>
    <w:rsid w:val="00421EF0"/>
    <w:rsid w:val="00424F36"/>
    <w:rsid w:val="004259EE"/>
    <w:rsid w:val="00425BC4"/>
    <w:rsid w:val="004310E8"/>
    <w:rsid w:val="0045269C"/>
    <w:rsid w:val="00460021"/>
    <w:rsid w:val="004615CA"/>
    <w:rsid w:val="004628FB"/>
    <w:rsid w:val="00463E5F"/>
    <w:rsid w:val="00464368"/>
    <w:rsid w:val="00470599"/>
    <w:rsid w:val="004709F9"/>
    <w:rsid w:val="00471DD9"/>
    <w:rsid w:val="004775BB"/>
    <w:rsid w:val="00481C90"/>
    <w:rsid w:val="00481D24"/>
    <w:rsid w:val="004833B4"/>
    <w:rsid w:val="00485E4A"/>
    <w:rsid w:val="00490357"/>
    <w:rsid w:val="0049358C"/>
    <w:rsid w:val="00494A25"/>
    <w:rsid w:val="0049642F"/>
    <w:rsid w:val="004A544B"/>
    <w:rsid w:val="004B0687"/>
    <w:rsid w:val="004B0EED"/>
    <w:rsid w:val="004B1BA0"/>
    <w:rsid w:val="004B5088"/>
    <w:rsid w:val="004B6BC3"/>
    <w:rsid w:val="004C218D"/>
    <w:rsid w:val="004C3EEB"/>
    <w:rsid w:val="004C5499"/>
    <w:rsid w:val="004C787D"/>
    <w:rsid w:val="004D1749"/>
    <w:rsid w:val="004D663F"/>
    <w:rsid w:val="004D7A53"/>
    <w:rsid w:val="004E0130"/>
    <w:rsid w:val="004E0B19"/>
    <w:rsid w:val="004E26CE"/>
    <w:rsid w:val="004E5F38"/>
    <w:rsid w:val="004E6F06"/>
    <w:rsid w:val="004F3856"/>
    <w:rsid w:val="004F40DA"/>
    <w:rsid w:val="004F5BCE"/>
    <w:rsid w:val="00505FEE"/>
    <w:rsid w:val="00510D03"/>
    <w:rsid w:val="00515A94"/>
    <w:rsid w:val="005167E7"/>
    <w:rsid w:val="005172A9"/>
    <w:rsid w:val="00517849"/>
    <w:rsid w:val="00522F4E"/>
    <w:rsid w:val="005312E8"/>
    <w:rsid w:val="00536A26"/>
    <w:rsid w:val="0053727E"/>
    <w:rsid w:val="005374AF"/>
    <w:rsid w:val="0054524E"/>
    <w:rsid w:val="00545893"/>
    <w:rsid w:val="00546BB5"/>
    <w:rsid w:val="00554312"/>
    <w:rsid w:val="00561CA0"/>
    <w:rsid w:val="005653C0"/>
    <w:rsid w:val="00565750"/>
    <w:rsid w:val="0056626A"/>
    <w:rsid w:val="00570ED3"/>
    <w:rsid w:val="00574EE4"/>
    <w:rsid w:val="0058081C"/>
    <w:rsid w:val="005815DC"/>
    <w:rsid w:val="00583F96"/>
    <w:rsid w:val="00585B88"/>
    <w:rsid w:val="005901FD"/>
    <w:rsid w:val="00592EE8"/>
    <w:rsid w:val="00593362"/>
    <w:rsid w:val="005A2189"/>
    <w:rsid w:val="005A2FBE"/>
    <w:rsid w:val="005A4C6B"/>
    <w:rsid w:val="005B20F8"/>
    <w:rsid w:val="005B230A"/>
    <w:rsid w:val="005B4CDF"/>
    <w:rsid w:val="005C5393"/>
    <w:rsid w:val="005C598B"/>
    <w:rsid w:val="005D198D"/>
    <w:rsid w:val="005D7AB4"/>
    <w:rsid w:val="005E3FB0"/>
    <w:rsid w:val="005E41C8"/>
    <w:rsid w:val="005F1484"/>
    <w:rsid w:val="005F4DC9"/>
    <w:rsid w:val="0060104D"/>
    <w:rsid w:val="0060212F"/>
    <w:rsid w:val="00610DAC"/>
    <w:rsid w:val="00614988"/>
    <w:rsid w:val="00615CA2"/>
    <w:rsid w:val="00615E3F"/>
    <w:rsid w:val="00616D91"/>
    <w:rsid w:val="00620E5A"/>
    <w:rsid w:val="00621EBB"/>
    <w:rsid w:val="00626519"/>
    <w:rsid w:val="00626940"/>
    <w:rsid w:val="0063070D"/>
    <w:rsid w:val="006322EB"/>
    <w:rsid w:val="00635929"/>
    <w:rsid w:val="00640B54"/>
    <w:rsid w:val="00650A10"/>
    <w:rsid w:val="006529FC"/>
    <w:rsid w:val="006549A1"/>
    <w:rsid w:val="00656A89"/>
    <w:rsid w:val="0065754B"/>
    <w:rsid w:val="006575FD"/>
    <w:rsid w:val="006625D4"/>
    <w:rsid w:val="00662A51"/>
    <w:rsid w:val="006770A4"/>
    <w:rsid w:val="00680F94"/>
    <w:rsid w:val="00683614"/>
    <w:rsid w:val="006877B8"/>
    <w:rsid w:val="006877C0"/>
    <w:rsid w:val="00691A74"/>
    <w:rsid w:val="006952BE"/>
    <w:rsid w:val="006953C9"/>
    <w:rsid w:val="00695D94"/>
    <w:rsid w:val="00696C19"/>
    <w:rsid w:val="006A0562"/>
    <w:rsid w:val="006A3B25"/>
    <w:rsid w:val="006B0C14"/>
    <w:rsid w:val="006B2F05"/>
    <w:rsid w:val="006B4BAD"/>
    <w:rsid w:val="006B4C88"/>
    <w:rsid w:val="006B7029"/>
    <w:rsid w:val="006C07A5"/>
    <w:rsid w:val="006C08A0"/>
    <w:rsid w:val="006D1403"/>
    <w:rsid w:val="006D1F62"/>
    <w:rsid w:val="006D2889"/>
    <w:rsid w:val="006E5269"/>
    <w:rsid w:val="006E6C33"/>
    <w:rsid w:val="006E6EAE"/>
    <w:rsid w:val="006F0F36"/>
    <w:rsid w:val="006F2556"/>
    <w:rsid w:val="006F40BC"/>
    <w:rsid w:val="006F52B1"/>
    <w:rsid w:val="006F6ECE"/>
    <w:rsid w:val="007015C4"/>
    <w:rsid w:val="00701C61"/>
    <w:rsid w:val="0070330C"/>
    <w:rsid w:val="007037B5"/>
    <w:rsid w:val="00705854"/>
    <w:rsid w:val="00706156"/>
    <w:rsid w:val="00707D69"/>
    <w:rsid w:val="00710066"/>
    <w:rsid w:val="00716DD7"/>
    <w:rsid w:val="00717914"/>
    <w:rsid w:val="00720AFA"/>
    <w:rsid w:val="0072461C"/>
    <w:rsid w:val="00726DDC"/>
    <w:rsid w:val="007275D0"/>
    <w:rsid w:val="00733880"/>
    <w:rsid w:val="0073461D"/>
    <w:rsid w:val="00736188"/>
    <w:rsid w:val="007363C7"/>
    <w:rsid w:val="00742856"/>
    <w:rsid w:val="00743324"/>
    <w:rsid w:val="00744135"/>
    <w:rsid w:val="00747896"/>
    <w:rsid w:val="0075030F"/>
    <w:rsid w:val="00750A7A"/>
    <w:rsid w:val="00752795"/>
    <w:rsid w:val="00753591"/>
    <w:rsid w:val="00756B93"/>
    <w:rsid w:val="007637DB"/>
    <w:rsid w:val="0076445B"/>
    <w:rsid w:val="007718B3"/>
    <w:rsid w:val="00777E3C"/>
    <w:rsid w:val="00780DDB"/>
    <w:rsid w:val="0078130F"/>
    <w:rsid w:val="0079778B"/>
    <w:rsid w:val="007A06C1"/>
    <w:rsid w:val="007A580C"/>
    <w:rsid w:val="007A6D52"/>
    <w:rsid w:val="007A7789"/>
    <w:rsid w:val="007A78A3"/>
    <w:rsid w:val="007B1311"/>
    <w:rsid w:val="007B765E"/>
    <w:rsid w:val="007C4E70"/>
    <w:rsid w:val="007C5E55"/>
    <w:rsid w:val="007C72C6"/>
    <w:rsid w:val="007D0C11"/>
    <w:rsid w:val="007D2F2E"/>
    <w:rsid w:val="007D6265"/>
    <w:rsid w:val="007E2B73"/>
    <w:rsid w:val="007F1419"/>
    <w:rsid w:val="007F5C3F"/>
    <w:rsid w:val="007F63E7"/>
    <w:rsid w:val="007F771F"/>
    <w:rsid w:val="00802D9E"/>
    <w:rsid w:val="00804368"/>
    <w:rsid w:val="0080553D"/>
    <w:rsid w:val="00813A99"/>
    <w:rsid w:val="00814653"/>
    <w:rsid w:val="0081669C"/>
    <w:rsid w:val="0082021E"/>
    <w:rsid w:val="00820DC3"/>
    <w:rsid w:val="00823D0F"/>
    <w:rsid w:val="008249F4"/>
    <w:rsid w:val="00825173"/>
    <w:rsid w:val="0082649C"/>
    <w:rsid w:val="00830B7B"/>
    <w:rsid w:val="00834C76"/>
    <w:rsid w:val="008373EE"/>
    <w:rsid w:val="00841B17"/>
    <w:rsid w:val="008424D9"/>
    <w:rsid w:val="008455FB"/>
    <w:rsid w:val="00850B37"/>
    <w:rsid w:val="00851242"/>
    <w:rsid w:val="00851541"/>
    <w:rsid w:val="008519AD"/>
    <w:rsid w:val="008524A6"/>
    <w:rsid w:val="00852E18"/>
    <w:rsid w:val="00853C0A"/>
    <w:rsid w:val="00854DAE"/>
    <w:rsid w:val="008563B3"/>
    <w:rsid w:val="00871A51"/>
    <w:rsid w:val="008723C1"/>
    <w:rsid w:val="008745A4"/>
    <w:rsid w:val="0087499B"/>
    <w:rsid w:val="00876767"/>
    <w:rsid w:val="00880789"/>
    <w:rsid w:val="008808CA"/>
    <w:rsid w:val="00881001"/>
    <w:rsid w:val="00884964"/>
    <w:rsid w:val="00886C39"/>
    <w:rsid w:val="00895CB8"/>
    <w:rsid w:val="008967B6"/>
    <w:rsid w:val="00897AB0"/>
    <w:rsid w:val="008A0FD9"/>
    <w:rsid w:val="008A12BB"/>
    <w:rsid w:val="008A4ADA"/>
    <w:rsid w:val="008A5CEA"/>
    <w:rsid w:val="008C0069"/>
    <w:rsid w:val="008C02F4"/>
    <w:rsid w:val="008C304F"/>
    <w:rsid w:val="008C4222"/>
    <w:rsid w:val="008C6FA0"/>
    <w:rsid w:val="008D0888"/>
    <w:rsid w:val="008D16AF"/>
    <w:rsid w:val="008D17CC"/>
    <w:rsid w:val="008D2C30"/>
    <w:rsid w:val="008D3B8B"/>
    <w:rsid w:val="008D3F10"/>
    <w:rsid w:val="008D6D81"/>
    <w:rsid w:val="008D7E07"/>
    <w:rsid w:val="008E4AF1"/>
    <w:rsid w:val="008E56CC"/>
    <w:rsid w:val="008E69B3"/>
    <w:rsid w:val="008E7C01"/>
    <w:rsid w:val="008F0EF2"/>
    <w:rsid w:val="008F21E6"/>
    <w:rsid w:val="008F475A"/>
    <w:rsid w:val="008F4A6B"/>
    <w:rsid w:val="00900496"/>
    <w:rsid w:val="009041D3"/>
    <w:rsid w:val="00905385"/>
    <w:rsid w:val="0091415C"/>
    <w:rsid w:val="009143B4"/>
    <w:rsid w:val="00917029"/>
    <w:rsid w:val="009223C4"/>
    <w:rsid w:val="00931C0D"/>
    <w:rsid w:val="00934B1F"/>
    <w:rsid w:val="009355BA"/>
    <w:rsid w:val="00942FFA"/>
    <w:rsid w:val="009466A0"/>
    <w:rsid w:val="009511DF"/>
    <w:rsid w:val="009514C8"/>
    <w:rsid w:val="00952504"/>
    <w:rsid w:val="00955F9D"/>
    <w:rsid w:val="00960E86"/>
    <w:rsid w:val="0096152F"/>
    <w:rsid w:val="00961DE7"/>
    <w:rsid w:val="009642E8"/>
    <w:rsid w:val="009654B4"/>
    <w:rsid w:val="0097720C"/>
    <w:rsid w:val="00982390"/>
    <w:rsid w:val="00986FFF"/>
    <w:rsid w:val="0099566F"/>
    <w:rsid w:val="0099667E"/>
    <w:rsid w:val="00996BA9"/>
    <w:rsid w:val="00997D0B"/>
    <w:rsid w:val="009A0DDD"/>
    <w:rsid w:val="009A1195"/>
    <w:rsid w:val="009A3EFF"/>
    <w:rsid w:val="009A5FC5"/>
    <w:rsid w:val="009B4D8B"/>
    <w:rsid w:val="009B6460"/>
    <w:rsid w:val="009B6C6B"/>
    <w:rsid w:val="009B7019"/>
    <w:rsid w:val="009B7C7B"/>
    <w:rsid w:val="009C157A"/>
    <w:rsid w:val="009C41BA"/>
    <w:rsid w:val="009C5D84"/>
    <w:rsid w:val="009D27FE"/>
    <w:rsid w:val="009D2D91"/>
    <w:rsid w:val="009D60D9"/>
    <w:rsid w:val="009D60E4"/>
    <w:rsid w:val="009E1955"/>
    <w:rsid w:val="009E375D"/>
    <w:rsid w:val="009E7506"/>
    <w:rsid w:val="009F01A1"/>
    <w:rsid w:val="009F221D"/>
    <w:rsid w:val="009F3C19"/>
    <w:rsid w:val="009F7A1A"/>
    <w:rsid w:val="00A011DA"/>
    <w:rsid w:val="00A06C02"/>
    <w:rsid w:val="00A07DB1"/>
    <w:rsid w:val="00A108F8"/>
    <w:rsid w:val="00A10B0A"/>
    <w:rsid w:val="00A10EBF"/>
    <w:rsid w:val="00A172FE"/>
    <w:rsid w:val="00A223D5"/>
    <w:rsid w:val="00A24CD9"/>
    <w:rsid w:val="00A259CE"/>
    <w:rsid w:val="00A26451"/>
    <w:rsid w:val="00A2709F"/>
    <w:rsid w:val="00A33313"/>
    <w:rsid w:val="00A345A9"/>
    <w:rsid w:val="00A456AF"/>
    <w:rsid w:val="00A45726"/>
    <w:rsid w:val="00A531D2"/>
    <w:rsid w:val="00A5398E"/>
    <w:rsid w:val="00A5609A"/>
    <w:rsid w:val="00A57324"/>
    <w:rsid w:val="00A617FF"/>
    <w:rsid w:val="00A61B52"/>
    <w:rsid w:val="00A717B4"/>
    <w:rsid w:val="00A72CA2"/>
    <w:rsid w:val="00A845D2"/>
    <w:rsid w:val="00A84A9D"/>
    <w:rsid w:val="00A85120"/>
    <w:rsid w:val="00A90979"/>
    <w:rsid w:val="00A91A84"/>
    <w:rsid w:val="00A939AF"/>
    <w:rsid w:val="00A94C52"/>
    <w:rsid w:val="00A94F94"/>
    <w:rsid w:val="00A9699B"/>
    <w:rsid w:val="00A974C3"/>
    <w:rsid w:val="00AA185F"/>
    <w:rsid w:val="00AA44D6"/>
    <w:rsid w:val="00AA5BEC"/>
    <w:rsid w:val="00AA664F"/>
    <w:rsid w:val="00AB613B"/>
    <w:rsid w:val="00AB66BC"/>
    <w:rsid w:val="00AB6C4B"/>
    <w:rsid w:val="00AC00C6"/>
    <w:rsid w:val="00AC7488"/>
    <w:rsid w:val="00AD16B4"/>
    <w:rsid w:val="00AD2D79"/>
    <w:rsid w:val="00AE1066"/>
    <w:rsid w:val="00AE2FEF"/>
    <w:rsid w:val="00AF0A71"/>
    <w:rsid w:val="00AF5A1E"/>
    <w:rsid w:val="00B0307A"/>
    <w:rsid w:val="00B14ED9"/>
    <w:rsid w:val="00B1720F"/>
    <w:rsid w:val="00B17620"/>
    <w:rsid w:val="00B1798D"/>
    <w:rsid w:val="00B410FD"/>
    <w:rsid w:val="00B4273C"/>
    <w:rsid w:val="00B453C1"/>
    <w:rsid w:val="00B4673E"/>
    <w:rsid w:val="00B518C4"/>
    <w:rsid w:val="00B56F71"/>
    <w:rsid w:val="00B615E6"/>
    <w:rsid w:val="00B61A2E"/>
    <w:rsid w:val="00B646EE"/>
    <w:rsid w:val="00B700D7"/>
    <w:rsid w:val="00B7785A"/>
    <w:rsid w:val="00B81CD3"/>
    <w:rsid w:val="00B853AF"/>
    <w:rsid w:val="00B8701F"/>
    <w:rsid w:val="00B904F8"/>
    <w:rsid w:val="00B93513"/>
    <w:rsid w:val="00B97B3E"/>
    <w:rsid w:val="00BA07D9"/>
    <w:rsid w:val="00BA3F13"/>
    <w:rsid w:val="00BA5C47"/>
    <w:rsid w:val="00BB11BA"/>
    <w:rsid w:val="00BB1F73"/>
    <w:rsid w:val="00BB2858"/>
    <w:rsid w:val="00BB3E3C"/>
    <w:rsid w:val="00BC01B0"/>
    <w:rsid w:val="00BC0D2B"/>
    <w:rsid w:val="00BC2D57"/>
    <w:rsid w:val="00BC569C"/>
    <w:rsid w:val="00BC5E76"/>
    <w:rsid w:val="00BD56DD"/>
    <w:rsid w:val="00BE0BFD"/>
    <w:rsid w:val="00BE52BB"/>
    <w:rsid w:val="00BE5522"/>
    <w:rsid w:val="00BE595E"/>
    <w:rsid w:val="00BF3E01"/>
    <w:rsid w:val="00C002E5"/>
    <w:rsid w:val="00C020CC"/>
    <w:rsid w:val="00C023A9"/>
    <w:rsid w:val="00C02EA9"/>
    <w:rsid w:val="00C040FF"/>
    <w:rsid w:val="00C04F3F"/>
    <w:rsid w:val="00C06E3F"/>
    <w:rsid w:val="00C13025"/>
    <w:rsid w:val="00C133E6"/>
    <w:rsid w:val="00C14897"/>
    <w:rsid w:val="00C14B06"/>
    <w:rsid w:val="00C177D7"/>
    <w:rsid w:val="00C224EC"/>
    <w:rsid w:val="00C236B9"/>
    <w:rsid w:val="00C238D1"/>
    <w:rsid w:val="00C31F1B"/>
    <w:rsid w:val="00C339B9"/>
    <w:rsid w:val="00C34BF7"/>
    <w:rsid w:val="00C37385"/>
    <w:rsid w:val="00C37A8F"/>
    <w:rsid w:val="00C4500E"/>
    <w:rsid w:val="00C4661A"/>
    <w:rsid w:val="00C47ABA"/>
    <w:rsid w:val="00C51FA1"/>
    <w:rsid w:val="00C5370F"/>
    <w:rsid w:val="00C54C90"/>
    <w:rsid w:val="00C643C2"/>
    <w:rsid w:val="00C70D75"/>
    <w:rsid w:val="00C72407"/>
    <w:rsid w:val="00C724ED"/>
    <w:rsid w:val="00C73692"/>
    <w:rsid w:val="00C74B09"/>
    <w:rsid w:val="00C74E45"/>
    <w:rsid w:val="00C76F37"/>
    <w:rsid w:val="00C85990"/>
    <w:rsid w:val="00C86E53"/>
    <w:rsid w:val="00C93E56"/>
    <w:rsid w:val="00C946EE"/>
    <w:rsid w:val="00C9501A"/>
    <w:rsid w:val="00C97A86"/>
    <w:rsid w:val="00CA180F"/>
    <w:rsid w:val="00CA1F12"/>
    <w:rsid w:val="00CA5063"/>
    <w:rsid w:val="00CA6B20"/>
    <w:rsid w:val="00CA7A71"/>
    <w:rsid w:val="00CB22E4"/>
    <w:rsid w:val="00CB3CE3"/>
    <w:rsid w:val="00CB5D57"/>
    <w:rsid w:val="00CB6020"/>
    <w:rsid w:val="00CB60D0"/>
    <w:rsid w:val="00CB7F4F"/>
    <w:rsid w:val="00CC00DE"/>
    <w:rsid w:val="00CC17B6"/>
    <w:rsid w:val="00CC6977"/>
    <w:rsid w:val="00CD0E96"/>
    <w:rsid w:val="00CD548F"/>
    <w:rsid w:val="00CE4B46"/>
    <w:rsid w:val="00CE7096"/>
    <w:rsid w:val="00CF0BD8"/>
    <w:rsid w:val="00CF1F52"/>
    <w:rsid w:val="00CF1F5E"/>
    <w:rsid w:val="00CF65D8"/>
    <w:rsid w:val="00D043F6"/>
    <w:rsid w:val="00D06F74"/>
    <w:rsid w:val="00D10F41"/>
    <w:rsid w:val="00D12522"/>
    <w:rsid w:val="00D155B6"/>
    <w:rsid w:val="00D179D3"/>
    <w:rsid w:val="00D31B47"/>
    <w:rsid w:val="00D34661"/>
    <w:rsid w:val="00D352BF"/>
    <w:rsid w:val="00D37E5B"/>
    <w:rsid w:val="00D41C30"/>
    <w:rsid w:val="00D45912"/>
    <w:rsid w:val="00D45E83"/>
    <w:rsid w:val="00D46DFF"/>
    <w:rsid w:val="00D47DDF"/>
    <w:rsid w:val="00D50798"/>
    <w:rsid w:val="00D51232"/>
    <w:rsid w:val="00D5486A"/>
    <w:rsid w:val="00D57AC5"/>
    <w:rsid w:val="00D57D22"/>
    <w:rsid w:val="00D60156"/>
    <w:rsid w:val="00D633A5"/>
    <w:rsid w:val="00D73FFA"/>
    <w:rsid w:val="00D77004"/>
    <w:rsid w:val="00D804B9"/>
    <w:rsid w:val="00D80E4D"/>
    <w:rsid w:val="00D8479C"/>
    <w:rsid w:val="00D922E5"/>
    <w:rsid w:val="00DA41CF"/>
    <w:rsid w:val="00DA5BBF"/>
    <w:rsid w:val="00DA7DF4"/>
    <w:rsid w:val="00DB1F12"/>
    <w:rsid w:val="00DB36E4"/>
    <w:rsid w:val="00DB426B"/>
    <w:rsid w:val="00DB552C"/>
    <w:rsid w:val="00DB6E07"/>
    <w:rsid w:val="00DC1E36"/>
    <w:rsid w:val="00DC3EDB"/>
    <w:rsid w:val="00DC63C3"/>
    <w:rsid w:val="00DC6605"/>
    <w:rsid w:val="00DC6724"/>
    <w:rsid w:val="00DD13D3"/>
    <w:rsid w:val="00DD1535"/>
    <w:rsid w:val="00DD2401"/>
    <w:rsid w:val="00DD5929"/>
    <w:rsid w:val="00DD6299"/>
    <w:rsid w:val="00DE1FAE"/>
    <w:rsid w:val="00DF012B"/>
    <w:rsid w:val="00DF0C3F"/>
    <w:rsid w:val="00DF165D"/>
    <w:rsid w:val="00DF24E0"/>
    <w:rsid w:val="00DF51D2"/>
    <w:rsid w:val="00DF5A47"/>
    <w:rsid w:val="00DF6E7D"/>
    <w:rsid w:val="00E00605"/>
    <w:rsid w:val="00E00A32"/>
    <w:rsid w:val="00E01D8C"/>
    <w:rsid w:val="00E02E43"/>
    <w:rsid w:val="00E04085"/>
    <w:rsid w:val="00E114B3"/>
    <w:rsid w:val="00E1543E"/>
    <w:rsid w:val="00E15E25"/>
    <w:rsid w:val="00E20DDF"/>
    <w:rsid w:val="00E23D92"/>
    <w:rsid w:val="00E2623A"/>
    <w:rsid w:val="00E345F4"/>
    <w:rsid w:val="00E367B3"/>
    <w:rsid w:val="00E43D48"/>
    <w:rsid w:val="00E52EB9"/>
    <w:rsid w:val="00E54409"/>
    <w:rsid w:val="00E55F17"/>
    <w:rsid w:val="00E5718E"/>
    <w:rsid w:val="00E6568E"/>
    <w:rsid w:val="00E6597C"/>
    <w:rsid w:val="00E66802"/>
    <w:rsid w:val="00E67FC7"/>
    <w:rsid w:val="00E707C2"/>
    <w:rsid w:val="00E730A8"/>
    <w:rsid w:val="00E74F34"/>
    <w:rsid w:val="00E757C2"/>
    <w:rsid w:val="00E7723D"/>
    <w:rsid w:val="00E805E0"/>
    <w:rsid w:val="00E80B65"/>
    <w:rsid w:val="00E8132E"/>
    <w:rsid w:val="00E95A4D"/>
    <w:rsid w:val="00EA004C"/>
    <w:rsid w:val="00EA0AC4"/>
    <w:rsid w:val="00EA146B"/>
    <w:rsid w:val="00EA64F9"/>
    <w:rsid w:val="00EB600C"/>
    <w:rsid w:val="00EC2760"/>
    <w:rsid w:val="00EC7520"/>
    <w:rsid w:val="00ED088E"/>
    <w:rsid w:val="00ED1551"/>
    <w:rsid w:val="00ED3060"/>
    <w:rsid w:val="00ED3966"/>
    <w:rsid w:val="00ED3DDE"/>
    <w:rsid w:val="00ED3EE3"/>
    <w:rsid w:val="00ED5341"/>
    <w:rsid w:val="00ED5678"/>
    <w:rsid w:val="00EE1125"/>
    <w:rsid w:val="00EF01AE"/>
    <w:rsid w:val="00EF0D0A"/>
    <w:rsid w:val="00EF27F6"/>
    <w:rsid w:val="00EF6C9B"/>
    <w:rsid w:val="00F000A2"/>
    <w:rsid w:val="00F01476"/>
    <w:rsid w:val="00F0207C"/>
    <w:rsid w:val="00F02631"/>
    <w:rsid w:val="00F02BCA"/>
    <w:rsid w:val="00F03A1F"/>
    <w:rsid w:val="00F0641F"/>
    <w:rsid w:val="00F0651A"/>
    <w:rsid w:val="00F15B3B"/>
    <w:rsid w:val="00F21B8E"/>
    <w:rsid w:val="00F33266"/>
    <w:rsid w:val="00F36264"/>
    <w:rsid w:val="00F4248E"/>
    <w:rsid w:val="00F4522C"/>
    <w:rsid w:val="00F45B7F"/>
    <w:rsid w:val="00F4618D"/>
    <w:rsid w:val="00F46AA2"/>
    <w:rsid w:val="00F47A8D"/>
    <w:rsid w:val="00F47BD0"/>
    <w:rsid w:val="00F52C10"/>
    <w:rsid w:val="00F565D6"/>
    <w:rsid w:val="00F603D5"/>
    <w:rsid w:val="00F61272"/>
    <w:rsid w:val="00F612F5"/>
    <w:rsid w:val="00F6136E"/>
    <w:rsid w:val="00F65DA7"/>
    <w:rsid w:val="00F66DBC"/>
    <w:rsid w:val="00F66FB5"/>
    <w:rsid w:val="00F7390B"/>
    <w:rsid w:val="00F7429D"/>
    <w:rsid w:val="00F776E9"/>
    <w:rsid w:val="00F802C0"/>
    <w:rsid w:val="00F81D85"/>
    <w:rsid w:val="00F85FD0"/>
    <w:rsid w:val="00F868EE"/>
    <w:rsid w:val="00F8703C"/>
    <w:rsid w:val="00F9505F"/>
    <w:rsid w:val="00F97911"/>
    <w:rsid w:val="00FA0B34"/>
    <w:rsid w:val="00FA6ED0"/>
    <w:rsid w:val="00FB1C89"/>
    <w:rsid w:val="00FB63F1"/>
    <w:rsid w:val="00FB6BDC"/>
    <w:rsid w:val="00FD1297"/>
    <w:rsid w:val="00FD12F6"/>
    <w:rsid w:val="00FD3E62"/>
    <w:rsid w:val="00FD440B"/>
    <w:rsid w:val="00FE4293"/>
    <w:rsid w:val="00FE4EF7"/>
    <w:rsid w:val="00FE7498"/>
    <w:rsid w:val="00FF34C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9A1F61"/>
  <w15:chartTrackingRefBased/>
  <w15:docId w15:val="{0A186455-016A-48EE-9631-0D099821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="Times New Roman" w:hAnsi="Ubuntu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2041"/>
    <w:pPr>
      <w:spacing w:before="120" w:line="264" w:lineRule="auto"/>
    </w:pPr>
    <w:rPr>
      <w:rFonts w:ascii="Source Sans Pro" w:hAnsi="Source Sans Pro"/>
      <w:sz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156B2"/>
    <w:pPr>
      <w:keepNext/>
      <w:spacing w:before="400" w:after="200"/>
      <w:jc w:val="left"/>
      <w:outlineLvl w:val="0"/>
    </w:pPr>
    <w:rPr>
      <w:b/>
      <w:bCs/>
      <w:smallCaps/>
      <w:kern w:val="32"/>
      <w:sz w:val="40"/>
      <w:szCs w:val="48"/>
    </w:rPr>
  </w:style>
  <w:style w:type="paragraph" w:styleId="Nagwek2">
    <w:name w:val="heading 2"/>
    <w:basedOn w:val="Normalny"/>
    <w:next w:val="Normalny"/>
    <w:link w:val="Nagwek2Znak"/>
    <w:qFormat/>
    <w:rsid w:val="003156B2"/>
    <w:pPr>
      <w:keepNext/>
      <w:spacing w:before="360"/>
      <w:jc w:val="left"/>
      <w:outlineLvl w:val="1"/>
    </w:pPr>
    <w:rPr>
      <w:b/>
      <w:bCs/>
      <w:iCs/>
      <w:smallCap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3156B2"/>
    <w:pPr>
      <w:keepNext/>
      <w:spacing w:before="320"/>
      <w:jc w:val="left"/>
      <w:outlineLvl w:val="2"/>
    </w:pPr>
    <w:rPr>
      <w:b/>
      <w:bCs/>
      <w:smallCaps/>
      <w:sz w:val="3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56B2"/>
    <w:pPr>
      <w:keepNext/>
      <w:spacing w:before="280"/>
      <w:jc w:val="left"/>
      <w:outlineLvl w:val="3"/>
    </w:pPr>
    <w:rPr>
      <w:b/>
      <w:bCs/>
      <w:smallCap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156B2"/>
    <w:pPr>
      <w:spacing w:before="240"/>
      <w:jc w:val="left"/>
      <w:outlineLvl w:val="4"/>
    </w:pPr>
    <w:rPr>
      <w:b/>
      <w:bCs/>
      <w:iCs/>
      <w:smallCaps/>
      <w:sz w:val="24"/>
      <w:szCs w:val="26"/>
    </w:rPr>
  </w:style>
  <w:style w:type="paragraph" w:styleId="Nagwek6">
    <w:name w:val="heading 6"/>
    <w:basedOn w:val="Normalny"/>
    <w:next w:val="Normalny"/>
    <w:link w:val="Nagwek6Znak"/>
    <w:qFormat/>
    <w:rsid w:val="003156B2"/>
    <w:pPr>
      <w:spacing w:before="220"/>
      <w:jc w:val="left"/>
      <w:outlineLvl w:val="5"/>
    </w:pPr>
    <w:rPr>
      <w:b/>
      <w:bCs/>
      <w:smallCaps/>
      <w:szCs w:val="22"/>
    </w:rPr>
  </w:style>
  <w:style w:type="paragraph" w:styleId="Nagwek7">
    <w:name w:val="heading 7"/>
    <w:basedOn w:val="Normalny"/>
    <w:next w:val="Normalny"/>
    <w:link w:val="Nagwek7Znak"/>
    <w:qFormat/>
    <w:rsid w:val="005F1484"/>
    <w:pPr>
      <w:pBdr>
        <w:bottom w:val="single" w:sz="8" w:space="1" w:color="307FE2" w:themeColor="accent1"/>
      </w:pBdr>
      <w:spacing w:before="320"/>
      <w:jc w:val="center"/>
      <w:outlineLvl w:val="6"/>
    </w:pPr>
    <w:rPr>
      <w:b/>
      <w:smallCaps/>
      <w:sz w:val="32"/>
    </w:rPr>
  </w:style>
  <w:style w:type="paragraph" w:styleId="Nagwek8">
    <w:name w:val="heading 8"/>
    <w:basedOn w:val="Normalny"/>
    <w:next w:val="Normalny"/>
    <w:link w:val="Nagwek8Znak"/>
    <w:qFormat/>
    <w:rsid w:val="00356170"/>
    <w:pPr>
      <w:pBdr>
        <w:bottom w:val="single" w:sz="8" w:space="1" w:color="307FE2" w:themeColor="accent1"/>
      </w:pBdr>
      <w:spacing w:before="280"/>
      <w:jc w:val="center"/>
      <w:outlineLvl w:val="7"/>
    </w:pPr>
    <w:rPr>
      <w:b/>
      <w:iCs/>
      <w:smallCaps/>
      <w:sz w:val="28"/>
    </w:rPr>
  </w:style>
  <w:style w:type="paragraph" w:styleId="Nagwek9">
    <w:name w:val="heading 9"/>
    <w:basedOn w:val="Normalny"/>
    <w:next w:val="Normalny"/>
    <w:link w:val="Nagwek9Znak"/>
    <w:qFormat/>
    <w:rsid w:val="00356170"/>
    <w:pPr>
      <w:pBdr>
        <w:bottom w:val="single" w:sz="8" w:space="1" w:color="307FE2" w:themeColor="accent1"/>
      </w:pBdr>
      <w:jc w:val="center"/>
      <w:outlineLvl w:val="8"/>
    </w:pPr>
    <w:rPr>
      <w:b/>
      <w:smallCap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554312"/>
    <w:rPr>
      <w:sz w:val="16"/>
    </w:rPr>
  </w:style>
  <w:style w:type="paragraph" w:styleId="Stopka">
    <w:name w:val="footer"/>
    <w:basedOn w:val="Normalny"/>
    <w:link w:val="StopkaZnak"/>
    <w:qFormat/>
    <w:rsid w:val="00554312"/>
    <w:rPr>
      <w:sz w:val="16"/>
    </w:rPr>
  </w:style>
  <w:style w:type="character" w:styleId="Numerstrony">
    <w:name w:val="page number"/>
    <w:basedOn w:val="Domylnaczcionkaakapitu"/>
    <w:qFormat/>
    <w:rsid w:val="008D3F10"/>
    <w:rPr>
      <w:b/>
      <w:dstrike w:val="0"/>
      <w:color w:val="auto"/>
      <w:sz w:val="20"/>
      <w:vertAlign w:val="baseline"/>
    </w:rPr>
  </w:style>
  <w:style w:type="character" w:styleId="Numerwiersza">
    <w:name w:val="line number"/>
    <w:basedOn w:val="Domylnaczcionkaakapitu"/>
    <w:rsid w:val="008D3F10"/>
    <w:rPr>
      <w:b w:val="0"/>
      <w:i w:val="0"/>
      <w:sz w:val="16"/>
    </w:rPr>
  </w:style>
  <w:style w:type="table" w:styleId="Tabela-Siatka">
    <w:name w:val="Table Grid"/>
    <w:basedOn w:val="Standardowy"/>
    <w:rsid w:val="00D633A5"/>
    <w:pPr>
      <w:spacing w:before="40"/>
      <w:contextualSpacing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C76F37"/>
    <w:pPr>
      <w:spacing w:before="480" w:after="240"/>
      <w:jc w:val="center"/>
      <w:outlineLvl w:val="0"/>
    </w:pPr>
    <w:rPr>
      <w:b/>
      <w:bCs/>
      <w:caps/>
      <w:kern w:val="28"/>
      <w:sz w:val="48"/>
      <w:szCs w:val="32"/>
    </w:rPr>
  </w:style>
  <w:style w:type="paragraph" w:styleId="Spistreci1">
    <w:name w:val="toc 1"/>
    <w:basedOn w:val="Normalny"/>
    <w:next w:val="Normalny"/>
    <w:uiPriority w:val="39"/>
    <w:rsid w:val="008563B3"/>
    <w:pPr>
      <w:spacing w:after="60"/>
    </w:pPr>
    <w:rPr>
      <w:b/>
      <w:sz w:val="24"/>
    </w:rPr>
  </w:style>
  <w:style w:type="paragraph" w:styleId="Spistreci2">
    <w:name w:val="toc 2"/>
    <w:basedOn w:val="Normalny"/>
    <w:next w:val="Normalny"/>
    <w:uiPriority w:val="39"/>
    <w:rsid w:val="008563B3"/>
    <w:pPr>
      <w:spacing w:before="60"/>
    </w:pPr>
    <w:rPr>
      <w:sz w:val="24"/>
    </w:rPr>
  </w:style>
  <w:style w:type="paragraph" w:styleId="Spistreci3">
    <w:name w:val="toc 3"/>
    <w:basedOn w:val="Normalny"/>
    <w:next w:val="Normalny"/>
    <w:uiPriority w:val="39"/>
    <w:rsid w:val="008563B3"/>
    <w:pPr>
      <w:spacing w:before="60"/>
      <w:ind w:left="170"/>
    </w:pPr>
  </w:style>
  <w:style w:type="paragraph" w:styleId="Spistreci4">
    <w:name w:val="toc 4"/>
    <w:basedOn w:val="Normalny"/>
    <w:next w:val="Normalny"/>
    <w:uiPriority w:val="39"/>
    <w:rsid w:val="000D458B"/>
    <w:pPr>
      <w:spacing w:before="60"/>
      <w:ind w:left="340"/>
    </w:pPr>
    <w:rPr>
      <w:sz w:val="18"/>
    </w:rPr>
  </w:style>
  <w:style w:type="paragraph" w:styleId="Spistreci5">
    <w:name w:val="toc 5"/>
    <w:basedOn w:val="Normalny"/>
    <w:next w:val="Normalny"/>
    <w:uiPriority w:val="39"/>
    <w:rsid w:val="008563B3"/>
    <w:pPr>
      <w:spacing w:before="60"/>
      <w:ind w:left="510"/>
    </w:pPr>
    <w:rPr>
      <w:sz w:val="16"/>
    </w:rPr>
  </w:style>
  <w:style w:type="paragraph" w:styleId="Spistreci6">
    <w:name w:val="toc 6"/>
    <w:basedOn w:val="Normalny"/>
    <w:next w:val="Normalny"/>
    <w:uiPriority w:val="39"/>
    <w:rsid w:val="008563B3"/>
    <w:pPr>
      <w:ind w:left="680"/>
    </w:pPr>
    <w:rPr>
      <w:sz w:val="16"/>
    </w:rPr>
  </w:style>
  <w:style w:type="paragraph" w:styleId="Spistreci7">
    <w:name w:val="toc 7"/>
    <w:basedOn w:val="Normalny"/>
    <w:next w:val="Normalny"/>
    <w:uiPriority w:val="39"/>
    <w:rsid w:val="008563B3"/>
    <w:pPr>
      <w:spacing w:before="60"/>
      <w:ind w:left="340"/>
    </w:pPr>
    <w:rPr>
      <w:b/>
    </w:rPr>
  </w:style>
  <w:style w:type="paragraph" w:styleId="Spistreci8">
    <w:name w:val="toc 8"/>
    <w:basedOn w:val="Normalny"/>
    <w:next w:val="Normalny"/>
    <w:uiPriority w:val="39"/>
    <w:rsid w:val="008563B3"/>
    <w:pPr>
      <w:ind w:left="340"/>
    </w:pPr>
  </w:style>
  <w:style w:type="paragraph" w:styleId="Spistreci9">
    <w:name w:val="toc 9"/>
    <w:basedOn w:val="Normalny"/>
    <w:next w:val="Normalny"/>
    <w:uiPriority w:val="39"/>
    <w:rsid w:val="008563B3"/>
    <w:pPr>
      <w:ind w:left="510"/>
    </w:pPr>
    <w:rPr>
      <w:sz w:val="16"/>
    </w:rPr>
  </w:style>
  <w:style w:type="paragraph" w:styleId="Tekstkomentarza">
    <w:name w:val="annotation text"/>
    <w:basedOn w:val="Normalny"/>
    <w:link w:val="TekstkomentarzaZnak"/>
    <w:semiHidden/>
    <w:rsid w:val="00373664"/>
    <w:rPr>
      <w:sz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156B2"/>
    <w:rPr>
      <w:rFonts w:ascii="Arial" w:hAnsi="Arial"/>
      <w:b/>
      <w:bCs/>
      <w:smallCaps/>
      <w:kern w:val="32"/>
      <w:sz w:val="40"/>
      <w:szCs w:val="48"/>
      <w:lang w:eastAsia="en-US"/>
    </w:rPr>
  </w:style>
  <w:style w:type="character" w:customStyle="1" w:styleId="Nagwek2Znak">
    <w:name w:val="Nagłówek 2 Znak"/>
    <w:basedOn w:val="Domylnaczcionkaakapitu"/>
    <w:link w:val="Nagwek2"/>
    <w:rsid w:val="003156B2"/>
    <w:rPr>
      <w:rFonts w:ascii="Arial" w:hAnsi="Arial"/>
      <w:b/>
      <w:bCs/>
      <w:iCs/>
      <w:smallCaps/>
      <w:sz w:val="36"/>
      <w:szCs w:val="36"/>
      <w:lang w:eastAsia="en-US"/>
    </w:rPr>
  </w:style>
  <w:style w:type="character" w:customStyle="1" w:styleId="Nagwek3Znak">
    <w:name w:val="Nagłówek 3 Znak"/>
    <w:basedOn w:val="Domylnaczcionkaakapitu"/>
    <w:link w:val="Nagwek3"/>
    <w:rsid w:val="003156B2"/>
    <w:rPr>
      <w:rFonts w:ascii="Arial" w:hAnsi="Arial"/>
      <w:b/>
      <w:bCs/>
      <w:smallCaps/>
      <w:sz w:val="32"/>
      <w:szCs w:val="26"/>
    </w:rPr>
  </w:style>
  <w:style w:type="character" w:customStyle="1" w:styleId="Nagwek4Znak">
    <w:name w:val="Nagłówek 4 Znak"/>
    <w:basedOn w:val="Domylnaczcionkaakapitu"/>
    <w:link w:val="Nagwek4"/>
    <w:rsid w:val="003156B2"/>
    <w:rPr>
      <w:rFonts w:ascii="Arial" w:hAnsi="Arial"/>
      <w:b/>
      <w:bCs/>
      <w:smallCap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3156B2"/>
    <w:rPr>
      <w:rFonts w:ascii="Arial" w:hAnsi="Arial"/>
      <w:b/>
      <w:bCs/>
      <w:iCs/>
      <w:smallCaps/>
      <w:sz w:val="24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3156B2"/>
    <w:rPr>
      <w:rFonts w:ascii="Arial" w:hAnsi="Arial"/>
      <w:b/>
      <w:bCs/>
      <w:smallCap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5F1484"/>
    <w:rPr>
      <w:rFonts w:ascii="Source Sans Pro" w:hAnsi="Source Sans Pro"/>
      <w:b/>
      <w:smallCaps/>
      <w:sz w:val="32"/>
      <w:lang w:eastAsia="en-US"/>
    </w:rPr>
  </w:style>
  <w:style w:type="character" w:customStyle="1" w:styleId="Nagwek8Znak">
    <w:name w:val="Nagłówek 8 Znak"/>
    <w:basedOn w:val="Domylnaczcionkaakapitu"/>
    <w:link w:val="Nagwek8"/>
    <w:rsid w:val="00356170"/>
    <w:rPr>
      <w:rFonts w:ascii="Source Sans Pro" w:hAnsi="Source Sans Pro"/>
      <w:b/>
      <w:iCs/>
      <w:smallCaps/>
      <w:sz w:val="28"/>
      <w:lang w:eastAsia="en-US"/>
    </w:rPr>
  </w:style>
  <w:style w:type="character" w:customStyle="1" w:styleId="Nagwek9Znak">
    <w:name w:val="Nagłówek 9 Znak"/>
    <w:basedOn w:val="Domylnaczcionkaakapitu"/>
    <w:link w:val="Nagwek9"/>
    <w:rsid w:val="00356170"/>
    <w:rPr>
      <w:rFonts w:ascii="Source Sans Pro" w:hAnsi="Source Sans Pro"/>
      <w:b/>
      <w:smallCaps/>
      <w:sz w:val="24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C76F37"/>
    <w:rPr>
      <w:b/>
      <w:bCs/>
      <w:caps/>
      <w:kern w:val="28"/>
      <w:sz w:val="48"/>
      <w:szCs w:val="32"/>
      <w:lang w:eastAsia="en-US"/>
    </w:rPr>
  </w:style>
  <w:style w:type="character" w:customStyle="1" w:styleId="StopkaZnak">
    <w:name w:val="Stopka Znak"/>
    <w:basedOn w:val="Domylnaczcionkaakapitu"/>
    <w:link w:val="Stopka"/>
    <w:rsid w:val="00554312"/>
    <w:rPr>
      <w:rFonts w:ascii="Ubuntu" w:hAnsi="Ubuntu"/>
      <w:sz w:val="16"/>
      <w:lang w:eastAsia="en-US"/>
    </w:rPr>
  </w:style>
  <w:style w:type="numbering" w:customStyle="1" w:styleId="Styl1">
    <w:name w:val="Styl1"/>
    <w:uiPriority w:val="99"/>
    <w:rsid w:val="00373664"/>
    <w:pPr>
      <w:numPr>
        <w:numId w:val="14"/>
      </w:numPr>
    </w:pPr>
  </w:style>
  <w:style w:type="paragraph" w:styleId="Podtytu">
    <w:name w:val="Subtitle"/>
    <w:basedOn w:val="Normalny"/>
    <w:next w:val="Normalny"/>
    <w:link w:val="PodtytuZnak"/>
    <w:qFormat/>
    <w:rsid w:val="00356170"/>
    <w:pPr>
      <w:numPr>
        <w:ilvl w:val="1"/>
      </w:numPr>
      <w:pBdr>
        <w:top w:val="single" w:sz="8" w:space="1" w:color="307FE2" w:themeColor="accent1"/>
      </w:pBdr>
      <w:spacing w:before="360"/>
      <w:jc w:val="center"/>
    </w:pPr>
    <w:rPr>
      <w:rFonts w:eastAsiaTheme="majorEastAsia" w:cstheme="majorBidi"/>
      <w:b/>
      <w:iCs/>
      <w:caps/>
      <w:sz w:val="36"/>
    </w:rPr>
  </w:style>
  <w:style w:type="character" w:customStyle="1" w:styleId="PodtytuZnak">
    <w:name w:val="Podtytuł Znak"/>
    <w:basedOn w:val="Domylnaczcionkaakapitu"/>
    <w:link w:val="Podtytu"/>
    <w:rsid w:val="00356170"/>
    <w:rPr>
      <w:rFonts w:ascii="Source Sans Pro" w:eastAsiaTheme="majorEastAsia" w:hAnsi="Source Sans Pro" w:cstheme="majorBidi"/>
      <w:b/>
      <w:iCs/>
      <w:caps/>
      <w:sz w:val="36"/>
      <w:lang w:eastAsia="en-US"/>
    </w:rPr>
  </w:style>
  <w:style w:type="character" w:customStyle="1" w:styleId="NagwekZnak">
    <w:name w:val="Nagłówek Znak"/>
    <w:basedOn w:val="Domylnaczcionkaakapitu"/>
    <w:link w:val="Nagwek"/>
    <w:rsid w:val="00554312"/>
    <w:rPr>
      <w:rFonts w:ascii="Ubuntu" w:hAnsi="Ubuntu"/>
      <w:sz w:val="16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3664"/>
    <w:rPr>
      <w:rFonts w:cs="Times New Roman"/>
      <w:sz w:val="16"/>
    </w:rPr>
  </w:style>
  <w:style w:type="table" w:styleId="Tabela-Siatka1">
    <w:name w:val="Table Grid 1"/>
    <w:basedOn w:val="Standardowy"/>
    <w:rsid w:val="00D633A5"/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rsid w:val="00CA180F"/>
    <w:rPr>
      <w:b/>
      <w:bCs/>
    </w:rPr>
  </w:style>
  <w:style w:type="paragraph" w:styleId="Legenda">
    <w:name w:val="caption"/>
    <w:basedOn w:val="Normalny"/>
    <w:next w:val="Normalny"/>
    <w:semiHidden/>
    <w:unhideWhenUsed/>
    <w:qFormat/>
    <w:rsid w:val="008563B3"/>
    <w:pPr>
      <w:spacing w:before="60" w:after="60"/>
    </w:pPr>
    <w:rPr>
      <w:bCs/>
      <w:sz w:val="16"/>
      <w:szCs w:val="18"/>
    </w:rPr>
  </w:style>
  <w:style w:type="paragraph" w:styleId="Bezodstpw">
    <w:name w:val="No Spacing"/>
    <w:uiPriority w:val="1"/>
    <w:qFormat/>
    <w:rsid w:val="008D3F10"/>
    <w:rPr>
      <w:rFonts w:ascii="Source Sans Pro" w:hAnsi="Source Sans Pro"/>
      <w:sz w:val="22"/>
      <w:lang w:eastAsia="en-US"/>
    </w:rPr>
  </w:style>
  <w:style w:type="character" w:styleId="Hipercze">
    <w:name w:val="Hyperlink"/>
    <w:basedOn w:val="Domylnaczcionkaakapitu"/>
    <w:uiPriority w:val="99"/>
    <w:rsid w:val="00A72CA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2B536B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B536B"/>
    <w:rPr>
      <w:rFonts w:ascii="Times New Roman" w:hAnsi="Times New Roman"/>
      <w:sz w:val="18"/>
      <w:szCs w:val="18"/>
      <w:lang w:eastAsia="en-US"/>
    </w:rPr>
  </w:style>
  <w:style w:type="character" w:styleId="UyteHipercze">
    <w:name w:val="FollowedHyperlink"/>
    <w:basedOn w:val="Domylnaczcionkaakapitu"/>
    <w:semiHidden/>
    <w:unhideWhenUsed/>
    <w:rsid w:val="00364E37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E37"/>
    <w:rPr>
      <w:color w:val="605E5C"/>
      <w:shd w:val="clear" w:color="auto" w:fill="E1DFDD"/>
    </w:rPr>
  </w:style>
  <w:style w:type="paragraph" w:customStyle="1" w:styleId="p1">
    <w:name w:val="p1"/>
    <w:basedOn w:val="Normalny"/>
    <w:rsid w:val="00C47ABA"/>
    <w:pPr>
      <w:spacing w:before="0" w:line="240" w:lineRule="auto"/>
      <w:jc w:val="left"/>
    </w:pPr>
    <w:rPr>
      <w:rFonts w:ascii="Source Sans Pro Light" w:eastAsiaTheme="minorHAnsi" w:hAnsi="Source Sans Pro Light"/>
      <w:sz w:val="17"/>
      <w:szCs w:val="17"/>
      <w:lang w:eastAsia="pl-PL"/>
    </w:rPr>
  </w:style>
  <w:style w:type="paragraph" w:customStyle="1" w:styleId="Default">
    <w:name w:val="Default"/>
    <w:rsid w:val="000D2041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,Kolorowa lista — akcent 11,Podsis rysunku,L1,CW_Lista,2 heading,A_wyliczenie,K-P_odwolanie,Akapit z listą5,maz_wyliczenie,opis dzialania,Wypunktowanie,T_SZ_List Paragraph,normalny tekst"/>
    <w:basedOn w:val="Normalny"/>
    <w:link w:val="AkapitzlistZnak"/>
    <w:uiPriority w:val="34"/>
    <w:qFormat/>
    <w:rsid w:val="000D2041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AkapitzlistZnak">
    <w:name w:val="Akapit z listą Znak"/>
    <w:aliases w:val="Numerowanie Znak,List Paragraph Znak,Akapit z listą BS Znak,Kolorowa lista — akcent 11 Znak,Podsis rysunku Znak,L1 Znak,CW_Lista Znak,2 heading Znak,A_wyliczenie Znak,K-P_odwolanie Znak,Akapit z listą5 Znak,maz_wyliczenie Znak"/>
    <w:basedOn w:val="Domylnaczcionkaakapitu"/>
    <w:link w:val="Akapitzlist"/>
    <w:uiPriority w:val="34"/>
    <w:qFormat/>
    <w:rsid w:val="000D20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pr@pw.edu.pl" TargetMode="External"/><Relationship Id="rId2" Type="http://schemas.openxmlformats.org/officeDocument/2006/relationships/hyperlink" Target="http://www.cpr.pw.edu.pl" TargetMode="External"/><Relationship Id="rId1" Type="http://schemas.openxmlformats.org/officeDocument/2006/relationships/hyperlink" Target="mailto:cpr@pw.edu.pl" TargetMode="External"/><Relationship Id="rId4" Type="http://schemas.openxmlformats.org/officeDocument/2006/relationships/hyperlink" Target="http://www.cpr.p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.Debowska\Desktop\PW%20CPR%20SZABLONY\PW%20CPR%20Czysty.dotm" TargetMode="External"/></Relationships>
</file>

<file path=word/theme/theme1.xml><?xml version="1.0" encoding="utf-8"?>
<a:theme xmlns:a="http://schemas.openxmlformats.org/drawingml/2006/main" name="Motyw pakietu Office">
  <a:themeElements>
    <a:clrScheme name="PW Paleta Kolorow">
      <a:dk1>
        <a:sysClr val="windowText" lastClr="000000"/>
      </a:dk1>
      <a:lt1>
        <a:sysClr val="window" lastClr="FFFFFF"/>
      </a:lt1>
      <a:dk2>
        <a:srgbClr val="01426A"/>
      </a:dk2>
      <a:lt2>
        <a:srgbClr val="BFB8AF"/>
      </a:lt2>
      <a:accent1>
        <a:srgbClr val="307FE2"/>
      </a:accent1>
      <a:accent2>
        <a:srgbClr val="007C91"/>
      </a:accent2>
      <a:accent3>
        <a:srgbClr val="F2A900"/>
      </a:accent3>
      <a:accent4>
        <a:srgbClr val="CD001A"/>
      </a:accent4>
      <a:accent5>
        <a:srgbClr val="643317"/>
      </a:accent5>
      <a:accent6>
        <a:srgbClr val="3C1053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A002D-8F31-DA42-897A-F9040DF0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 CPR Czysty</Template>
  <TotalTime>0</TotalTime>
  <Pages>2</Pages>
  <Words>114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Dębowska Renata</dc:creator>
  <cp:keywords/>
  <dc:description/>
  <cp:lastModifiedBy>Dębowska Renata</cp:lastModifiedBy>
  <cp:revision>2</cp:revision>
  <cp:lastPrinted>2018-04-08T16:33:00Z</cp:lastPrinted>
  <dcterms:created xsi:type="dcterms:W3CDTF">2023-05-24T14:40:00Z</dcterms:created>
  <dcterms:modified xsi:type="dcterms:W3CDTF">2023-05-24T14:40:00Z</dcterms:modified>
</cp:coreProperties>
</file>