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7761B5AB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279E">
        <w:rPr>
          <w:rFonts w:ascii="Times New Roman" w:hAnsi="Times New Roman" w:cs="Times New Roman"/>
          <w:sz w:val="24"/>
          <w:szCs w:val="24"/>
        </w:rPr>
        <w:t>A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30691A">
        <w:rPr>
          <w:rFonts w:ascii="Times New Roman" w:hAnsi="Times New Roman" w:cs="Times New Roman"/>
          <w:sz w:val="24"/>
          <w:szCs w:val="24"/>
        </w:rPr>
        <w:t>.93.</w:t>
      </w:r>
      <w:r w:rsidR="00CA75B0">
        <w:rPr>
          <w:rFonts w:ascii="Times New Roman" w:hAnsi="Times New Roman" w:cs="Times New Roman"/>
          <w:sz w:val="24"/>
          <w:szCs w:val="24"/>
        </w:rPr>
        <w:t>NB.2021</w:t>
      </w:r>
    </w:p>
    <w:p w14:paraId="54A5B83E" w14:textId="7A8364D7" w:rsidR="0030691A" w:rsidRDefault="007F159F" w:rsidP="001C547B">
      <w:pPr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907C44">
        <w:rPr>
          <w:rFonts w:ascii="Times New Roman" w:hAnsi="Times New Roman" w:cs="Times New Roman"/>
          <w:sz w:val="24"/>
          <w:szCs w:val="24"/>
        </w:rPr>
        <w:t>„</w:t>
      </w:r>
      <w:r w:rsidR="000A591E" w:rsidRPr="000A59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Świadczenie usług utrzymania czystości i porządku w</w:t>
      </w:r>
      <w:r w:rsidR="000249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budynkach</w:t>
      </w:r>
      <w:r w:rsidR="000A591E" w:rsidRPr="000A59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oraz na teren</w:t>
      </w:r>
      <w:r w:rsidR="000249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ie</w:t>
      </w:r>
      <w:r w:rsidR="000A591E" w:rsidRPr="000A59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nieruchomości</w:t>
      </w:r>
      <w:r w:rsidR="003E03E4" w:rsidRPr="00907C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306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B3764C1" w14:textId="7499F7B7" w:rsidR="00A96AAF" w:rsidRPr="00587633" w:rsidRDefault="007F159F" w:rsidP="001C547B">
      <w:pPr>
        <w:spacing w:line="254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720FF35" w14:textId="77777777" w:rsidR="00A96AAF" w:rsidRPr="007F159F" w:rsidRDefault="00A96AAF" w:rsidP="004D1BF8">
      <w:pPr>
        <w:pStyle w:val="Akapitzlist"/>
        <w:widowControl w:val="0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8713EE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8713EE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8713EE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8713EE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8713EE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5F1E6CC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5E3E009E" w:rsidR="007F159F" w:rsidRPr="00587633" w:rsidRDefault="00A96AAF" w:rsidP="004D1BF8">
      <w:pPr>
        <w:pStyle w:val="Akapitzlist"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29028EB" w14:textId="77777777" w:rsidR="001C547B" w:rsidRPr="00587633" w:rsidRDefault="001C547B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46203C9" w14:textId="6C51651F" w:rsidR="0032390A" w:rsidRPr="009B44E5" w:rsidRDefault="00A96AAF" w:rsidP="004D1BF8">
      <w:pPr>
        <w:pStyle w:val="Akapitzlist"/>
        <w:widowControl w:val="0"/>
        <w:numPr>
          <w:ilvl w:val="0"/>
          <w:numId w:val="2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504A4BE1" w14:textId="77777777" w:rsidR="009B44E5" w:rsidRPr="00600FC4" w:rsidRDefault="009B44E5" w:rsidP="009B44E5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FB76938" w14:textId="00B66EB9" w:rsidR="009B44E5" w:rsidRPr="009B44E5" w:rsidRDefault="009B44E5" w:rsidP="00EC3DBF">
      <w:pPr>
        <w:pStyle w:val="Akapitzlist"/>
        <w:widowControl w:val="0"/>
        <w:numPr>
          <w:ilvl w:val="0"/>
          <w:numId w:val="14"/>
        </w:numPr>
        <w:shd w:val="clear" w:color="auto" w:fill="FFFFFF"/>
        <w:spacing w:before="293" w:after="0" w:line="269" w:lineRule="exact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Część 1</w:t>
      </w:r>
      <w:r w:rsidR="00600FC4"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9B44E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utrzymanie czystości i porządku w </w:t>
      </w:r>
      <w:r w:rsidR="002803C0">
        <w:rPr>
          <w:rFonts w:ascii="Times New Roman" w:eastAsia="Calibri" w:hAnsi="Times New Roman" w:cs="Times New Roman"/>
          <w:sz w:val="24"/>
          <w:szCs w:val="24"/>
          <w:lang w:eastAsia="pl-PL"/>
        </w:rPr>
        <w:t>budynkach</w:t>
      </w:r>
      <w:r w:rsidR="002803C0" w:rsidRPr="009B44E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B44E5">
        <w:rPr>
          <w:rFonts w:ascii="Times New Roman" w:eastAsia="Calibri" w:hAnsi="Times New Roman" w:cs="Times New Roman"/>
          <w:sz w:val="24"/>
          <w:szCs w:val="24"/>
          <w:lang w:eastAsia="pl-PL"/>
        </w:rPr>
        <w:t>oraz na teren</w:t>
      </w:r>
      <w:r w:rsidR="002803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ie </w:t>
      </w:r>
      <w:r w:rsidRPr="009B44E5">
        <w:rPr>
          <w:rFonts w:ascii="Times New Roman" w:eastAsia="Calibri" w:hAnsi="Times New Roman" w:cs="Times New Roman"/>
          <w:sz w:val="24"/>
          <w:szCs w:val="24"/>
          <w:lang w:eastAsia="pl-PL"/>
        </w:rPr>
        <w:t>nieruchomości, będących własnością TBS Lokum sp. z o.o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F92A268" w14:textId="10745599" w:rsidR="00600FC4" w:rsidRDefault="009B44E5" w:rsidP="00600FC4">
      <w:pPr>
        <w:widowControl w:val="0"/>
        <w:shd w:val="clear" w:color="auto" w:fill="FFFFFF"/>
        <w:spacing w:before="293"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Miesięczna w</w:t>
      </w:r>
      <w:r w:rsidR="00600FC4">
        <w:rPr>
          <w:rFonts w:ascii="Times New Roman" w:eastAsia="Times New Roman" w:hAnsi="Times New Roman" w:cs="Times New Roman"/>
          <w:b/>
          <w:sz w:val="24"/>
          <w:szCs w:val="24"/>
        </w:rPr>
        <w:t xml:space="preserve">artość zamówienia za wykonanie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części 1</w:t>
      </w:r>
      <w:r w:rsidR="00600FC4">
        <w:rPr>
          <w:rFonts w:ascii="Times New Roman" w:eastAsia="Times New Roman" w:hAnsi="Times New Roman" w:cs="Times New Roman"/>
          <w:b/>
          <w:sz w:val="24"/>
          <w:szCs w:val="24"/>
        </w:rPr>
        <w:t xml:space="preserve"> wynosi:</w:t>
      </w:r>
    </w:p>
    <w:p w14:paraId="076D36D1" w14:textId="4A05BD19" w:rsidR="00600FC4" w:rsidRPr="00F87817" w:rsidRDefault="009B44E5" w:rsidP="004D1BF8">
      <w:pPr>
        <w:pStyle w:val="Akapitzlist"/>
        <w:widowControl w:val="0"/>
        <w:numPr>
          <w:ilvl w:val="0"/>
          <w:numId w:val="4"/>
        </w:numPr>
        <w:shd w:val="clear" w:color="auto" w:fill="FFFFFF"/>
        <w:spacing w:before="120" w:after="12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 usługi świadczone w budynk</w:t>
      </w:r>
      <w:r w:rsidR="0002492C">
        <w:rPr>
          <w:rFonts w:ascii="Times New Roman" w:eastAsia="Times New Roman" w:hAnsi="Times New Roman" w:cs="Times New Roman"/>
          <w:b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(powierzchnia </w:t>
      </w:r>
      <w:r w:rsidR="008434B8">
        <w:rPr>
          <w:rFonts w:ascii="Times New Roman" w:eastAsia="Times New Roman" w:hAnsi="Times New Roman" w:cs="Times New Roman"/>
          <w:b/>
          <w:sz w:val="24"/>
          <w:szCs w:val="24"/>
        </w:rPr>
        <w:t>2014</w:t>
      </w:r>
      <w:r w:rsidR="00DA61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3DCAAE6" w14:textId="77777777" w:rsidR="00600FC4" w:rsidRPr="00605F84" w:rsidRDefault="00600FC4" w:rsidP="004D1BF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4394EB28" w14:textId="5E61118B" w:rsidR="00600FC4" w:rsidRPr="00605F84" w:rsidRDefault="00600FC4" w:rsidP="004D1BF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 w:rsidR="009B44E5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430E40D0" w14:textId="77777777" w:rsidR="00600FC4" w:rsidRPr="00605F84" w:rsidRDefault="00600FC4" w:rsidP="004D1BF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14D938E4" w14:textId="77777777" w:rsidR="00600FC4" w:rsidRDefault="00600FC4" w:rsidP="00600FC4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6C6847AF" w14:textId="59345600" w:rsidR="00600FC4" w:rsidRPr="009B44E5" w:rsidRDefault="009B44E5" w:rsidP="004D1BF8">
      <w:pPr>
        <w:pStyle w:val="Akapitzlist"/>
        <w:widowControl w:val="0"/>
        <w:numPr>
          <w:ilvl w:val="0"/>
          <w:numId w:val="4"/>
        </w:numPr>
        <w:shd w:val="clear" w:color="auto" w:fill="FFFFFF"/>
        <w:spacing w:before="120" w:after="12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 usługi świadczone </w:t>
      </w:r>
      <w:r w:rsidR="0002492C">
        <w:rPr>
          <w:rFonts w:ascii="Times New Roman" w:eastAsia="Times New Roman" w:hAnsi="Times New Roman" w:cs="Times New Roman"/>
          <w:b/>
          <w:sz w:val="24"/>
          <w:szCs w:val="24"/>
        </w:rPr>
        <w:t xml:space="preserve">na terenie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nieruchomości (powierzchnia </w:t>
      </w:r>
      <w:r w:rsidR="008434B8">
        <w:rPr>
          <w:rFonts w:ascii="Times New Roman" w:eastAsia="Times New Roman" w:hAnsi="Times New Roman" w:cs="Times New Roman"/>
          <w:b/>
          <w:sz w:val="24"/>
          <w:szCs w:val="24"/>
        </w:rPr>
        <w:t xml:space="preserve">7907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7930200" w14:textId="77777777" w:rsidR="00600FC4" w:rsidRPr="00605F84" w:rsidRDefault="00600FC4" w:rsidP="004D1BF8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5DC0BCE6" w14:textId="304F04D8" w:rsidR="00600FC4" w:rsidRPr="00605F84" w:rsidRDefault="00600FC4" w:rsidP="004D1BF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 w:rsidR="009B44E5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461BA9FB" w14:textId="77777777" w:rsidR="00600FC4" w:rsidRDefault="00600FC4" w:rsidP="004D1BF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084E8E4D" w14:textId="77777777" w:rsidR="008434B8" w:rsidRDefault="008434B8" w:rsidP="008434B8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2294631" w14:textId="093A451C" w:rsidR="008434B8" w:rsidRPr="007F27EC" w:rsidRDefault="007F27EC" w:rsidP="007F27EC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Wartość za </w:t>
      </w:r>
      <w:r w:rsidR="00443203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1</w:t>
      </w:r>
      <w:r w:rsidRPr="007F27EC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m</w:t>
      </w:r>
      <w:r w:rsidRPr="007F27EC">
        <w:rPr>
          <w:rFonts w:ascii="Times New Roman" w:eastAsia="Times New Roman" w:hAnsi="Times New Roman" w:cs="Arial Narrow"/>
          <w:b/>
          <w:color w:val="000000"/>
          <w:sz w:val="24"/>
          <w:szCs w:val="24"/>
          <w:vertAlign w:val="superscript"/>
          <w:lang w:eastAsia="pl-PL"/>
        </w:rPr>
        <w:t>2</w:t>
      </w:r>
      <w:r w:rsidRPr="007F27EC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z</w:t>
      </w:r>
      <w:r w:rsidR="008434B8" w:rsidRPr="007F27EC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a usługi na dodatkowe zgłoszenie Zamawiającego </w:t>
      </w:r>
      <w:r w:rsidR="008434B8" w:rsidRPr="007F27EC">
        <w:rPr>
          <w:rFonts w:ascii="Times New Roman" w:eastAsia="Times New Roman" w:hAnsi="Times New Roman" w:cs="Times New Roman"/>
          <w:b/>
          <w:sz w:val="24"/>
          <w:szCs w:val="24"/>
        </w:rPr>
        <w:t>(powierzchnia 65 982 m</w:t>
      </w:r>
      <w:r w:rsidR="008434B8" w:rsidRPr="007F27E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="008434B8" w:rsidRPr="007F27E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CB94780" w14:textId="38B6D63E" w:rsidR="008434B8" w:rsidRPr="00605F84" w:rsidRDefault="008434B8" w:rsidP="008434B8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</w:t>
      </w:r>
      <w:r w:rsidR="007F27EC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/m</w:t>
      </w:r>
      <w:r w:rsidR="007F27EC">
        <w:rPr>
          <w:rFonts w:ascii="Times New Roman" w:eastAsia="Times New Roman" w:hAnsi="Times New Roman" w:cs="Arial Narrow"/>
          <w:color w:val="000000"/>
          <w:sz w:val="24"/>
          <w:szCs w:val="24"/>
          <w:vertAlign w:val="superscript"/>
          <w:lang w:eastAsia="pl-PL"/>
        </w:rPr>
        <w:t>2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netto.;</w:t>
      </w:r>
    </w:p>
    <w:p w14:paraId="4AF8D25D" w14:textId="77777777" w:rsidR="008434B8" w:rsidRPr="00605F84" w:rsidRDefault="008434B8" w:rsidP="008434B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lastRenderedPageBreak/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2C42589F" w14:textId="66B1167C" w:rsidR="008434B8" w:rsidRPr="008434B8" w:rsidRDefault="008434B8" w:rsidP="008434B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</w:t>
      </w:r>
      <w:r w:rsidR="007F27EC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/m</w:t>
      </w:r>
      <w:r w:rsidR="007F27EC">
        <w:rPr>
          <w:rFonts w:ascii="Times New Roman" w:eastAsia="Times New Roman" w:hAnsi="Times New Roman" w:cs="Arial Narrow"/>
          <w:color w:val="000000"/>
          <w:sz w:val="24"/>
          <w:szCs w:val="24"/>
          <w:vertAlign w:val="superscript"/>
          <w:lang w:eastAsia="pl-PL"/>
        </w:rPr>
        <w:t>2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brutto.</w:t>
      </w:r>
    </w:p>
    <w:p w14:paraId="2E54E7A3" w14:textId="77777777" w:rsidR="00600FC4" w:rsidRDefault="00600FC4" w:rsidP="00600FC4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0BD3FB00" w14:textId="315265DF" w:rsidR="009B44E5" w:rsidRDefault="009B44E5" w:rsidP="00EC3DBF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>Część 2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- </w:t>
      </w:r>
      <w:r w:rsidRPr="009B44E5">
        <w:rPr>
          <w:rFonts w:ascii="Times New Roman" w:eastAsia="Calibri" w:hAnsi="Times New Roman" w:cs="Times New Roman"/>
          <w:sz w:val="24"/>
          <w:szCs w:val="24"/>
          <w:lang w:eastAsia="pl-PL"/>
        </w:rPr>
        <w:t>utrzymanie czystości i porządku w budynkach użytkowych oraz na teren</w:t>
      </w:r>
      <w:r w:rsidR="002803C0">
        <w:rPr>
          <w:rFonts w:ascii="Times New Roman" w:eastAsia="Calibri" w:hAnsi="Times New Roman" w:cs="Times New Roman"/>
          <w:sz w:val="24"/>
          <w:szCs w:val="24"/>
          <w:lang w:eastAsia="pl-PL"/>
        </w:rPr>
        <w:t>ie</w:t>
      </w:r>
      <w:r w:rsidRPr="009B44E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nieruchomości, będących własnością TBS Lokum sp. z o.o.</w:t>
      </w:r>
    </w:p>
    <w:p w14:paraId="4E03D677" w14:textId="55CC4675" w:rsidR="009B44E5" w:rsidRPr="009B44E5" w:rsidRDefault="009B44E5" w:rsidP="009B44E5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Miesięczna wartość zamówienia za wykonanie części </w:t>
      </w:r>
      <w:r w:rsidR="00F53EE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27EC">
        <w:rPr>
          <w:rFonts w:ascii="Times New Roman" w:eastAsia="Times New Roman" w:hAnsi="Times New Roman" w:cs="Times New Roman"/>
          <w:b/>
          <w:sz w:val="24"/>
          <w:szCs w:val="24"/>
        </w:rPr>
        <w:t xml:space="preserve">dla budynku przy </w:t>
      </w:r>
      <w:r w:rsidR="007F27EC" w:rsidRPr="004432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ul. </w:t>
      </w:r>
      <w:r w:rsidR="004432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Piastowskiej 62-62</w:t>
      </w:r>
      <w:r w:rsidR="007F27EC" w:rsidRPr="004432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7F27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wynosi:</w:t>
      </w:r>
    </w:p>
    <w:p w14:paraId="04477E15" w14:textId="3E658B43" w:rsidR="009B44E5" w:rsidRPr="009B44E5" w:rsidRDefault="009B44E5" w:rsidP="004D1BF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za usługi świadczone w</w:t>
      </w:r>
      <w:r w:rsidR="000249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budynk</w:t>
      </w:r>
      <w:r w:rsidR="002803C0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 (powierzchnia</w:t>
      </w:r>
      <w:r w:rsidR="007F27EC">
        <w:rPr>
          <w:rFonts w:ascii="Times New Roman" w:eastAsia="Times New Roman" w:hAnsi="Times New Roman" w:cs="Times New Roman"/>
          <w:b/>
          <w:sz w:val="24"/>
          <w:szCs w:val="24"/>
        </w:rPr>
        <w:t xml:space="preserve"> 134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6801D8A3" w14:textId="77777777" w:rsidR="00600FC4" w:rsidRPr="00605F84" w:rsidRDefault="00600FC4" w:rsidP="004D1BF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29E0C726" w14:textId="26AE69C1" w:rsidR="00600FC4" w:rsidRPr="00605F84" w:rsidRDefault="00600FC4" w:rsidP="004D1BF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 w:rsidR="009B44E5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2F44BFCB" w14:textId="77777777" w:rsidR="00600FC4" w:rsidRDefault="00600FC4" w:rsidP="004D1BF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57D7B187" w14:textId="77777777" w:rsidR="009B44E5" w:rsidRPr="00605F84" w:rsidRDefault="009B44E5" w:rsidP="009B44E5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65A256B" w14:textId="589C576A" w:rsidR="009B44E5" w:rsidRPr="009B44E5" w:rsidRDefault="009B44E5" w:rsidP="004D1BF8">
      <w:pPr>
        <w:pStyle w:val="Akapitzlist"/>
        <w:numPr>
          <w:ilvl w:val="0"/>
          <w:numId w:val="9"/>
        </w:numPr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usługi świadczone </w:t>
      </w:r>
      <w:r w:rsidR="0002492C">
        <w:rPr>
          <w:rFonts w:ascii="Times New Roman" w:eastAsia="Times New Roman" w:hAnsi="Times New Roman" w:cs="Times New Roman"/>
          <w:b/>
          <w:sz w:val="24"/>
          <w:szCs w:val="24"/>
        </w:rPr>
        <w:t xml:space="preserve">na terenie 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nieruchomości (powierzchnia </w:t>
      </w:r>
      <w:r w:rsidR="007F27EC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746 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m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vertAlign w:val="superscript"/>
          <w:lang w:eastAsia="pl-PL"/>
        </w:rPr>
        <w:t>2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)</w:t>
      </w:r>
    </w:p>
    <w:p w14:paraId="6F82FFE0" w14:textId="77777777" w:rsidR="009B44E5" w:rsidRPr="00605F84" w:rsidRDefault="009B44E5" w:rsidP="004D1BF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0F9F3029" w14:textId="77777777" w:rsidR="009B44E5" w:rsidRPr="00605F84" w:rsidRDefault="009B44E5" w:rsidP="004D1BF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69074B11" w14:textId="77777777" w:rsidR="009B44E5" w:rsidRPr="00605F84" w:rsidRDefault="009B44E5" w:rsidP="004D1BF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1B79FD2B" w14:textId="77777777" w:rsidR="00443203" w:rsidRDefault="00443203" w:rsidP="007F27EC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0C20B" w14:textId="5E6495C7" w:rsidR="007F27EC" w:rsidRPr="009B44E5" w:rsidRDefault="007F27EC" w:rsidP="007F27EC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Miesięczna wartość zamówienia za wykonanie części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dla budynku przy </w:t>
      </w:r>
      <w:r w:rsidRPr="004432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ul.</w:t>
      </w:r>
      <w:r w:rsidR="00443203" w:rsidRPr="004432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Wyspiańskiego 35C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wynosi:</w:t>
      </w:r>
    </w:p>
    <w:p w14:paraId="7DC0F93B" w14:textId="21FA7129" w:rsidR="007F27EC" w:rsidRPr="009B44E5" w:rsidRDefault="007F27EC" w:rsidP="00443203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za usługi świadczone w budynk</w:t>
      </w:r>
      <w:r w:rsidR="002803C0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 (powierzchnia</w:t>
      </w:r>
      <w:r w:rsidR="004432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1C1">
        <w:rPr>
          <w:rFonts w:ascii="Times New Roman" w:eastAsia="Times New Roman" w:hAnsi="Times New Roman" w:cs="Times New Roman"/>
          <w:b/>
          <w:sz w:val="24"/>
          <w:szCs w:val="24"/>
        </w:rPr>
        <w:t>742,20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6F265972" w14:textId="77777777" w:rsidR="007F27EC" w:rsidRPr="00605F84" w:rsidRDefault="007F27EC" w:rsidP="007F27E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2D4264EC" w14:textId="77777777" w:rsidR="007F27EC" w:rsidRPr="00605F84" w:rsidRDefault="007F27EC" w:rsidP="007F27E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67268AF9" w14:textId="77777777" w:rsidR="007F27EC" w:rsidRDefault="007F27EC" w:rsidP="007F27E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4CAE591C" w14:textId="77777777" w:rsidR="007F27EC" w:rsidRPr="00605F84" w:rsidRDefault="007F27EC" w:rsidP="007F27EC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79D5B2A" w14:textId="1FD3EBAB" w:rsidR="007F27EC" w:rsidRPr="009B44E5" w:rsidRDefault="007F27EC" w:rsidP="007F27EC">
      <w:pPr>
        <w:pStyle w:val="Akapitzlist"/>
        <w:numPr>
          <w:ilvl w:val="0"/>
          <w:numId w:val="19"/>
        </w:numPr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usługi świadczone </w:t>
      </w:r>
      <w:r w:rsidR="0002492C">
        <w:rPr>
          <w:rFonts w:ascii="Times New Roman" w:eastAsia="Times New Roman" w:hAnsi="Times New Roman" w:cs="Times New Roman"/>
          <w:b/>
          <w:sz w:val="24"/>
          <w:szCs w:val="24"/>
        </w:rPr>
        <w:t>na terenie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nieruchomości (powierzchnia</w:t>
      </w:r>
      <w:r w:rsidR="00443203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8</w:t>
      </w:r>
      <w:r w:rsidR="001E61C1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2</w:t>
      </w:r>
      <w:r w:rsidR="00443203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2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m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vertAlign w:val="superscript"/>
          <w:lang w:eastAsia="pl-PL"/>
        </w:rPr>
        <w:t>2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)</w:t>
      </w:r>
    </w:p>
    <w:p w14:paraId="4ABF4BD9" w14:textId="77777777" w:rsidR="007F27EC" w:rsidRPr="00605F84" w:rsidRDefault="007F27EC" w:rsidP="007F27E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27CDABC2" w14:textId="77777777" w:rsidR="007F27EC" w:rsidRPr="00605F84" w:rsidRDefault="007F27EC" w:rsidP="007F27E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184308D8" w14:textId="77777777" w:rsidR="007F27EC" w:rsidRPr="00605F84" w:rsidRDefault="007F27EC" w:rsidP="007F27E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6A2DDBE5" w14:textId="77777777" w:rsidR="00443203" w:rsidRDefault="00443203" w:rsidP="007F27EC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2A976" w14:textId="2004BFD3" w:rsidR="007F27EC" w:rsidRPr="009B44E5" w:rsidRDefault="007F27EC" w:rsidP="007F27EC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Miesięczna wartość zamówienia za wykonanie części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dla budynku przy </w:t>
      </w:r>
      <w:r w:rsidRPr="004432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ul.</w:t>
      </w:r>
      <w:r w:rsidR="00443203" w:rsidRPr="004432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 Holenderskiej </w:t>
      </w:r>
      <w:r w:rsidR="004936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2a/1a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wynosi:</w:t>
      </w:r>
    </w:p>
    <w:p w14:paraId="279C078F" w14:textId="3612BDB5" w:rsidR="007F27EC" w:rsidRPr="009B44E5" w:rsidRDefault="007F27EC" w:rsidP="0044320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za usługi świadczone w budynk</w:t>
      </w:r>
      <w:r w:rsidR="002803C0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 (powierzchnia</w:t>
      </w:r>
      <w:r w:rsidR="00443203">
        <w:rPr>
          <w:rFonts w:ascii="Times New Roman" w:eastAsia="Times New Roman" w:hAnsi="Times New Roman" w:cs="Times New Roman"/>
          <w:b/>
          <w:sz w:val="24"/>
          <w:szCs w:val="24"/>
        </w:rPr>
        <w:t xml:space="preserve"> 19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7DABDCF" w14:textId="77777777" w:rsidR="007F27EC" w:rsidRPr="00605F84" w:rsidRDefault="007F27EC" w:rsidP="007F27E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0DB08545" w14:textId="77777777" w:rsidR="007F27EC" w:rsidRPr="00605F84" w:rsidRDefault="007F27EC" w:rsidP="007F27E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47F55E17" w14:textId="77777777" w:rsidR="007F27EC" w:rsidRDefault="007F27EC" w:rsidP="007F27E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45940224" w14:textId="77777777" w:rsidR="00443203" w:rsidRDefault="00443203" w:rsidP="00443203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2E728" w14:textId="31719136" w:rsidR="00443203" w:rsidRPr="009B44E5" w:rsidRDefault="00443203" w:rsidP="00443203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Miesięczna wartość zamówienia za wykonanie części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dla budynku przy </w:t>
      </w:r>
      <w:r w:rsidRPr="004432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ul.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Dąbrowskiego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wynosi:</w:t>
      </w:r>
    </w:p>
    <w:p w14:paraId="080ADFB2" w14:textId="318B992C" w:rsidR="00443203" w:rsidRPr="009B44E5" w:rsidRDefault="00443203" w:rsidP="00443203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za usługi świadczone w budynk</w:t>
      </w:r>
      <w:r w:rsidR="002803C0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 (powierzchnia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61F5">
        <w:rPr>
          <w:rFonts w:ascii="Times New Roman" w:eastAsia="Times New Roman" w:hAnsi="Times New Roman" w:cs="Times New Roman"/>
          <w:b/>
          <w:sz w:val="24"/>
          <w:szCs w:val="24"/>
        </w:rPr>
        <w:t>1224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434744D" w14:textId="77777777" w:rsidR="00443203" w:rsidRPr="00605F84" w:rsidRDefault="00443203" w:rsidP="0044320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0B5E7023" w14:textId="77777777" w:rsidR="00443203" w:rsidRPr="00605F84" w:rsidRDefault="00443203" w:rsidP="0044320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4100B11A" w14:textId="77777777" w:rsidR="00443203" w:rsidRDefault="00443203" w:rsidP="0044320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529709BC" w14:textId="77777777" w:rsidR="00443203" w:rsidRPr="00605F84" w:rsidRDefault="00443203" w:rsidP="00443203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075D6298" w14:textId="537FFE95" w:rsidR="00443203" w:rsidRPr="009B44E5" w:rsidRDefault="00443203" w:rsidP="00443203">
      <w:pPr>
        <w:pStyle w:val="Akapitzlist"/>
        <w:numPr>
          <w:ilvl w:val="0"/>
          <w:numId w:val="21"/>
        </w:numPr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usługi świadczone </w:t>
      </w:r>
      <w:r w:rsidR="0002492C">
        <w:rPr>
          <w:rFonts w:ascii="Times New Roman" w:eastAsia="Times New Roman" w:hAnsi="Times New Roman" w:cs="Times New Roman"/>
          <w:b/>
          <w:sz w:val="24"/>
          <w:szCs w:val="24"/>
        </w:rPr>
        <w:t>na terenie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nieruchomości (powierzchnia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</w:t>
      </w:r>
      <w:r w:rsidR="00DA61F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1430 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m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vertAlign w:val="superscript"/>
          <w:lang w:eastAsia="pl-PL"/>
        </w:rPr>
        <w:t>2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)</w:t>
      </w:r>
    </w:p>
    <w:p w14:paraId="249C06E9" w14:textId="77777777" w:rsidR="00443203" w:rsidRPr="00605F84" w:rsidRDefault="00443203" w:rsidP="0044320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lastRenderedPageBreak/>
        <w:t>……….. zł netto.;</w:t>
      </w:r>
    </w:p>
    <w:p w14:paraId="10C1DA23" w14:textId="77777777" w:rsidR="00443203" w:rsidRPr="00605F84" w:rsidRDefault="00443203" w:rsidP="0044320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77DA1ABF" w14:textId="77777777" w:rsidR="00443203" w:rsidRPr="00605F84" w:rsidRDefault="00443203" w:rsidP="0044320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7B7E910E" w14:textId="22B94E9B" w:rsidR="00600FC4" w:rsidRDefault="00600FC4" w:rsidP="009B44E5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AE7901A" w14:textId="77777777" w:rsidR="007F27EC" w:rsidRDefault="007F27EC" w:rsidP="009B44E5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631F852" w14:textId="70566C8C" w:rsidR="009B44E5" w:rsidRPr="00325E24" w:rsidRDefault="00F53EE8" w:rsidP="00EC3DBF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F53EE8"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>3</w:t>
      </w:r>
      <w:r w:rsidRPr="00934E32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- </w:t>
      </w:r>
      <w:r w:rsidRPr="00F53EE8">
        <w:rPr>
          <w:rFonts w:ascii="Times New Roman" w:eastAsia="Calibri" w:hAnsi="Times New Roman" w:cs="Times New Roman"/>
          <w:sz w:val="24"/>
          <w:szCs w:val="24"/>
          <w:lang w:eastAsia="en-US"/>
        </w:rPr>
        <w:t>utrzymanie czystości i porządku w budynkach z lokalami przeznaczonymi do najmu socjalnego oraz na teren</w:t>
      </w:r>
      <w:r w:rsidR="002803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ie </w:t>
      </w:r>
      <w:r w:rsidRPr="00F53EE8">
        <w:rPr>
          <w:rFonts w:ascii="Times New Roman" w:eastAsia="Calibri" w:hAnsi="Times New Roman" w:cs="Times New Roman"/>
          <w:sz w:val="24"/>
          <w:szCs w:val="24"/>
          <w:lang w:eastAsia="en-US"/>
        </w:rPr>
        <w:t>nieruchomości przy ul. Holenderskiej 2 oraz Steyera 51 w Świnoujściu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F84C40F" w14:textId="77777777" w:rsidR="00325E24" w:rsidRPr="00325E24" w:rsidRDefault="00325E24" w:rsidP="00325E24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236269C3" w14:textId="1180307D" w:rsidR="00325E24" w:rsidRDefault="00325E24" w:rsidP="00325E24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F53EE8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Miesięczna wartość zamówienia za wykonanie części 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3</w:t>
      </w:r>
      <w:r w:rsidRPr="00F53EE8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wynosi:</w:t>
      </w:r>
    </w:p>
    <w:p w14:paraId="7DD0EC4B" w14:textId="77777777" w:rsidR="00325E24" w:rsidRPr="00325E24" w:rsidRDefault="00325E24" w:rsidP="00325E24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298A9F52" w14:textId="7B1572CD" w:rsidR="00325E24" w:rsidRPr="009B44E5" w:rsidRDefault="00325E24" w:rsidP="004D1BF8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za usługi świadczone w </w:t>
      </w:r>
      <w:r w:rsidR="002803C0">
        <w:rPr>
          <w:rFonts w:ascii="Times New Roman" w:eastAsia="Times New Roman" w:hAnsi="Times New Roman" w:cs="Times New Roman"/>
          <w:b/>
          <w:sz w:val="24"/>
          <w:szCs w:val="24"/>
        </w:rPr>
        <w:t xml:space="preserve">budynkach w 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zakresie </w:t>
      </w:r>
      <w:r w:rsidR="0068411D">
        <w:rPr>
          <w:rFonts w:ascii="Times New Roman" w:eastAsia="Times New Roman" w:hAnsi="Times New Roman" w:cs="Times New Roman"/>
          <w:b/>
          <w:sz w:val="24"/>
          <w:szCs w:val="24"/>
        </w:rPr>
        <w:t>klatek schodowych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 (powierzchnia </w:t>
      </w:r>
      <w:r w:rsidR="0068411D">
        <w:rPr>
          <w:rFonts w:ascii="Times New Roman" w:eastAsia="Times New Roman" w:hAnsi="Times New Roman" w:cs="Times New Roman"/>
          <w:b/>
          <w:sz w:val="24"/>
          <w:szCs w:val="24"/>
        </w:rPr>
        <w:t xml:space="preserve">326 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60EDC83" w14:textId="77777777" w:rsidR="00325E24" w:rsidRPr="00605F84" w:rsidRDefault="00325E24" w:rsidP="004D1BF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432E719F" w14:textId="77777777" w:rsidR="00325E24" w:rsidRPr="00605F84" w:rsidRDefault="00325E24" w:rsidP="004D1BF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67C9A70B" w14:textId="77777777" w:rsidR="00325E24" w:rsidRDefault="00325E24" w:rsidP="004D1BF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3E1A395F" w14:textId="77777777" w:rsidR="00325E24" w:rsidRPr="00605F84" w:rsidRDefault="00325E24" w:rsidP="00325E24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197E9A00" w14:textId="6FAF23D8" w:rsidR="0068411D" w:rsidRDefault="0068411D" w:rsidP="0030691A">
      <w:pPr>
        <w:pStyle w:val="Akapitzlist"/>
        <w:numPr>
          <w:ilvl w:val="0"/>
          <w:numId w:val="16"/>
        </w:numPr>
        <w:ind w:left="851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usługi świadczone w </w:t>
      </w:r>
      <w:r w:rsidR="002803C0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budynkach w 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zakresie pomieszczeń socjalnych przeznaczonych do użytku wspólnego (powierzchnia 213 m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)</w:t>
      </w:r>
    </w:p>
    <w:p w14:paraId="599BC016" w14:textId="77777777" w:rsidR="0068411D" w:rsidRPr="00605F84" w:rsidRDefault="0068411D" w:rsidP="002803C0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4724FBB6" w14:textId="77777777" w:rsidR="0068411D" w:rsidRPr="00605F84" w:rsidRDefault="0068411D" w:rsidP="0068411D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70D94849" w14:textId="77777777" w:rsidR="0068411D" w:rsidRDefault="0068411D" w:rsidP="0068411D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381E6CDA" w14:textId="77777777" w:rsidR="0068411D" w:rsidRDefault="0068411D" w:rsidP="0068411D">
      <w:pPr>
        <w:pStyle w:val="Akapitzlist"/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0F17CC54" w14:textId="3E8F2F92" w:rsidR="00325E24" w:rsidRPr="009B44E5" w:rsidRDefault="00325E24" w:rsidP="004D1BF8">
      <w:pPr>
        <w:pStyle w:val="Akapitzlist"/>
        <w:numPr>
          <w:ilvl w:val="0"/>
          <w:numId w:val="16"/>
        </w:numPr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usługi świadczone </w:t>
      </w:r>
      <w:r w:rsidR="0002492C">
        <w:rPr>
          <w:rFonts w:ascii="Times New Roman" w:eastAsia="Times New Roman" w:hAnsi="Times New Roman" w:cs="Times New Roman"/>
          <w:b/>
          <w:sz w:val="24"/>
          <w:szCs w:val="24"/>
        </w:rPr>
        <w:t xml:space="preserve">na terenie 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nieruchomości (powierzchnia</w:t>
      </w:r>
      <w:r w:rsidR="0068411D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2213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m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vertAlign w:val="superscript"/>
          <w:lang w:eastAsia="pl-PL"/>
        </w:rPr>
        <w:t>2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)</w:t>
      </w:r>
    </w:p>
    <w:p w14:paraId="1F066BB0" w14:textId="77777777" w:rsidR="00325E24" w:rsidRPr="00605F84" w:rsidRDefault="00325E24" w:rsidP="004D1BF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545E091E" w14:textId="77777777" w:rsidR="00325E24" w:rsidRPr="00605F84" w:rsidRDefault="00325E24" w:rsidP="004D1BF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369096FF" w14:textId="77777777" w:rsidR="00325E24" w:rsidRDefault="00325E24" w:rsidP="004D1BF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2E1482E7" w14:textId="77777777" w:rsidR="004D1BF8" w:rsidRPr="00605F84" w:rsidRDefault="004D1BF8" w:rsidP="004D1BF8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33D4CF2" w14:textId="015F1B3F" w:rsidR="00F53EE8" w:rsidRDefault="00325E24" w:rsidP="00EC3DBF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F53EE8"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>4</w:t>
      </w:r>
      <w:r w:rsidRPr="00934E32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- </w:t>
      </w:r>
      <w:r w:rsidRPr="00325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czystości i porządku w </w:t>
      </w:r>
      <w:r w:rsidR="002803C0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budynkach</w:t>
      </w:r>
      <w:r w:rsidRPr="00325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na teren</w:t>
      </w:r>
      <w:r w:rsidR="0028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325E24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 stanowiących własność Gminy Miasto Świnoujście</w:t>
      </w:r>
    </w:p>
    <w:p w14:paraId="0F256565" w14:textId="6553AE31" w:rsidR="00F53EE8" w:rsidRDefault="00325E24" w:rsidP="00F53EE8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325E24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Miesięczna wartość zamówienia za wykonanie części 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4</w:t>
      </w:r>
      <w:r w:rsidRPr="00325E24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wynosi:</w:t>
      </w:r>
    </w:p>
    <w:p w14:paraId="03EBE233" w14:textId="77777777" w:rsidR="004D1BF8" w:rsidRDefault="004D1BF8" w:rsidP="00F53EE8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273F8E8B" w14:textId="56B81ED5" w:rsidR="004D1BF8" w:rsidRPr="009B44E5" w:rsidRDefault="004D1BF8" w:rsidP="00DA61F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za usługi świadczone w budynk</w:t>
      </w:r>
      <w:r w:rsidR="0002492C">
        <w:rPr>
          <w:rFonts w:ascii="Times New Roman" w:eastAsia="Times New Roman" w:hAnsi="Times New Roman" w:cs="Times New Roman"/>
          <w:b/>
          <w:sz w:val="24"/>
          <w:szCs w:val="24"/>
        </w:rPr>
        <w:t>ach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 (powierzchnia </w:t>
      </w:r>
      <w:r w:rsidR="0068411D">
        <w:rPr>
          <w:rFonts w:ascii="Times New Roman" w:eastAsia="Times New Roman" w:hAnsi="Times New Roman" w:cs="Times New Roman"/>
          <w:b/>
          <w:sz w:val="24"/>
          <w:szCs w:val="24"/>
        </w:rPr>
        <w:t xml:space="preserve">1736 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C4C26BD" w14:textId="77777777" w:rsidR="004D1BF8" w:rsidRPr="00605F84" w:rsidRDefault="004D1BF8" w:rsidP="004D1BF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2076FC00" w14:textId="77777777" w:rsidR="004D1BF8" w:rsidRPr="00605F84" w:rsidRDefault="004D1BF8" w:rsidP="004D1BF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0FAE4F97" w14:textId="77777777" w:rsidR="004D1BF8" w:rsidRDefault="004D1BF8" w:rsidP="004D1BF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2D300130" w14:textId="77777777" w:rsidR="004D1BF8" w:rsidRPr="00605F84" w:rsidRDefault="004D1BF8" w:rsidP="004D1BF8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25AA6428" w14:textId="7083BDA6" w:rsidR="004D1BF8" w:rsidRPr="009B44E5" w:rsidRDefault="004D1BF8" w:rsidP="004D1BF8">
      <w:pPr>
        <w:pStyle w:val="Akapitzlist"/>
        <w:numPr>
          <w:ilvl w:val="0"/>
          <w:numId w:val="17"/>
        </w:numPr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usługi świadczone </w:t>
      </w:r>
      <w:r w:rsidR="0002492C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na terenie 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nieruchomości (powierzchnia </w:t>
      </w:r>
      <w:r w:rsidR="0068411D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7588 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m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vertAlign w:val="superscript"/>
          <w:lang w:eastAsia="pl-PL"/>
        </w:rPr>
        <w:t>2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)</w:t>
      </w:r>
    </w:p>
    <w:p w14:paraId="14D12495" w14:textId="77777777" w:rsidR="004D1BF8" w:rsidRPr="00605F84" w:rsidRDefault="004D1BF8" w:rsidP="004D1BF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367517A2" w14:textId="77777777" w:rsidR="004D1BF8" w:rsidRPr="00605F84" w:rsidRDefault="004D1BF8" w:rsidP="004D1BF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451881D6" w14:textId="77777777" w:rsidR="004D1BF8" w:rsidRDefault="004D1BF8" w:rsidP="004D1BF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51D50507" w14:textId="77777777" w:rsidR="0068411D" w:rsidRDefault="0068411D" w:rsidP="0068411D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011F3CD0" w14:textId="721DB060" w:rsidR="0068411D" w:rsidRPr="007F27EC" w:rsidRDefault="0068411D" w:rsidP="0068411D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Wartość za  1</w:t>
      </w:r>
      <w:r w:rsidRPr="007F27EC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m</w:t>
      </w:r>
      <w:r w:rsidRPr="007F27EC">
        <w:rPr>
          <w:rFonts w:ascii="Times New Roman" w:eastAsia="Times New Roman" w:hAnsi="Times New Roman" w:cs="Arial Narrow"/>
          <w:b/>
          <w:color w:val="000000"/>
          <w:sz w:val="24"/>
          <w:szCs w:val="24"/>
          <w:vertAlign w:val="superscript"/>
          <w:lang w:eastAsia="pl-PL"/>
        </w:rPr>
        <w:t>2</w:t>
      </w:r>
      <w:r w:rsidRPr="007F27EC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z</w:t>
      </w:r>
      <w:r w:rsidRPr="007F27EC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a usługi na dodatkowe zgłoszenie Zamawiającego </w:t>
      </w:r>
      <w:r w:rsidRPr="007F27EC">
        <w:rPr>
          <w:rFonts w:ascii="Times New Roman" w:eastAsia="Times New Roman" w:hAnsi="Times New Roman" w:cs="Times New Roman"/>
          <w:b/>
          <w:sz w:val="24"/>
          <w:szCs w:val="24"/>
        </w:rPr>
        <w:t xml:space="preserve">(powierzchnia </w:t>
      </w:r>
      <w:r w:rsidR="002D3E9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11 653</w:t>
      </w:r>
      <w:r w:rsidRPr="007F27EC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 w:rsidRPr="007F27E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7F27E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66CAD4A" w14:textId="77777777" w:rsidR="0068411D" w:rsidRPr="00605F84" w:rsidRDefault="0068411D" w:rsidP="0068411D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/m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vertAlign w:val="superscript"/>
          <w:lang w:eastAsia="pl-PL"/>
        </w:rPr>
        <w:t>2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netto.;</w:t>
      </w:r>
    </w:p>
    <w:p w14:paraId="3240AC6D" w14:textId="77777777" w:rsidR="0068411D" w:rsidRPr="00605F84" w:rsidRDefault="0068411D" w:rsidP="0068411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7623ADF2" w14:textId="77777777" w:rsidR="0068411D" w:rsidRPr="008434B8" w:rsidRDefault="0068411D" w:rsidP="0068411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/m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vertAlign w:val="superscript"/>
          <w:lang w:eastAsia="pl-PL"/>
        </w:rPr>
        <w:t>2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brutto.</w:t>
      </w:r>
    </w:p>
    <w:p w14:paraId="00273F40" w14:textId="77777777" w:rsidR="004D1BF8" w:rsidRDefault="004D1BF8" w:rsidP="00F53EE8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5839BC5E" w14:textId="090F7535" w:rsidR="004D1BF8" w:rsidRPr="004D1BF8" w:rsidRDefault="004D1BF8" w:rsidP="00EC3DBF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34E32"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>Część 5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- </w:t>
      </w:r>
      <w:r w:rsidRPr="004D1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czystości i porządku w budynku z lokalami przeznaczonymi do najmu socjalnego oraz na terenie nieruchomości przy ul. Modrzejewskiej 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4D1BF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Świnoujściu, stanowiącej  własność Gminy Miasto Świnoujście</w:t>
      </w:r>
      <w:r w:rsidR="002803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B86666" w14:textId="77777777" w:rsidR="004D1BF8" w:rsidRDefault="004D1BF8" w:rsidP="004D1BF8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37731E09" w14:textId="56540EFE" w:rsidR="002D3E9C" w:rsidRDefault="004D1BF8" w:rsidP="004D1BF8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325E24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Miesięczna wartość zamówienia za wykonanie części 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5</w:t>
      </w:r>
      <w:r w:rsidRPr="00325E24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wynosi:</w:t>
      </w:r>
    </w:p>
    <w:p w14:paraId="71D00A4D" w14:textId="77777777" w:rsidR="002D3E9C" w:rsidRDefault="002D3E9C" w:rsidP="004D1BF8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5CF87657" w14:textId="2EC68D58" w:rsidR="002D3E9C" w:rsidRPr="009B44E5" w:rsidRDefault="002D3E9C" w:rsidP="002D3E9C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za usługi świadczone w </w:t>
      </w:r>
      <w:r w:rsidR="002803C0">
        <w:rPr>
          <w:rFonts w:ascii="Times New Roman" w:eastAsia="Times New Roman" w:hAnsi="Times New Roman" w:cs="Times New Roman"/>
          <w:b/>
          <w:sz w:val="24"/>
          <w:szCs w:val="24"/>
        </w:rPr>
        <w:t xml:space="preserve">budynku w 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zakresie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klatek schodowych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 (powierzchnia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923 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2E0D97F" w14:textId="77777777" w:rsidR="002D3E9C" w:rsidRPr="00605F84" w:rsidRDefault="002D3E9C" w:rsidP="002D3E9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4704BA92" w14:textId="77777777" w:rsidR="002D3E9C" w:rsidRPr="00605F84" w:rsidRDefault="002D3E9C" w:rsidP="002D3E9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1B766049" w14:textId="77777777" w:rsidR="002D3E9C" w:rsidRDefault="002D3E9C" w:rsidP="002D3E9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2758A3EB" w14:textId="77777777" w:rsidR="002D3E9C" w:rsidRPr="00605F84" w:rsidRDefault="002D3E9C" w:rsidP="002803C0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0E952838" w14:textId="1D602885" w:rsidR="002D3E9C" w:rsidRDefault="002D3E9C" w:rsidP="0030691A">
      <w:pPr>
        <w:pStyle w:val="Akapitzlist"/>
        <w:numPr>
          <w:ilvl w:val="0"/>
          <w:numId w:val="22"/>
        </w:numPr>
        <w:ind w:left="851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usługi świadczone w </w:t>
      </w:r>
      <w:r w:rsidR="002803C0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budynku w 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zakresie pomieszczeń socjalnych przeznaczonych do użytku wspólnego (powierzchnia 401 m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)</w:t>
      </w:r>
    </w:p>
    <w:p w14:paraId="0B34A884" w14:textId="77777777" w:rsidR="002D3E9C" w:rsidRPr="00605F84" w:rsidRDefault="002D3E9C" w:rsidP="002D3E9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7E317DF5" w14:textId="77777777" w:rsidR="002D3E9C" w:rsidRPr="00605F84" w:rsidRDefault="002D3E9C" w:rsidP="002D3E9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4BBA0E13" w14:textId="77777777" w:rsidR="002D3E9C" w:rsidRDefault="002D3E9C" w:rsidP="002D3E9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3BBAC24C" w14:textId="77777777" w:rsidR="002D3E9C" w:rsidRDefault="002D3E9C" w:rsidP="002D3E9C">
      <w:pPr>
        <w:pStyle w:val="Akapitzlist"/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06BCBDD2" w14:textId="311014F2" w:rsidR="002D3E9C" w:rsidRPr="009B44E5" w:rsidRDefault="002D3E9C" w:rsidP="002D3E9C">
      <w:pPr>
        <w:pStyle w:val="Akapitzlist"/>
        <w:numPr>
          <w:ilvl w:val="0"/>
          <w:numId w:val="22"/>
        </w:numPr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usługi świadczone </w:t>
      </w:r>
      <w:r w:rsidR="0002492C">
        <w:rPr>
          <w:rFonts w:ascii="Times New Roman" w:eastAsia="Times New Roman" w:hAnsi="Times New Roman" w:cs="Times New Roman"/>
          <w:b/>
          <w:sz w:val="24"/>
          <w:szCs w:val="24"/>
        </w:rPr>
        <w:t xml:space="preserve">na terenie 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nieruchomości (powierzchnia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1384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m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vertAlign w:val="superscript"/>
          <w:lang w:eastAsia="pl-PL"/>
        </w:rPr>
        <w:t>2</w:t>
      </w: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)</w:t>
      </w:r>
    </w:p>
    <w:p w14:paraId="11CADD76" w14:textId="77777777" w:rsidR="002D3E9C" w:rsidRPr="00605F84" w:rsidRDefault="002D3E9C" w:rsidP="002D3E9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2E9EA5E0" w14:textId="77777777" w:rsidR="002D3E9C" w:rsidRPr="00605F84" w:rsidRDefault="002D3E9C" w:rsidP="002D3E9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174E4A16" w14:textId="77777777" w:rsidR="002D3E9C" w:rsidRDefault="002D3E9C" w:rsidP="002D3E9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39FC42E2" w14:textId="77777777" w:rsidR="004D1BF8" w:rsidRPr="00F53EE8" w:rsidRDefault="004D1BF8" w:rsidP="00F53EE8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4D6DFCD0" w14:textId="77777777" w:rsidR="00A96AAF" w:rsidRPr="001C547B" w:rsidRDefault="00A96AAF" w:rsidP="004D1BF8">
      <w:pPr>
        <w:pStyle w:val="Akapitzlist"/>
        <w:widowControl w:val="0"/>
        <w:numPr>
          <w:ilvl w:val="0"/>
          <w:numId w:val="2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1E174DF" w14:textId="77777777" w:rsidR="0085062C" w:rsidRPr="0085062C" w:rsidRDefault="0085062C" w:rsidP="004D1BF8">
      <w:pPr>
        <w:pStyle w:val="Akapitzlist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ogłoszeniem, specyfikacją warunków zamówienia (SWZ) załącznikami oraz wyjaśnieniami i zmianami SWZ przekazanymi przez Zamawiającego i uznaję/my się za związanych określonymi w niej postanowieniami i zasadami postępowania.</w:t>
      </w:r>
    </w:p>
    <w:p w14:paraId="7F14F0B5" w14:textId="77777777" w:rsidR="0085062C" w:rsidRPr="0085062C" w:rsidRDefault="0085062C" w:rsidP="0085062C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770833F" w14:textId="77777777" w:rsidR="0085062C" w:rsidRPr="0085062C" w:rsidRDefault="0085062C" w:rsidP="004D1BF8">
      <w:pPr>
        <w:pStyle w:val="Akapitzlist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4267D271" w14:textId="77777777" w:rsidR="0085062C" w:rsidRPr="0085062C" w:rsidRDefault="0085062C" w:rsidP="0085062C">
      <w:pPr>
        <w:widowControl w:val="0"/>
        <w:autoSpaceDN w:val="0"/>
        <w:spacing w:after="0" w:line="240" w:lineRule="auto"/>
        <w:ind w:left="45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nie prowadzi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usług*</w:t>
      </w:r>
    </w:p>
    <w:p w14:paraId="56B4B837" w14:textId="7A421751" w:rsidR="0085062C" w:rsidRPr="0085062C" w:rsidRDefault="0085062C" w:rsidP="0085062C">
      <w:pPr>
        <w:widowControl w:val="0"/>
        <w:autoSpaceDN w:val="0"/>
        <w:spacing w:after="29" w:line="240" w:lineRule="auto"/>
        <w:ind w:left="454" w:hanging="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prowadzi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</w:t>
      </w:r>
      <w:r w:rsidR="00BC11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                    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 przepisami o podatku od towarów i usług*</w:t>
      </w:r>
    </w:p>
    <w:p w14:paraId="1DB58BF9" w14:textId="77777777" w:rsidR="00600FC4" w:rsidRPr="00600FC4" w:rsidRDefault="00600FC4" w:rsidP="00600FC4">
      <w:pPr>
        <w:widowControl w:val="0"/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*W przypadku, gdy Wykonawca:</w:t>
      </w:r>
    </w:p>
    <w:p w14:paraId="58C77FEF" w14:textId="77777777" w:rsidR="00600FC4" w:rsidRPr="00600FC4" w:rsidRDefault="00600FC4" w:rsidP="004D1BF8">
      <w:pPr>
        <w:widowControl w:val="0"/>
        <w:numPr>
          <w:ilvl w:val="0"/>
          <w:numId w:val="12"/>
        </w:numPr>
        <w:tabs>
          <w:tab w:val="left" w:pos="1649"/>
        </w:tabs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</w:t>
      </w:r>
      <w:r w:rsidRPr="00600FC4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,</w:t>
      </w:r>
    </w:p>
    <w:p w14:paraId="7883E1AA" w14:textId="77777777" w:rsidR="00600FC4" w:rsidRPr="00600FC4" w:rsidRDefault="00600FC4" w:rsidP="004D1BF8">
      <w:pPr>
        <w:widowControl w:val="0"/>
        <w:numPr>
          <w:ilvl w:val="0"/>
          <w:numId w:val="12"/>
        </w:numPr>
        <w:tabs>
          <w:tab w:val="left" w:pos="1649"/>
        </w:tabs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 xml:space="preserve">zaznaczy, że wybór jego ofert prowadzi do powstania u Zamawiającego obowiązku podatkowego, zgodnie z art. 225 ust. 2 ustawy PZP, Wykonawca ma obowiązek </w:t>
      </w:r>
      <w:r w:rsidRPr="00600FC4">
        <w:rPr>
          <w:rFonts w:ascii="Times New Roman" w:eastAsia="Cambria" w:hAnsi="Times New Roman" w:cs="Cambria"/>
          <w:b/>
          <w:i/>
          <w:sz w:val="24"/>
          <w:szCs w:val="24"/>
        </w:rPr>
        <w:t>wskazać:</w:t>
      </w:r>
    </w:p>
    <w:p w14:paraId="767541E6" w14:textId="77777777" w:rsidR="00600FC4" w:rsidRPr="00600FC4" w:rsidRDefault="00600FC4" w:rsidP="004D1BF8">
      <w:pPr>
        <w:widowControl w:val="0"/>
        <w:numPr>
          <w:ilvl w:val="0"/>
          <w:numId w:val="13"/>
        </w:numPr>
        <w:tabs>
          <w:tab w:val="left" w:pos="1649"/>
        </w:tabs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Cambria" w:hAnsi="Times New Roman" w:cs="Cambria"/>
          <w:b/>
          <w:i/>
          <w:sz w:val="24"/>
          <w:szCs w:val="24"/>
        </w:rPr>
        <w:t>nazwę (rodzaj) usługi, której świadczenie będzie prowadziło do powstania u Zamawiającego obowiązku podatkowego,</w:t>
      </w:r>
    </w:p>
    <w:p w14:paraId="0B6DFA3C" w14:textId="77777777" w:rsidR="00600FC4" w:rsidRPr="00600FC4" w:rsidRDefault="00600FC4" w:rsidP="004D1BF8">
      <w:pPr>
        <w:widowControl w:val="0"/>
        <w:numPr>
          <w:ilvl w:val="0"/>
          <w:numId w:val="13"/>
        </w:numPr>
        <w:tabs>
          <w:tab w:val="left" w:pos="1649"/>
        </w:tabs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Cambria" w:hAnsi="Times New Roman" w:cs="Cambria"/>
          <w:b/>
          <w:i/>
          <w:sz w:val="24"/>
          <w:szCs w:val="24"/>
        </w:rPr>
        <w:t>wartość usługi bez kwoty podatku,</w:t>
      </w:r>
      <w:r w:rsidRPr="00600FC4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 xml:space="preserve"> </w:t>
      </w:r>
    </w:p>
    <w:p w14:paraId="15259602" w14:textId="77777777" w:rsidR="00600FC4" w:rsidRPr="00600FC4" w:rsidRDefault="00600FC4" w:rsidP="004D1BF8">
      <w:pPr>
        <w:widowControl w:val="0"/>
        <w:numPr>
          <w:ilvl w:val="0"/>
          <w:numId w:val="13"/>
        </w:numPr>
        <w:tabs>
          <w:tab w:val="left" w:pos="1649"/>
        </w:tabs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Cambria" w:hAnsi="Times New Roman" w:cs="Cambria"/>
          <w:b/>
          <w:i/>
          <w:sz w:val="24"/>
          <w:szCs w:val="24"/>
        </w:rPr>
        <w:t>stawkę podatku od towarów i usług, która miałaby zostać zastosowana.</w:t>
      </w:r>
      <w:r w:rsidRPr="00600FC4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 xml:space="preserve"> </w:t>
      </w:r>
    </w:p>
    <w:p w14:paraId="5F09CE46" w14:textId="77777777" w:rsidR="0085062C" w:rsidRDefault="0085062C" w:rsidP="004D1BF8">
      <w:pPr>
        <w:pStyle w:val="Akapitzlist"/>
        <w:widowControl w:val="0"/>
        <w:numPr>
          <w:ilvl w:val="0"/>
          <w:numId w:val="1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lastRenderedPageBreak/>
        <w:t>OŚWIADCZAM/Y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zapoznałem/liśmy się że, SWZ i nie wnosimy do niej zastrzeżeń oraz uzyskałem/liśmy informacje niezbędne do przygotowania oferty i właściwego wykonania zamówienia.</w:t>
      </w:r>
    </w:p>
    <w:p w14:paraId="40B91178" w14:textId="77777777" w:rsidR="0085062C" w:rsidRDefault="0085062C" w:rsidP="0085062C">
      <w:pPr>
        <w:pStyle w:val="Akapitzlist"/>
        <w:widowControl w:val="0"/>
        <w:tabs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87AF3C5" w14:textId="77777777" w:rsidR="0085062C" w:rsidRDefault="0085062C" w:rsidP="004D1BF8">
      <w:pPr>
        <w:pStyle w:val="Akapitzlist"/>
        <w:widowControl w:val="0"/>
        <w:numPr>
          <w:ilvl w:val="0"/>
          <w:numId w:val="1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2B5427CA" w14:textId="77777777" w:rsidR="0085062C" w:rsidRPr="0085062C" w:rsidRDefault="0085062C" w:rsidP="0085062C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12F2776" w14:textId="7E4D5BA6" w:rsidR="0085062C" w:rsidRPr="00934E32" w:rsidRDefault="0085062C" w:rsidP="00934E32">
      <w:pPr>
        <w:pStyle w:val="Akapitzlist"/>
        <w:widowControl w:val="0"/>
        <w:numPr>
          <w:ilvl w:val="0"/>
          <w:numId w:val="1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600FC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pozostaję/emy związani ofertą do dnia </w:t>
      </w:r>
      <w:r w:rsidR="00600FC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wskazanego w dokumentach zamówienia. </w:t>
      </w:r>
    </w:p>
    <w:p w14:paraId="3C1D466E" w14:textId="77777777" w:rsidR="00600FC4" w:rsidRPr="00600FC4" w:rsidRDefault="00600FC4" w:rsidP="00600FC4">
      <w:pPr>
        <w:pStyle w:val="Akapitzlist"/>
        <w:widowControl w:val="0"/>
        <w:tabs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EADAA1E" w14:textId="77777777" w:rsidR="00600FC4" w:rsidRPr="00267BE7" w:rsidRDefault="00600FC4" w:rsidP="004D1BF8">
      <w:pPr>
        <w:pStyle w:val="Akapitzlist"/>
        <w:widowControl w:val="0"/>
        <w:numPr>
          <w:ilvl w:val="0"/>
          <w:numId w:val="1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267BE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eastAsia="en-US" w:bidi="en-US"/>
        </w:rPr>
        <w:t>OŚWIADCZAM/Y,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że:</w:t>
      </w:r>
    </w:p>
    <w:p w14:paraId="67643F86" w14:textId="77777777" w:rsidR="00600FC4" w:rsidRPr="00267BE7" w:rsidRDefault="00600FC4" w:rsidP="00600FC4">
      <w:pPr>
        <w:pStyle w:val="Akapitzlist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0BE5F6FD" w14:textId="77777777" w:rsidR="00600FC4" w:rsidRDefault="00600FC4" w:rsidP="00600FC4">
      <w:pPr>
        <w:pStyle w:val="Akapitzlist"/>
        <w:widowControl w:val="0"/>
        <w:tabs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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ZAMIERZAM/Y*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do podwykonania żadnej części niniejszego zamówienia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1040EC54" w14:textId="77777777" w:rsidR="00600FC4" w:rsidRPr="0085062C" w:rsidRDefault="00600FC4" w:rsidP="00600FC4">
      <w:pPr>
        <w:pStyle w:val="Akapitzlist"/>
        <w:widowControl w:val="0"/>
        <w:tabs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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CZĘŚCI*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25B710A2" w14:textId="77777777" w:rsidR="00600FC4" w:rsidRPr="0085062C" w:rsidRDefault="00600FC4" w:rsidP="004D1BF8">
      <w:pPr>
        <w:widowControl w:val="0"/>
        <w:numPr>
          <w:ilvl w:val="0"/>
          <w:numId w:val="5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7B05E094" w14:textId="77777777" w:rsidR="00600FC4" w:rsidRDefault="00600FC4" w:rsidP="004D1BF8">
      <w:pPr>
        <w:widowControl w:val="0"/>
        <w:numPr>
          <w:ilvl w:val="0"/>
          <w:numId w:val="5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13E0679E" w14:textId="4A23BB55" w:rsidR="0085062C" w:rsidRDefault="00600FC4" w:rsidP="00600FC4">
      <w:pPr>
        <w:widowControl w:val="0"/>
        <w:suppressAutoHyphens w:val="0"/>
        <w:autoSpaceDN w:val="0"/>
        <w:spacing w:before="6" w:after="120" w:line="240" w:lineRule="auto"/>
        <w:ind w:firstLine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4557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Zaznaczyć właściwe.</w:t>
      </w:r>
    </w:p>
    <w:p w14:paraId="25634142" w14:textId="43F415A1" w:rsidR="0085062C" w:rsidRPr="0085062C" w:rsidRDefault="0085062C" w:rsidP="004D1BF8">
      <w:pPr>
        <w:pStyle w:val="Akapitzlist"/>
        <w:widowControl w:val="0"/>
        <w:numPr>
          <w:ilvl w:val="0"/>
          <w:numId w:val="1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umowy, stanowiącym załącznik nr </w:t>
      </w:r>
      <w:r w:rsidR="00934E3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6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 SWZ i zobowiązuję/my się, w przypadku wyboru naszej oferty, do zawarcia umowy zgodnej z niniejszą ofertą, na warunkach określonych w SWZ, w</w:t>
      </w:r>
      <w:r w:rsidR="00907C4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miejscu i terminie wyznaczonym przez Zamawiającego.</w:t>
      </w:r>
    </w:p>
    <w:p w14:paraId="1063951A" w14:textId="77777777" w:rsidR="0085062C" w:rsidRPr="0085062C" w:rsidRDefault="0085062C" w:rsidP="0085062C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1F22668" w14:textId="77777777" w:rsidR="0085062C" w:rsidRPr="0085062C" w:rsidRDefault="0085062C" w:rsidP="004D1BF8">
      <w:pPr>
        <w:pStyle w:val="Akapitzlist"/>
        <w:widowControl w:val="0"/>
        <w:numPr>
          <w:ilvl w:val="0"/>
          <w:numId w:val="1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jestem/śmy:</w:t>
      </w:r>
    </w:p>
    <w:p w14:paraId="21CBFF03" w14:textId="42A0924A" w:rsidR="0032390A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="0032390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mikroprzedsiębiorstwem*</w:t>
      </w:r>
    </w:p>
    <w:p w14:paraId="71B8622F" w14:textId="59543749" w:rsidR="0085062C" w:rsidRPr="0085062C" w:rsidRDefault="0032390A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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85062C"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przedsiębiorcą*</w:t>
      </w:r>
    </w:p>
    <w:p w14:paraId="499B8F66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przedsiębiorcą*</w:t>
      </w:r>
    </w:p>
    <w:p w14:paraId="3E02DEB1" w14:textId="2D424326" w:rsidR="004F2617" w:rsidRPr="004F2617" w:rsidRDefault="0085062C" w:rsidP="004F2617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przedsiębiorcą*</w:t>
      </w:r>
    </w:p>
    <w:p w14:paraId="0F25EF71" w14:textId="77777777" w:rsidR="004F2617" w:rsidRPr="00E76B14" w:rsidRDefault="004F2617" w:rsidP="004F2617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E76B1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prowadzącego jednoosobową działalność gospodarczą </w:t>
      </w:r>
      <w:r w:rsidRPr="00E76B1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*</w:t>
      </w:r>
    </w:p>
    <w:p w14:paraId="3D5F6BF0" w14:textId="77777777" w:rsidR="004F2617" w:rsidRPr="00E76B14" w:rsidRDefault="004F2617" w:rsidP="004F2617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E76B1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będącego osobą fizyczną nieprowadzącą działalności gospodarczej </w:t>
      </w:r>
      <w:r w:rsidRPr="00E76B1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*</w:t>
      </w:r>
    </w:p>
    <w:p w14:paraId="10BC9E46" w14:textId="77777777" w:rsidR="004F2617" w:rsidRDefault="004F2617" w:rsidP="004F2617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E76B1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inny rodzaj </w:t>
      </w:r>
      <w:r w:rsidRPr="00E76B1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*</w:t>
      </w:r>
    </w:p>
    <w:p w14:paraId="2F108CDE" w14:textId="77777777" w:rsidR="004F2617" w:rsidRPr="0085062C" w:rsidRDefault="004F2617" w:rsidP="004F2617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Europejskiej*</w:t>
      </w:r>
    </w:p>
    <w:p w14:paraId="28F8E549" w14:textId="77777777" w:rsidR="004F2617" w:rsidRPr="0085062C" w:rsidRDefault="004F2617" w:rsidP="004F2617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Europejskiej*</w:t>
      </w:r>
    </w:p>
    <w:p w14:paraId="402236EF" w14:textId="6216D228" w:rsidR="0085062C" w:rsidRPr="0085062C" w:rsidRDefault="004F2617" w:rsidP="004F2617">
      <w:pPr>
        <w:widowControl w:val="0"/>
        <w:tabs>
          <w:tab w:val="left" w:pos="1866"/>
        </w:tabs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</w:t>
      </w:r>
      <w:r w:rsidR="0085062C"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(Podstawa prawna – ustawa z dnia 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6 mar</w:t>
      </w:r>
      <w:r w:rsidR="0085062C"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ca 20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18</w:t>
      </w:r>
      <w:r w:rsidR="0085062C"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r. 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Prawo przedsiębiorców </w:t>
      </w:r>
      <w:r w:rsidR="0085062C"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Dz. U. z 20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2</w:t>
      </w:r>
      <w:r w:rsidR="0085062C"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1 r., poz. 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162</w:t>
      </w:r>
      <w:r w:rsidR="0085062C"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)</w:t>
      </w:r>
    </w:p>
    <w:p w14:paraId="3CFA0F25" w14:textId="39BFE5D0" w:rsidR="003C170B" w:rsidRPr="00600FC4" w:rsidRDefault="0085062C" w:rsidP="00600FC4">
      <w:pPr>
        <w:widowControl w:val="0"/>
        <w:autoSpaceDN w:val="0"/>
        <w:spacing w:after="240" w:line="240" w:lineRule="auto"/>
        <w:ind w:left="720" w:hanging="720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UWAGA ! - niepotrzebne skreślić</w:t>
      </w:r>
    </w:p>
    <w:p w14:paraId="1DCCFC48" w14:textId="3B109526" w:rsidR="0085062C" w:rsidRPr="00BC11FD" w:rsidRDefault="0085062C" w:rsidP="004D1BF8">
      <w:pPr>
        <w:pStyle w:val="Akapitzlist"/>
        <w:widowControl w:val="0"/>
        <w:numPr>
          <w:ilvl w:val="0"/>
          <w:numId w:val="1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BC11F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BC11FD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 że wypełniam/y obowiązki informacyjne przewidziane w art. 13 lub </w:t>
      </w:r>
      <w:r w:rsidRPr="00BC11FD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art. 14 RODO wobec osób fizycznych, od których dane osobowe bezpośrednio lub pośrednio pozyskałem w celu ubiegania się o udzielenie zamówienia publicznego w niniejszym postępowaniu.</w:t>
      </w:r>
    </w:p>
    <w:p w14:paraId="1F453AAE" w14:textId="77777777" w:rsidR="0085062C" w:rsidRPr="00BC11FD" w:rsidRDefault="0085062C" w:rsidP="0085062C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2A73501" w14:textId="33A78175" w:rsidR="00790F01" w:rsidRPr="00C068B3" w:rsidRDefault="0085062C" w:rsidP="00C068B3">
      <w:pPr>
        <w:pStyle w:val="Akapitzlist"/>
        <w:widowControl w:val="0"/>
        <w:numPr>
          <w:ilvl w:val="0"/>
          <w:numId w:val="1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BC11F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3C170B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11E02BEA" w14:textId="77777777" w:rsidR="00600FC4" w:rsidRDefault="00600FC4" w:rsidP="008713EE">
      <w:pPr>
        <w:pStyle w:val="Akapitzlist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60017132" w14:textId="77777777" w:rsidR="00600FC4" w:rsidRPr="008713EE" w:rsidRDefault="00600FC4" w:rsidP="008713EE">
      <w:pPr>
        <w:pStyle w:val="Akapitzlist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089F8B5" w14:textId="65CFECDE" w:rsidR="00790F01" w:rsidRPr="00603737" w:rsidRDefault="00790F01" w:rsidP="004D1BF8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UWAGA! – </w:t>
      </w:r>
      <w:r w:rsidRPr="00603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 w:rsidR="00603737" w:rsidRPr="00603737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603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3737" w:rsidRPr="0060373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wypełnić tylko w przypadku, o którym mowa w art</w:t>
      </w:r>
      <w:r w:rsidRPr="00603737">
        <w:rPr>
          <w:rFonts w:ascii="Times New Roman" w:eastAsia="Times New Roman" w:hAnsi="Times New Roman" w:cs="Times New Roman"/>
          <w:sz w:val="24"/>
          <w:szCs w:val="24"/>
          <w:lang w:eastAsia="pl-PL"/>
        </w:rPr>
        <w:t>. 1</w:t>
      </w:r>
      <w:r w:rsidR="00E974B9" w:rsidRPr="00603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ust. 2 </w:t>
      </w:r>
      <w:r w:rsidR="00603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E974B9" w:rsidRPr="00603737">
        <w:rPr>
          <w:rFonts w:ascii="Times New Roman" w:eastAsia="Times New Roman" w:hAnsi="Times New Roman" w:cs="Times New Roman"/>
          <w:sz w:val="24"/>
          <w:szCs w:val="24"/>
          <w:lang w:eastAsia="pl-PL"/>
        </w:rPr>
        <w:t>i 3 ustawy</w:t>
      </w:r>
      <w:r w:rsidRPr="00603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Pzp</w:t>
      </w:r>
      <w:r w:rsidR="006037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171603" w14:textId="47770DDC" w:rsidR="00790F01" w:rsidRPr="003E03E4" w:rsidRDefault="00790F01" w:rsidP="004D1BF8">
      <w:pPr>
        <w:numPr>
          <w:ilvl w:val="3"/>
          <w:numId w:val="11"/>
        </w:numPr>
        <w:suppressAutoHyphens w:val="0"/>
        <w:spacing w:after="0" w:line="240" w:lineRule="auto"/>
        <w:ind w:left="714" w:hanging="43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71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konsorcjum/ spółki cywilnej w sytuacji, o której mowa</w:t>
      </w:r>
      <w:r w:rsidR="003E0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art. 117 ust. 2 i 3 ustawy Pzp</w:t>
      </w:r>
      <w:r w:rsidRPr="00871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wykonaniu zamówienia przez wykonawcę</w:t>
      </w:r>
      <w:r w:rsidRPr="008713E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- </w:t>
      </w:r>
      <w:r w:rsidRPr="008713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wskazane poniżej</w:t>
      </w:r>
      <w:r w:rsidRPr="008713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E0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usługi,</w:t>
      </w:r>
      <w:r w:rsidRPr="003E0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wykonawcy:</w:t>
      </w:r>
    </w:p>
    <w:p w14:paraId="08B45E44" w14:textId="77777777" w:rsidR="00790F01" w:rsidRPr="003E03E4" w:rsidRDefault="00790F01" w:rsidP="004D1BF8">
      <w:pPr>
        <w:numPr>
          <w:ilvl w:val="2"/>
          <w:numId w:val="10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E03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 Nazwa danego wykonawcy)……………………….. </w:t>
      </w:r>
    </w:p>
    <w:p w14:paraId="0A90FCC5" w14:textId="3863838F" w:rsidR="00790F01" w:rsidRPr="003E03E4" w:rsidRDefault="00790F01" w:rsidP="00790F01">
      <w:pPr>
        <w:suppressAutoHyphens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E03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 usług, który będzie wykonywać wskazany wykonawca: </w:t>
      </w:r>
    </w:p>
    <w:p w14:paraId="773DCF87" w14:textId="77777777" w:rsidR="00790F01" w:rsidRPr="003E03E4" w:rsidRDefault="00790F01" w:rsidP="00790F01">
      <w:pPr>
        <w:suppressAutoHyphens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E03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………………………………………………………………..……………………</w:t>
      </w:r>
    </w:p>
    <w:p w14:paraId="194F7691" w14:textId="77777777" w:rsidR="00790F01" w:rsidRPr="003E03E4" w:rsidRDefault="00790F01" w:rsidP="004D1BF8">
      <w:pPr>
        <w:numPr>
          <w:ilvl w:val="2"/>
          <w:numId w:val="10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E03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Nazwa danego wykonawcy)………………………..</w:t>
      </w:r>
    </w:p>
    <w:p w14:paraId="18844A5B" w14:textId="081FD35D" w:rsidR="00790F01" w:rsidRPr="008713EE" w:rsidRDefault="00790F01" w:rsidP="00790F01">
      <w:pPr>
        <w:suppressAutoHyphens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E03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zamówienia usług</w:t>
      </w:r>
      <w:r w:rsidRPr="008713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który będzie wykonywać wskazany wykonawca: </w:t>
      </w:r>
    </w:p>
    <w:p w14:paraId="5E160654" w14:textId="5AB6893A" w:rsidR="00603737" w:rsidRPr="00603737" w:rsidRDefault="00790F01" w:rsidP="00603737">
      <w:pPr>
        <w:suppressAutoHyphens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13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  <w:r w:rsidR="006037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………………………………………………………………….……………</w:t>
      </w:r>
    </w:p>
    <w:p w14:paraId="0DFDAA0C" w14:textId="77777777" w:rsidR="00603737" w:rsidRDefault="00603737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85062C" w:rsidRDefault="00A96AAF" w:rsidP="004D1BF8">
      <w:pPr>
        <w:pStyle w:val="Akapitzlist"/>
        <w:widowControl w:val="0"/>
        <w:numPr>
          <w:ilvl w:val="0"/>
          <w:numId w:val="2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9F18B" w14:textId="12DC8938" w:rsid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188D4E1" w14:textId="77777777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4D1BF8">
      <w:pPr>
        <w:pStyle w:val="Akapitzlist"/>
        <w:widowControl w:val="0"/>
        <w:numPr>
          <w:ilvl w:val="0"/>
          <w:numId w:val="2"/>
        </w:numPr>
        <w:spacing w:after="0" w:line="100" w:lineRule="atLeast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6A5F9ABA" w14:textId="77777777" w:rsidR="008617C8" w:rsidRDefault="008617C8" w:rsidP="00605F84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9FA54F0" w14:textId="77777777" w:rsidR="001974AC" w:rsidRDefault="001974AC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BE85A6" w14:textId="5B7280D5" w:rsidR="00484C2F" w:rsidRPr="00605F84" w:rsidRDefault="00A96AAF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81" w:rsidRPr="0068108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sectPr w:rsidR="00484C2F" w:rsidRPr="00605F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21D9" w16cex:dateUtc="2021-11-23T07:16:00Z"/>
  <w16cex:commentExtensible w16cex:durableId="25474225" w16cex:dateUtc="2021-11-23T09:34:00Z"/>
  <w16cex:commentExtensible w16cex:durableId="25472534" w16cex:dateUtc="2021-11-23T07:30:00Z"/>
  <w16cex:commentExtensible w16cex:durableId="254740C7" w16cex:dateUtc="2021-11-23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3F25ED" w16cid:durableId="254721D9"/>
  <w16cid:commentId w16cid:paraId="48B8B2DB" w16cid:durableId="25474225"/>
  <w16cid:commentId w16cid:paraId="17ACB56C" w16cid:durableId="25472534"/>
  <w16cid:commentId w16cid:paraId="0738C556" w16cid:durableId="254740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0F85A" w14:textId="77777777" w:rsidR="0002492C" w:rsidRDefault="0002492C" w:rsidP="00A96AAF">
      <w:pPr>
        <w:spacing w:after="0" w:line="240" w:lineRule="auto"/>
      </w:pPr>
      <w:r>
        <w:separator/>
      </w:r>
    </w:p>
  </w:endnote>
  <w:endnote w:type="continuationSeparator" w:id="0">
    <w:p w14:paraId="5C908C98" w14:textId="77777777" w:rsidR="0002492C" w:rsidRDefault="0002492C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8274B" w14:textId="77777777" w:rsidR="0002492C" w:rsidRDefault="0002492C" w:rsidP="00A96AAF">
      <w:pPr>
        <w:spacing w:after="0" w:line="240" w:lineRule="auto"/>
      </w:pPr>
      <w:r>
        <w:separator/>
      </w:r>
    </w:p>
  </w:footnote>
  <w:footnote w:type="continuationSeparator" w:id="0">
    <w:p w14:paraId="3F4C136A" w14:textId="77777777" w:rsidR="0002492C" w:rsidRDefault="0002492C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4D7100F8" w:rsidR="0002492C" w:rsidRPr="00650DD8" w:rsidRDefault="0002492C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7</w:t>
    </w:r>
    <w:r w:rsidRPr="00650DD8">
      <w:rPr>
        <w:rFonts w:ascii="Times New Roman" w:hAnsi="Times New Roman" w:cs="Times New Roman"/>
        <w:sz w:val="24"/>
        <w:szCs w:val="24"/>
      </w:rPr>
      <w:t xml:space="preserve"> do SWZ nr </w:t>
    </w:r>
    <w:r>
      <w:rPr>
        <w:rFonts w:ascii="Times New Roman" w:hAnsi="Times New Roman" w:cs="Times New Roman"/>
        <w:sz w:val="24"/>
        <w:szCs w:val="24"/>
      </w:rPr>
      <w:t>A</w:t>
    </w:r>
    <w:r w:rsidRPr="00650DD8">
      <w:rPr>
        <w:rFonts w:ascii="Times New Roman" w:hAnsi="Times New Roman" w:cs="Times New Roman"/>
        <w:sz w:val="24"/>
        <w:szCs w:val="24"/>
      </w:rPr>
      <w:t>ZP.242</w:t>
    </w:r>
    <w:r w:rsidR="0030691A">
      <w:rPr>
        <w:rFonts w:ascii="Times New Roman" w:hAnsi="Times New Roman" w:cs="Times New Roman"/>
        <w:sz w:val="24"/>
        <w:szCs w:val="24"/>
      </w:rPr>
      <w:t>.93.</w:t>
    </w:r>
    <w:r w:rsidRPr="00650DD8">
      <w:rPr>
        <w:rFonts w:ascii="Times New Roman" w:hAnsi="Times New Roman" w:cs="Times New Roman"/>
        <w:sz w:val="24"/>
        <w:szCs w:val="24"/>
      </w:rPr>
      <w:t xml:space="preserve">NB.2021 z dnia </w:t>
    </w:r>
    <w:r w:rsidR="0030691A">
      <w:rPr>
        <w:rFonts w:ascii="Times New Roman" w:hAnsi="Times New Roman" w:cs="Times New Roman"/>
        <w:sz w:val="24"/>
        <w:szCs w:val="24"/>
      </w:rPr>
      <w:t>24 listopada</w:t>
    </w:r>
    <w:r w:rsidR="0030691A">
      <w:rPr>
        <w:rFonts w:ascii="Times New Roman" w:hAnsi="Times New Roman" w:cs="Times New Roman"/>
        <w:sz w:val="24"/>
        <w:szCs w:val="24"/>
      </w:rPr>
      <w:t xml:space="preserve"> </w:t>
    </w:r>
    <w:r w:rsidRPr="00650DD8">
      <w:rPr>
        <w:rFonts w:ascii="Times New Roman" w:hAnsi="Times New Roman" w:cs="Times New Roman"/>
        <w:sz w:val="24"/>
        <w:szCs w:val="24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F9C8F1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27739B9"/>
    <w:multiLevelType w:val="hybridMultilevel"/>
    <w:tmpl w:val="B9AEF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A28CA"/>
    <w:multiLevelType w:val="hybridMultilevel"/>
    <w:tmpl w:val="443AE628"/>
    <w:lvl w:ilvl="0" w:tplc="1DA24FC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DE4B5E"/>
    <w:multiLevelType w:val="hybridMultilevel"/>
    <w:tmpl w:val="5F4EAC9C"/>
    <w:lvl w:ilvl="0" w:tplc="5224880E">
      <w:start w:val="1"/>
      <w:numFmt w:val="upperRoman"/>
      <w:lvlText w:val="%1."/>
      <w:lvlJc w:val="left"/>
      <w:pPr>
        <w:ind w:left="72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1D9E6939"/>
    <w:multiLevelType w:val="hybridMultilevel"/>
    <w:tmpl w:val="443AE628"/>
    <w:lvl w:ilvl="0" w:tplc="1DA24FC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DA0824"/>
    <w:multiLevelType w:val="hybridMultilevel"/>
    <w:tmpl w:val="443AE628"/>
    <w:lvl w:ilvl="0" w:tplc="1DA24FC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4D119E"/>
    <w:multiLevelType w:val="hybridMultilevel"/>
    <w:tmpl w:val="F918912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17C1DE8"/>
    <w:multiLevelType w:val="hybridMultilevel"/>
    <w:tmpl w:val="443AE628"/>
    <w:lvl w:ilvl="0" w:tplc="1DA24FC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3314BC"/>
    <w:multiLevelType w:val="hybridMultilevel"/>
    <w:tmpl w:val="D8C6CB94"/>
    <w:lvl w:ilvl="0" w:tplc="82A46A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54F84"/>
    <w:multiLevelType w:val="hybridMultilevel"/>
    <w:tmpl w:val="D9B6C58C"/>
    <w:lvl w:ilvl="0" w:tplc="1DA24FC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CAF25FD"/>
    <w:multiLevelType w:val="hybridMultilevel"/>
    <w:tmpl w:val="070EF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6312E"/>
    <w:multiLevelType w:val="hybridMultilevel"/>
    <w:tmpl w:val="443AE628"/>
    <w:lvl w:ilvl="0" w:tplc="1DA24FC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D912BC"/>
    <w:multiLevelType w:val="hybridMultilevel"/>
    <w:tmpl w:val="443AE628"/>
    <w:lvl w:ilvl="0" w:tplc="1DA24FC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695AF2"/>
    <w:multiLevelType w:val="hybridMultilevel"/>
    <w:tmpl w:val="905EE5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FC86316"/>
    <w:multiLevelType w:val="hybridMultilevel"/>
    <w:tmpl w:val="D9B6C58C"/>
    <w:lvl w:ilvl="0" w:tplc="1DA24FC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21"/>
  </w:num>
  <w:num w:numId="5">
    <w:abstractNumId w:val="15"/>
  </w:num>
  <w:num w:numId="6">
    <w:abstractNumId w:val="17"/>
  </w:num>
  <w:num w:numId="7">
    <w:abstractNumId w:val="2"/>
  </w:num>
  <w:num w:numId="8">
    <w:abstractNumId w:val="16"/>
  </w:num>
  <w:num w:numId="9">
    <w:abstractNumId w:val="20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  <w:num w:numId="15">
    <w:abstractNumId w:val="9"/>
  </w:num>
  <w:num w:numId="16">
    <w:abstractNumId w:val="8"/>
  </w:num>
  <w:num w:numId="17">
    <w:abstractNumId w:val="7"/>
  </w:num>
  <w:num w:numId="18">
    <w:abstractNumId w:val="5"/>
  </w:num>
  <w:num w:numId="19">
    <w:abstractNumId w:val="18"/>
  </w:num>
  <w:num w:numId="20">
    <w:abstractNumId w:val="14"/>
  </w:num>
  <w:num w:numId="21">
    <w:abstractNumId w:val="22"/>
  </w:num>
  <w:num w:numId="22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AF"/>
    <w:rsid w:val="00006FC2"/>
    <w:rsid w:val="0002492C"/>
    <w:rsid w:val="00072680"/>
    <w:rsid w:val="000873DD"/>
    <w:rsid w:val="000A591E"/>
    <w:rsid w:val="00104A1F"/>
    <w:rsid w:val="00123D57"/>
    <w:rsid w:val="00136CFD"/>
    <w:rsid w:val="001406B0"/>
    <w:rsid w:val="00161971"/>
    <w:rsid w:val="00162048"/>
    <w:rsid w:val="00187055"/>
    <w:rsid w:val="001974AC"/>
    <w:rsid w:val="001A7BA4"/>
    <w:rsid w:val="001C547B"/>
    <w:rsid w:val="001E61C1"/>
    <w:rsid w:val="00221783"/>
    <w:rsid w:val="00247881"/>
    <w:rsid w:val="00262A10"/>
    <w:rsid w:val="002803C0"/>
    <w:rsid w:val="00290B63"/>
    <w:rsid w:val="002C38B1"/>
    <w:rsid w:val="002D3E9C"/>
    <w:rsid w:val="0030691A"/>
    <w:rsid w:val="0032390A"/>
    <w:rsid w:val="00325E24"/>
    <w:rsid w:val="00334B28"/>
    <w:rsid w:val="00350BA2"/>
    <w:rsid w:val="00372AAD"/>
    <w:rsid w:val="003A65A1"/>
    <w:rsid w:val="003A7E1C"/>
    <w:rsid w:val="003C170B"/>
    <w:rsid w:val="003C24A9"/>
    <w:rsid w:val="003D100E"/>
    <w:rsid w:val="003E03E4"/>
    <w:rsid w:val="003F5769"/>
    <w:rsid w:val="00411076"/>
    <w:rsid w:val="00414F61"/>
    <w:rsid w:val="00422137"/>
    <w:rsid w:val="0043279E"/>
    <w:rsid w:val="00442D1D"/>
    <w:rsid w:val="00443203"/>
    <w:rsid w:val="0044753B"/>
    <w:rsid w:val="00484C2F"/>
    <w:rsid w:val="00493600"/>
    <w:rsid w:val="0049674C"/>
    <w:rsid w:val="004B2B61"/>
    <w:rsid w:val="004D1BF8"/>
    <w:rsid w:val="004E7A1C"/>
    <w:rsid w:val="004F2617"/>
    <w:rsid w:val="00525AFA"/>
    <w:rsid w:val="00565233"/>
    <w:rsid w:val="005754F2"/>
    <w:rsid w:val="00587633"/>
    <w:rsid w:val="005A145C"/>
    <w:rsid w:val="005C0A52"/>
    <w:rsid w:val="005E096B"/>
    <w:rsid w:val="00600FC4"/>
    <w:rsid w:val="00603737"/>
    <w:rsid w:val="00605F84"/>
    <w:rsid w:val="00650DD8"/>
    <w:rsid w:val="00681081"/>
    <w:rsid w:val="0068411D"/>
    <w:rsid w:val="00701B16"/>
    <w:rsid w:val="00711C3E"/>
    <w:rsid w:val="007136F2"/>
    <w:rsid w:val="00786C7E"/>
    <w:rsid w:val="00790F01"/>
    <w:rsid w:val="007D261F"/>
    <w:rsid w:val="007F159F"/>
    <w:rsid w:val="007F27EC"/>
    <w:rsid w:val="00821A03"/>
    <w:rsid w:val="008434B8"/>
    <w:rsid w:val="0085062C"/>
    <w:rsid w:val="008617C8"/>
    <w:rsid w:val="008713EE"/>
    <w:rsid w:val="008B6DF0"/>
    <w:rsid w:val="008F380C"/>
    <w:rsid w:val="00907C44"/>
    <w:rsid w:val="0091277E"/>
    <w:rsid w:val="00925B7B"/>
    <w:rsid w:val="00934E32"/>
    <w:rsid w:val="00946F96"/>
    <w:rsid w:val="00981107"/>
    <w:rsid w:val="009B44E5"/>
    <w:rsid w:val="009E53CE"/>
    <w:rsid w:val="009F165B"/>
    <w:rsid w:val="00A01A17"/>
    <w:rsid w:val="00A50F7D"/>
    <w:rsid w:val="00A5306E"/>
    <w:rsid w:val="00A93872"/>
    <w:rsid w:val="00A96AAF"/>
    <w:rsid w:val="00AF18E4"/>
    <w:rsid w:val="00B01BC9"/>
    <w:rsid w:val="00B15873"/>
    <w:rsid w:val="00B51A1F"/>
    <w:rsid w:val="00BC0917"/>
    <w:rsid w:val="00BC11FD"/>
    <w:rsid w:val="00BF681E"/>
    <w:rsid w:val="00C068B3"/>
    <w:rsid w:val="00C1604A"/>
    <w:rsid w:val="00C87E94"/>
    <w:rsid w:val="00CA75B0"/>
    <w:rsid w:val="00CF040E"/>
    <w:rsid w:val="00D11F6D"/>
    <w:rsid w:val="00D8157B"/>
    <w:rsid w:val="00D8640E"/>
    <w:rsid w:val="00DA61F5"/>
    <w:rsid w:val="00DB5761"/>
    <w:rsid w:val="00DD21FE"/>
    <w:rsid w:val="00DF3202"/>
    <w:rsid w:val="00E128D5"/>
    <w:rsid w:val="00E510A0"/>
    <w:rsid w:val="00E871F1"/>
    <w:rsid w:val="00E974B9"/>
    <w:rsid w:val="00EA5CEB"/>
    <w:rsid w:val="00EC3DBF"/>
    <w:rsid w:val="00ED4CBC"/>
    <w:rsid w:val="00ED7A68"/>
    <w:rsid w:val="00EF4DB7"/>
    <w:rsid w:val="00EF7F83"/>
    <w:rsid w:val="00F44185"/>
    <w:rsid w:val="00F53EE8"/>
    <w:rsid w:val="00F72090"/>
    <w:rsid w:val="00F87817"/>
    <w:rsid w:val="00F9671F"/>
    <w:rsid w:val="00FA1F66"/>
    <w:rsid w:val="00FD04BB"/>
    <w:rsid w:val="00FD106A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docId w15:val="{EC6EF826-77B6-46EE-A419-8A2041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5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C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00FC4"/>
    <w:rPr>
      <w:rFonts w:ascii="Calibri" w:eastAsia="SimSun" w:hAnsi="Calibri" w:cs="font39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B3F6-E8C3-4AB5-AA12-C3C297A3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50CBAE57</Template>
  <TotalTime>27</TotalTime>
  <Pages>6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7</cp:revision>
  <cp:lastPrinted>2021-11-23T14:10:00Z</cp:lastPrinted>
  <dcterms:created xsi:type="dcterms:W3CDTF">2021-11-23T07:33:00Z</dcterms:created>
  <dcterms:modified xsi:type="dcterms:W3CDTF">2021-11-23T14:10:00Z</dcterms:modified>
</cp:coreProperties>
</file>