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C7712" w:rsidRP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:rsidR="005C7712" w:rsidRP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 SKŁADANE NA PODSTAWIE ART. 118 UST. 3 USTAWY Z DNIA 11 WRZEŚNIA 2019 R.</w:t>
      </w:r>
    </w:p>
    <w:p w:rsidR="005C7712" w:rsidRDefault="005C7712" w:rsidP="005C771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C771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A1061" w:rsidRPr="00F65DC2" w:rsidRDefault="00AA1061" w:rsidP="00AA10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26980" w:rsidRPr="00726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65DC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5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prowadzonego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TBS Lokum sp. z o.o.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 xml:space="preserve">, z siedzibą przy </w:t>
      </w:r>
      <w:r>
        <w:rPr>
          <w:rFonts w:ascii="Times New Roman" w:eastAsia="Times New Roman" w:hAnsi="Times New Roman" w:cs="Times New Roman"/>
          <w:sz w:val="24"/>
          <w:szCs w:val="24"/>
        </w:rPr>
        <w:t>ul. Wyspiańskiego 35c, 72-600 Świnoujście</w:t>
      </w:r>
      <w:r w:rsidRPr="00F65D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późn.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:rsidR="00413110" w:rsidRPr="000A525D" w:rsidRDefault="00413110" w:rsidP="005D7A26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726980" w:rsidRPr="00726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A1" w:rsidRDefault="00CB60A1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lastRenderedPageBreak/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413110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A56C5" w:rsidRPr="005D7A2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12" w:rsidRPr="005C7712" w:rsidRDefault="005C7712" w:rsidP="005C771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C7712">
        <w:rPr>
          <w:rFonts w:ascii="Times New Roman" w:hAnsi="Times New Roman" w:cs="Times New Roman"/>
          <w:color w:val="000000"/>
          <w:sz w:val="24"/>
          <w:szCs w:val="24"/>
        </w:rPr>
        <w:t>d) zrealizuje usługi, których wskazane zdolności dotyczą w następującym zakresie :</w:t>
      </w:r>
    </w:p>
    <w:p w:rsidR="005C7712" w:rsidRPr="005C7712" w:rsidRDefault="005C7712" w:rsidP="005C7712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C77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7B" w:rsidRDefault="00D46E7B" w:rsidP="00104679">
      <w:pPr>
        <w:spacing w:after="0" w:line="240" w:lineRule="auto"/>
      </w:pPr>
      <w:r>
        <w:separator/>
      </w:r>
    </w:p>
  </w:endnote>
  <w:endnote w:type="continuationSeparator" w:id="0">
    <w:p w:rsidR="00D46E7B" w:rsidRDefault="00D46E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7B" w:rsidRDefault="00D46E7B" w:rsidP="00104679">
      <w:pPr>
        <w:spacing w:after="0" w:line="240" w:lineRule="auto"/>
      </w:pPr>
      <w:r>
        <w:separator/>
      </w:r>
    </w:p>
  </w:footnote>
  <w:footnote w:type="continuationSeparator" w:id="0">
    <w:p w:rsidR="00D46E7B" w:rsidRDefault="00D46E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94FCB">
      <w:rPr>
        <w:rFonts w:ascii="Times New Roman" w:hAnsi="Times New Roman" w:cs="Times New Roman"/>
        <w:sz w:val="24"/>
        <w:szCs w:val="24"/>
      </w:rPr>
      <w:t>8</w:t>
    </w:r>
    <w:r w:rsidR="00157CE1">
      <w:rPr>
        <w:rFonts w:ascii="Times New Roman" w:hAnsi="Times New Roman" w:cs="Times New Roman"/>
        <w:sz w:val="24"/>
        <w:szCs w:val="24"/>
      </w:rPr>
      <w:t>b</w:t>
    </w:r>
    <w:r w:rsidR="00157CE1" w:rsidRPr="00E12689">
      <w:rPr>
        <w:rFonts w:ascii="Times New Roman" w:hAnsi="Times New Roman" w:cs="Times New Roman"/>
        <w:sz w:val="24"/>
        <w:szCs w:val="24"/>
      </w:rPr>
      <w:t xml:space="preserve">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do SWZ nr </w:t>
    </w:r>
    <w:r w:rsidR="008813AA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135DD2">
      <w:rPr>
        <w:rFonts w:ascii="Times New Roman" w:hAnsi="Times New Roman" w:cs="Times New Roman"/>
        <w:sz w:val="24"/>
        <w:szCs w:val="24"/>
      </w:rPr>
      <w:t>.</w:t>
    </w:r>
    <w:r w:rsidR="00CB60A1">
      <w:rPr>
        <w:rFonts w:ascii="Times New Roman" w:hAnsi="Times New Roman" w:cs="Times New Roman"/>
        <w:sz w:val="24"/>
        <w:szCs w:val="24"/>
      </w:rPr>
      <w:t>51</w:t>
    </w:r>
    <w:r w:rsidR="00135DD2">
      <w:rPr>
        <w:rFonts w:ascii="Times New Roman" w:hAnsi="Times New Roman" w:cs="Times New Roman"/>
        <w:sz w:val="24"/>
        <w:szCs w:val="24"/>
      </w:rPr>
      <w:t>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CB60A1">
      <w:rPr>
        <w:rFonts w:ascii="Times New Roman" w:hAnsi="Times New Roman" w:cs="Times New Roman"/>
        <w:sz w:val="24"/>
        <w:szCs w:val="24"/>
      </w:rPr>
      <w:t>10 sierpnia</w:t>
    </w:r>
    <w:r w:rsidR="002A7397" w:rsidRPr="002A7397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3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1"/>
  </w:num>
  <w:num w:numId="7">
    <w:abstractNumId w:val="24"/>
  </w:num>
  <w:num w:numId="8">
    <w:abstractNumId w:val="23"/>
  </w:num>
  <w:num w:numId="9">
    <w:abstractNumId w:val="3"/>
  </w:num>
  <w:num w:numId="10">
    <w:abstractNumId w:val="3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39"/>
  </w:num>
  <w:num w:numId="16">
    <w:abstractNumId w:val="43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7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35DD2"/>
    <w:rsid w:val="0014207B"/>
    <w:rsid w:val="00142354"/>
    <w:rsid w:val="00145C45"/>
    <w:rsid w:val="001560F7"/>
    <w:rsid w:val="00157CE1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C7712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A7E74"/>
    <w:rsid w:val="006B0E83"/>
    <w:rsid w:val="006D0A28"/>
    <w:rsid w:val="006F6FAD"/>
    <w:rsid w:val="00701B76"/>
    <w:rsid w:val="007232A9"/>
    <w:rsid w:val="00725535"/>
    <w:rsid w:val="00726980"/>
    <w:rsid w:val="007353A6"/>
    <w:rsid w:val="00760E32"/>
    <w:rsid w:val="00773BB9"/>
    <w:rsid w:val="00775023"/>
    <w:rsid w:val="00777577"/>
    <w:rsid w:val="00794FCB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3A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1DC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B60A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6E7B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92021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FCB762-CBEE-4CAE-8235-5EB0F8F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9676-ED73-4011-8755-1ACA2299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CC4F45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2021-08-06T07:25:00Z</cp:lastPrinted>
  <dcterms:created xsi:type="dcterms:W3CDTF">2021-06-26T06:54:00Z</dcterms:created>
  <dcterms:modified xsi:type="dcterms:W3CDTF">2021-08-09T12:50:00Z</dcterms:modified>
</cp:coreProperties>
</file>