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DC" w:rsidRDefault="00D960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Załącznik nr 1 do SWZ </w:t>
      </w:r>
    </w:p>
    <w:p w:rsidR="00D960DC" w:rsidRDefault="00D960D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60DC" w:rsidRDefault="00D960D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D960DC" w:rsidRDefault="00D960DC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D960DC" w:rsidRDefault="00D960DC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D960DC" w:rsidRDefault="00D960DC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SPZOZ w Wolsztynie</w:t>
      </w:r>
    </w:p>
    <w:p w:rsidR="00D960DC" w:rsidRDefault="00D960DC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ul. Wschowska 3</w:t>
      </w:r>
    </w:p>
    <w:p w:rsidR="00D960DC" w:rsidRDefault="00D960DC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64-200 Wolsztyn</w:t>
      </w:r>
      <w:r>
        <w:rPr>
          <w:rFonts w:ascii="Cambria" w:hAnsi="Cambria" w:cs="Calibri"/>
          <w:b/>
          <w:bCs/>
          <w:sz w:val="18"/>
          <w:szCs w:val="18"/>
        </w:rPr>
        <w:br/>
      </w:r>
    </w:p>
    <w:p w:rsidR="00D960DC" w:rsidRDefault="00D960DC">
      <w:pPr>
        <w:pStyle w:val="BodyTextIndent"/>
        <w:jc w:val="center"/>
        <w:rPr>
          <w:rFonts w:ascii="Cambria" w:hAnsi="Cambria" w:cs="Calibri"/>
          <w:b/>
          <w:bCs/>
          <w:szCs w:val="24"/>
        </w:rPr>
      </w:pPr>
    </w:p>
    <w:p w:rsidR="00D960DC" w:rsidRDefault="00D960D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OFERTA </w:t>
      </w:r>
    </w:p>
    <w:p w:rsidR="00D960DC" w:rsidRDefault="00D960DC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D960DC" w:rsidRDefault="00D960DC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18"/>
          <w:szCs w:val="18"/>
        </w:rPr>
        <w:t xml:space="preserve">Odpowiadając na ogłoszenie o zamówieniu  w trybie </w:t>
      </w:r>
      <w:r>
        <w:rPr>
          <w:rFonts w:ascii="Cambria" w:hAnsi="Cambria"/>
          <w:sz w:val="18"/>
          <w:szCs w:val="18"/>
        </w:rPr>
        <w:t xml:space="preserve">podstawowym </w:t>
      </w:r>
      <w:r w:rsidRPr="000577CB">
        <w:rPr>
          <w:rFonts w:ascii="Cambria" w:hAnsi="Cambria"/>
          <w:b/>
          <w:color w:val="FF0000"/>
          <w:sz w:val="18"/>
          <w:szCs w:val="18"/>
        </w:rPr>
        <w:t>bez negocjacji</w:t>
      </w:r>
      <w:r>
        <w:rPr>
          <w:rFonts w:ascii="Cambria" w:hAnsi="Cambria"/>
          <w:sz w:val="18"/>
          <w:szCs w:val="18"/>
        </w:rPr>
        <w:t xml:space="preserve"> na zadanie pn:</w:t>
      </w:r>
    </w:p>
    <w:p w:rsidR="00D960DC" w:rsidRDefault="00D960DC" w:rsidP="00995809">
      <w:pPr>
        <w:ind w:left="720"/>
        <w:jc w:val="center"/>
        <w:rPr>
          <w:rFonts w:eastAsia="Microsoft YaHei"/>
          <w:b/>
          <w:bCs/>
          <w:color w:val="0000FF"/>
          <w:sz w:val="20"/>
          <w:szCs w:val="20"/>
        </w:rPr>
      </w:pPr>
    </w:p>
    <w:p w:rsidR="00D960DC" w:rsidRDefault="00D960DC" w:rsidP="009B29E8">
      <w:pPr>
        <w:pStyle w:val="xl38"/>
        <w:pBdr>
          <w:bottom w:val="none" w:sz="0" w:space="0" w:color="auto"/>
        </w:pBdr>
        <w:spacing w:before="0" w:after="0" w:line="276" w:lineRule="auto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 w:cs="Verdana"/>
          <w:color w:val="0000CD"/>
          <w:sz w:val="20"/>
          <w:szCs w:val="20"/>
        </w:rPr>
        <w:t xml:space="preserve">„sukcesywna </w:t>
      </w:r>
      <w:r>
        <w:rPr>
          <w:rFonts w:ascii="Cambria" w:hAnsi="Cambria" w:cs="Verdana"/>
          <w:color w:val="0000FF"/>
          <w:sz w:val="20"/>
          <w:szCs w:val="20"/>
        </w:rPr>
        <w:t>24</w:t>
      </w:r>
      <w:r w:rsidRPr="00F0755D">
        <w:rPr>
          <w:rFonts w:ascii="Cambria" w:hAnsi="Cambria" w:cs="Verdana"/>
          <w:color w:val="0000FF"/>
          <w:sz w:val="20"/>
          <w:szCs w:val="20"/>
        </w:rPr>
        <w:t xml:space="preserve"> m-czna</w:t>
      </w:r>
      <w:r w:rsidRPr="00E064E7">
        <w:rPr>
          <w:rFonts w:ascii="Cambria" w:hAnsi="Cambria" w:cs="Verdana"/>
          <w:color w:val="FF00FF"/>
          <w:sz w:val="20"/>
          <w:szCs w:val="20"/>
        </w:rPr>
        <w:t xml:space="preserve"> </w:t>
      </w:r>
      <w:r>
        <w:rPr>
          <w:rFonts w:ascii="Cambria" w:hAnsi="Cambria" w:cs="Verdana"/>
          <w:color w:val="0000CD"/>
          <w:sz w:val="20"/>
          <w:szCs w:val="20"/>
        </w:rPr>
        <w:t>d</w:t>
      </w:r>
      <w:r>
        <w:rPr>
          <w:rFonts w:ascii="Cambria" w:eastAsia="Microsoft YaHei" w:hAnsi="Cambria" w:cs="Cambria"/>
          <w:color w:val="0000CD"/>
          <w:sz w:val="20"/>
          <w:szCs w:val="20"/>
        </w:rPr>
        <w:t>ostawa jałowych wyrobów medycznych dla</w:t>
      </w:r>
    </w:p>
    <w:p w:rsidR="00D960DC" w:rsidRDefault="00D960DC" w:rsidP="009B29E8">
      <w:pPr>
        <w:pStyle w:val="xl38"/>
        <w:pBdr>
          <w:bottom w:val="none" w:sz="0" w:space="0" w:color="auto"/>
        </w:pBdr>
        <w:spacing w:before="0" w:after="0" w:line="276" w:lineRule="auto"/>
        <w:textAlignment w:val="auto"/>
        <w:rPr>
          <w:rFonts w:ascii="Cambria" w:hAnsi="Cambria"/>
          <w:sz w:val="20"/>
          <w:szCs w:val="20"/>
        </w:rPr>
      </w:pPr>
      <w:r>
        <w:rPr>
          <w:rFonts w:ascii="Cambria" w:eastAsia="Microsoft YaHei" w:hAnsi="Cambria"/>
          <w:color w:val="0000CD"/>
          <w:sz w:val="20"/>
          <w:szCs w:val="20"/>
        </w:rPr>
        <w:t>SPZOZ w Wolsztynie</w:t>
      </w:r>
      <w:r>
        <w:rPr>
          <w:rFonts w:ascii="Cambria" w:hAnsi="Cambria" w:cs="Cambria"/>
          <w:color w:val="0000FF"/>
          <w:sz w:val="20"/>
          <w:szCs w:val="20"/>
        </w:rPr>
        <w:t>”.</w:t>
      </w:r>
    </w:p>
    <w:p w:rsidR="00D960DC" w:rsidRPr="00995809" w:rsidRDefault="00D960DC" w:rsidP="00DB7538">
      <w:pPr>
        <w:jc w:val="center"/>
        <w:rPr>
          <w:rFonts w:ascii="Cambria" w:hAnsi="Cambria" w:cs="Arial"/>
          <w:b/>
          <w:bCs/>
          <w:color w:val="0000FF"/>
          <w:sz w:val="20"/>
          <w:szCs w:val="20"/>
        </w:rPr>
      </w:pPr>
      <w:r w:rsidRPr="00995809">
        <w:rPr>
          <w:rFonts w:ascii="Cambria" w:hAnsi="Cambria" w:cs="Arial"/>
          <w:b/>
          <w:bCs/>
          <w:color w:val="0000FF"/>
          <w:sz w:val="20"/>
          <w:szCs w:val="20"/>
        </w:rPr>
        <w:t>TP/</w:t>
      </w:r>
      <w:r>
        <w:rPr>
          <w:rFonts w:ascii="Cambria" w:hAnsi="Cambria" w:cs="Arial"/>
          <w:b/>
          <w:bCs/>
          <w:color w:val="0000FF"/>
          <w:sz w:val="20"/>
          <w:szCs w:val="20"/>
        </w:rPr>
        <w:t>6</w:t>
      </w:r>
      <w:r w:rsidRPr="00995809">
        <w:rPr>
          <w:rFonts w:ascii="Cambria" w:hAnsi="Cambria" w:cs="Arial"/>
          <w:b/>
          <w:bCs/>
          <w:color w:val="0000FF"/>
          <w:sz w:val="20"/>
          <w:szCs w:val="20"/>
        </w:rPr>
        <w:t>/202</w:t>
      </w:r>
      <w:r>
        <w:rPr>
          <w:rFonts w:ascii="Cambria" w:hAnsi="Cambria" w:cs="Arial"/>
          <w:b/>
          <w:bCs/>
          <w:color w:val="0000FF"/>
          <w:sz w:val="20"/>
          <w:szCs w:val="20"/>
        </w:rPr>
        <w:t>4</w:t>
      </w:r>
    </w:p>
    <w:p w:rsidR="00D960DC" w:rsidRDefault="00D960DC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składamy niniejszym ofertę: </w:t>
      </w:r>
    </w:p>
    <w:p w:rsidR="00D960DC" w:rsidRDefault="00D960DC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D960DC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 xml:space="preserve">Wykonawca bierze udział w postępowaniu o udzielenie zamówienia wspólnie </w:t>
            </w:r>
            <w:r w:rsidRPr="008D10CF">
              <w:rPr>
                <w:rFonts w:ascii="Cambria" w:hAnsi="Cambria" w:cs="Calibri"/>
                <w:sz w:val="18"/>
                <w:szCs w:val="18"/>
              </w:rPr>
              <w:br/>
              <w:t>z innymi Wykonawcami</w:t>
            </w:r>
          </w:p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 xml:space="preserve">Wykonawca wypełnia odpowiednio do sytuacji. </w:t>
            </w:r>
          </w:p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W przypadku podmiotów wspólnie biorących udział w postępowaniu należy pozostawić TAK i wpisać wszystkich Wykonawców i wskazać lidera.</w:t>
            </w:r>
          </w:p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*</w:t>
            </w:r>
            <w:r w:rsidRPr="008D10CF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TAK</w:t>
            </w:r>
            <w:r w:rsidRPr="008D10CF">
              <w:rPr>
                <w:rFonts w:ascii="Cambria" w:hAnsi="Cambria" w:cs="Calibri"/>
                <w:sz w:val="18"/>
                <w:szCs w:val="18"/>
              </w:rPr>
              <w:t xml:space="preserve">    *</w:t>
            </w:r>
            <w:r w:rsidRPr="008D10CF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NIE</w:t>
            </w:r>
          </w:p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* niewłaściwe skreślić</w:t>
            </w:r>
          </w:p>
        </w:tc>
      </w:tr>
      <w:tr w:rsidR="00D960DC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D960DC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D960DC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D960DC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D960DC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D960DC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960DC" w:rsidRPr="008D10CF" w:rsidRDefault="00D960DC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Imię i nazwisko:</w:t>
            </w:r>
          </w:p>
        </w:tc>
      </w:tr>
    </w:tbl>
    <w:p w:rsidR="00D960DC" w:rsidRDefault="00D960DC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D960DC" w:rsidRDefault="00D960DC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D960DC" w:rsidRDefault="00D960DC" w:rsidP="00A3259D">
      <w:pPr>
        <w:pStyle w:val="BodyTextIndent"/>
        <w:numPr>
          <w:ilvl w:val="0"/>
          <w:numId w:val="1"/>
        </w:numPr>
        <w:tabs>
          <w:tab w:val="clear" w:pos="8080"/>
        </w:tabs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18"/>
          <w:szCs w:val="18"/>
        </w:rPr>
        <w:t xml:space="preserve">Niniejszym oferujemy </w:t>
      </w:r>
      <w:r>
        <w:rPr>
          <w:rFonts w:ascii="Cambria" w:hAnsi="Cambria" w:cs="Calibri"/>
          <w:b/>
          <w:bCs/>
          <w:sz w:val="18"/>
          <w:szCs w:val="18"/>
        </w:rPr>
        <w:t>realizację zamówienia:</w:t>
      </w:r>
      <w:r>
        <w:rPr>
          <w:rFonts w:ascii="Cambria" w:hAnsi="Cambria" w:cs="Calibri"/>
          <w:bCs/>
          <w:sz w:val="18"/>
          <w:szCs w:val="18"/>
        </w:rPr>
        <w:t xml:space="preserve"> w pełnym zakresie, zgodnie ze szczegółowym </w:t>
      </w:r>
      <w:r>
        <w:rPr>
          <w:rFonts w:ascii="Cambria" w:hAnsi="Cambria" w:cs="Calibri"/>
          <w:sz w:val="18"/>
          <w:szCs w:val="18"/>
        </w:rPr>
        <w:t xml:space="preserve">opisem przedmiotu zamówienia, zawartym </w:t>
      </w:r>
      <w:r>
        <w:rPr>
          <w:rFonts w:ascii="Cambria" w:hAnsi="Cambria" w:cs="Calibri"/>
          <w:b/>
          <w:sz w:val="18"/>
          <w:szCs w:val="18"/>
        </w:rPr>
        <w:t xml:space="preserve">w załączniku nr 2 </w:t>
      </w:r>
      <w:r w:rsidRPr="0088534D">
        <w:rPr>
          <w:rFonts w:ascii="Cambria" w:hAnsi="Cambria" w:cs="Calibri"/>
          <w:b/>
          <w:sz w:val="18"/>
          <w:szCs w:val="18"/>
        </w:rPr>
        <w:t>do SWZ</w:t>
      </w:r>
      <w:r>
        <w:rPr>
          <w:rFonts w:ascii="Cambria" w:hAnsi="Cambria" w:cs="Calibri"/>
          <w:b/>
          <w:sz w:val="18"/>
          <w:szCs w:val="18"/>
        </w:rPr>
        <w:t xml:space="preserve"> </w:t>
      </w:r>
      <w:r w:rsidRPr="00B84DE6">
        <w:rPr>
          <w:rFonts w:ascii="Cambria" w:hAnsi="Cambria" w:cs="Calibri"/>
          <w:sz w:val="18"/>
          <w:szCs w:val="18"/>
        </w:rPr>
        <w:t>za k</w:t>
      </w:r>
      <w:r>
        <w:rPr>
          <w:rFonts w:ascii="Cambria" w:hAnsi="Cambria" w:cs="Calibri"/>
          <w:sz w:val="18"/>
          <w:szCs w:val="18"/>
        </w:rPr>
        <w:t>wotę:</w:t>
      </w:r>
    </w:p>
    <w:p w:rsidR="00D960DC" w:rsidRDefault="00D960DC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</w:p>
    <w:p w:rsidR="00D960DC" w:rsidRDefault="00D960DC" w:rsidP="00DB7538">
      <w:pPr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="Cambria" w:hAnsi="Cambria" w:cs="Calibri"/>
          <w:b/>
          <w:color w:val="0000FF"/>
          <w:sz w:val="20"/>
          <w:szCs w:val="20"/>
        </w:rPr>
      </w:pPr>
    </w:p>
    <w:tbl>
      <w:tblPr>
        <w:tblW w:w="10394" w:type="dxa"/>
        <w:tblInd w:w="288" w:type="dxa"/>
        <w:tblLook w:val="00A0"/>
      </w:tblPr>
      <w:tblGrid>
        <w:gridCol w:w="1980"/>
        <w:gridCol w:w="3420"/>
        <w:gridCol w:w="1620"/>
        <w:gridCol w:w="3374"/>
      </w:tblGrid>
      <w:tr w:rsidR="00D960DC" w:rsidTr="00703EA9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right="-108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D960DC" w:rsidRDefault="00D960DC" w:rsidP="0098030F">
            <w:pPr>
              <w:spacing w:line="360" w:lineRule="auto"/>
              <w:ind w:right="-108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03EA9">
              <w:rPr>
                <w:rFonts w:ascii="Cambria" w:hAnsi="Cambria" w:cs="Calibri"/>
                <w:b/>
                <w:sz w:val="20"/>
                <w:szCs w:val="20"/>
              </w:rPr>
              <w:t xml:space="preserve">Pakiet nr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–</w:t>
            </w:r>
          </w:p>
          <w:p w:rsidR="00D960DC" w:rsidRPr="009B29E8" w:rsidRDefault="00D960DC" w:rsidP="0098030F">
            <w:pPr>
              <w:spacing w:line="360" w:lineRule="auto"/>
              <w:ind w:right="-108"/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9B29E8">
              <w:rPr>
                <w:rFonts w:ascii="Cambria" w:hAnsi="Cambria" w:cs="Calibri"/>
                <w:i/>
                <w:sz w:val="20"/>
                <w:szCs w:val="20"/>
              </w:rPr>
              <w:t>podać nr pakietu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DC" w:rsidRDefault="00D960DC" w:rsidP="0098030F">
            <w:pPr>
              <w:spacing w:line="360" w:lineRule="auto"/>
              <w:ind w:right="-108"/>
              <w:jc w:val="center"/>
              <w:rPr>
                <w:rFonts w:ascii="Cambria" w:hAnsi="Cambria" w:cs="Calibri"/>
              </w:rPr>
            </w:pPr>
          </w:p>
          <w:p w:rsidR="00D960DC" w:rsidRDefault="00D960DC" w:rsidP="0098030F">
            <w:pPr>
              <w:spacing w:line="360" w:lineRule="auto"/>
              <w:ind w:right="-108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netto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 wykonanie zamówienia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  <w:p w:rsidR="00D960DC" w:rsidRDefault="00D960DC" w:rsidP="0098030F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  <w:p w:rsidR="00D960DC" w:rsidRDefault="00D960DC" w:rsidP="0098030F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za wykonanie zamówienia</w:t>
            </w: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D960DC" w:rsidTr="00703EA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98030F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D960DC" w:rsidRDefault="00D960DC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D960DC" w:rsidRPr="00B84DE6" w:rsidRDefault="00D960DC">
      <w:pPr>
        <w:spacing w:before="80" w:line="276" w:lineRule="auto"/>
        <w:jc w:val="both"/>
        <w:rPr>
          <w:rFonts w:ascii="Cambria" w:hAnsi="Cambria" w:cs="Calibri"/>
          <w:bCs/>
          <w:sz w:val="20"/>
          <w:szCs w:val="20"/>
        </w:rPr>
      </w:pPr>
      <w:r w:rsidRPr="00B84DE6">
        <w:rPr>
          <w:rFonts w:ascii="Cambria" w:hAnsi="Cambria" w:cs="Arial"/>
          <w:b/>
          <w:sz w:val="20"/>
          <w:szCs w:val="20"/>
          <w:u w:val="single"/>
        </w:rPr>
        <w:t xml:space="preserve">Oświadczenia dotyczące kryteriów oceny ofert: </w:t>
      </w:r>
    </w:p>
    <w:p w:rsidR="00D960DC" w:rsidRPr="00B84DE6" w:rsidRDefault="00D960DC">
      <w:p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color w:val="0000FF"/>
          <w:sz w:val="20"/>
          <w:szCs w:val="20"/>
        </w:rPr>
      </w:pPr>
      <w:r w:rsidRPr="00B84DE6">
        <w:rPr>
          <w:rFonts w:ascii="Cambria" w:hAnsi="Cambria" w:cs="Calibri"/>
          <w:b/>
          <w:color w:val="0000FF"/>
          <w:sz w:val="20"/>
          <w:szCs w:val="20"/>
        </w:rPr>
        <w:t xml:space="preserve">Oświadczam/y, że </w:t>
      </w:r>
      <w:r w:rsidRPr="00B84DE6">
        <w:rPr>
          <w:rFonts w:ascii="Cambria" w:hAnsi="Cambria" w:cs="Calibri"/>
          <w:b/>
          <w:color w:val="0000FF"/>
          <w:sz w:val="20"/>
          <w:szCs w:val="20"/>
        </w:rPr>
        <w:tab/>
      </w:r>
    </w:p>
    <w:p w:rsidR="00D960DC" w:rsidRPr="00B84DE6" w:rsidRDefault="00D960DC" w:rsidP="00B84DE6">
      <w:pPr>
        <w:numPr>
          <w:ilvl w:val="0"/>
          <w:numId w:val="1"/>
        </w:numPr>
        <w:tabs>
          <w:tab w:val="left" w:pos="284"/>
        </w:tabs>
        <w:jc w:val="both"/>
        <w:rPr>
          <w:rFonts w:ascii="Cambria" w:hAnsi="Cambria" w:cs="Calibri"/>
          <w:color w:val="0000FF"/>
          <w:sz w:val="20"/>
          <w:szCs w:val="20"/>
        </w:rPr>
      </w:pPr>
      <w:r w:rsidRPr="00B84DE6">
        <w:rPr>
          <w:rFonts w:ascii="Cambria" w:hAnsi="Cambria" w:cs="Calibri"/>
          <w:b/>
          <w:color w:val="0000FF"/>
          <w:sz w:val="20"/>
          <w:szCs w:val="20"/>
        </w:rPr>
        <w:t>Oświadczam, że termin sukcesywnych dostaw</w:t>
      </w:r>
      <w:r w:rsidRPr="00B84DE6">
        <w:rPr>
          <w:rFonts w:ascii="Cambria" w:hAnsi="Cambria" w:cs="Arial"/>
          <w:color w:val="0000FF"/>
          <w:sz w:val="20"/>
          <w:szCs w:val="20"/>
        </w:rPr>
        <w:t xml:space="preserve"> wynosi .................... dni (maksymalny termin ustalony przez Zamawiającego wynosi 3</w:t>
      </w:r>
      <w:r w:rsidRPr="00B84DE6">
        <w:rPr>
          <w:rFonts w:ascii="Cambria" w:hAnsi="Cambria" w:cs="Arial"/>
          <w:bCs/>
          <w:color w:val="0000FF"/>
          <w:sz w:val="20"/>
          <w:szCs w:val="20"/>
        </w:rPr>
        <w:t xml:space="preserve"> dni)</w:t>
      </w:r>
      <w:r w:rsidRPr="00B84DE6">
        <w:rPr>
          <w:rFonts w:ascii="Cambria" w:hAnsi="Cambria" w:cs="Arial"/>
          <w:color w:val="0000FF"/>
          <w:sz w:val="20"/>
          <w:szCs w:val="20"/>
        </w:rPr>
        <w:t xml:space="preserve"> </w:t>
      </w:r>
    </w:p>
    <w:p w:rsidR="00D960DC" w:rsidRPr="00B84DE6" w:rsidRDefault="00D960DC" w:rsidP="004F7B77">
      <w:pPr>
        <w:numPr>
          <w:ilvl w:val="0"/>
          <w:numId w:val="1"/>
        </w:numPr>
        <w:spacing w:before="240" w:after="240"/>
        <w:jc w:val="both"/>
        <w:rPr>
          <w:rFonts w:ascii="Cambria" w:hAnsi="Cambria" w:cs="Calibri"/>
          <w:b/>
          <w:sz w:val="20"/>
          <w:szCs w:val="20"/>
        </w:rPr>
      </w:pPr>
      <w:r w:rsidRPr="00B84DE6">
        <w:rPr>
          <w:rFonts w:ascii="Cambria" w:hAnsi="Cambria" w:cs="Calibri"/>
          <w:b/>
          <w:kern w:val="24"/>
          <w:sz w:val="20"/>
          <w:szCs w:val="20"/>
        </w:rPr>
        <w:t xml:space="preserve">Oświadczam, że oferowany przedmiot zamówienia spełnia wymagania określone w SWZ </w:t>
      </w:r>
      <w:r w:rsidRPr="00B84DE6">
        <w:rPr>
          <w:rFonts w:ascii="Cambria" w:hAnsi="Cambria" w:cs="Calibri"/>
          <w:b/>
          <w:sz w:val="20"/>
          <w:szCs w:val="20"/>
        </w:rPr>
        <w:t>na formularzu asortymentowo- ilościowo cenowym.</w:t>
      </w:r>
    </w:p>
    <w:p w:rsidR="00D960DC" w:rsidRPr="00B84DE6" w:rsidRDefault="00D960DC" w:rsidP="004F7B77">
      <w:pPr>
        <w:numPr>
          <w:ilvl w:val="0"/>
          <w:numId w:val="1"/>
        </w:numPr>
        <w:spacing w:before="120" w:after="120" w:line="360" w:lineRule="auto"/>
        <w:ind w:right="-2"/>
        <w:jc w:val="both"/>
        <w:rPr>
          <w:rFonts w:ascii="Cambria" w:hAnsi="Cambria" w:cs="Calibri"/>
          <w:sz w:val="20"/>
          <w:szCs w:val="20"/>
        </w:rPr>
      </w:pPr>
      <w:r w:rsidRPr="00B84DE6">
        <w:rPr>
          <w:rFonts w:ascii="Cambria" w:hAnsi="Cambria" w:cs="Calibri"/>
          <w:sz w:val="20"/>
          <w:szCs w:val="20"/>
        </w:rPr>
        <w:t xml:space="preserve">Termin związania ofertą: Uważamy się za związanych niniejszą ofertą przez okres </w:t>
      </w:r>
      <w:r w:rsidRPr="00B84DE6">
        <w:rPr>
          <w:rFonts w:ascii="Cambria" w:hAnsi="Cambria" w:cs="Calibri"/>
          <w:b/>
          <w:sz w:val="20"/>
          <w:szCs w:val="20"/>
        </w:rPr>
        <w:t>30 dni</w:t>
      </w:r>
      <w:r w:rsidRPr="00B84DE6">
        <w:rPr>
          <w:rFonts w:ascii="Cambria" w:hAnsi="Cambria" w:cs="Calibri"/>
          <w:sz w:val="20"/>
          <w:szCs w:val="20"/>
        </w:rPr>
        <w:t xml:space="preserve"> od upływu terminu składania ofert tj. </w:t>
      </w:r>
      <w:r w:rsidRPr="00B84DE6">
        <w:rPr>
          <w:rFonts w:ascii="Cambria" w:hAnsi="Cambria" w:cs="Calibri"/>
          <w:b/>
          <w:sz w:val="20"/>
          <w:szCs w:val="20"/>
        </w:rPr>
        <w:t>do terminu określonego w dokumentach zamówienia.</w:t>
      </w:r>
    </w:p>
    <w:p w:rsidR="00D960DC" w:rsidRPr="00B84DE6" w:rsidRDefault="00D960DC" w:rsidP="004F7B77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/>
        <w:jc w:val="both"/>
        <w:rPr>
          <w:rFonts w:ascii="Cambria" w:hAnsi="Cambria" w:cs="Calibri"/>
          <w:b/>
          <w:sz w:val="20"/>
          <w:szCs w:val="20"/>
        </w:rPr>
      </w:pPr>
      <w:r w:rsidRPr="00B84DE6">
        <w:rPr>
          <w:rFonts w:ascii="Cambria" w:hAnsi="Cambria" w:cs="Calibri"/>
          <w:sz w:val="20"/>
          <w:szCs w:val="20"/>
        </w:rPr>
        <w:t xml:space="preserve">Termin wykonania zamówienia: </w:t>
      </w:r>
      <w:r>
        <w:rPr>
          <w:rFonts w:ascii="Cambria" w:hAnsi="Cambria" w:cs="Calibri"/>
          <w:b/>
          <w:color w:val="0000FF"/>
          <w:sz w:val="20"/>
          <w:szCs w:val="20"/>
        </w:rPr>
        <w:t>24 miesią</w:t>
      </w:r>
      <w:r w:rsidRPr="00B84DE6">
        <w:rPr>
          <w:rFonts w:ascii="Cambria" w:hAnsi="Cambria" w:cs="Calibri"/>
          <w:b/>
          <w:color w:val="0000FF"/>
          <w:sz w:val="20"/>
          <w:szCs w:val="20"/>
        </w:rPr>
        <w:t>c</w:t>
      </w:r>
      <w:r>
        <w:rPr>
          <w:rFonts w:ascii="Cambria" w:hAnsi="Cambria" w:cs="Calibri"/>
          <w:b/>
          <w:color w:val="0000FF"/>
          <w:sz w:val="20"/>
          <w:szCs w:val="20"/>
        </w:rPr>
        <w:t>e</w:t>
      </w:r>
      <w:r w:rsidRPr="00B84DE6">
        <w:rPr>
          <w:rFonts w:ascii="Cambria" w:hAnsi="Cambria" w:cs="Calibri"/>
          <w:b/>
          <w:sz w:val="20"/>
          <w:szCs w:val="20"/>
        </w:rPr>
        <w:t xml:space="preserve"> od dnia podpisania umowy lub do wykorzystania maksymalnej wartości brutto umowy.</w:t>
      </w:r>
    </w:p>
    <w:p w:rsidR="00D960DC" w:rsidRPr="00B84DE6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Calibri"/>
          <w:sz w:val="20"/>
          <w:szCs w:val="20"/>
        </w:rPr>
        <w:t>I</w:t>
      </w:r>
      <w:r w:rsidRPr="00B84DE6">
        <w:rPr>
          <w:rFonts w:ascii="Cambria" w:hAnsi="Cambria" w:cs="Arial"/>
          <w:bCs/>
          <w:sz w:val="20"/>
          <w:szCs w:val="20"/>
        </w:rPr>
        <w:t>nformujemy, że wybór oferty nie będzie/będzie* prowadzić do powstania u Zamawiającego obowiązku podatkowego zgodnie z przepisami o podatku od towarów i usług,  (</w:t>
      </w:r>
      <w:r w:rsidRPr="00B84DE6">
        <w:rPr>
          <w:rFonts w:ascii="Cambria" w:hAnsi="Cambria" w:cs="Arial"/>
          <w:b/>
          <w:bCs/>
          <w:sz w:val="20"/>
          <w:szCs w:val="20"/>
        </w:rPr>
        <w:t>UWAGA WYMÓG DOTYCZY WYŁĄCZNIE ODWRÓCONEGO VAT</w:t>
      </w:r>
      <w:r w:rsidRPr="00B84DE6">
        <w:rPr>
          <w:rFonts w:ascii="Cambria" w:hAnsi="Cambria" w:cs="Arial"/>
          <w:bCs/>
          <w:sz w:val="20"/>
          <w:szCs w:val="20"/>
        </w:rPr>
        <w:t>)</w:t>
      </w:r>
    </w:p>
    <w:p w:rsidR="00D960DC" w:rsidRPr="00B84DE6" w:rsidRDefault="00D960DC">
      <w:pPr>
        <w:spacing w:before="240" w:after="240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DC" w:rsidRPr="00B84DE6" w:rsidRDefault="00D960DC">
      <w:pPr>
        <w:spacing w:before="240" w:after="240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>Wartość ww. usług bez kwoty podatku od towarów i usług (VAT) wynosi: _________________________________________ PLN.</w:t>
      </w:r>
    </w:p>
    <w:p w:rsidR="00D960DC" w:rsidRPr="00B84DE6" w:rsidRDefault="00D960DC">
      <w:pPr>
        <w:spacing w:before="240" w:after="240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>Stawka podatku od towaru i usług (VAT), która zgodnie z naszą wiedzą będzie miała zastosowanie to ___________%</w:t>
      </w:r>
    </w:p>
    <w:p w:rsidR="00D960DC" w:rsidRPr="00B84DE6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D960DC" w:rsidRPr="00B84DE6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>Oświadczamy, że uważamy się za związanych niniejszą ofertą przez czas wskazany w specyfikacji warunków zamówienia.</w:t>
      </w:r>
    </w:p>
    <w:p w:rsidR="00D960DC" w:rsidRPr="00B84DE6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B84DE6">
        <w:rPr>
          <w:rFonts w:ascii="Cambria" w:hAnsi="Cambria" w:cs="Arial"/>
          <w:bCs/>
          <w:sz w:val="20"/>
          <w:szCs w:val="20"/>
        </w:rPr>
        <w:t xml:space="preserve">Następujące zakresy rzeczowe wchodzące w przedmiot zamówienia zamierzamy zlecić następującym podwykonawcom: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D960DC" w:rsidRPr="00B84DE6" w:rsidTr="00F5547C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960DC" w:rsidRPr="00B84DE6" w:rsidRDefault="00D960DC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84DE6">
              <w:rPr>
                <w:rFonts w:ascii="Cambria" w:hAnsi="Cambria" w:cs="Arial"/>
                <w:b/>
                <w:bCs/>
                <w:sz w:val="20"/>
                <w:szCs w:val="20"/>
              </w:rPr>
              <w:t>Podwykonawca (firma lub nazwa, adres),</w:t>
            </w:r>
            <w:r w:rsidRPr="00B84DE6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960DC" w:rsidRPr="00B84DE6" w:rsidRDefault="00D960DC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84DE6">
              <w:rPr>
                <w:rFonts w:ascii="Cambria" w:hAnsi="Cambria" w:cs="Arial"/>
                <w:b/>
                <w:bCs/>
                <w:sz w:val="20"/>
                <w:szCs w:val="20"/>
              </w:rPr>
              <w:t>Zakres rzeczowy</w:t>
            </w:r>
            <w:r w:rsidRPr="00B84DE6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</w:p>
        </w:tc>
      </w:tr>
      <w:tr w:rsidR="00D960DC" w:rsidTr="00F5547C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D960DC" w:rsidTr="00F5547C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D960DC" w:rsidTr="00F5547C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960DC" w:rsidRDefault="00D960D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DC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D960DC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b/>
          <w:bCs/>
          <w:sz w:val="18"/>
          <w:szCs w:val="18"/>
        </w:rPr>
        <w:t>O</w:t>
      </w:r>
      <w:r>
        <w:rPr>
          <w:rFonts w:ascii="Cambria" w:hAnsi="Cambria" w:cs="Cambria"/>
          <w:b/>
          <w:sz w:val="18"/>
          <w:szCs w:val="18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0A0"/>
      </w:tblPr>
      <w:tblGrid>
        <w:gridCol w:w="1981"/>
        <w:gridCol w:w="1980"/>
        <w:gridCol w:w="2149"/>
        <w:gridCol w:w="2342"/>
      </w:tblGrid>
      <w:tr w:rsidR="00D960DC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0DC" w:rsidRDefault="00D960DC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WIELKOŚĆ PRZEDSIĘBIORSTWA</w:t>
            </w:r>
            <w:r>
              <w:rPr>
                <w:rStyle w:val="Zakotwiczenieprzypisudolnego"/>
                <w:rFonts w:ascii="Cambria" w:hAnsi="Cambria" w:cs="Cambria"/>
                <w:sz w:val="18"/>
                <w:szCs w:val="18"/>
              </w:rPr>
              <w:footnoteReference w:id="1"/>
            </w:r>
          </w:p>
        </w:tc>
      </w:tr>
      <w:tr w:rsidR="00D960DC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0DC" w:rsidRDefault="00D960DC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0DC" w:rsidRDefault="00D960DC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0DC" w:rsidRDefault="00D960DC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DC" w:rsidRDefault="00D960DC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duże</w:t>
            </w:r>
          </w:p>
        </w:tc>
      </w:tr>
    </w:tbl>
    <w:p w:rsidR="00D960DC" w:rsidRDefault="00D960DC">
      <w:pPr>
        <w:ind w:left="720"/>
        <w:rPr>
          <w:rFonts w:ascii="Cambria" w:hAnsi="Cambria" w:cs="Arial"/>
          <w:bCs/>
          <w:sz w:val="22"/>
          <w:szCs w:val="22"/>
        </w:rPr>
      </w:pPr>
    </w:p>
    <w:p w:rsidR="00D960DC" w:rsidRDefault="00D960DC">
      <w:pPr>
        <w:ind w:left="108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Oświadczam, iż powyższe dane są zgodne ze stanem faktycznym oraz jestem świadomy/a odpowiedzialności karnej z art. 233 Kodeksu Karnego (t.j Dz.U.2019.1950).</w:t>
      </w:r>
    </w:p>
    <w:p w:rsidR="00D960DC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Wszelką korespondencję w sprawie niniejszego postępowania należy kierować na:</w:t>
      </w:r>
    </w:p>
    <w:p w:rsidR="00D960DC" w:rsidRDefault="00D960D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e-mail: ___________________________________________________________________</w:t>
      </w:r>
    </w:p>
    <w:p w:rsidR="00D960DC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960DC" w:rsidRPr="00871DD9" w:rsidRDefault="00D960DC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960DC" w:rsidRDefault="00D960DC" w:rsidP="00871DD9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/>
          <w:b/>
          <w:sz w:val="20"/>
          <w:szCs w:val="20"/>
        </w:rPr>
        <w:t>PONIŻSZĄ TABELĘ NALEŻY WYPEŁNIĆ WYŁĄCZNIE W PRZYPADKU ZASTOSOWANIA MATERIAŁÓW I URZĄDZEŃ ROZWIĄZAŃ RÓWNOWAŻNYCH.</w:t>
      </w:r>
    </w:p>
    <w:tbl>
      <w:tblPr>
        <w:tblW w:w="9958" w:type="dxa"/>
        <w:tblInd w:w="410" w:type="dxa"/>
        <w:tblLayout w:type="fixed"/>
        <w:tblLook w:val="0000"/>
      </w:tblPr>
      <w:tblGrid>
        <w:gridCol w:w="598"/>
        <w:gridCol w:w="3178"/>
        <w:gridCol w:w="3662"/>
        <w:gridCol w:w="2520"/>
      </w:tblGrid>
      <w:tr w:rsidR="00D960DC" w:rsidTr="00E46A8F">
        <w:tc>
          <w:tcPr>
            <w:tcW w:w="9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0DC" w:rsidRDefault="00D960DC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D960DC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60DC" w:rsidRDefault="00D960DC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60DC" w:rsidRDefault="00D960DC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="Cambria" w:hAnsi="Cambria"/>
                <w:b/>
                <w:sz w:val="20"/>
                <w:szCs w:val="20"/>
              </w:rPr>
              <w:t>oryginalnego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60DC" w:rsidRDefault="00D960DC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0DC" w:rsidRDefault="00D960DC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Producent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</w:p>
        </w:tc>
      </w:tr>
      <w:tr w:rsidR="00D960DC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960DC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960DC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C" w:rsidRDefault="00D960DC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60DC" w:rsidRDefault="00D960DC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960DC" w:rsidRDefault="00D960DC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pacing w:val="-4"/>
          <w:sz w:val="20"/>
          <w:szCs w:val="20"/>
        </w:rPr>
        <w:t xml:space="preserve">Zgodnie z SWZ, w załączeniu </w:t>
      </w:r>
      <w:r>
        <w:rPr>
          <w:rFonts w:ascii="Cambria" w:hAnsi="Cambria"/>
          <w:sz w:val="20"/>
          <w:szCs w:val="20"/>
          <w:lang w:eastAsia="en-US"/>
        </w:rPr>
        <w:t xml:space="preserve">odpowiednie dokumenty (w języku polskim) </w:t>
      </w:r>
      <w:r>
        <w:rPr>
          <w:rFonts w:ascii="Cambria" w:hAnsi="Cambria"/>
          <w:color w:val="000000"/>
          <w:sz w:val="20"/>
          <w:szCs w:val="20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ascii="Cambria" w:hAnsi="Cambria"/>
          <w:sz w:val="20"/>
          <w:szCs w:val="20"/>
          <w:lang w:eastAsia="en-US"/>
        </w:rPr>
        <w:t xml:space="preserve">pozwalające jednoznacznie stwierdzić, że są one rzeczywiście równoważne. </w:t>
      </w:r>
    </w:p>
    <w:p w:rsidR="00D960DC" w:rsidRDefault="00D960DC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Szczegółowe zapisy dotyczące równoważności znajdują się w SWZ.</w:t>
      </w:r>
    </w:p>
    <w:p w:rsidR="00D960DC" w:rsidRDefault="00D960DC" w:rsidP="00C87646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18"/>
          <w:szCs w:val="18"/>
        </w:rPr>
        <w:t>Załącznikami do niniejszej oferty są:</w:t>
      </w:r>
    </w:p>
    <w:p w:rsidR="00D960DC" w:rsidRPr="00E15C26" w:rsidRDefault="00D960DC" w:rsidP="00E15C26">
      <w:pPr>
        <w:pStyle w:val="Default"/>
        <w:numPr>
          <w:ilvl w:val="0"/>
          <w:numId w:val="6"/>
        </w:numPr>
        <w:spacing w:line="276" w:lineRule="auto"/>
        <w:ind w:left="1077" w:hanging="357"/>
        <w:jc w:val="both"/>
        <w:rPr>
          <w:rFonts w:ascii="Cambria" w:hAnsi="Cambria" w:cs="Calibri"/>
          <w:bCs/>
          <w:i/>
          <w:color w:val="auto"/>
          <w:sz w:val="18"/>
          <w:szCs w:val="18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>……………………………………………</w:t>
      </w:r>
    </w:p>
    <w:p w:rsidR="00D960DC" w:rsidRPr="00E15C26" w:rsidRDefault="00D960DC" w:rsidP="00E15C26">
      <w:pPr>
        <w:pStyle w:val="Default"/>
        <w:numPr>
          <w:ilvl w:val="0"/>
          <w:numId w:val="6"/>
        </w:numPr>
        <w:spacing w:line="276" w:lineRule="auto"/>
        <w:ind w:left="1077" w:hanging="357"/>
        <w:jc w:val="both"/>
        <w:rPr>
          <w:rFonts w:ascii="Cambria" w:hAnsi="Cambria" w:cs="Calibri"/>
          <w:bCs/>
          <w:i/>
          <w:color w:val="auto"/>
          <w:sz w:val="22"/>
          <w:szCs w:val="22"/>
        </w:rPr>
      </w:pPr>
      <w:r w:rsidRPr="00E15C26">
        <w:rPr>
          <w:rFonts w:ascii="Cambria" w:hAnsi="Cambria" w:cs="Calibri"/>
          <w:bCs/>
          <w:i/>
          <w:color w:val="auto"/>
          <w:sz w:val="18"/>
          <w:szCs w:val="18"/>
        </w:rPr>
        <w:t>…………………………………………..</w:t>
      </w:r>
    </w:p>
    <w:p w:rsidR="00D960DC" w:rsidRDefault="00D960DC">
      <w:pPr>
        <w:pStyle w:val="BodyTextIndent"/>
        <w:spacing w:line="360" w:lineRule="auto"/>
        <w:ind w:left="360" w:firstLine="0"/>
        <w:jc w:val="left"/>
        <w:rPr>
          <w:rFonts w:ascii="Cambria" w:hAnsi="Cambria" w:cs="Calibri"/>
        </w:rPr>
      </w:pPr>
    </w:p>
    <w:sectPr w:rsidR="00D960DC" w:rsidSect="00A3259D">
      <w:pgSz w:w="11906" w:h="16838"/>
      <w:pgMar w:top="719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DC" w:rsidRDefault="00D960DC" w:rsidP="002257B8">
      <w:r>
        <w:separator/>
      </w:r>
    </w:p>
  </w:endnote>
  <w:endnote w:type="continuationSeparator" w:id="0">
    <w:p w:rsidR="00D960DC" w:rsidRDefault="00D960DC" w:rsidP="0022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DC" w:rsidRDefault="00D960DC">
      <w:pPr>
        <w:rPr>
          <w:sz w:val="12"/>
        </w:rPr>
      </w:pPr>
      <w:r>
        <w:separator/>
      </w:r>
    </w:p>
  </w:footnote>
  <w:footnote w:type="continuationSeparator" w:id="0">
    <w:p w:rsidR="00D960DC" w:rsidRDefault="00D960DC">
      <w:pPr>
        <w:rPr>
          <w:sz w:val="12"/>
        </w:rPr>
      </w:pPr>
      <w:r>
        <w:continuationSeparator/>
      </w:r>
    </w:p>
  </w:footnote>
  <w:footnote w:id="1">
    <w:p w:rsidR="00D960DC" w:rsidRDefault="00D960DC">
      <w:pPr>
        <w:pStyle w:val="FootnoteText"/>
        <w:rPr>
          <w:rFonts w:ascii="Cambria" w:hAnsi="Cambria" w:cs="Cambria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6,5</w:t>
      </w:r>
    </w:p>
    <w:p w:rsidR="00D960DC" w:rsidRDefault="00D960D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E9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730DD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A5C1A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51CE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8116E70"/>
    <w:multiLevelType w:val="hybridMultilevel"/>
    <w:tmpl w:val="0890B7C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371909"/>
    <w:multiLevelType w:val="hybridMultilevel"/>
    <w:tmpl w:val="6310CFB0"/>
    <w:lvl w:ilvl="0" w:tplc="2B90B66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8"/>
    <w:rsid w:val="00023E0F"/>
    <w:rsid w:val="0003337B"/>
    <w:rsid w:val="000577CB"/>
    <w:rsid w:val="000B26CD"/>
    <w:rsid w:val="000B6239"/>
    <w:rsid w:val="000B6B3F"/>
    <w:rsid w:val="000C0183"/>
    <w:rsid w:val="000C68A1"/>
    <w:rsid w:val="000E27CF"/>
    <w:rsid w:val="000F0D0A"/>
    <w:rsid w:val="001466AA"/>
    <w:rsid w:val="00147059"/>
    <w:rsid w:val="00152623"/>
    <w:rsid w:val="00187DE9"/>
    <w:rsid w:val="001F11E5"/>
    <w:rsid w:val="002257B8"/>
    <w:rsid w:val="00242434"/>
    <w:rsid w:val="00320FF2"/>
    <w:rsid w:val="00386F19"/>
    <w:rsid w:val="00397E34"/>
    <w:rsid w:val="003A1078"/>
    <w:rsid w:val="003A7650"/>
    <w:rsid w:val="003E295F"/>
    <w:rsid w:val="003F65F8"/>
    <w:rsid w:val="004340A4"/>
    <w:rsid w:val="004437CD"/>
    <w:rsid w:val="00480CBE"/>
    <w:rsid w:val="00491DCD"/>
    <w:rsid w:val="004A5205"/>
    <w:rsid w:val="004B703F"/>
    <w:rsid w:val="004D0012"/>
    <w:rsid w:val="004D05BA"/>
    <w:rsid w:val="004E7B52"/>
    <w:rsid w:val="004F7B77"/>
    <w:rsid w:val="00505530"/>
    <w:rsid w:val="00523468"/>
    <w:rsid w:val="00525876"/>
    <w:rsid w:val="00532B4D"/>
    <w:rsid w:val="00560A48"/>
    <w:rsid w:val="00594A0A"/>
    <w:rsid w:val="005A27AC"/>
    <w:rsid w:val="005F3E06"/>
    <w:rsid w:val="0061100B"/>
    <w:rsid w:val="006140F9"/>
    <w:rsid w:val="00646CE2"/>
    <w:rsid w:val="00703EA9"/>
    <w:rsid w:val="00712F9C"/>
    <w:rsid w:val="00715FE2"/>
    <w:rsid w:val="00743042"/>
    <w:rsid w:val="007A1032"/>
    <w:rsid w:val="007C2495"/>
    <w:rsid w:val="007C388C"/>
    <w:rsid w:val="007E3A5F"/>
    <w:rsid w:val="00871DD9"/>
    <w:rsid w:val="00872A94"/>
    <w:rsid w:val="00881597"/>
    <w:rsid w:val="0088534D"/>
    <w:rsid w:val="0089041B"/>
    <w:rsid w:val="00895EED"/>
    <w:rsid w:val="008A7B28"/>
    <w:rsid w:val="008D10CF"/>
    <w:rsid w:val="008D2159"/>
    <w:rsid w:val="008D7FD0"/>
    <w:rsid w:val="008F2602"/>
    <w:rsid w:val="009131B2"/>
    <w:rsid w:val="00931F4C"/>
    <w:rsid w:val="0095015F"/>
    <w:rsid w:val="00952F4F"/>
    <w:rsid w:val="00974FD7"/>
    <w:rsid w:val="0098030F"/>
    <w:rsid w:val="00992101"/>
    <w:rsid w:val="00995809"/>
    <w:rsid w:val="00997895"/>
    <w:rsid w:val="009A400A"/>
    <w:rsid w:val="009B29E8"/>
    <w:rsid w:val="009C5BAA"/>
    <w:rsid w:val="009D280B"/>
    <w:rsid w:val="009D54E0"/>
    <w:rsid w:val="00A1311A"/>
    <w:rsid w:val="00A3259D"/>
    <w:rsid w:val="00AC0E07"/>
    <w:rsid w:val="00AF160E"/>
    <w:rsid w:val="00AF1C6F"/>
    <w:rsid w:val="00B102DC"/>
    <w:rsid w:val="00B31F9F"/>
    <w:rsid w:val="00B54B47"/>
    <w:rsid w:val="00B84DE6"/>
    <w:rsid w:val="00BB0464"/>
    <w:rsid w:val="00BE6692"/>
    <w:rsid w:val="00BF5C6F"/>
    <w:rsid w:val="00C24CEC"/>
    <w:rsid w:val="00C41488"/>
    <w:rsid w:val="00C76D41"/>
    <w:rsid w:val="00C87646"/>
    <w:rsid w:val="00CB36DB"/>
    <w:rsid w:val="00CB636C"/>
    <w:rsid w:val="00CD40A2"/>
    <w:rsid w:val="00D23EE4"/>
    <w:rsid w:val="00D70FF1"/>
    <w:rsid w:val="00D767C0"/>
    <w:rsid w:val="00D960DC"/>
    <w:rsid w:val="00DB7538"/>
    <w:rsid w:val="00DC0848"/>
    <w:rsid w:val="00DE4FDD"/>
    <w:rsid w:val="00DF0E14"/>
    <w:rsid w:val="00DF5188"/>
    <w:rsid w:val="00E0266E"/>
    <w:rsid w:val="00E064E7"/>
    <w:rsid w:val="00E12ACF"/>
    <w:rsid w:val="00E15C26"/>
    <w:rsid w:val="00E250B1"/>
    <w:rsid w:val="00E264A4"/>
    <w:rsid w:val="00E37E13"/>
    <w:rsid w:val="00E41669"/>
    <w:rsid w:val="00E4535F"/>
    <w:rsid w:val="00E46A8F"/>
    <w:rsid w:val="00E823A1"/>
    <w:rsid w:val="00E95762"/>
    <w:rsid w:val="00EA1166"/>
    <w:rsid w:val="00EA6200"/>
    <w:rsid w:val="00EB7F35"/>
    <w:rsid w:val="00F03A1E"/>
    <w:rsid w:val="00F0755D"/>
    <w:rsid w:val="00F21FFE"/>
    <w:rsid w:val="00F27BF6"/>
    <w:rsid w:val="00F5547C"/>
    <w:rsid w:val="00F75410"/>
    <w:rsid w:val="00F84E78"/>
    <w:rsid w:val="00F87376"/>
    <w:rsid w:val="00F87B14"/>
    <w:rsid w:val="00FE25DC"/>
    <w:rsid w:val="00FF1161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5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D41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34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locked/>
    <w:rsid w:val="004E7B52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B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4E7B52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E7B52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4E7B52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4E7B52"/>
  </w:style>
  <w:style w:type="character" w:customStyle="1" w:styleId="Zakotwiczenieprzypisudolnego">
    <w:name w:val="Zakotwiczenie przypisu dolnego"/>
    <w:uiPriority w:val="99"/>
    <w:rsid w:val="002257B8"/>
    <w:rPr>
      <w:vertAlign w:val="superscript"/>
    </w:rPr>
  </w:style>
  <w:style w:type="character" w:customStyle="1" w:styleId="FootnoteCharacters">
    <w:name w:val="Footnote Characters"/>
    <w:uiPriority w:val="99"/>
    <w:rsid w:val="002257B8"/>
    <w:rPr>
      <w:vertAlign w:val="superscript"/>
    </w:rPr>
  </w:style>
  <w:style w:type="character" w:customStyle="1" w:styleId="Znakiprzypiswdolnych">
    <w:name w:val="Znaki przypisów dolnych"/>
    <w:uiPriority w:val="99"/>
    <w:rsid w:val="002257B8"/>
  </w:style>
  <w:style w:type="character" w:customStyle="1" w:styleId="Zakotwiczenieprzypisukocowego">
    <w:name w:val="Zakotwiczenie przypisu końcowego"/>
    <w:uiPriority w:val="99"/>
    <w:rsid w:val="002257B8"/>
    <w:rPr>
      <w:vertAlign w:val="superscript"/>
    </w:rPr>
  </w:style>
  <w:style w:type="character" w:customStyle="1" w:styleId="Znakiprzypiswkocowych">
    <w:name w:val="Znaki przypisów końcowych"/>
    <w:uiPriority w:val="99"/>
    <w:rsid w:val="002257B8"/>
  </w:style>
  <w:style w:type="paragraph" w:styleId="Header">
    <w:name w:val="header"/>
    <w:basedOn w:val="Normal"/>
    <w:next w:val="BodyText"/>
    <w:link w:val="HeaderChar"/>
    <w:uiPriority w:val="99"/>
    <w:rsid w:val="004E7B5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257B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257B8"/>
    <w:rPr>
      <w:rFonts w:cs="Arial Unicode MS"/>
    </w:rPr>
  </w:style>
  <w:style w:type="paragraph" w:styleId="Caption">
    <w:name w:val="caption"/>
    <w:basedOn w:val="Normal"/>
    <w:uiPriority w:val="99"/>
    <w:qFormat/>
    <w:rsid w:val="002257B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2257B8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1"/>
    <w:uiPriority w:val="99"/>
    <w:rsid w:val="004E7B52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2257B8"/>
  </w:style>
  <w:style w:type="paragraph" w:styleId="Footer">
    <w:name w:val="footer"/>
    <w:basedOn w:val="Normal"/>
    <w:link w:val="FooterChar1"/>
    <w:uiPriority w:val="99"/>
    <w:rsid w:val="004E7B5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7B52"/>
    <w:pPr>
      <w:ind w:left="708"/>
    </w:pPr>
  </w:style>
  <w:style w:type="paragraph" w:customStyle="1" w:styleId="Nagweklubstopka0">
    <w:name w:val="Nagłówek lub stopka"/>
    <w:basedOn w:val="Normal"/>
    <w:link w:val="Nagweklubstopka"/>
    <w:uiPriority w:val="99"/>
    <w:rsid w:val="004E7B52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TableNormal1">
    <w:name w:val="Table Normal1"/>
    <w:uiPriority w:val="99"/>
    <w:rsid w:val="002257B8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257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5BA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E7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5C26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1DD9"/>
    <w:pPr>
      <w:widowControl w:val="0"/>
      <w:spacing w:before="280" w:after="119" w:line="100" w:lineRule="atLeast"/>
    </w:pPr>
    <w:rPr>
      <w:lang w:eastAsia="en-US"/>
    </w:rPr>
  </w:style>
  <w:style w:type="paragraph" w:customStyle="1" w:styleId="xl38">
    <w:name w:val="xl38"/>
    <w:basedOn w:val="Normal"/>
    <w:uiPriority w:val="99"/>
    <w:rsid w:val="00320FF2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FootnoteReference">
    <w:name w:val="footnote reference"/>
    <w:aliases w:val="Footnote Reference Number,Footnote symbol,Footnote"/>
    <w:basedOn w:val="DefaultParagraphFont"/>
    <w:uiPriority w:val="99"/>
    <w:rsid w:val="00DB7538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B31F9F"/>
    <w:pPr>
      <w:suppressAutoHyphens w:val="0"/>
      <w:spacing w:before="100" w:beforeAutospacing="1" w:after="142"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4</Pages>
  <Words>1054</Words>
  <Characters>6325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Bernadeta Kurp</cp:lastModifiedBy>
  <cp:revision>35</cp:revision>
  <cp:lastPrinted>2024-03-28T08:18:00Z</cp:lastPrinted>
  <dcterms:created xsi:type="dcterms:W3CDTF">2021-02-06T19:46:00Z</dcterms:created>
  <dcterms:modified xsi:type="dcterms:W3CDTF">2024-04-30T06:33:00Z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