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89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 do SWZ</w:t>
      </w:r>
    </w:p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OŚWIADCZENIE WYKONAWCY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:  Gmina Dąbrówka ul. Tadeusza Kościuszki 14, 05-252 Dąbrówka</w:t>
      </w:r>
    </w:p>
    <w:p w:rsidR="00251F89" w:rsidRPr="0053773D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 w:rsidRPr="0053773D">
        <w:rPr>
          <w:rFonts w:ascii="Cambria" w:hAnsi="Cambria"/>
          <w:b/>
          <w:bCs/>
          <w:sz w:val="24"/>
          <w:szCs w:val="24"/>
          <w:u w:val="single"/>
        </w:rPr>
        <w:t>Dane dotyczące wykonawcy</w:t>
      </w:r>
      <w:r w:rsidRPr="0053773D">
        <w:rPr>
          <w:rFonts w:ascii="Cambria" w:hAnsi="Cambria"/>
          <w:sz w:val="24"/>
          <w:szCs w:val="24"/>
        </w:rPr>
        <w:t xml:space="preserve"> (nazwa , adres) </w:t>
      </w:r>
      <w:r>
        <w:rPr>
          <w:rFonts w:ascii="Cambria" w:hAnsi="Cambria"/>
          <w:sz w:val="24"/>
          <w:szCs w:val="24"/>
        </w:rPr>
        <w:t>………………………………….….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Imię i nazwisko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Stanowisko,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dane kontaktowe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Informacje dot.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przedstawicielstwa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Rola wykonawcy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(lider, partner) </w:t>
      </w:r>
      <w:r w:rsidRPr="0053773D">
        <w:rPr>
          <w:rFonts w:ascii="Cambria" w:hAnsi="Cambria" w:cs="Arial"/>
          <w:color w:val="000000"/>
          <w:sz w:val="24"/>
          <w:szCs w:val="24"/>
        </w:rPr>
        <w:tab/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Nazwy, adresy </w:t>
      </w:r>
    </w:p>
    <w:p w:rsidR="00251F89" w:rsidRPr="0053773D" w:rsidRDefault="0053773D">
      <w:pPr>
        <w:widowControl w:val="0"/>
        <w:spacing w:after="0" w:line="240" w:lineRule="auto"/>
        <w:ind w:left="2832" w:hanging="2832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pozostałych wykonawców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Sposób reprezentacji  wykonawców....................................................................................................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ind w:left="2124" w:firstLine="708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53773D">
        <w:rPr>
          <w:rFonts w:ascii="Cambria" w:hAnsi="Cambria" w:cs="Arial"/>
          <w:i/>
          <w:iCs/>
          <w:sz w:val="24"/>
          <w:szCs w:val="24"/>
        </w:rPr>
        <w:t>składa osobno każdy z wykonawców wspólnie ubiegających się o udzielenie zamówienia</w:t>
      </w: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podlegam / nie podlegam*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wykluczeniu z udziału w postępowaniu na podstawie art. </w:t>
      </w:r>
      <w:r>
        <w:rPr>
          <w:rFonts w:ascii="Cambria" w:hAnsi="Cambria" w:cs="Arial"/>
          <w:color w:val="000000"/>
          <w:sz w:val="24"/>
          <w:szCs w:val="24"/>
        </w:rPr>
        <w:t>108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ust. 1 ustawy Pzp.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Wykluczenie wykonawcy następuje jeżeli nie upłynął okres określony zgodnie z art. 111 ustawy Pzp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W przypadku dostępności dokumentów lub oświadczeń potwierdzających </w:t>
      </w:r>
      <w:r>
        <w:rPr>
          <w:rFonts w:ascii="Cambria" w:hAnsi="Cambria" w:cs="Arial"/>
          <w:color w:val="000000"/>
          <w:sz w:val="24"/>
          <w:szCs w:val="24"/>
        </w:rPr>
        <w:t>spełnienie warunków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spełniam warunki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/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nie spełniam warunków*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 wskazane przez zamawiającego w specyfikacji istotnych warunków zamawiającego, dotyczące w szczególności: 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1) </w:t>
      </w:r>
      <w:r>
        <w:rPr>
          <w:rFonts w:ascii="Cambria" w:hAnsi="Cambria" w:cs="Arial"/>
          <w:color w:val="000000"/>
          <w:sz w:val="24"/>
          <w:szCs w:val="24"/>
        </w:rPr>
        <w:tab/>
        <w:t>zdolności do występowania w obrocie gospodarczym,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2) </w:t>
      </w:r>
      <w:r>
        <w:rPr>
          <w:rFonts w:ascii="Cambria" w:hAnsi="Cambria" w:cs="Arial"/>
          <w:color w:val="000000"/>
          <w:sz w:val="24"/>
          <w:szCs w:val="24"/>
        </w:rPr>
        <w:tab/>
        <w:t>uprawnień do prowadzenia określonej działalności gospodarczej lub zawodowej,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3) </w:t>
      </w:r>
      <w:r>
        <w:rPr>
          <w:rFonts w:ascii="Cambria" w:hAnsi="Cambria" w:cs="Arial"/>
          <w:color w:val="000000"/>
          <w:sz w:val="24"/>
          <w:szCs w:val="24"/>
        </w:rPr>
        <w:tab/>
        <w:t>sytuacji ekonomicznej lub finansowej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4) </w:t>
      </w:r>
      <w:r>
        <w:rPr>
          <w:rFonts w:ascii="Cambria" w:hAnsi="Cambria" w:cs="Arial"/>
          <w:color w:val="000000"/>
          <w:sz w:val="24"/>
          <w:szCs w:val="24"/>
        </w:rPr>
        <w:tab/>
        <w:t>zdolności technicznej lub zawodowej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Wykazując spełnienie warunków udziału w postępowaniu polegam na: 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>
        <w:rPr>
          <w:rFonts w:ascii="Cambria" w:hAnsi="Cambria" w:cs="Arial"/>
          <w:color w:val="000000"/>
          <w:sz w:val="24"/>
          <w:szCs w:val="24"/>
        </w:rPr>
        <w:t>* w następującym zakresie: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bookmarkStart w:id="0" w:name="_GoBack"/>
      <w:bookmarkEnd w:id="0"/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Do oferty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załączam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lastRenderedPageBreak/>
        <w:t xml:space="preserve">Jednocześnie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536"/>
        </w:tabs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w pkt. </w:t>
      </w:r>
      <w:r>
        <w:rPr>
          <w:rFonts w:ascii="Cambria" w:hAnsi="Cambria" w:cs="Arial"/>
          <w:i/>
          <w:iCs/>
          <w:color w:val="000000"/>
          <w:sz w:val="24"/>
          <w:szCs w:val="24"/>
          <w:highlight w:val="white"/>
        </w:rPr>
        <w:t>VII, zgodnie z zasadami tam wskazanymi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2EB1" w:rsidRDefault="0053773D">
      <w:pPr>
        <w:widowControl w:val="0"/>
        <w:spacing w:after="200" w:line="276" w:lineRule="auto"/>
        <w:rPr>
          <w:rFonts w:ascii="Cambria" w:hAnsi="Cambria" w:cs="Arial"/>
          <w:color w:val="000000"/>
          <w:sz w:val="24"/>
          <w:szCs w:val="24"/>
        </w:rPr>
      </w:pPr>
      <w:r w:rsidRPr="00532EB1">
        <w:rPr>
          <w:rFonts w:ascii="Cambria" w:hAnsi="Cambria" w:cs="Arial"/>
          <w:color w:val="000000"/>
          <w:sz w:val="24"/>
          <w:szCs w:val="24"/>
        </w:rPr>
        <w:t xml:space="preserve">* niepotrzebne skreślić </w:t>
      </w:r>
    </w:p>
    <w:sectPr w:rsidR="00251F89" w:rsidRPr="00532EB1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endnotePr>
    <w:numFmt w:val="decimal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251F89"/>
    <w:rsid w:val="00532EB1"/>
    <w:rsid w:val="005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8A7C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265597CB.dotm</Template>
  <TotalTime>4</TotalTime>
  <Pages>4</Pages>
  <Words>813</Words>
  <Characters>4881</Characters>
  <Application>Microsoft Office Word</Application>
  <DocSecurity>0</DocSecurity>
  <Lines>40</Lines>
  <Paragraphs>11</Paragraphs>
  <ScaleCrop>false</ScaleCrop>
  <Company>Urzad Gminy Dabrowka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Ewa Kornacka</cp:lastModifiedBy>
  <cp:revision>5</cp:revision>
  <dcterms:created xsi:type="dcterms:W3CDTF">2021-02-02T10:43:00Z</dcterms:created>
  <dcterms:modified xsi:type="dcterms:W3CDTF">2021-02-08T13:32:00Z</dcterms:modified>
</cp:coreProperties>
</file>