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</w:p>
    <w:p w:rsidR="00E02EB9" w:rsidRPr="00E02EB9" w:rsidRDefault="00E02EB9" w:rsidP="00E02E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E02EB9">
        <w:rPr>
          <w:rFonts w:ascii="Times New Roman" w:eastAsia="Times New Roman" w:hAnsi="Times New Roman" w:cs="Times New Roman"/>
          <w:b/>
          <w:bCs/>
          <w:lang w:eastAsia="ar-SA"/>
        </w:rPr>
        <w:t>Załącznik nr 2 do zapytania ofertowego</w:t>
      </w: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D646E3" w:rsidRPr="00E02EB9" w:rsidTr="00D646E3">
        <w:tc>
          <w:tcPr>
            <w:tcW w:w="5938" w:type="dxa"/>
          </w:tcPr>
          <w:p w:rsidR="00F85FFF" w:rsidRDefault="00F85FFF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85FFF" w:rsidRDefault="00F85FFF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646E3" w:rsidRPr="00E02EB9" w:rsidRDefault="00D646E3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71AA" w:rsidRDefault="00C871AA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Akademia Kaliska</w:t>
            </w:r>
            <w:r w:rsidR="00D646E3" w:rsidRPr="00E0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im. Prezydenta Stanisława Wojciechowskiego </w:t>
            </w: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Nowy Świat 4, 62-800 Kalisz</w:t>
            </w:r>
          </w:p>
        </w:tc>
      </w:tr>
    </w:tbl>
    <w:p w:rsidR="00D646E3" w:rsidRPr="00E02EB9" w:rsidRDefault="00D646E3" w:rsidP="00D646E3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……………………………………………………..…….....................................................</w:t>
      </w:r>
      <w:r w:rsid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D646E3" w:rsidRPr="00E02EB9" w:rsidRDefault="00D646E3" w:rsidP="00D646E3">
      <w:pPr>
        <w:suppressAutoHyphens/>
        <w:spacing w:after="24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D646E3" w:rsidRPr="00E02EB9" w:rsidRDefault="00D646E3" w:rsidP="00D646E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 telefon:............................................... fax: ...........................</w:t>
      </w:r>
      <w:r w:rsid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D646E3" w:rsidRPr="00E02EB9" w:rsidRDefault="00D646E3" w:rsidP="00D646E3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 przez:</w:t>
      </w:r>
    </w:p>
    <w:p w:rsidR="00D646E3" w:rsidRPr="00E02EB9" w:rsidRDefault="00D646E3" w:rsidP="00D646E3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  <w:r w:rsid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D646E3" w:rsidRPr="00E02EB9" w:rsidRDefault="00D646E3" w:rsidP="00D646E3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646E3" w:rsidRPr="00E02EB9" w:rsidRDefault="00D646E3" w:rsidP="00D646E3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OFERTOWY </w:t>
      </w:r>
    </w:p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do złożenia oferty, oferuję realizację zamówienia na wykonanie oraz dostarczenie do </w:t>
      </w:r>
      <w:r w:rsidR="008A0AD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Kaliskiej im. Prezydenta Stanisława Wojciechowskiego</w:t>
      </w: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1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sprzętu do zabiegu oczyszczania wodorowego wraz z osprzętem</w:t>
      </w: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łączną wartość: </w:t>
      </w:r>
    </w:p>
    <w:p w:rsidR="00D646E3" w:rsidRPr="00E02EB9" w:rsidRDefault="00D646E3" w:rsidP="00D646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850"/>
        <w:gridCol w:w="1134"/>
        <w:gridCol w:w="1134"/>
        <w:gridCol w:w="993"/>
        <w:gridCol w:w="1559"/>
      </w:tblGrid>
      <w:tr w:rsidR="00D646E3" w:rsidRPr="00E02EB9" w:rsidTr="00D646E3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Produkt proponowany przez Wykonawcę</w:t>
            </w: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/j.m.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</w:t>
            </w:r>
          </w:p>
          <w:p w:rsidR="00D646E3" w:rsidRPr="00E02EB9" w:rsidRDefault="00D646E3" w:rsidP="00D646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                 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netto w PLN (kol. 3 x kol. 4)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brutto</w:t>
            </w:r>
          </w:p>
          <w:p w:rsidR="00D646E3" w:rsidRPr="00E02EB9" w:rsidRDefault="0066116F" w:rsidP="00D646E3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 5 x</w:t>
            </w:r>
            <w:r w:rsidR="00D646E3"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kol. 6)</w:t>
            </w:r>
          </w:p>
        </w:tc>
      </w:tr>
      <w:tr w:rsidR="00D646E3" w:rsidRPr="00E02EB9" w:rsidTr="00D646E3">
        <w:trPr>
          <w:trHeight w:val="109"/>
        </w:trPr>
        <w:tc>
          <w:tcPr>
            <w:tcW w:w="2694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D646E3" w:rsidRPr="00E02EB9" w:rsidTr="00D646E3">
        <w:trPr>
          <w:trHeight w:val="750"/>
        </w:trPr>
        <w:tc>
          <w:tcPr>
            <w:tcW w:w="2694" w:type="dxa"/>
            <w:shd w:val="clear" w:color="auto" w:fill="auto"/>
            <w:vAlign w:val="center"/>
          </w:tcPr>
          <w:p w:rsidR="00D646E3" w:rsidRPr="005F198C" w:rsidRDefault="00251EAA" w:rsidP="00D646E3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Sprzęt do zabiegu oczyszczania wodorowego wraz z osprzętem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6E3" w:rsidRPr="00E02EB9" w:rsidRDefault="00D646E3" w:rsidP="00D646E3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D646E3" w:rsidRPr="00E02EB9" w:rsidRDefault="00D646E3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46E3" w:rsidRPr="00E02EB9" w:rsidTr="00D646E3">
        <w:trPr>
          <w:trHeight w:val="750"/>
        </w:trPr>
        <w:tc>
          <w:tcPr>
            <w:tcW w:w="5812" w:type="dxa"/>
            <w:gridSpan w:val="3"/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646E3" w:rsidRPr="00E02EB9" w:rsidRDefault="00D646E3" w:rsidP="00CB490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Default="00D646E3" w:rsidP="00D646E3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009B" w:rsidRDefault="00EA01F2" w:rsidP="00EA01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okres gwarancyjny…….* Wymagane minimum 12 miesięcy.</w:t>
      </w:r>
    </w:p>
    <w:p w:rsidR="0004009B" w:rsidRDefault="0004009B" w:rsidP="00CB49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09B" w:rsidRDefault="0004009B" w:rsidP="00CB49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09B" w:rsidRDefault="0004009B" w:rsidP="00CB49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09B" w:rsidRDefault="0004009B" w:rsidP="00CB49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1F2" w:rsidRDefault="00EA01F2" w:rsidP="00EA01F2">
      <w:pPr>
        <w:spacing w:line="36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:rsidR="0004009B" w:rsidRPr="00EA01F2" w:rsidRDefault="00EA01F2" w:rsidP="00EA01F2">
      <w:pPr>
        <w:spacing w:line="36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EA01F2">
        <w:rPr>
          <w:rFonts w:ascii="Times New Roman" w:hAnsi="Times New Roman" w:cs="Times New Roman"/>
          <w:bCs/>
          <w:i/>
          <w:sz w:val="16"/>
          <w:szCs w:val="16"/>
        </w:rPr>
        <w:t>*Wypełnia Wykonawca</w:t>
      </w:r>
    </w:p>
    <w:p w:rsidR="0004009B" w:rsidRDefault="0004009B" w:rsidP="00CB49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1F2" w:rsidRDefault="00EA01F2" w:rsidP="00AF15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90F" w:rsidRPr="00CB490F" w:rsidRDefault="00CB490F" w:rsidP="00AF15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90F">
        <w:rPr>
          <w:rFonts w:ascii="Times New Roman" w:hAnsi="Times New Roman" w:cs="Times New Roman"/>
          <w:b/>
          <w:bCs/>
          <w:sz w:val="24"/>
          <w:szCs w:val="24"/>
        </w:rPr>
        <w:t>Zestawienie wymaganych parametrów techniczno – użytkowych</w:t>
      </w:r>
    </w:p>
    <w:tbl>
      <w:tblPr>
        <w:tblpPr w:leftFromText="141" w:rightFromText="141" w:vertAnchor="text" w:horzAnchor="margin" w:tblpX="108" w:tblpY="1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5335"/>
        <w:gridCol w:w="1438"/>
        <w:gridCol w:w="1735"/>
      </w:tblGrid>
      <w:tr w:rsidR="00CB490F" w:rsidRPr="00CF764E" w:rsidTr="00AF1547">
        <w:trPr>
          <w:trHeight w:val="586"/>
        </w:trPr>
        <w:tc>
          <w:tcPr>
            <w:tcW w:w="1018" w:type="pct"/>
            <w:vAlign w:val="center"/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 urządzenia</w:t>
            </w:r>
          </w:p>
        </w:tc>
        <w:tc>
          <w:tcPr>
            <w:tcW w:w="3982" w:type="pct"/>
            <w:gridSpan w:val="3"/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90F" w:rsidRPr="00CF764E" w:rsidTr="00AF1547">
        <w:trPr>
          <w:trHeight w:val="607"/>
        </w:trPr>
        <w:tc>
          <w:tcPr>
            <w:tcW w:w="1018" w:type="pct"/>
            <w:vAlign w:val="center"/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Nazwa, typ, model urządzenia</w:t>
            </w:r>
          </w:p>
        </w:tc>
        <w:tc>
          <w:tcPr>
            <w:tcW w:w="2497" w:type="pct"/>
          </w:tcPr>
          <w:p w:rsidR="00CB490F" w:rsidRPr="00CF764E" w:rsidRDefault="00CB490F" w:rsidP="00CB490F">
            <w:pPr>
              <w:tabs>
                <w:tab w:val="left" w:pos="46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CB490F" w:rsidRPr="00CF764E" w:rsidRDefault="00CB490F" w:rsidP="00CB490F">
            <w:pPr>
              <w:tabs>
                <w:tab w:val="left" w:pos="46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Rok produkcji:</w:t>
            </w:r>
          </w:p>
        </w:tc>
        <w:tc>
          <w:tcPr>
            <w:tcW w:w="812" w:type="pct"/>
          </w:tcPr>
          <w:p w:rsidR="00CB490F" w:rsidRPr="00CF764E" w:rsidRDefault="00CB490F" w:rsidP="00CB490F">
            <w:pPr>
              <w:tabs>
                <w:tab w:val="left" w:pos="46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B490F" w:rsidRPr="00CF764E" w:rsidRDefault="00CB490F" w:rsidP="00AF1547">
      <w:pPr>
        <w:widowControl w:val="0"/>
        <w:tabs>
          <w:tab w:val="right" w:pos="9180"/>
        </w:tabs>
        <w:snapToGri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256"/>
        <w:gridCol w:w="5565"/>
        <w:gridCol w:w="4062"/>
      </w:tblGrid>
      <w:tr w:rsidR="00CB490F" w:rsidRPr="00CF764E" w:rsidTr="00AF1547">
        <w:trPr>
          <w:trHeight w:val="610"/>
        </w:trPr>
        <w:tc>
          <w:tcPr>
            <w:tcW w:w="41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490F" w:rsidRPr="00CF764E" w:rsidRDefault="00CB490F" w:rsidP="00AF154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5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490F" w:rsidRPr="00CF764E" w:rsidRDefault="00CB490F" w:rsidP="00AF15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Wyma</w:t>
            </w:r>
            <w:r w:rsidR="00251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gane parametry </w:t>
            </w:r>
          </w:p>
        </w:tc>
        <w:tc>
          <w:tcPr>
            <w:tcW w:w="193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490F" w:rsidRPr="00CF764E" w:rsidRDefault="00CB490F" w:rsidP="00AF15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Informacja (opis) Wykonawcy o zaoferowanym urządzeniu</w:t>
            </w:r>
            <w:r w:rsidRPr="00CF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lub potwierdzenie parametrów poprzez wpisanie słowa „TAK. Zgodnie z SIWZ”</w:t>
            </w:r>
          </w:p>
        </w:tc>
      </w:tr>
      <w:tr w:rsidR="00251EAA" w:rsidRPr="00CB490F" w:rsidTr="00AF1547">
        <w:trPr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251EAA" w:rsidRPr="00251EAA" w:rsidRDefault="00251EAA" w:rsidP="00251E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1EAA">
              <w:rPr>
                <w:rFonts w:ascii="Times New Roman" w:hAnsi="Times New Roman" w:cs="Times New Roman"/>
                <w:b/>
                <w:color w:val="000000"/>
              </w:rPr>
              <w:t>Funkcje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586B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CB490F" w:rsidRPr="00CF764E" w:rsidRDefault="00251EAA" w:rsidP="0058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Oczyszczenie wodorowe.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586B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CB490F" w:rsidRPr="00CF764E" w:rsidRDefault="00251EAA" w:rsidP="0058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Hydrabrazja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586B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CB490F" w:rsidRPr="00CF764E" w:rsidRDefault="00251EAA" w:rsidP="0058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Infuzja tlenowa.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586B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CB490F" w:rsidRPr="00CF764E" w:rsidRDefault="00251EAA" w:rsidP="0058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Fala radiowa bipolarna.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586B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CB490F" w:rsidRPr="00CF764E" w:rsidRDefault="00251EAA" w:rsidP="0058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Ultradźwięki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586B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CB490F" w:rsidRPr="00CF764E" w:rsidRDefault="00251EAA" w:rsidP="0058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Peeling kawitacyjny.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586B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CB490F" w:rsidRPr="00CF764E" w:rsidRDefault="00251EAA" w:rsidP="0058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Zimny młotek.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1EAA" w:rsidRPr="00CB490F" w:rsidTr="00AF1547">
        <w:trPr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251EAA" w:rsidRPr="00251EAA" w:rsidRDefault="00251EAA" w:rsidP="00251E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1EAA">
              <w:rPr>
                <w:rFonts w:ascii="Times New Roman" w:hAnsi="Times New Roman" w:cs="Times New Roman"/>
                <w:b/>
                <w:color w:val="000000"/>
              </w:rPr>
              <w:t>Zestaw zawiera:</w:t>
            </w:r>
          </w:p>
        </w:tc>
      </w:tr>
      <w:tr w:rsidR="00251EAA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251EAA" w:rsidRPr="00251EAA" w:rsidRDefault="00251EAA" w:rsidP="00636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251EAA" w:rsidRDefault="00251EAA" w:rsidP="00636A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główne</w:t>
            </w:r>
            <w:r w:rsidR="000D7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oczyszczania wodorowego</w:t>
            </w:r>
            <w:r w:rsidR="0063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251EAA" w:rsidRPr="00CB490F" w:rsidRDefault="00251EAA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251EAA" w:rsidRDefault="00251EAA" w:rsidP="00636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5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636A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Głowica infuzji tlenowej.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636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636A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Zimny młotek.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636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636A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Głowica RF.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636A7C" w:rsidRDefault="00636A7C" w:rsidP="00636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636A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Głowica Ultradźwięków.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636A7C" w:rsidRDefault="00636A7C" w:rsidP="00636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636A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Głowica oczyszczania wodorowego.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636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636A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Szpatuła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peelingu kawitacyjnego.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407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636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636A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Końcówki </w:t>
            </w:r>
            <w:r w:rsidR="00D23409">
              <w:rPr>
                <w:rFonts w:ascii="Times New Roman" w:hAnsi="Times New Roman" w:cs="Times New Roman"/>
                <w:sz w:val="20"/>
                <w:szCs w:val="20"/>
              </w:rPr>
              <w:t>oczyszczania wodorowego.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636A7C" w:rsidRDefault="00636A7C" w:rsidP="00636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3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636A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Plakat.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636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636A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ulotek dla klientów.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636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636A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zasilający.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290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DC7290" w:rsidRDefault="00DC7290" w:rsidP="00636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DC7290" w:rsidRDefault="00DC7290" w:rsidP="0063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Koncentrat do oczyszczania wodorowego.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DC7290" w:rsidRPr="00CB490F" w:rsidRDefault="00DC7290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290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DC7290" w:rsidRDefault="00DC7290" w:rsidP="00636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  <w:vAlign w:val="center"/>
          </w:tcPr>
          <w:p w:rsidR="00DC7290" w:rsidRDefault="00DC7290" w:rsidP="0063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Końcówki do urządzenia.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DC7290" w:rsidRPr="00CB490F" w:rsidRDefault="00DC7290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6A7C" w:rsidRPr="00CB490F" w:rsidTr="00AF1547">
        <w:trPr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36A7C" w:rsidRPr="00636A7C" w:rsidRDefault="00636A7C" w:rsidP="00636A7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A7C">
              <w:rPr>
                <w:rFonts w:ascii="Times New Roman" w:hAnsi="Times New Roman" w:cs="Times New Roman"/>
                <w:b/>
                <w:color w:val="000000"/>
              </w:rPr>
              <w:t>Dane techniczne</w:t>
            </w: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636A7C" w:rsidRDefault="00636A7C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</w:tcPr>
          <w:p w:rsidR="00CB490F" w:rsidRPr="00CF764E" w:rsidRDefault="00636A7C" w:rsidP="0058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Podciśnienie oczyszczania wodorowego: 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cmHg</w:t>
            </w:r>
            <w:proofErr w:type="spellEnd"/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</w:tcPr>
          <w:p w:rsidR="00CB490F" w:rsidRPr="00CF764E" w:rsidRDefault="00636A7C" w:rsidP="0058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Podciśnienie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hydrabrazji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80cmHg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</w:tcPr>
          <w:p w:rsidR="00CB490F" w:rsidRPr="00CF764E" w:rsidRDefault="00636A7C" w:rsidP="0058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Ciśnienie infuzji tlenowej: 1 Bar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</w:tcPr>
          <w:p w:rsidR="00CB490F" w:rsidRPr="00CF764E" w:rsidRDefault="00636A7C" w:rsidP="0058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Częstotliwość fali radiowej: 1Mhz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CB490F" w:rsidRPr="00CF764E" w:rsidRDefault="00636A7C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</w:tcPr>
          <w:p w:rsidR="00CB490F" w:rsidRPr="00CF764E" w:rsidRDefault="00636A7C" w:rsidP="0058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 fali radiowej: 1 W/cm2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0F" w:rsidRPr="00CF764E" w:rsidRDefault="0004009B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90F" w:rsidRPr="00CF764E" w:rsidRDefault="00636A7C" w:rsidP="0058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Częstotliwość Ultradź</w:t>
            </w:r>
            <w:r w:rsidR="00040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więków: 1Mhz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009B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09B" w:rsidRPr="00CF764E" w:rsidRDefault="0004009B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09B" w:rsidRDefault="0004009B" w:rsidP="0058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 ultradźwięków: 1 Wcm2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09B" w:rsidRPr="00CB490F" w:rsidRDefault="0004009B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009B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09B" w:rsidRDefault="0004009B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09B" w:rsidRDefault="0004009B" w:rsidP="0058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Poziom hałasu podczas pracy oczyszczania wodorowego: 45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09B" w:rsidRPr="00CB490F" w:rsidRDefault="0004009B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009B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09B" w:rsidRDefault="0004009B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09B" w:rsidRDefault="0004009B" w:rsidP="0058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Napięcie: 220-230V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09B" w:rsidRPr="00CB490F" w:rsidRDefault="0004009B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009B" w:rsidRPr="00CB490F" w:rsidTr="00AF1547">
        <w:trPr>
          <w:trHeight w:val="190"/>
        </w:trPr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04009B" w:rsidRDefault="0004009B" w:rsidP="0058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</w:tcBorders>
          </w:tcPr>
          <w:p w:rsidR="0004009B" w:rsidRDefault="0004009B" w:rsidP="0058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Wyświetlacz: LCD, dotykowy, 8 cali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04009B" w:rsidRPr="00CB490F" w:rsidRDefault="0004009B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F1547" w:rsidRDefault="00AF1547" w:rsidP="00AF1547">
      <w:pPr>
        <w:suppressAutoHyphens/>
        <w:spacing w:after="0" w:line="240" w:lineRule="auto"/>
        <w:ind w:right="197"/>
        <w:rPr>
          <w:rFonts w:ascii="Times New Roman" w:hAnsi="Times New Roman" w:cs="Times New Roman"/>
        </w:rPr>
      </w:pPr>
    </w:p>
    <w:p w:rsidR="00CB490F" w:rsidRPr="00292476" w:rsidRDefault="00CB490F" w:rsidP="00AF154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924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CB490F" w:rsidRPr="00292476" w:rsidRDefault="00CB490F" w:rsidP="00CB490F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</w:pPr>
      <w:r w:rsidRPr="00292476">
        <w:rPr>
          <w:rFonts w:ascii="Times New Roman" w:eastAsia="Times New Roman" w:hAnsi="Times New Roman" w:cs="Times New Roman"/>
          <w:sz w:val="16"/>
          <w:szCs w:val="20"/>
          <w:lang w:eastAsia="pl-PL"/>
        </w:rPr>
        <w:t>/ miejscowość, data/ /podpis, pieczątki-osób upoważnionych/</w:t>
      </w:r>
      <w:r w:rsidRPr="00292476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2</w:t>
      </w:r>
    </w:p>
    <w:p w:rsidR="00D646E3" w:rsidRPr="00E02EB9" w:rsidRDefault="00D646E3" w:rsidP="0004009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Pr="00E02EB9" w:rsidRDefault="0004009B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Ogółem wartość zamówienia</w:t>
      </w:r>
      <w:r w:rsidR="00D646E3" w:rsidRPr="00E02EB9">
        <w:rPr>
          <w:rFonts w:ascii="Times New Roman" w:eastAsia="Times New Roman" w:hAnsi="Times New Roman" w:cs="Times New Roman"/>
          <w:b/>
          <w:bCs/>
          <w:lang w:eastAsia="pl-PL"/>
        </w:rPr>
        <w:t xml:space="preserve"> brutto wynosi:…………………………………..</w:t>
      </w:r>
      <w:r w:rsidR="00D646E3" w:rsidRPr="00E02EB9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* </w:t>
      </w:r>
      <w:r w:rsidR="00D646E3" w:rsidRPr="00E02EB9">
        <w:rPr>
          <w:rFonts w:ascii="Times New Roman" w:eastAsia="Times New Roman" w:hAnsi="Times New Roman" w:cs="Times New Roman"/>
          <w:b/>
          <w:bCs/>
          <w:lang w:eastAsia="pl-PL"/>
        </w:rPr>
        <w:t xml:space="preserve">złotych, </w:t>
      </w:r>
      <w:r w:rsidR="00D646E3" w:rsidRPr="00E02EB9">
        <w:rPr>
          <w:rFonts w:ascii="Times New Roman" w:eastAsia="Times New Roman" w:hAnsi="Times New Roman" w:cs="Times New Roman"/>
          <w:bCs/>
          <w:lang w:eastAsia="pl-PL"/>
        </w:rPr>
        <w:t>w tym cena netto:………………………………………</w:t>
      </w:r>
      <w:r w:rsidR="00D646E3"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="00D646E3" w:rsidRPr="00E02EB9">
        <w:rPr>
          <w:rFonts w:ascii="Times New Roman" w:eastAsia="Times New Roman" w:hAnsi="Times New Roman" w:cs="Times New Roman"/>
          <w:bCs/>
          <w:lang w:eastAsia="pl-PL"/>
        </w:rPr>
        <w:t xml:space="preserve"> złotych plus zgodnie z obowiązującymi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 xml:space="preserve"> przepisami podatek od towarów </w:t>
      </w:r>
      <w:r w:rsidR="00D646E3" w:rsidRPr="00E02EB9">
        <w:rPr>
          <w:rFonts w:ascii="Times New Roman" w:eastAsia="Times New Roman" w:hAnsi="Times New Roman" w:cs="Times New Roman"/>
          <w:bCs/>
          <w:lang w:eastAsia="pl-PL"/>
        </w:rPr>
        <w:t>i usług VAT, w wysokości ………………………………………</w:t>
      </w:r>
      <w:r w:rsidR="00D646E3"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="00D646E3" w:rsidRPr="00E02EB9">
        <w:rPr>
          <w:rFonts w:ascii="Times New Roman" w:eastAsia="Times New Roman" w:hAnsi="Times New Roman" w:cs="Times New Roman"/>
          <w:bCs/>
          <w:lang w:eastAsia="pl-PL"/>
        </w:rPr>
        <w:t xml:space="preserve"> złotych.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Oświadczam, że wyżej wymieniona wartość brutto zawiera wszelkie koszty związane z dostawą przedmiotu zamówienia, w tym: wykonanie, dostawę, wszelkie opłaty, podatek VAT, itd.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Oświadczam, 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 xml:space="preserve">że oferowane urządzenie 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jest nowe i objęte gwarancją producenta.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Posiadam uprawnienia do wykonywania działalności objętej przedmiotem zamówienia oraz dysponuję potencjałem technicznym i osobowym umożliwiającym realizację zamówienia. 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Znajduję się w sytuacji ekonomicznej i finansowej umożliwiającej wykonanie zamówienia. 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Zapoznałem się z treścią zapytania ofertow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 xml:space="preserve">ego, w tym z projektem umowy </w:t>
      </w:r>
      <w:r w:rsidR="00AF3FC1">
        <w:rPr>
          <w:rFonts w:ascii="Times New Roman" w:eastAsia="Times New Roman" w:hAnsi="Times New Roman" w:cs="Times New Roman"/>
          <w:bCs/>
          <w:lang w:eastAsia="pl-PL"/>
        </w:rPr>
        <w:t>stanowiącej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jego załącznik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 xml:space="preserve">i akceptuję ich treść, w tym warunki płatności oraz zdobyłem wszelkie niezbędne informacje do opracowania oferty. 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W przypadku wyboru mojej oferty zobowiązuję się do dostarczenia przedmiotu zamówienia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>w terminie określonym w zapytaniu ofertowym i za cenę podaną w formularzu oferty.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Oświadczam, że </w:t>
      </w:r>
      <w:r w:rsidRPr="00E02EB9">
        <w:rPr>
          <w:rFonts w:ascii="Times New Roman" w:eastAsia="Times New Roman" w:hAnsi="Times New Roman" w:cs="Times New Roman"/>
          <w:b/>
          <w:bCs/>
          <w:lang w:eastAsia="pl-PL"/>
        </w:rPr>
        <w:t>jestem / nie jestem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płatnikiem podatku VAT* a w przypadku gdybym stał się płatnikiem podatku VAT podczas realizacji zmówienia, kwota brutto wynagrodzenia nie ulegnie zmianie.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Wszystkie dane zawarte w mojej ofercie są zgodne z prawdą i aktualne w chwili składania oferty.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Dane teleadresowe Wykonawcy do prowadzenia korespondencji: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Nazwa (firma) Wykonawcy: * …………………………………………………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……..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Adres: * ………………………………………………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...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………………………….… 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tel. * ……………………………………………….., fax. *…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…..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…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……………………………….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….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……………………..…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(w przypadku składania oferty wspólnej proszę wyżej podać dane ustanowionego pełnomocnika)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W załączeniu przedkładam nw. załączniki: </w:t>
      </w:r>
    </w:p>
    <w:p w:rsidR="00D646E3" w:rsidRPr="00E02EB9" w:rsidRDefault="00D646E3" w:rsidP="00D646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</w:t>
      </w:r>
    </w:p>
    <w:p w:rsidR="00D646E3" w:rsidRPr="00E02EB9" w:rsidRDefault="00D646E3" w:rsidP="00D646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</w:t>
      </w:r>
    </w:p>
    <w:p w:rsidR="00D646E3" w:rsidRPr="0004009B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Oświadczam, że wypełniłem obowiązki informacyjne przewidziane w art. 13 lub art. 14 RODO (rozporządzenie Parlamentu Europejskiego i Rady (UE) 2016/679 z dnia 27 kwietnia 2016r.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 xml:space="preserve">o ochronie danych) (Dz. Urz. UE L 119 z 04.05.2016, str. 1) wobec osób fizycznych, od których dane osobowe bezpośrednio lub pośrednio pozyskałem w celu ubiegania się udzielenie zamówienia publicznego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>w niniejszym postępowaniu.</w:t>
      </w:r>
      <w:r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footnoteReference w:id="1"/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:rsidR="00AF1547" w:rsidRDefault="00D646E3" w:rsidP="00AF1547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292476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...................................................................</w:t>
      </w:r>
      <w:r w:rsidR="00AF1547">
        <w:rPr>
          <w:rFonts w:ascii="Times New Roman" w:eastAsia="Times New Roman" w:hAnsi="Times New Roman" w:cs="Times New Roman"/>
          <w:bCs/>
          <w:lang w:eastAsia="pl-PL"/>
        </w:rPr>
        <w:t>...............................</w:t>
      </w:r>
    </w:p>
    <w:p w:rsidR="00D646E3" w:rsidRPr="00AF1547" w:rsidRDefault="00D646E3" w:rsidP="00AF1547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29247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lastRenderedPageBreak/>
        <w:t xml:space="preserve">  (podpis-y, pieczątki osoby/osób upoważnionych do reprezentowania wykonawcy)</w:t>
      </w:r>
      <w:r w:rsidRPr="00292476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ar-SA"/>
        </w:rPr>
        <w:footnoteReference w:id="2"/>
      </w: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6610EC" w:rsidRPr="0004009B" w:rsidRDefault="00D646E3" w:rsidP="0004009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CB490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*</w:t>
      </w:r>
      <w:r w:rsidRPr="00CB49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B490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należy podać dane/niewłaściwe skreślić</w:t>
      </w:r>
    </w:p>
    <w:sectPr w:rsidR="006610EC" w:rsidRPr="0004009B" w:rsidSect="00D646E3">
      <w:footerReference w:type="even" r:id="rId8"/>
      <w:footerReference w:type="default" r:id="rId9"/>
      <w:pgSz w:w="11906" w:h="16838"/>
      <w:pgMar w:top="426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DD" w:rsidRDefault="008A0ADD" w:rsidP="00D646E3">
      <w:pPr>
        <w:spacing w:after="0" w:line="240" w:lineRule="auto"/>
      </w:pPr>
      <w:r>
        <w:separator/>
      </w:r>
    </w:p>
  </w:endnote>
  <w:endnote w:type="continuationSeparator" w:id="0">
    <w:p w:rsidR="008A0ADD" w:rsidRDefault="008A0ADD" w:rsidP="00D6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DD" w:rsidRDefault="008A0A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0ADD" w:rsidRDefault="008A0ADD">
    <w:pPr>
      <w:pStyle w:val="Stopka"/>
    </w:pPr>
  </w:p>
  <w:p w:rsidR="008A0ADD" w:rsidRDefault="008A0ADD"/>
  <w:p w:rsidR="008A0ADD" w:rsidRDefault="008A0ADD"/>
  <w:p w:rsidR="008A0ADD" w:rsidRDefault="008A0A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DD" w:rsidRPr="00990C66" w:rsidRDefault="008A0ADD">
    <w:pPr>
      <w:pStyle w:val="Stopka"/>
      <w:jc w:val="right"/>
      <w:rPr>
        <w:sz w:val="18"/>
        <w:szCs w:val="18"/>
      </w:rPr>
    </w:pPr>
    <w:r w:rsidRPr="00990C66">
      <w:rPr>
        <w:sz w:val="18"/>
        <w:szCs w:val="18"/>
      </w:rPr>
      <w:fldChar w:fldCharType="begin"/>
    </w:r>
    <w:r w:rsidRPr="00990C66">
      <w:rPr>
        <w:sz w:val="18"/>
        <w:szCs w:val="18"/>
      </w:rPr>
      <w:instrText>PAGE   \* MERGEFORMAT</w:instrText>
    </w:r>
    <w:r w:rsidRPr="00990C66">
      <w:rPr>
        <w:sz w:val="18"/>
        <w:szCs w:val="18"/>
      </w:rPr>
      <w:fldChar w:fldCharType="separate"/>
    </w:r>
    <w:r w:rsidR="00BC2403">
      <w:rPr>
        <w:noProof/>
        <w:sz w:val="18"/>
        <w:szCs w:val="18"/>
      </w:rPr>
      <w:t>2</w:t>
    </w:r>
    <w:r w:rsidRPr="00990C66">
      <w:rPr>
        <w:sz w:val="18"/>
        <w:szCs w:val="18"/>
      </w:rPr>
      <w:fldChar w:fldCharType="end"/>
    </w:r>
  </w:p>
  <w:p w:rsidR="008A0ADD" w:rsidRDefault="008A0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DD" w:rsidRDefault="008A0ADD" w:rsidP="00D646E3">
      <w:pPr>
        <w:spacing w:after="0" w:line="240" w:lineRule="auto"/>
      </w:pPr>
      <w:r>
        <w:separator/>
      </w:r>
    </w:p>
  </w:footnote>
  <w:footnote w:type="continuationSeparator" w:id="0">
    <w:p w:rsidR="008A0ADD" w:rsidRDefault="008A0ADD" w:rsidP="00D646E3">
      <w:pPr>
        <w:spacing w:after="0" w:line="240" w:lineRule="auto"/>
      </w:pPr>
      <w:r>
        <w:continuationSeparator/>
      </w:r>
    </w:p>
  </w:footnote>
  <w:footnote w:id="1">
    <w:p w:rsidR="008A0ADD" w:rsidRPr="0004009B" w:rsidRDefault="008A0ADD" w:rsidP="0004009B">
      <w:pPr>
        <w:suppressAutoHyphens/>
        <w:spacing w:after="0"/>
        <w:jc w:val="both"/>
        <w:rPr>
          <w:rFonts w:ascii="Times New Roman" w:hAnsi="Times New Roman" w:cs="Times New Roman"/>
          <w:bCs/>
          <w:sz w:val="14"/>
          <w:szCs w:val="14"/>
          <w:lang w:eastAsia="ar-SA"/>
        </w:rPr>
      </w:pPr>
      <w:r w:rsidRPr="0004009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04009B">
        <w:rPr>
          <w:rFonts w:ascii="Times New Roman" w:hAnsi="Times New Roman" w:cs="Times New Roman"/>
          <w:sz w:val="14"/>
          <w:szCs w:val="14"/>
        </w:rPr>
        <w:t xml:space="preserve"> </w:t>
      </w:r>
      <w:r w:rsidRPr="0004009B">
        <w:rPr>
          <w:rFonts w:ascii="Times New Roman" w:hAnsi="Times New Roman" w:cs="Times New Roman"/>
          <w:bCs/>
          <w:sz w:val="14"/>
          <w:szCs w:val="14"/>
          <w:lang w:eastAsia="ar-SA"/>
        </w:rPr>
        <w:t xml:space="preserve">W przypadku, gdy wykonawca nie przekazuje danych osobowych innych niż bezpośrednio jego dotyczących lub zachodzi wyłączenie </w:t>
      </w:r>
      <w:r w:rsidRPr="0004009B">
        <w:rPr>
          <w:rFonts w:ascii="Times New Roman" w:hAnsi="Times New Roman" w:cs="Times New Roman"/>
          <w:bCs/>
          <w:sz w:val="14"/>
          <w:szCs w:val="14"/>
          <w:lang w:eastAsia="ar-SA"/>
        </w:rPr>
        <w:br/>
        <w:t xml:space="preserve">   stosowania obowiązku informacyjnego, stosowanie do art. 13 ust. 4 lub art.14 ust. 5 RODO treści oświadczenia wykonawca nie składa – </w:t>
      </w:r>
      <w:r w:rsidRPr="0004009B">
        <w:rPr>
          <w:rFonts w:ascii="Times New Roman" w:hAnsi="Times New Roman" w:cs="Times New Roman"/>
          <w:bCs/>
          <w:sz w:val="14"/>
          <w:szCs w:val="14"/>
          <w:lang w:eastAsia="ar-SA"/>
        </w:rPr>
        <w:br/>
        <w:t xml:space="preserve">   należy przekreślić pkt 12.</w:t>
      </w:r>
    </w:p>
  </w:footnote>
  <w:footnote w:id="2">
    <w:p w:rsidR="008A0ADD" w:rsidRPr="0004009B" w:rsidRDefault="008A0ADD" w:rsidP="0004009B">
      <w:pPr>
        <w:suppressAutoHyphens/>
        <w:spacing w:after="0"/>
        <w:jc w:val="both"/>
        <w:rPr>
          <w:rFonts w:ascii="Times New Roman" w:hAnsi="Times New Roman" w:cs="Times New Roman"/>
          <w:bCs/>
          <w:sz w:val="14"/>
          <w:szCs w:val="14"/>
          <w:lang w:eastAsia="ar-SA"/>
        </w:rPr>
      </w:pPr>
      <w:r w:rsidRPr="0004009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04009B">
        <w:rPr>
          <w:rFonts w:ascii="Times New Roman" w:hAnsi="Times New Roman" w:cs="Times New Roman"/>
          <w:sz w:val="14"/>
          <w:szCs w:val="14"/>
        </w:rPr>
        <w:t xml:space="preserve"> </w:t>
      </w:r>
      <w:r w:rsidRPr="0004009B">
        <w:rPr>
          <w:rFonts w:ascii="Times New Roman" w:hAnsi="Times New Roman" w:cs="Times New Roman"/>
          <w:bCs/>
          <w:sz w:val="14"/>
          <w:szCs w:val="14"/>
          <w:lang w:eastAsia="ar-SA"/>
        </w:rPr>
        <w:t xml:space="preserve">W przypadku, gdy ofertę podpisuje osoba/osoby działająca/działające na podstawie pełnomocnictwa do oferty należy załączyć stosowane    </w:t>
      </w:r>
    </w:p>
    <w:p w:rsidR="008A0ADD" w:rsidRDefault="008A0ADD" w:rsidP="0004009B">
      <w:pPr>
        <w:suppressAutoHyphens/>
        <w:spacing w:after="0"/>
        <w:jc w:val="both"/>
      </w:pPr>
      <w:r w:rsidRPr="0004009B">
        <w:rPr>
          <w:rFonts w:ascii="Times New Roman" w:hAnsi="Times New Roman" w:cs="Times New Roman"/>
          <w:bCs/>
          <w:sz w:val="14"/>
          <w:szCs w:val="14"/>
          <w:lang w:eastAsia="ar-SA"/>
        </w:rPr>
        <w:t xml:space="preserve">  pełnomocnictwo.</w:t>
      </w:r>
      <w:r w:rsidRPr="00C82CC4">
        <w:rPr>
          <w:rFonts w:ascii="Calibri" w:hAnsi="Calibri"/>
          <w:bCs/>
          <w:sz w:val="18"/>
          <w:szCs w:val="18"/>
          <w:lang w:eastAsia="ar-S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924"/>
    <w:multiLevelType w:val="hybridMultilevel"/>
    <w:tmpl w:val="D9900CD8"/>
    <w:lvl w:ilvl="0" w:tplc="FB5A5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9118C"/>
    <w:multiLevelType w:val="hybridMultilevel"/>
    <w:tmpl w:val="8BBC3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57491"/>
    <w:multiLevelType w:val="hybridMultilevel"/>
    <w:tmpl w:val="0E0C64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2C0C"/>
    <w:multiLevelType w:val="hybridMultilevel"/>
    <w:tmpl w:val="4252D9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275E6"/>
    <w:multiLevelType w:val="hybridMultilevel"/>
    <w:tmpl w:val="05002656"/>
    <w:lvl w:ilvl="0" w:tplc="C17AF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97E1D"/>
    <w:multiLevelType w:val="hybridMultilevel"/>
    <w:tmpl w:val="D3E47CBC"/>
    <w:lvl w:ilvl="0" w:tplc="DE7CD0B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C31C1"/>
    <w:multiLevelType w:val="hybridMultilevel"/>
    <w:tmpl w:val="C4F81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2C"/>
    <w:rsid w:val="0000680D"/>
    <w:rsid w:val="0004009B"/>
    <w:rsid w:val="00077D37"/>
    <w:rsid w:val="000D7964"/>
    <w:rsid w:val="000D7FF5"/>
    <w:rsid w:val="00251EAA"/>
    <w:rsid w:val="00292476"/>
    <w:rsid w:val="00295E4B"/>
    <w:rsid w:val="002A5D53"/>
    <w:rsid w:val="002C5E8A"/>
    <w:rsid w:val="00586B11"/>
    <w:rsid w:val="005F198C"/>
    <w:rsid w:val="00636A7C"/>
    <w:rsid w:val="006610EC"/>
    <w:rsid w:val="0066116F"/>
    <w:rsid w:val="006E372C"/>
    <w:rsid w:val="0072554D"/>
    <w:rsid w:val="00875D63"/>
    <w:rsid w:val="0089458C"/>
    <w:rsid w:val="008A0ADD"/>
    <w:rsid w:val="00AF1547"/>
    <w:rsid w:val="00AF3FC1"/>
    <w:rsid w:val="00BC2403"/>
    <w:rsid w:val="00BD43E0"/>
    <w:rsid w:val="00C537B2"/>
    <w:rsid w:val="00C871AA"/>
    <w:rsid w:val="00CB490F"/>
    <w:rsid w:val="00CF764E"/>
    <w:rsid w:val="00D23409"/>
    <w:rsid w:val="00D646E3"/>
    <w:rsid w:val="00D9459B"/>
    <w:rsid w:val="00DA5407"/>
    <w:rsid w:val="00DC7290"/>
    <w:rsid w:val="00E02EB9"/>
    <w:rsid w:val="00EA01F2"/>
    <w:rsid w:val="00F8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6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6E3"/>
  </w:style>
  <w:style w:type="character" w:styleId="Numerstrony">
    <w:name w:val="page number"/>
    <w:basedOn w:val="Domylnaczcionkaakapitu"/>
    <w:rsid w:val="00D646E3"/>
  </w:style>
  <w:style w:type="character" w:styleId="Odwoanieprzypisudolnego">
    <w:name w:val="footnote reference"/>
    <w:uiPriority w:val="99"/>
    <w:unhideWhenUsed/>
    <w:rsid w:val="00D646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6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6E3"/>
  </w:style>
  <w:style w:type="character" w:styleId="Numerstrony">
    <w:name w:val="page number"/>
    <w:basedOn w:val="Domylnaczcionkaakapitu"/>
    <w:rsid w:val="00D646E3"/>
  </w:style>
  <w:style w:type="character" w:styleId="Odwoanieprzypisudolnego">
    <w:name w:val="footnote reference"/>
    <w:uiPriority w:val="99"/>
    <w:unhideWhenUsed/>
    <w:rsid w:val="00D646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DBBE4807.dotm</Template>
  <TotalTime>2</TotalTime>
  <Pages>4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Maciejewska</cp:lastModifiedBy>
  <cp:revision>4</cp:revision>
  <cp:lastPrinted>2020-09-25T13:16:00Z</cp:lastPrinted>
  <dcterms:created xsi:type="dcterms:W3CDTF">2020-09-25T13:03:00Z</dcterms:created>
  <dcterms:modified xsi:type="dcterms:W3CDTF">2020-09-25T13:16:00Z</dcterms:modified>
</cp:coreProperties>
</file>