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7C460" w14:textId="77777777" w:rsidR="007E331F" w:rsidRPr="00193F60" w:rsidRDefault="007E331F" w:rsidP="00193F60">
      <w:pPr>
        <w:pStyle w:val="Nagwek4"/>
        <w:spacing w:before="0" w:after="480"/>
        <w:jc w:val="right"/>
        <w:rPr>
          <w:rFonts w:ascii="Arial" w:hAnsi="Arial" w:cs="Arial"/>
          <w:sz w:val="24"/>
          <w:szCs w:val="24"/>
        </w:rPr>
      </w:pPr>
      <w:r w:rsidRPr="00193F60">
        <w:rPr>
          <w:rFonts w:ascii="Arial" w:hAnsi="Arial" w:cs="Arial"/>
          <w:b w:val="0"/>
          <w:sz w:val="24"/>
          <w:szCs w:val="24"/>
        </w:rPr>
        <w:t xml:space="preserve">Załącznik nr </w:t>
      </w:r>
      <w:r w:rsidR="005A2B65" w:rsidRPr="005A2B65">
        <w:rPr>
          <w:rFonts w:ascii="Arial" w:hAnsi="Arial" w:cs="Arial"/>
          <w:sz w:val="24"/>
          <w:szCs w:val="24"/>
        </w:rPr>
        <w:t>1</w:t>
      </w:r>
      <w:r w:rsidRPr="00193F60">
        <w:rPr>
          <w:rFonts w:ascii="Arial" w:hAnsi="Arial" w:cs="Arial"/>
          <w:sz w:val="24"/>
          <w:szCs w:val="24"/>
        </w:rPr>
        <w:t xml:space="preserve"> </w:t>
      </w:r>
      <w:r w:rsidRPr="00193F60">
        <w:rPr>
          <w:rFonts w:ascii="Arial" w:hAnsi="Arial" w:cs="Arial"/>
          <w:b w:val="0"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309E2C3B" w14:textId="77777777" w:rsidTr="005844F6">
        <w:tc>
          <w:tcPr>
            <w:tcW w:w="9104" w:type="dxa"/>
            <w:shd w:val="clear" w:color="auto" w:fill="F2F2F2"/>
          </w:tcPr>
          <w:p w14:paraId="4F454CBF" w14:textId="77777777" w:rsidR="00F31EAC" w:rsidRPr="00193F6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 w:rsidR="00140C27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</w:tbl>
    <w:p w14:paraId="3F139C0A" w14:textId="77777777" w:rsidR="00140C27" w:rsidRPr="00140C27" w:rsidRDefault="005A2B65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5A2B65">
        <w:rPr>
          <w:rFonts w:ascii="Arial" w:hAnsi="Arial" w:cs="Arial"/>
          <w:b/>
          <w:bCs/>
        </w:rPr>
        <w:t>Ostrzeszowskie Centrum Zdrowia Sp. z o. o.</w:t>
      </w:r>
    </w:p>
    <w:p w14:paraId="6E5605D8" w14:textId="77777777" w:rsidR="00140C27" w:rsidRPr="00140C27" w:rsidRDefault="005A2B65" w:rsidP="00140C27">
      <w:pPr>
        <w:spacing w:line="360" w:lineRule="auto"/>
        <w:ind w:left="3969"/>
        <w:rPr>
          <w:rFonts w:ascii="Arial" w:hAnsi="Arial" w:cs="Arial"/>
        </w:rPr>
      </w:pPr>
      <w:r w:rsidRPr="005A2B65">
        <w:rPr>
          <w:rFonts w:ascii="Arial" w:hAnsi="Arial" w:cs="Arial"/>
        </w:rPr>
        <w:t>Al. Wolności</w:t>
      </w:r>
      <w:r w:rsidR="00140C27" w:rsidRPr="00140C27">
        <w:rPr>
          <w:rFonts w:ascii="Arial" w:hAnsi="Arial" w:cs="Arial"/>
        </w:rPr>
        <w:t xml:space="preserve"> </w:t>
      </w:r>
      <w:r w:rsidRPr="005A2B65">
        <w:rPr>
          <w:rFonts w:ascii="Arial" w:hAnsi="Arial" w:cs="Arial"/>
        </w:rPr>
        <w:t>4</w:t>
      </w:r>
    </w:p>
    <w:p w14:paraId="752B23FB" w14:textId="77777777" w:rsidR="00140C27" w:rsidRPr="00140C27" w:rsidRDefault="005A2B65" w:rsidP="00140C27">
      <w:pPr>
        <w:ind w:left="3969"/>
        <w:rPr>
          <w:rFonts w:ascii="Arial" w:hAnsi="Arial" w:cs="Arial"/>
        </w:rPr>
      </w:pPr>
      <w:r w:rsidRPr="005A2B65">
        <w:rPr>
          <w:rFonts w:ascii="Arial" w:hAnsi="Arial" w:cs="Arial"/>
        </w:rPr>
        <w:t>63-500</w:t>
      </w:r>
      <w:r w:rsidR="00140C27" w:rsidRPr="00140C27">
        <w:rPr>
          <w:rFonts w:ascii="Arial" w:hAnsi="Arial" w:cs="Arial"/>
        </w:rPr>
        <w:t xml:space="preserve"> </w:t>
      </w:r>
      <w:r w:rsidRPr="005A2B65">
        <w:rPr>
          <w:rFonts w:ascii="Arial" w:hAnsi="Arial" w:cs="Arial"/>
        </w:rPr>
        <w:t>Ostrzeszów</w:t>
      </w:r>
    </w:p>
    <w:p w14:paraId="13103F69" w14:textId="77777777" w:rsidR="00140C27" w:rsidRPr="00140C27" w:rsidRDefault="00140C27" w:rsidP="00140C27">
      <w:pPr>
        <w:ind w:left="3969"/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715D4FEC" w14:textId="77777777" w:rsidR="00140C27" w:rsidRDefault="00140C27" w:rsidP="00140C27">
      <w:pPr>
        <w:spacing w:line="360" w:lineRule="auto"/>
        <w:ind w:left="3969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[nazwa zamawiającego, adres]</w:t>
      </w:r>
    </w:p>
    <w:p w14:paraId="23CFF417" w14:textId="77777777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7"/>
        <w:gridCol w:w="6717"/>
      </w:tblGrid>
      <w:tr w:rsidR="00140C27" w:rsidRPr="00140C27" w14:paraId="33114628" w14:textId="77777777">
        <w:tc>
          <w:tcPr>
            <w:tcW w:w="2268" w:type="dxa"/>
            <w:shd w:val="clear" w:color="auto" w:fill="auto"/>
          </w:tcPr>
          <w:p w14:paraId="7BD3EACC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0BE38927" w14:textId="22028071" w:rsidR="00140C27" w:rsidRPr="00C654C3" w:rsidRDefault="00FE0EA0" w:rsidP="00FE0EA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654C3">
              <w:rPr>
                <w:rFonts w:ascii="Arial" w:hAnsi="Arial" w:cs="Arial"/>
                <w:b/>
              </w:rPr>
              <w:t>Poprawa dostępności usług medycznych dla mieszkańców powiatu ostrzeszowskiego z uwzględnieniem opieki senioralnej oraz osób niepełnosprawnych</w:t>
            </w:r>
            <w:r w:rsidR="00140C27" w:rsidRPr="00C654C3">
              <w:rPr>
                <w:rFonts w:ascii="Arial" w:hAnsi="Arial" w:cs="Arial"/>
                <w:b/>
              </w:rPr>
              <w:t>.</w:t>
            </w:r>
          </w:p>
        </w:tc>
      </w:tr>
      <w:tr w:rsidR="005A2B65" w:rsidRPr="00140C27" w14:paraId="42C7DA70" w14:textId="77777777" w:rsidTr="007E4C0A">
        <w:tc>
          <w:tcPr>
            <w:tcW w:w="2268" w:type="dxa"/>
            <w:shd w:val="clear" w:color="auto" w:fill="auto"/>
          </w:tcPr>
          <w:p w14:paraId="38BD2DB8" w14:textId="77777777" w:rsidR="005A2B65" w:rsidRPr="00140C27" w:rsidRDefault="005A2B65" w:rsidP="007E4C0A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4C8FC6BB" w14:textId="77777777" w:rsidR="005A2B65" w:rsidRPr="00140C27" w:rsidRDefault="005A2B65" w:rsidP="007E4C0A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A2B65">
              <w:rPr>
                <w:rFonts w:ascii="Arial" w:hAnsi="Arial" w:cs="Arial"/>
                <w:bCs/>
              </w:rPr>
              <w:t>OCZ/ZP-9/2024</w:t>
            </w:r>
          </w:p>
        </w:tc>
      </w:tr>
    </w:tbl>
    <w:p w14:paraId="0813C0C0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78D632DB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4C69E2BC" w14:textId="77777777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nazwisko, podstawa do reprezentacji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152C24C9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598BE85E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675E4493" w14:textId="77777777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6517"/>
      </w:tblGrid>
      <w:tr w:rsidR="00AE2ACB" w:rsidRPr="007677F8" w14:paraId="225D9D9C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2679A0DB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231CC927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49932A0D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7C74253D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0EC57E83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61D3B37C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2DC112FC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6302145A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25399BCD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11998061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48DEC508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735AAAAB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2E1ABD6C" w14:textId="77777777" w:rsidR="00AE2ACB" w:rsidRPr="00B42ED4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lastRenderedPageBreak/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52E1A9AE" w14:textId="5114A072" w:rsidR="00B86D25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225" w:dyaOrig="225" w14:anchorId="3975E3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5pt;height:20.25pt" o:ole="">
                  <v:imagedata r:id="rId8" o:title=""/>
                </v:shape>
                <w:control r:id="rId9" w:name="OptionButton1" w:shapeid="_x0000_i1041"/>
              </w:object>
            </w:r>
          </w:p>
          <w:p w14:paraId="3637630F" w14:textId="20D25AF0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225" w:dyaOrig="225" w14:anchorId="7A9DDDCE">
                <v:shape id="_x0000_i1043" type="#_x0000_t75" style="width:314.25pt;height:20.25pt" o:ole="">
                  <v:imagedata r:id="rId10" o:title=""/>
                </v:shape>
                <w:control r:id="rId11" w:name="OptionButton2" w:shapeid="_x0000_i1043"/>
              </w:object>
            </w:r>
          </w:p>
          <w:p w14:paraId="05E0110B" w14:textId="680ECE00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225" w:dyaOrig="225" w14:anchorId="15532A10">
                <v:shape id="_x0000_i1045" type="#_x0000_t75" style="width:314.25pt;height:20.25pt" o:ole="">
                  <v:imagedata r:id="rId12" o:title=""/>
                </v:shape>
                <w:control r:id="rId13" w:name="OptionButton3" w:shapeid="_x0000_i1045"/>
              </w:object>
            </w:r>
          </w:p>
          <w:p w14:paraId="7FFA7742" w14:textId="740608F9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225" w:dyaOrig="225" w14:anchorId="328175F7">
                <v:shape id="_x0000_i1047" type="#_x0000_t75" style="width:314.25pt;height:20.25pt" o:ole="">
                  <v:imagedata r:id="rId14" o:title=""/>
                </v:shape>
                <w:control r:id="rId15" w:name="OptionButton4" w:shapeid="_x0000_i1047"/>
              </w:object>
            </w:r>
          </w:p>
          <w:p w14:paraId="46BE1BE2" w14:textId="212FAE96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225" w:dyaOrig="225" w14:anchorId="2B974984">
                <v:shape id="_x0000_i1049" type="#_x0000_t75" style="width:314.25pt;height:20.25pt" o:ole="">
                  <v:imagedata r:id="rId16" o:title=""/>
                </v:shape>
                <w:control r:id="rId17" w:name="OptionButton5" w:shapeid="_x0000_i1049"/>
              </w:object>
            </w:r>
          </w:p>
          <w:p w14:paraId="06407F27" w14:textId="26D2701B" w:rsidR="00497AEE" w:rsidRPr="00497AE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225" w:dyaOrig="225" w14:anchorId="65EC1D0D">
                <v:shape id="_x0000_i1051" type="#_x0000_t75" style="width:108pt;height:20.25pt" o:ole="">
                  <v:imagedata r:id="rId18" o:title=""/>
                </v:shape>
                <w:control r:id="rId19" w:name="OptionButton6" w:shapeid="_x0000_i1051"/>
              </w:object>
            </w:r>
          </w:p>
        </w:tc>
      </w:tr>
    </w:tbl>
    <w:p w14:paraId="78526877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0C7E914C" w14:textId="77777777" w:rsidR="004D5A42" w:rsidRPr="00E07AE4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7AE4">
        <w:rPr>
          <w:rFonts w:ascii="Arial" w:hAnsi="Arial" w:cs="Arial"/>
          <w:b/>
          <w:sz w:val="22"/>
          <w:szCs w:val="22"/>
        </w:rPr>
        <w:t>SKŁADAMY OFERTĘ</w:t>
      </w:r>
      <w:r w:rsidRPr="00E07AE4">
        <w:rPr>
          <w:rFonts w:ascii="Arial" w:hAnsi="Arial" w:cs="Arial"/>
          <w:sz w:val="22"/>
          <w:szCs w:val="22"/>
        </w:rPr>
        <w:t xml:space="preserve"> na wykonanie</w:t>
      </w:r>
      <w:r w:rsidR="00B964C4" w:rsidRPr="00E07AE4">
        <w:rPr>
          <w:rFonts w:ascii="Arial" w:hAnsi="Arial" w:cs="Arial"/>
          <w:sz w:val="22"/>
          <w:szCs w:val="22"/>
        </w:rPr>
        <w:t xml:space="preserve"> </w:t>
      </w:r>
      <w:r w:rsidR="007F3E87" w:rsidRPr="00E07AE4">
        <w:rPr>
          <w:rFonts w:ascii="Arial" w:hAnsi="Arial" w:cs="Arial"/>
          <w:sz w:val="22"/>
          <w:szCs w:val="22"/>
        </w:rPr>
        <w:t>przedmiotu zamówienia</w:t>
      </w:r>
      <w:r w:rsidR="00C11FEF" w:rsidRPr="00E07AE4">
        <w:rPr>
          <w:rFonts w:ascii="Arial" w:hAnsi="Arial" w:cs="Arial"/>
          <w:sz w:val="22"/>
          <w:szCs w:val="22"/>
        </w:rPr>
        <w:t>,</w:t>
      </w:r>
      <w:r w:rsidR="007F3E87" w:rsidRPr="00E07AE4">
        <w:rPr>
          <w:rFonts w:ascii="Arial" w:hAnsi="Arial" w:cs="Arial"/>
          <w:sz w:val="22"/>
          <w:szCs w:val="22"/>
        </w:rPr>
        <w:t xml:space="preserve"> zgodnie ze Specyfikacją Warunków Zamówienia</w:t>
      </w:r>
      <w:r w:rsidR="00ED4154" w:rsidRPr="00E07AE4">
        <w:rPr>
          <w:rFonts w:ascii="Arial" w:hAnsi="Arial" w:cs="Arial"/>
          <w:sz w:val="22"/>
          <w:szCs w:val="22"/>
        </w:rPr>
        <w:t xml:space="preserve"> niniejszego postępowania</w:t>
      </w:r>
      <w:r w:rsidR="00A8509D" w:rsidRPr="00E07AE4">
        <w:rPr>
          <w:rFonts w:ascii="Arial" w:hAnsi="Arial" w:cs="Arial"/>
          <w:sz w:val="22"/>
          <w:szCs w:val="22"/>
        </w:rPr>
        <w:t xml:space="preserve"> (zwanej dalej </w:t>
      </w:r>
      <w:r w:rsidR="00A8509D" w:rsidRPr="00E07AE4">
        <w:rPr>
          <w:rFonts w:ascii="Arial" w:hAnsi="Arial" w:cs="Arial"/>
          <w:b/>
          <w:bCs/>
          <w:sz w:val="22"/>
          <w:szCs w:val="22"/>
        </w:rPr>
        <w:t>SWZ</w:t>
      </w:r>
      <w:r w:rsidR="00A8509D" w:rsidRPr="00E07AE4">
        <w:rPr>
          <w:rFonts w:ascii="Arial" w:hAnsi="Arial" w:cs="Arial"/>
          <w:sz w:val="22"/>
          <w:szCs w:val="22"/>
        </w:rPr>
        <w:t>).</w:t>
      </w:r>
    </w:p>
    <w:p w14:paraId="6E98D205" w14:textId="77777777" w:rsidR="006E3E28" w:rsidRPr="00E07AE4" w:rsidRDefault="00B964C4" w:rsidP="006E3E28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E07AE4">
        <w:rPr>
          <w:rFonts w:ascii="Arial" w:hAnsi="Arial" w:cs="Arial"/>
          <w:b/>
          <w:sz w:val="22"/>
          <w:szCs w:val="22"/>
        </w:rPr>
        <w:t>OFERUJEMY</w:t>
      </w:r>
      <w:r w:rsidR="00A8509D" w:rsidRPr="00E07AE4">
        <w:rPr>
          <w:rFonts w:ascii="Arial" w:hAnsi="Arial" w:cs="Arial"/>
          <w:bCs/>
          <w:sz w:val="22"/>
          <w:szCs w:val="22"/>
        </w:rPr>
        <w:t xml:space="preserve"> </w:t>
      </w:r>
      <w:r w:rsidRPr="00E07AE4">
        <w:rPr>
          <w:rFonts w:ascii="Arial" w:hAnsi="Arial" w:cs="Arial"/>
          <w:bCs/>
          <w:sz w:val="22"/>
          <w:szCs w:val="22"/>
        </w:rPr>
        <w:t xml:space="preserve">wykonanie </w:t>
      </w:r>
      <w:r w:rsidRPr="00E07AE4">
        <w:rPr>
          <w:rFonts w:ascii="Arial" w:hAnsi="Arial" w:cs="Arial"/>
          <w:sz w:val="22"/>
          <w:szCs w:val="22"/>
        </w:rPr>
        <w:t>przedmiotu zamówienia za cenę:</w:t>
      </w:r>
    </w:p>
    <w:p w14:paraId="77BDF99B" w14:textId="77777777" w:rsidR="006E3E28" w:rsidRPr="00E07AE4" w:rsidRDefault="006E3E28" w:rsidP="006E3E28">
      <w:pPr>
        <w:pStyle w:val="Akapitzlist"/>
        <w:spacing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AE4">
        <w:rPr>
          <w:rFonts w:ascii="Arial" w:hAnsi="Arial" w:cs="Arial"/>
          <w:sz w:val="22"/>
          <w:szCs w:val="22"/>
        </w:rPr>
        <w:t>Cena netto ..................................... zł</w:t>
      </w:r>
    </w:p>
    <w:p w14:paraId="63EE85D1" w14:textId="77777777" w:rsidR="006E3E28" w:rsidRPr="00E07AE4" w:rsidRDefault="006E3E28" w:rsidP="006E3E28">
      <w:pPr>
        <w:pStyle w:val="Akapitzlist"/>
        <w:spacing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AE4">
        <w:rPr>
          <w:rFonts w:ascii="Arial" w:hAnsi="Arial" w:cs="Arial"/>
          <w:sz w:val="22"/>
          <w:szCs w:val="22"/>
        </w:rPr>
        <w:t>Stawka podatku VAT ......... %,</w:t>
      </w:r>
    </w:p>
    <w:p w14:paraId="50909929" w14:textId="77777777" w:rsidR="006E3E28" w:rsidRPr="00E07AE4" w:rsidRDefault="006E3E28" w:rsidP="006E3E28">
      <w:pPr>
        <w:pStyle w:val="Akapitzlist"/>
        <w:spacing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AE4">
        <w:rPr>
          <w:rFonts w:ascii="Arial" w:hAnsi="Arial" w:cs="Arial"/>
          <w:sz w:val="22"/>
          <w:szCs w:val="22"/>
        </w:rPr>
        <w:t>Cena brutto ………......................... zł</w:t>
      </w:r>
    </w:p>
    <w:p w14:paraId="4EAC76F9" w14:textId="77777777" w:rsidR="00160016" w:rsidRDefault="00160016" w:rsidP="00160016">
      <w:pPr>
        <w:pStyle w:val="Tekstpodstawowy"/>
        <w:spacing w:after="240" w:line="240" w:lineRule="auto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tym:</w:t>
      </w:r>
    </w:p>
    <w:p w14:paraId="1B79E63D" w14:textId="647E2460" w:rsidR="00297FE1" w:rsidRDefault="00160016" w:rsidP="00297FE1">
      <w:pPr>
        <w:pStyle w:val="Tekstpodstawowy"/>
        <w:spacing w:after="240" w:line="240" w:lineRule="auto"/>
        <w:ind w:left="284" w:right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cena za wykonanie </w:t>
      </w:r>
      <w:r w:rsidR="00FE0EA0">
        <w:rPr>
          <w:rFonts w:ascii="Arial" w:hAnsi="Arial" w:cs="Arial"/>
          <w:b/>
          <w:bCs/>
          <w:sz w:val="22"/>
          <w:szCs w:val="22"/>
        </w:rPr>
        <w:t>Etapu I finansowanego w ramach R</w:t>
      </w:r>
      <w:r w:rsidR="00FE0EA0" w:rsidRPr="00FE0EA0">
        <w:rPr>
          <w:rFonts w:ascii="Arial" w:hAnsi="Arial" w:cs="Arial"/>
          <w:b/>
          <w:bCs/>
          <w:sz w:val="22"/>
          <w:szCs w:val="22"/>
        </w:rPr>
        <w:t xml:space="preserve">ządowego </w:t>
      </w:r>
      <w:r w:rsidR="00FE0EA0">
        <w:rPr>
          <w:rFonts w:ascii="Arial" w:hAnsi="Arial" w:cs="Arial"/>
          <w:b/>
          <w:bCs/>
          <w:sz w:val="22"/>
          <w:szCs w:val="22"/>
        </w:rPr>
        <w:t>F</w:t>
      </w:r>
      <w:r w:rsidR="00FE0EA0" w:rsidRPr="00FE0EA0">
        <w:rPr>
          <w:rFonts w:ascii="Arial" w:hAnsi="Arial" w:cs="Arial"/>
          <w:b/>
          <w:bCs/>
          <w:sz w:val="22"/>
          <w:szCs w:val="22"/>
        </w:rPr>
        <w:t>unduszu Polski Ład: Program Inwestycji Strategicznych Nr Edycja 6PGR/2023/4085 Polski</w:t>
      </w:r>
      <w:r w:rsidR="00C76791">
        <w:rPr>
          <w:rFonts w:ascii="Arial" w:hAnsi="Arial" w:cs="Arial"/>
          <w:b/>
          <w:bCs/>
          <w:sz w:val="22"/>
          <w:szCs w:val="22"/>
        </w:rPr>
        <w:t>L</w:t>
      </w:r>
      <w:r w:rsidR="00FE0EA0" w:rsidRPr="00FE0EA0">
        <w:rPr>
          <w:rFonts w:ascii="Arial" w:hAnsi="Arial" w:cs="Arial"/>
          <w:b/>
          <w:bCs/>
          <w:sz w:val="22"/>
          <w:szCs w:val="22"/>
        </w:rPr>
        <w:t>ad</w:t>
      </w:r>
      <w:r w:rsidR="00297FE1">
        <w:rPr>
          <w:rFonts w:ascii="Arial" w:hAnsi="Arial" w:cs="Arial"/>
          <w:b/>
          <w:bCs/>
          <w:sz w:val="22"/>
          <w:szCs w:val="22"/>
        </w:rPr>
        <w:t xml:space="preserve"> </w:t>
      </w:r>
      <w:r w:rsidR="00FE0EA0" w:rsidRPr="00297FE1">
        <w:rPr>
          <w:rFonts w:ascii="Arial" w:hAnsi="Arial" w:cs="Arial"/>
          <w:sz w:val="22"/>
          <w:szCs w:val="22"/>
        </w:rPr>
        <w:t>w szczególności za wykonanie</w:t>
      </w:r>
      <w:r w:rsidR="00297FE1">
        <w:rPr>
          <w:rFonts w:ascii="Arial" w:hAnsi="Arial" w:cs="Arial"/>
          <w:sz w:val="22"/>
          <w:szCs w:val="22"/>
        </w:rPr>
        <w:t>:</w:t>
      </w:r>
    </w:p>
    <w:p w14:paraId="0F8D2EDF" w14:textId="06E1F87F" w:rsidR="00160016" w:rsidRDefault="00160016" w:rsidP="00C21405">
      <w:pPr>
        <w:pStyle w:val="Tekstpodstawowy"/>
        <w:numPr>
          <w:ilvl w:val="0"/>
          <w:numId w:val="7"/>
        </w:numPr>
        <w:spacing w:after="240" w:line="240" w:lineRule="auto"/>
        <w:ind w:left="851" w:right="28" w:hanging="488"/>
        <w:rPr>
          <w:rFonts w:ascii="Arial" w:hAnsi="Arial" w:cs="Arial"/>
          <w:b/>
          <w:bCs/>
          <w:sz w:val="22"/>
          <w:szCs w:val="22"/>
        </w:rPr>
      </w:pPr>
      <w:r w:rsidRPr="00297FE1">
        <w:rPr>
          <w:rFonts w:ascii="Arial" w:hAnsi="Arial" w:cs="Arial"/>
          <w:sz w:val="22"/>
          <w:szCs w:val="22"/>
        </w:rPr>
        <w:t>dokumentacji projektowej</w:t>
      </w:r>
      <w:r w:rsidR="00297FE1" w:rsidRPr="00297FE1">
        <w:rPr>
          <w:rFonts w:ascii="Arial" w:hAnsi="Arial" w:cs="Arial"/>
          <w:sz w:val="22"/>
          <w:szCs w:val="22"/>
        </w:rPr>
        <w:t xml:space="preserve"> </w:t>
      </w:r>
      <w:r w:rsidRPr="00297FE1">
        <w:rPr>
          <w:rFonts w:ascii="Arial" w:hAnsi="Arial" w:cs="Arial"/>
          <w:b/>
          <w:bCs/>
          <w:sz w:val="22"/>
          <w:szCs w:val="22"/>
        </w:rPr>
        <w:t>Netto:</w:t>
      </w:r>
      <w:r w:rsidR="00297F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7FE1">
        <w:rPr>
          <w:rFonts w:ascii="Arial" w:hAnsi="Arial" w:cs="Arial"/>
          <w:b/>
          <w:bCs/>
          <w:sz w:val="22"/>
          <w:szCs w:val="22"/>
        </w:rPr>
        <w:t>………………………………zł</w:t>
      </w:r>
      <w:r w:rsidR="00297FE1">
        <w:rPr>
          <w:rFonts w:ascii="Arial" w:hAnsi="Arial" w:cs="Arial"/>
          <w:b/>
          <w:bCs/>
          <w:sz w:val="22"/>
          <w:szCs w:val="22"/>
        </w:rPr>
        <w:t>;</w:t>
      </w:r>
    </w:p>
    <w:p w14:paraId="7E306814" w14:textId="77777777" w:rsidR="001C739D" w:rsidRPr="001C739D" w:rsidRDefault="001C739D" w:rsidP="00C21405">
      <w:pPr>
        <w:pStyle w:val="Tekstpodstawowy"/>
        <w:numPr>
          <w:ilvl w:val="0"/>
          <w:numId w:val="7"/>
        </w:numPr>
        <w:spacing w:after="240" w:line="240" w:lineRule="auto"/>
        <w:ind w:left="851" w:right="28" w:hanging="488"/>
        <w:rPr>
          <w:rFonts w:ascii="Arial" w:hAnsi="Arial" w:cs="Arial"/>
          <w:b/>
          <w:bCs/>
          <w:sz w:val="22"/>
          <w:szCs w:val="22"/>
        </w:rPr>
      </w:pPr>
      <w:r w:rsidRPr="001C739D">
        <w:rPr>
          <w:rFonts w:ascii="Arial" w:hAnsi="Arial" w:cs="Arial"/>
          <w:sz w:val="22"/>
          <w:szCs w:val="22"/>
        </w:rPr>
        <w:t>pozostały zakres</w:t>
      </w:r>
      <w:r>
        <w:rPr>
          <w:rFonts w:ascii="Arial" w:hAnsi="Arial" w:cs="Arial"/>
          <w:sz w:val="22"/>
          <w:szCs w:val="22"/>
        </w:rPr>
        <w:t xml:space="preserve"> Etapu I, który został określony we wzorze umowy </w:t>
      </w:r>
    </w:p>
    <w:p w14:paraId="6D9AEF18" w14:textId="7E9A3D58" w:rsidR="00297FE1" w:rsidRPr="001C739D" w:rsidRDefault="001C739D" w:rsidP="001C739D">
      <w:pPr>
        <w:pStyle w:val="Tekstpodstawowy"/>
        <w:spacing w:after="240" w:line="240" w:lineRule="auto"/>
        <w:ind w:left="1077" w:right="28"/>
        <w:jc w:val="left"/>
        <w:rPr>
          <w:rFonts w:ascii="Arial" w:hAnsi="Arial" w:cs="Arial"/>
          <w:b/>
          <w:bCs/>
          <w:sz w:val="22"/>
          <w:szCs w:val="22"/>
        </w:rPr>
      </w:pPr>
      <w:r w:rsidRPr="001C739D">
        <w:rPr>
          <w:rFonts w:ascii="Arial" w:hAnsi="Arial" w:cs="Arial"/>
          <w:b/>
          <w:bCs/>
          <w:sz w:val="22"/>
          <w:szCs w:val="22"/>
        </w:rPr>
        <w:t>Netto: ………………………………zł;</w:t>
      </w:r>
    </w:p>
    <w:p w14:paraId="7B51220D" w14:textId="70A77B15" w:rsidR="00880BA9" w:rsidRDefault="00082CA5" w:rsidP="00880BA9">
      <w:pPr>
        <w:pStyle w:val="Tekstpodstawowy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koszty wykonania dokumentacji projektowej </w:t>
      </w:r>
      <w:r>
        <w:rPr>
          <w:rFonts w:ascii="Arial" w:hAnsi="Arial" w:cs="Arial"/>
          <w:b/>
          <w:bCs/>
          <w:sz w:val="20"/>
          <w:szCs w:val="20"/>
        </w:rPr>
        <w:t>nie mogą przekroczyć 3</w:t>
      </w:r>
      <w:r w:rsidR="00106500">
        <w:rPr>
          <w:rFonts w:ascii="Arial" w:hAnsi="Arial" w:cs="Arial"/>
          <w:b/>
          <w:bCs/>
          <w:sz w:val="20"/>
          <w:szCs w:val="20"/>
        </w:rPr>
        <w:t>,5</w:t>
      </w:r>
      <w:r>
        <w:rPr>
          <w:rFonts w:ascii="Arial" w:hAnsi="Arial" w:cs="Arial"/>
          <w:b/>
          <w:bCs/>
          <w:sz w:val="20"/>
          <w:szCs w:val="20"/>
        </w:rPr>
        <w:t xml:space="preserve">% kwoty </w:t>
      </w:r>
      <w:r w:rsidR="00C654C3">
        <w:rPr>
          <w:rFonts w:ascii="Arial" w:hAnsi="Arial" w:cs="Arial"/>
          <w:b/>
          <w:bCs/>
          <w:sz w:val="20"/>
          <w:szCs w:val="20"/>
        </w:rPr>
        <w:t xml:space="preserve">brutto </w:t>
      </w:r>
      <w:r>
        <w:rPr>
          <w:rFonts w:ascii="Arial" w:hAnsi="Arial" w:cs="Arial"/>
          <w:sz w:val="20"/>
          <w:szCs w:val="20"/>
        </w:rPr>
        <w:t>wynagrodzenia określonego w §11 ust. 1 umowy.</w:t>
      </w:r>
    </w:p>
    <w:p w14:paraId="3D07A10D" w14:textId="77777777" w:rsidR="00880BA9" w:rsidRDefault="00880BA9" w:rsidP="00880BA9">
      <w:pPr>
        <w:pStyle w:val="Tekstpodstawowy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2301006F" w14:textId="1121647F" w:rsidR="00297FE1" w:rsidRPr="00297FE1" w:rsidRDefault="00160016" w:rsidP="00297FE1">
      <w:pPr>
        <w:pStyle w:val="Tekstpodstawowy"/>
        <w:spacing w:after="240" w:line="240" w:lineRule="auto"/>
        <w:ind w:left="284" w:right="28"/>
        <w:rPr>
          <w:rFonts w:ascii="Arial" w:hAnsi="Arial" w:cs="Arial"/>
          <w:b/>
          <w:bCs/>
          <w:sz w:val="22"/>
          <w:szCs w:val="22"/>
        </w:rPr>
      </w:pPr>
      <w:r w:rsidRPr="00297FE1">
        <w:rPr>
          <w:rFonts w:ascii="Arial" w:hAnsi="Arial" w:cs="Arial"/>
          <w:b/>
          <w:bCs/>
          <w:sz w:val="22"/>
          <w:szCs w:val="22"/>
        </w:rPr>
        <w:t xml:space="preserve">cena za wykonanie </w:t>
      </w:r>
      <w:r w:rsidR="00FE0EA0" w:rsidRPr="00297FE1">
        <w:rPr>
          <w:rFonts w:ascii="Arial" w:hAnsi="Arial" w:cs="Arial"/>
          <w:b/>
          <w:bCs/>
          <w:sz w:val="22"/>
          <w:szCs w:val="22"/>
        </w:rPr>
        <w:t>Etapu II: finansowanego z Rządowego Funduszu Polski Ład NR Edycja 8/2023/8231/Polski</w:t>
      </w:r>
      <w:r w:rsidR="00C76791">
        <w:rPr>
          <w:rFonts w:ascii="Arial" w:hAnsi="Arial" w:cs="Arial"/>
          <w:b/>
          <w:bCs/>
          <w:sz w:val="22"/>
          <w:szCs w:val="22"/>
        </w:rPr>
        <w:t>L</w:t>
      </w:r>
      <w:r w:rsidR="00FE0EA0" w:rsidRPr="00297FE1">
        <w:rPr>
          <w:rFonts w:ascii="Arial" w:hAnsi="Arial" w:cs="Arial"/>
          <w:b/>
          <w:bCs/>
          <w:sz w:val="22"/>
          <w:szCs w:val="22"/>
        </w:rPr>
        <w:t>ad</w:t>
      </w:r>
      <w:r w:rsidR="00297FE1" w:rsidRPr="00297FE1">
        <w:rPr>
          <w:rFonts w:ascii="Arial" w:hAnsi="Arial" w:cs="Arial"/>
          <w:b/>
          <w:bCs/>
          <w:sz w:val="22"/>
          <w:szCs w:val="22"/>
        </w:rPr>
        <w:t xml:space="preserve">, </w:t>
      </w:r>
      <w:r w:rsidR="00FE0EA0" w:rsidRPr="00297FE1">
        <w:rPr>
          <w:rFonts w:ascii="Arial" w:hAnsi="Arial" w:cs="Arial"/>
          <w:sz w:val="22"/>
          <w:szCs w:val="22"/>
        </w:rPr>
        <w:t>w szczególności za</w:t>
      </w:r>
      <w:r w:rsidR="00297FE1">
        <w:rPr>
          <w:rFonts w:ascii="Arial" w:hAnsi="Arial" w:cs="Arial"/>
          <w:sz w:val="22"/>
          <w:szCs w:val="22"/>
        </w:rPr>
        <w:t>:</w:t>
      </w:r>
    </w:p>
    <w:p w14:paraId="4D001081" w14:textId="77777777" w:rsidR="00C654C3" w:rsidRPr="001C739D" w:rsidRDefault="00C654C3" w:rsidP="00C654C3">
      <w:pPr>
        <w:pStyle w:val="Tekstpodstawowy"/>
        <w:spacing w:after="240" w:line="240" w:lineRule="auto"/>
        <w:ind w:left="1077" w:right="28"/>
        <w:jc w:val="left"/>
        <w:rPr>
          <w:rFonts w:ascii="Arial" w:hAnsi="Arial" w:cs="Arial"/>
          <w:b/>
          <w:bCs/>
          <w:sz w:val="22"/>
          <w:szCs w:val="22"/>
        </w:rPr>
      </w:pPr>
      <w:r w:rsidRPr="001C739D">
        <w:rPr>
          <w:rFonts w:ascii="Arial" w:hAnsi="Arial" w:cs="Arial"/>
          <w:b/>
          <w:bCs/>
          <w:sz w:val="22"/>
          <w:szCs w:val="22"/>
        </w:rPr>
        <w:t>Netto: ………………………………zł;</w:t>
      </w:r>
    </w:p>
    <w:p w14:paraId="6FDDFB53" w14:textId="77777777" w:rsidR="006D09E0" w:rsidRPr="00B964C4" w:rsidRDefault="006D09E0" w:rsidP="006B63D6">
      <w:pPr>
        <w:pStyle w:val="Akapitzlist"/>
        <w:ind w:left="284"/>
        <w:jc w:val="both"/>
        <w:rPr>
          <w:bCs/>
          <w:sz w:val="10"/>
          <w:szCs w:val="12"/>
        </w:rPr>
      </w:pPr>
    </w:p>
    <w:p w14:paraId="31FF8847" w14:textId="77777777" w:rsidR="00B9086B" w:rsidRPr="00BE474D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t>OŚWIADCZAMY</w:t>
      </w:r>
      <w:r w:rsidRPr="00BE474D">
        <w:rPr>
          <w:rFonts w:ascii="Arial" w:hAnsi="Arial" w:cs="Arial"/>
        </w:rPr>
        <w:t>, że:</w:t>
      </w:r>
    </w:p>
    <w:p w14:paraId="331BDFA4" w14:textId="77777777" w:rsidR="00ED4154" w:rsidRPr="00E07AE4" w:rsidRDefault="00FF57EE" w:rsidP="00ED4154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07AE4">
        <w:rPr>
          <w:rFonts w:ascii="Arial" w:hAnsi="Arial" w:cs="Arial"/>
          <w:sz w:val="22"/>
          <w:szCs w:val="22"/>
        </w:rPr>
        <w:t>zapoznaliśmy się z S</w:t>
      </w:r>
      <w:r w:rsidR="00ED4154" w:rsidRPr="00E07AE4">
        <w:rPr>
          <w:rFonts w:ascii="Arial" w:hAnsi="Arial" w:cs="Arial"/>
          <w:sz w:val="22"/>
          <w:szCs w:val="22"/>
        </w:rPr>
        <w:t>WZ</w:t>
      </w:r>
      <w:r w:rsidRPr="00E07AE4">
        <w:rPr>
          <w:rFonts w:ascii="Arial" w:hAnsi="Arial" w:cs="Arial"/>
          <w:sz w:val="22"/>
          <w:szCs w:val="22"/>
        </w:rPr>
        <w:t xml:space="preserve"> i uznajemy się za związanych </w:t>
      </w:r>
      <w:r w:rsidR="00ED4154" w:rsidRPr="00E07AE4">
        <w:rPr>
          <w:rFonts w:ascii="Arial" w:hAnsi="Arial" w:cs="Arial"/>
          <w:sz w:val="22"/>
          <w:szCs w:val="22"/>
        </w:rPr>
        <w:t xml:space="preserve">z </w:t>
      </w:r>
      <w:r w:rsidRPr="00E07AE4">
        <w:rPr>
          <w:rFonts w:ascii="Arial" w:hAnsi="Arial" w:cs="Arial"/>
          <w:sz w:val="22"/>
          <w:szCs w:val="22"/>
        </w:rPr>
        <w:t xml:space="preserve">określonymi w niej </w:t>
      </w:r>
      <w:r w:rsidR="00ED4154" w:rsidRPr="00E07AE4">
        <w:rPr>
          <w:rFonts w:ascii="Arial" w:hAnsi="Arial" w:cs="Arial"/>
          <w:sz w:val="22"/>
          <w:szCs w:val="22"/>
        </w:rPr>
        <w:t xml:space="preserve">postanowieniami i </w:t>
      </w:r>
      <w:r w:rsidRPr="00E07AE4">
        <w:rPr>
          <w:rFonts w:ascii="Arial" w:hAnsi="Arial" w:cs="Arial"/>
          <w:sz w:val="22"/>
          <w:szCs w:val="22"/>
        </w:rPr>
        <w:t>zasadami postępowania</w:t>
      </w:r>
      <w:r w:rsidR="00C754AE" w:rsidRPr="00E07AE4">
        <w:rPr>
          <w:rFonts w:ascii="Arial" w:hAnsi="Arial" w:cs="Arial"/>
          <w:sz w:val="22"/>
          <w:szCs w:val="22"/>
        </w:rPr>
        <w:t>,</w:t>
      </w:r>
    </w:p>
    <w:p w14:paraId="4F5F53DE" w14:textId="77777777" w:rsidR="005A2B65" w:rsidRPr="00E07AE4" w:rsidRDefault="00FF57EE" w:rsidP="005A2B65">
      <w:pPr>
        <w:pStyle w:val="Akapitzlist"/>
        <w:numPr>
          <w:ilvl w:val="1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07AE4">
        <w:rPr>
          <w:rFonts w:ascii="Arial" w:hAnsi="Arial" w:cs="Arial"/>
          <w:sz w:val="22"/>
          <w:szCs w:val="22"/>
        </w:rPr>
        <w:t xml:space="preserve">uważamy się za związanych niniejszą ofertą na czas wskazany w </w:t>
      </w:r>
      <w:r w:rsidR="004E4F1B" w:rsidRPr="00E07AE4">
        <w:rPr>
          <w:rFonts w:ascii="Arial" w:hAnsi="Arial" w:cs="Arial"/>
          <w:sz w:val="22"/>
          <w:szCs w:val="22"/>
        </w:rPr>
        <w:t>SWZ</w:t>
      </w:r>
      <w:r w:rsidR="00B87AFB" w:rsidRPr="00E07AE4">
        <w:rPr>
          <w:rFonts w:ascii="Arial" w:hAnsi="Arial" w:cs="Arial"/>
          <w:sz w:val="22"/>
          <w:szCs w:val="22"/>
        </w:rPr>
        <w:t>,</w:t>
      </w:r>
      <w:r w:rsidR="00C754AE" w:rsidRPr="00E07AE4">
        <w:rPr>
          <w:rFonts w:ascii="Arial" w:hAnsi="Arial" w:cs="Arial"/>
          <w:sz w:val="22"/>
          <w:szCs w:val="22"/>
        </w:rPr>
        <w:t xml:space="preserve"> </w:t>
      </w:r>
    </w:p>
    <w:p w14:paraId="17215BD2" w14:textId="77777777" w:rsidR="005A2B65" w:rsidRPr="00E07AE4" w:rsidRDefault="005A2B65" w:rsidP="005A2B65">
      <w:pPr>
        <w:pStyle w:val="Akapitzlist"/>
        <w:spacing w:before="12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07AE4">
        <w:rPr>
          <w:rFonts w:ascii="Arial" w:hAnsi="Arial" w:cs="Arial"/>
          <w:sz w:val="22"/>
          <w:szCs w:val="22"/>
        </w:rPr>
        <w:t>na potwierdzenie czego wnieśliśmy wadium w wysokości ……………..… PLN, w formie: …………………………………………………………………………………</w:t>
      </w:r>
    </w:p>
    <w:p w14:paraId="4AC3EC0C" w14:textId="77777777" w:rsidR="00E07AE4" w:rsidRDefault="00E07AE4" w:rsidP="00E07AE4">
      <w:pPr>
        <w:pStyle w:val="Akapitzlist"/>
        <w:spacing w:before="120"/>
        <w:ind w:left="567"/>
        <w:jc w:val="both"/>
        <w:rPr>
          <w:rFonts w:ascii="Arial" w:hAnsi="Arial" w:cs="Arial"/>
          <w:color w:val="0070C0"/>
          <w:sz w:val="16"/>
          <w:szCs w:val="16"/>
        </w:rPr>
      </w:pPr>
      <w:r w:rsidRPr="00E07AE4">
        <w:rPr>
          <w:rFonts w:ascii="Arial" w:hAnsi="Arial" w:cs="Arial"/>
          <w:sz w:val="22"/>
          <w:szCs w:val="22"/>
        </w:rPr>
        <w:t>Wadium należy</w:t>
      </w:r>
      <w:r>
        <w:rPr>
          <w:rFonts w:ascii="Arial" w:hAnsi="Arial" w:cs="Arial"/>
          <w:sz w:val="22"/>
          <w:szCs w:val="22"/>
        </w:rPr>
        <w:t xml:space="preserve"> zwrócić przelewem na rachunek bankowy o numerze:</w:t>
      </w:r>
      <w:r>
        <w:rPr>
          <w:rFonts w:ascii="Arial" w:hAnsi="Arial" w:cs="Arial"/>
        </w:rPr>
        <w:t xml:space="preserve"> ……………………………………………………………………………………………. </w:t>
      </w:r>
      <w:r>
        <w:rPr>
          <w:rFonts w:ascii="Arial" w:hAnsi="Arial" w:cs="Arial"/>
          <w:i/>
          <w:iCs/>
          <w:color w:val="0070C0"/>
          <w:sz w:val="20"/>
          <w:szCs w:val="20"/>
        </w:rPr>
        <w:t>(należy wypełnić w przypadku wniesienia wadium w formie pieniężnej)</w:t>
      </w:r>
    </w:p>
    <w:p w14:paraId="59436E30" w14:textId="77777777" w:rsidR="00E07AE4" w:rsidRDefault="00E07AE4" w:rsidP="00E07AE4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AE6FB83" w14:textId="77777777" w:rsidR="00E07AE4" w:rsidRDefault="00E07AE4" w:rsidP="00E07AE4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lub adres email:</w:t>
      </w:r>
      <w:r>
        <w:rPr>
          <w:rFonts w:ascii="Arial" w:hAnsi="Arial" w:cs="Arial"/>
        </w:rPr>
        <w:t xml:space="preserve"> ………………………………….. </w:t>
      </w:r>
      <w:r>
        <w:rPr>
          <w:rFonts w:ascii="Arial" w:hAnsi="Arial" w:cs="Arial"/>
          <w:i/>
          <w:iCs/>
          <w:color w:val="0070C0"/>
          <w:sz w:val="20"/>
          <w:szCs w:val="20"/>
        </w:rPr>
        <w:t>( w przypadku wniesienia wadium w formie poręczenia lub gwarancji).</w:t>
      </w:r>
    </w:p>
    <w:p w14:paraId="40F99B8B" w14:textId="77777777" w:rsidR="004E4F1B" w:rsidRPr="00C754AE" w:rsidRDefault="004E4F1B" w:rsidP="006522FA">
      <w:pPr>
        <w:pStyle w:val="Akapitzlist"/>
        <w:spacing w:line="360" w:lineRule="auto"/>
        <w:ind w:left="567"/>
        <w:jc w:val="both"/>
        <w:rPr>
          <w:rFonts w:ascii="Arial" w:hAnsi="Arial" w:cs="Arial"/>
          <w:color w:val="0070C0"/>
          <w:sz w:val="16"/>
          <w:szCs w:val="16"/>
        </w:rPr>
      </w:pPr>
    </w:p>
    <w:p w14:paraId="42D0E895" w14:textId="77777777" w:rsidR="00BC4F99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4E4F1B">
        <w:rPr>
          <w:rFonts w:ascii="Arial" w:hAnsi="Arial" w:cs="Arial"/>
        </w:rPr>
        <w:t xml:space="preserve">zamierzamy / nie zamierzamy powierzyć </w:t>
      </w:r>
      <w:r w:rsidR="00C754AE">
        <w:rPr>
          <w:rFonts w:ascii="Arial" w:hAnsi="Arial" w:cs="Arial"/>
        </w:rPr>
        <w:t xml:space="preserve">podwykonawcom wykonanie </w:t>
      </w:r>
      <w:r w:rsidRPr="004E4F1B">
        <w:rPr>
          <w:rFonts w:ascii="Arial" w:hAnsi="Arial" w:cs="Arial"/>
        </w:rPr>
        <w:t>następujących części zamówienia</w:t>
      </w:r>
      <w:r w:rsidR="00C754AE">
        <w:rPr>
          <w:rFonts w:ascii="Arial" w:hAnsi="Arial" w:cs="Arial"/>
        </w:rPr>
        <w:t xml:space="preserve"> </w:t>
      </w:r>
      <w:r w:rsidR="00C754AE" w:rsidRPr="00C754AE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Pr="004E4F1B">
        <w:rPr>
          <w:rFonts w:ascii="Arial" w:hAnsi="Arial" w:cs="Arial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7C97B2C5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37761BC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5ED5FAE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E7C961D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Nazwa Podwykonawcy</w:t>
            </w:r>
          </w:p>
        </w:tc>
      </w:tr>
      <w:tr w:rsidR="006522FA" w:rsidRPr="00BE474D" w14:paraId="4CC9ACA9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22068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224E6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E73B5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396ACA83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1BB4A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AF54E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68B5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50E7C680" w14:textId="77777777" w:rsidR="006522FA" w:rsidRPr="00E07AE4" w:rsidRDefault="006522FA" w:rsidP="006522FA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07AE4">
        <w:rPr>
          <w:rFonts w:ascii="Arial" w:hAnsi="Arial" w:cs="Arial"/>
          <w:sz w:val="22"/>
          <w:szCs w:val="22"/>
        </w:rPr>
        <w:t xml:space="preserve">udzielamy gwarancji na </w:t>
      </w:r>
      <w:r w:rsidRPr="00E07AE4">
        <w:rPr>
          <w:rFonts w:ascii="Arial" w:hAnsi="Arial" w:cs="Arial"/>
          <w:b/>
          <w:bCs/>
          <w:sz w:val="22"/>
          <w:szCs w:val="22"/>
        </w:rPr>
        <w:t>okres .......... miesięcy</w:t>
      </w:r>
      <w:r w:rsidRPr="00E07AE4">
        <w:rPr>
          <w:rFonts w:ascii="Arial" w:hAnsi="Arial" w:cs="Arial"/>
          <w:sz w:val="22"/>
          <w:szCs w:val="22"/>
        </w:rPr>
        <w:t xml:space="preserve"> licząc od daty odbioru końcowego</w:t>
      </w:r>
      <w:r w:rsidR="00253194" w:rsidRPr="00E07AE4">
        <w:rPr>
          <w:rFonts w:ascii="Arial" w:hAnsi="Arial" w:cs="Arial"/>
          <w:sz w:val="22"/>
          <w:szCs w:val="22"/>
        </w:rPr>
        <w:t xml:space="preserve"> przedmiotu zamówienia</w:t>
      </w:r>
      <w:r w:rsidRPr="00E07AE4">
        <w:rPr>
          <w:rFonts w:ascii="Arial" w:hAnsi="Arial" w:cs="Arial"/>
          <w:sz w:val="22"/>
          <w:szCs w:val="22"/>
        </w:rPr>
        <w:t>,</w:t>
      </w:r>
    </w:p>
    <w:p w14:paraId="66B6FE34" w14:textId="77777777" w:rsidR="00640768" w:rsidRPr="00E07AE4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07AE4">
        <w:rPr>
          <w:rFonts w:ascii="Arial" w:hAnsi="Arial" w:cs="Arial"/>
          <w:sz w:val="22"/>
          <w:szCs w:val="22"/>
        </w:rPr>
        <w:t xml:space="preserve">zapoznaliśmy się z </w:t>
      </w:r>
      <w:r w:rsidR="00A50E18" w:rsidRPr="00E07AE4">
        <w:rPr>
          <w:rFonts w:ascii="Arial" w:hAnsi="Arial" w:cs="Arial"/>
          <w:sz w:val="22"/>
          <w:szCs w:val="22"/>
        </w:rPr>
        <w:t xml:space="preserve">projektowanymi </w:t>
      </w:r>
      <w:r w:rsidRPr="00E07AE4">
        <w:rPr>
          <w:rFonts w:ascii="Arial" w:hAnsi="Arial" w:cs="Arial"/>
          <w:sz w:val="22"/>
          <w:szCs w:val="22"/>
        </w:rPr>
        <w:t>postanowieniami umowy</w:t>
      </w:r>
      <w:r w:rsidR="00A50E18" w:rsidRPr="00E07AE4">
        <w:rPr>
          <w:rFonts w:ascii="Arial" w:hAnsi="Arial" w:cs="Arial"/>
          <w:sz w:val="22"/>
          <w:szCs w:val="22"/>
        </w:rPr>
        <w:t xml:space="preserve"> w sprawie zamówienia publicznego</w:t>
      </w:r>
      <w:r w:rsidRPr="00E07AE4">
        <w:rPr>
          <w:rFonts w:ascii="Arial" w:hAnsi="Arial" w:cs="Arial"/>
          <w:sz w:val="22"/>
          <w:szCs w:val="22"/>
        </w:rPr>
        <w:t>, które zostały zawarte w S</w:t>
      </w:r>
      <w:r w:rsidR="006522FA" w:rsidRPr="00E07AE4">
        <w:rPr>
          <w:rFonts w:ascii="Arial" w:hAnsi="Arial" w:cs="Arial"/>
          <w:sz w:val="22"/>
          <w:szCs w:val="22"/>
        </w:rPr>
        <w:t>WZ</w:t>
      </w:r>
      <w:r w:rsidRPr="00E07AE4">
        <w:rPr>
          <w:rFonts w:ascii="Arial" w:hAnsi="Arial" w:cs="Arial"/>
          <w:sz w:val="22"/>
          <w:szCs w:val="22"/>
        </w:rPr>
        <w:t xml:space="preserve"> i zobowiązujemy się</w:t>
      </w:r>
      <w:r w:rsidR="00A50E18" w:rsidRPr="00E07AE4">
        <w:rPr>
          <w:rFonts w:ascii="Arial" w:hAnsi="Arial" w:cs="Arial"/>
          <w:sz w:val="22"/>
          <w:szCs w:val="22"/>
        </w:rPr>
        <w:t>,</w:t>
      </w:r>
      <w:r w:rsidRPr="00E07AE4">
        <w:rPr>
          <w:rFonts w:ascii="Arial" w:hAnsi="Arial" w:cs="Arial"/>
          <w:sz w:val="22"/>
          <w:szCs w:val="22"/>
        </w:rPr>
        <w:t xml:space="preserve"> w przypadku wyboru naszej oferty</w:t>
      </w:r>
      <w:r w:rsidR="00A50E18" w:rsidRPr="00E07AE4">
        <w:rPr>
          <w:rFonts w:ascii="Arial" w:hAnsi="Arial" w:cs="Arial"/>
          <w:sz w:val="22"/>
          <w:szCs w:val="22"/>
        </w:rPr>
        <w:t>,</w:t>
      </w:r>
      <w:r w:rsidRPr="00E07AE4">
        <w:rPr>
          <w:rFonts w:ascii="Arial" w:hAnsi="Arial" w:cs="Arial"/>
          <w:sz w:val="22"/>
          <w:szCs w:val="22"/>
        </w:rPr>
        <w:t xml:space="preserve"> do zawarcia umowy na zawartych tam warunkach, w miejscu i terminie wyznaczonym przez Zamawiającego</w:t>
      </w:r>
      <w:r w:rsidR="00640768" w:rsidRPr="00E07AE4">
        <w:rPr>
          <w:rFonts w:ascii="Arial" w:hAnsi="Arial" w:cs="Arial"/>
          <w:sz w:val="22"/>
          <w:szCs w:val="22"/>
        </w:rPr>
        <w:t>,</w:t>
      </w:r>
    </w:p>
    <w:p w14:paraId="15430BB3" w14:textId="77777777" w:rsidR="00525EFF" w:rsidRPr="00B56BE6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E07AE4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="008C5531" w:rsidRPr="00E07AE4">
        <w:rPr>
          <w:rFonts w:ascii="Arial" w:hAnsi="Arial" w:cs="Arial"/>
          <w:sz w:val="22"/>
          <w:szCs w:val="22"/>
        </w:rPr>
        <w:t xml:space="preserve"> </w:t>
      </w:r>
      <w:r w:rsidR="00640768" w:rsidRPr="00E07AE4">
        <w:rPr>
          <w:rStyle w:val="Odwoanieprzypisudolnego"/>
          <w:rFonts w:ascii="Arial" w:hAnsi="Arial" w:cs="Arial"/>
          <w:b/>
          <w:bCs/>
          <w:color w:val="0070C0"/>
          <w:sz w:val="22"/>
          <w:szCs w:val="22"/>
        </w:rPr>
        <w:footnoteReference w:id="3"/>
      </w:r>
      <w:r w:rsidRPr="00E07AE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4"/>
      </w:r>
      <w:r w:rsidR="00525EFF" w:rsidRPr="00640768">
        <w:rPr>
          <w:rFonts w:ascii="Arial" w:hAnsi="Arial" w:cs="Arial"/>
        </w:rPr>
        <w:t>.</w:t>
      </w:r>
    </w:p>
    <w:p w14:paraId="4824A0B4" w14:textId="77777777" w:rsidR="002C23F2" w:rsidRPr="00CE1552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INFORMUJEMY</w:t>
      </w:r>
      <w:r w:rsidR="00267D1F" w:rsidRPr="00BE474D">
        <w:rPr>
          <w:rFonts w:ascii="Arial" w:hAnsi="Arial" w:cs="Arial"/>
          <w:bCs/>
        </w:rPr>
        <w:t>, że wybór oferty</w:t>
      </w:r>
      <w:r w:rsidR="008C5531">
        <w:rPr>
          <w:rFonts w:ascii="Arial" w:hAnsi="Arial" w:cs="Arial"/>
          <w:bCs/>
          <w:vertAlign w:val="superscript"/>
        </w:rPr>
        <w:t xml:space="preserve"> </w:t>
      </w:r>
      <w:r w:rsidR="008C5531" w:rsidRPr="008C5531">
        <w:rPr>
          <w:rStyle w:val="Odwoanieprzypisudolnego"/>
          <w:rFonts w:ascii="Arial" w:hAnsi="Arial" w:cs="Arial"/>
          <w:b/>
          <w:color w:val="0070C0"/>
        </w:rPr>
        <w:footnoteReference w:id="5"/>
      </w:r>
      <w:r w:rsidR="00267D1F" w:rsidRPr="00BE474D">
        <w:rPr>
          <w:rFonts w:ascii="Arial" w:hAnsi="Arial" w:cs="Arial"/>
          <w:bCs/>
        </w:rPr>
        <w:t>:</w:t>
      </w:r>
    </w:p>
    <w:p w14:paraId="4035E897" w14:textId="05797A45" w:rsidR="00CE1552" w:rsidRPr="00E07AE4" w:rsidRDefault="009B316D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E07AE4">
        <w:rPr>
          <w:rFonts w:ascii="Arial" w:hAnsi="Arial" w:cs="Arial"/>
          <w:b/>
          <w:sz w:val="22"/>
          <w:szCs w:val="22"/>
        </w:rPr>
        <w:object w:dxaOrig="225" w:dyaOrig="225" w14:anchorId="2E235C3B">
          <v:shape id="_x0000_i1053" type="#_x0000_t75" style="width:142.5pt;height:17.25pt" o:ole="">
            <v:imagedata r:id="rId20" o:title=""/>
          </v:shape>
          <w:control r:id="rId21" w:name="CheckBox1" w:shapeid="_x0000_i1053"/>
        </w:object>
      </w:r>
    </w:p>
    <w:p w14:paraId="6F28C278" w14:textId="77777777" w:rsidR="00CE1552" w:rsidRPr="00E07AE4" w:rsidRDefault="003A37A9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E07AE4">
        <w:rPr>
          <w:rFonts w:ascii="Arial" w:hAnsi="Arial" w:cs="Arial"/>
          <w:bCs/>
          <w:sz w:val="22"/>
          <w:szCs w:val="22"/>
        </w:rPr>
        <w:t xml:space="preserve">do powstania u Zamawiającego obowiązku podatkowego zgodnie z ustawą dnia 11 marca 2004 r. o podatku od towarów i usług </w:t>
      </w:r>
      <w:r w:rsidR="002A516E" w:rsidRPr="00E07AE4">
        <w:rPr>
          <w:rFonts w:ascii="Arial" w:hAnsi="Arial" w:cs="Arial"/>
          <w:bCs/>
          <w:sz w:val="22"/>
          <w:szCs w:val="22"/>
        </w:rPr>
        <w:t>(t.j. Dz.U. z 2022r. poz. 931</w:t>
      </w:r>
      <w:r w:rsidRPr="00E07AE4">
        <w:rPr>
          <w:rFonts w:ascii="Arial" w:hAnsi="Arial" w:cs="Arial"/>
          <w:bCs/>
          <w:sz w:val="22"/>
          <w:szCs w:val="22"/>
        </w:rPr>
        <w:t>).</w:t>
      </w:r>
    </w:p>
    <w:p w14:paraId="09B958BA" w14:textId="77777777" w:rsidR="003A37A9" w:rsidRPr="00E07AE4" w:rsidRDefault="003A37A9" w:rsidP="003A37A9">
      <w:pPr>
        <w:pStyle w:val="Akapitzlist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268D9709" w14:textId="612504AA" w:rsidR="003A37A9" w:rsidRPr="00E07AE4" w:rsidRDefault="003A37A9" w:rsidP="003A37A9">
      <w:pPr>
        <w:pStyle w:val="Akapitzlist"/>
        <w:spacing w:before="360" w:after="12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E07AE4">
        <w:rPr>
          <w:rFonts w:ascii="Arial" w:hAnsi="Arial" w:cs="Arial"/>
          <w:b/>
          <w:sz w:val="22"/>
          <w:szCs w:val="22"/>
        </w:rPr>
        <w:object w:dxaOrig="225" w:dyaOrig="225" w14:anchorId="1D961B7A">
          <v:shape id="_x0000_i1055" type="#_x0000_t75" style="width:180.75pt;height:21.75pt" o:ole="">
            <v:imagedata r:id="rId22" o:title=""/>
          </v:shape>
          <w:control r:id="rId23" w:name="CheckBox2" w:shapeid="_x0000_i1055"/>
        </w:object>
      </w:r>
    </w:p>
    <w:p w14:paraId="20E80857" w14:textId="6D94676C" w:rsidR="003A37A9" w:rsidRPr="00E07AE4" w:rsidRDefault="003A37A9" w:rsidP="00367F75">
      <w:pPr>
        <w:pStyle w:val="Akapitzlist"/>
        <w:spacing w:after="60"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E07AE4">
        <w:rPr>
          <w:rFonts w:ascii="Arial" w:hAnsi="Arial" w:cs="Arial"/>
          <w:bCs/>
          <w:sz w:val="22"/>
          <w:szCs w:val="22"/>
        </w:rPr>
        <w:t>do powstania u Zamawiającego obowiązku podatkowego zgodnie z ustawą dnia 11 marca 2004 r. o podatku od towarów i usług (</w:t>
      </w:r>
      <w:r w:rsidR="002A516E" w:rsidRPr="00E07AE4">
        <w:rPr>
          <w:rFonts w:ascii="Arial" w:hAnsi="Arial" w:cs="Arial"/>
          <w:bCs/>
          <w:sz w:val="22"/>
          <w:szCs w:val="22"/>
        </w:rPr>
        <w:t>t.j. Dz.U. z 2022</w:t>
      </w:r>
      <w:r w:rsidR="00297FE1">
        <w:rPr>
          <w:rFonts w:ascii="Arial" w:hAnsi="Arial" w:cs="Arial"/>
          <w:bCs/>
          <w:sz w:val="22"/>
          <w:szCs w:val="22"/>
        </w:rPr>
        <w:t xml:space="preserve"> </w:t>
      </w:r>
      <w:r w:rsidR="002A516E" w:rsidRPr="00E07AE4">
        <w:rPr>
          <w:rFonts w:ascii="Arial" w:hAnsi="Arial" w:cs="Arial"/>
          <w:bCs/>
          <w:sz w:val="22"/>
          <w:szCs w:val="22"/>
        </w:rPr>
        <w:t>r. poz. 931</w:t>
      </w:r>
      <w:r w:rsidRPr="00E07AE4">
        <w:rPr>
          <w:rFonts w:ascii="Arial" w:hAnsi="Arial" w:cs="Arial"/>
          <w:bCs/>
          <w:sz w:val="22"/>
          <w:szCs w:val="22"/>
        </w:rPr>
        <w:t>), 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CE3AE6" w14:paraId="2C8B4158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94C3C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287346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DB4289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945B9C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CE3AE6" w14:paraId="4ACABA7B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A65B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E5A6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DD0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546D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7A9" w:rsidRPr="00CE3AE6" w14:paraId="7917BC6A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D547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E168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19BC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4206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337BFA" w14:textId="77777777" w:rsidR="00160016" w:rsidRPr="00297FE1" w:rsidRDefault="00160016" w:rsidP="0016001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bCs/>
        </w:rPr>
      </w:pPr>
      <w:r w:rsidRPr="00297FE1">
        <w:rPr>
          <w:rFonts w:ascii="Arial" w:hAnsi="Arial" w:cs="Arial"/>
          <w:bCs/>
        </w:rPr>
        <w:t xml:space="preserve">Informujemy, że nasza oferta (zaznaczyć właściwe): </w:t>
      </w:r>
    </w:p>
    <w:p w14:paraId="57280F2B" w14:textId="51C823A4" w:rsidR="00160016" w:rsidRDefault="00160016" w:rsidP="00160016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36DACD4C" w14:textId="32BFC330" w:rsidR="00160016" w:rsidRDefault="00160016" w:rsidP="00160016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1EA41F5A" w14:textId="077474E3" w:rsidR="00525EFF" w:rsidRPr="00B56BE6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7452EF5E" w14:textId="77777777" w:rsidTr="00B56BE6">
        <w:tc>
          <w:tcPr>
            <w:tcW w:w="1984" w:type="dxa"/>
            <w:shd w:val="clear" w:color="auto" w:fill="auto"/>
            <w:vAlign w:val="center"/>
          </w:tcPr>
          <w:p w14:paraId="19538874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34A68BEE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5D8C1E2B" w14:textId="77777777" w:rsidTr="00B56BE6">
        <w:tc>
          <w:tcPr>
            <w:tcW w:w="1984" w:type="dxa"/>
            <w:shd w:val="clear" w:color="auto" w:fill="auto"/>
            <w:vAlign w:val="center"/>
          </w:tcPr>
          <w:p w14:paraId="2CB5D50C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56BAF66A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2A0E41AE" w14:textId="77777777" w:rsidTr="00B56BE6">
        <w:tc>
          <w:tcPr>
            <w:tcW w:w="1984" w:type="dxa"/>
            <w:shd w:val="clear" w:color="auto" w:fill="auto"/>
            <w:vAlign w:val="center"/>
          </w:tcPr>
          <w:p w14:paraId="636E3368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15B70A2E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FFA882C" w14:textId="77777777" w:rsidR="00525EFF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494709A1" w14:textId="77777777" w:rsidR="009B316D" w:rsidRPr="00B56BE6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454932E4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243220A8" w14:textId="77777777" w:rsidR="0097776D" w:rsidRPr="00FD166E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321B9FFA" w14:textId="77777777" w:rsidR="004D4F17" w:rsidRDefault="004D4F17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68D51694" w14:textId="77777777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51D02706" w14:textId="77777777" w:rsidR="00814ACA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6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p w14:paraId="161496B8" w14:textId="77777777" w:rsidR="00106500" w:rsidRDefault="00106500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</w:p>
    <w:p w14:paraId="66EF24FC" w14:textId="77777777" w:rsidR="00106500" w:rsidRDefault="00106500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</w:p>
    <w:p w14:paraId="3CCA81A0" w14:textId="77777777" w:rsidR="00106500" w:rsidRDefault="00106500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</w:p>
    <w:p w14:paraId="6B45F835" w14:textId="77777777" w:rsidR="00106500" w:rsidRDefault="00106500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</w:p>
    <w:p w14:paraId="77B59D2E" w14:textId="77777777" w:rsidR="00106500" w:rsidRDefault="00106500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</w:p>
    <w:p w14:paraId="179E1FF8" w14:textId="77777777" w:rsidR="00106500" w:rsidRDefault="00106500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</w:p>
    <w:p w14:paraId="4D846249" w14:textId="77777777" w:rsidR="00106500" w:rsidRDefault="00106500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</w:p>
    <w:p w14:paraId="3402B834" w14:textId="77777777" w:rsidR="00106500" w:rsidRDefault="00106500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</w:p>
    <w:p w14:paraId="21D5854A" w14:textId="77777777" w:rsidR="00106500" w:rsidRDefault="00106500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</w:p>
    <w:p w14:paraId="6BC7B09D" w14:textId="77777777" w:rsidR="00106500" w:rsidRDefault="00106500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</w:p>
    <w:p w14:paraId="3F1E5C7E" w14:textId="77CC8CC6" w:rsidR="00106500" w:rsidRDefault="00106500" w:rsidP="00106500">
      <w:pPr>
        <w:tabs>
          <w:tab w:val="center" w:pos="7655"/>
        </w:tabs>
        <w:spacing w:line="320" w:lineRule="atLeast"/>
        <w:ind w:left="5670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Załącznik do formularza ofertowego</w:t>
      </w:r>
    </w:p>
    <w:p w14:paraId="55BCF5EC" w14:textId="77777777" w:rsidR="00106500" w:rsidRDefault="00106500" w:rsidP="00106500">
      <w:pPr>
        <w:tabs>
          <w:tab w:val="center" w:pos="7655"/>
        </w:tabs>
        <w:spacing w:line="320" w:lineRule="atLeast"/>
        <w:ind w:left="5670"/>
        <w:jc w:val="right"/>
        <w:rPr>
          <w:rFonts w:ascii="Arial" w:hAnsi="Arial" w:cs="Arial"/>
          <w:iCs/>
          <w:sz w:val="20"/>
          <w:szCs w:val="20"/>
        </w:rPr>
      </w:pPr>
    </w:p>
    <w:p w14:paraId="43C01209" w14:textId="6AC4488D" w:rsidR="00106500" w:rsidRPr="00106500" w:rsidRDefault="00106500" w:rsidP="00106500">
      <w:pPr>
        <w:tabs>
          <w:tab w:val="center" w:pos="7655"/>
        </w:tabs>
        <w:spacing w:line="320" w:lineRule="atLeast"/>
        <w:rPr>
          <w:rFonts w:ascii="Arial" w:hAnsi="Arial" w:cs="Arial"/>
          <w:b/>
          <w:bCs/>
          <w:iCs/>
          <w:sz w:val="22"/>
          <w:szCs w:val="22"/>
        </w:rPr>
      </w:pPr>
      <w:r w:rsidRPr="00106500">
        <w:rPr>
          <w:rFonts w:ascii="Arial" w:hAnsi="Arial" w:cs="Arial"/>
          <w:b/>
          <w:bCs/>
          <w:iCs/>
          <w:sz w:val="22"/>
          <w:szCs w:val="22"/>
        </w:rPr>
        <w:t>Etap I finansowany w ramach Rządowego Funduszu Polski Ład: Program Inwestycji Strategicznych Nr Edycja 6PGR/2023/4085 Polski</w:t>
      </w:r>
      <w:r w:rsidR="00EF1599">
        <w:rPr>
          <w:rFonts w:ascii="Arial" w:hAnsi="Arial" w:cs="Arial"/>
          <w:b/>
          <w:bCs/>
          <w:iCs/>
          <w:sz w:val="22"/>
          <w:szCs w:val="22"/>
        </w:rPr>
        <w:t>L</w:t>
      </w:r>
      <w:r w:rsidRPr="00106500">
        <w:rPr>
          <w:rFonts w:ascii="Arial" w:hAnsi="Arial" w:cs="Arial"/>
          <w:b/>
          <w:bCs/>
          <w:iCs/>
          <w:sz w:val="22"/>
          <w:szCs w:val="22"/>
        </w:rPr>
        <w:t>ad</w:t>
      </w:r>
    </w:p>
    <w:p w14:paraId="0414B065" w14:textId="77777777" w:rsidR="00106500" w:rsidRDefault="00106500" w:rsidP="00106500">
      <w:pPr>
        <w:tabs>
          <w:tab w:val="center" w:pos="7655"/>
        </w:tabs>
        <w:spacing w:line="320" w:lineRule="atLeast"/>
        <w:rPr>
          <w:rFonts w:ascii="Arial" w:hAnsi="Arial" w:cs="Arial"/>
          <w:b/>
          <w:bCs/>
          <w:iCs/>
          <w:sz w:val="22"/>
          <w:szCs w:val="22"/>
        </w:rPr>
      </w:pPr>
    </w:p>
    <w:p w14:paraId="5150452B" w14:textId="77777777" w:rsidR="00E9686F" w:rsidRDefault="00E9686F" w:rsidP="00106500">
      <w:pPr>
        <w:tabs>
          <w:tab w:val="center" w:pos="7655"/>
        </w:tabs>
        <w:spacing w:line="320" w:lineRule="atLeast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E9686F" w14:paraId="689C3490" w14:textId="77777777" w:rsidTr="00E9686F">
        <w:trPr>
          <w:trHeight w:val="494"/>
        </w:trPr>
        <w:tc>
          <w:tcPr>
            <w:tcW w:w="562" w:type="dxa"/>
          </w:tcPr>
          <w:p w14:paraId="54FB6279" w14:textId="68906CE9" w:rsidR="00E9686F" w:rsidRPr="00431B94" w:rsidRDefault="00E9686F" w:rsidP="00E9686F">
            <w:pPr>
              <w:tabs>
                <w:tab w:val="center" w:pos="7655"/>
              </w:tabs>
              <w:spacing w:line="32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31B94">
              <w:rPr>
                <w:rFonts w:ascii="Arial" w:hAnsi="Arial" w:cs="Arial"/>
                <w:iCs/>
                <w:sz w:val="20"/>
                <w:szCs w:val="20"/>
              </w:rPr>
              <w:t>l.p.</w:t>
            </w:r>
          </w:p>
        </w:tc>
        <w:tc>
          <w:tcPr>
            <w:tcW w:w="5479" w:type="dxa"/>
          </w:tcPr>
          <w:p w14:paraId="4AFD9DAA" w14:textId="3118CA98" w:rsidR="00E9686F" w:rsidRPr="00431B94" w:rsidRDefault="00E9686F" w:rsidP="00106500">
            <w:pPr>
              <w:tabs>
                <w:tab w:val="center" w:pos="7655"/>
              </w:tabs>
              <w:spacing w:line="320" w:lineRule="atLeas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31B9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Zakres</w:t>
            </w:r>
          </w:p>
        </w:tc>
        <w:tc>
          <w:tcPr>
            <w:tcW w:w="3021" w:type="dxa"/>
          </w:tcPr>
          <w:p w14:paraId="7E965733" w14:textId="30782BA6" w:rsidR="00E9686F" w:rsidRPr="00431B94" w:rsidRDefault="00E9686F" w:rsidP="00106500">
            <w:pPr>
              <w:tabs>
                <w:tab w:val="center" w:pos="7655"/>
              </w:tabs>
              <w:spacing w:line="320" w:lineRule="atLeas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31B9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Wartość Netto</w:t>
            </w:r>
            <w:r w:rsidR="003C3B59" w:rsidRPr="00431B9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zł</w:t>
            </w:r>
          </w:p>
        </w:tc>
      </w:tr>
      <w:tr w:rsidR="00E9686F" w14:paraId="6D63D9CA" w14:textId="77777777" w:rsidTr="00E9686F">
        <w:tc>
          <w:tcPr>
            <w:tcW w:w="562" w:type="dxa"/>
          </w:tcPr>
          <w:p w14:paraId="4B996E06" w14:textId="1FE7061E" w:rsidR="00E9686F" w:rsidRPr="00431B94" w:rsidRDefault="00E9686F" w:rsidP="00E9686F">
            <w:pPr>
              <w:tabs>
                <w:tab w:val="center" w:pos="7655"/>
              </w:tabs>
              <w:spacing w:line="32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31B94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5479" w:type="dxa"/>
          </w:tcPr>
          <w:p w14:paraId="663AD539" w14:textId="1A5268D3" w:rsidR="00E9686F" w:rsidRPr="00431B94" w:rsidRDefault="00E9686F" w:rsidP="00E9686F">
            <w:pPr>
              <w:tabs>
                <w:tab w:val="center" w:pos="7655"/>
              </w:tabs>
              <w:spacing w:line="32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31B94">
              <w:rPr>
                <w:rFonts w:ascii="Arial" w:hAnsi="Arial" w:cs="Arial"/>
                <w:iCs/>
                <w:sz w:val="20"/>
                <w:szCs w:val="20"/>
              </w:rPr>
              <w:t xml:space="preserve">wykonanie dokumentacji projektowej na podstawie SWZ, opisu przedmiotu zamówienia, programu funkcjonalno-użytkowego (PFU), ekspertyzy technicznej przeciwpożarowej istniejącego budynku szpitala. Pod nazwą „dokumentacja projektowa” rozumie się: projekt zagospodarowania działki, projekt architektoniczno-budowlany, projekt budowlany, projekt techniczny pełno-branżowy, wykonawczy wielobranżowy, projekt technologii, specyfikację techniczną wykonania i odbioru robót budowlanych i innych projektów potrzebnych do uzyskania pozwolenia na budowę, a następnie do uzyskania zgody na użytkowanie, </w:t>
            </w:r>
          </w:p>
          <w:p w14:paraId="581EC3BB" w14:textId="77777777" w:rsidR="00E9686F" w:rsidRPr="00431B94" w:rsidRDefault="00E9686F" w:rsidP="00106500">
            <w:pPr>
              <w:tabs>
                <w:tab w:val="center" w:pos="7655"/>
              </w:tabs>
              <w:spacing w:line="320" w:lineRule="atLeas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2F47B7D3" w14:textId="77777777" w:rsidR="00E9686F" w:rsidRPr="00431B94" w:rsidRDefault="00E9686F" w:rsidP="00106500">
            <w:pPr>
              <w:tabs>
                <w:tab w:val="center" w:pos="7655"/>
              </w:tabs>
              <w:spacing w:line="320" w:lineRule="atLeas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E9686F" w14:paraId="316BA4E4" w14:textId="77777777" w:rsidTr="00E9686F">
        <w:tc>
          <w:tcPr>
            <w:tcW w:w="562" w:type="dxa"/>
          </w:tcPr>
          <w:p w14:paraId="2AA706CE" w14:textId="7CE27AAC" w:rsidR="00E9686F" w:rsidRPr="00431B94" w:rsidRDefault="00E9686F" w:rsidP="00E9686F">
            <w:pPr>
              <w:tabs>
                <w:tab w:val="center" w:pos="7655"/>
              </w:tabs>
              <w:spacing w:line="32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31B94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5479" w:type="dxa"/>
          </w:tcPr>
          <w:p w14:paraId="5311A217" w14:textId="17F48301" w:rsidR="00E9686F" w:rsidRPr="00431B94" w:rsidRDefault="00E9686F" w:rsidP="00E9686F">
            <w:pPr>
              <w:tabs>
                <w:tab w:val="center" w:pos="7655"/>
              </w:tabs>
              <w:spacing w:line="32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31B94">
              <w:rPr>
                <w:rFonts w:ascii="Arial" w:hAnsi="Arial" w:cs="Arial"/>
                <w:iCs/>
                <w:sz w:val="20"/>
                <w:szCs w:val="20"/>
              </w:rPr>
              <w:t>uzyskanie pozwolenia na budowę i informację dotyczącą bezpieczeństwa i ochrony zdrowia (plan BIOZ) wraz z uzyskaniem opinii i uzgodnień wymaganych przepisami prawa, zgodnie z wszelkimi wymaganymi prawem opiniami, uzgodnieniami i decyzjami oraz przekazanie na rzecz Zamawiającego autorskich praw majątkowych;</w:t>
            </w:r>
          </w:p>
          <w:p w14:paraId="64BCE061" w14:textId="77777777" w:rsidR="00E9686F" w:rsidRPr="00431B94" w:rsidRDefault="00E9686F" w:rsidP="00106500">
            <w:pPr>
              <w:tabs>
                <w:tab w:val="center" w:pos="7655"/>
              </w:tabs>
              <w:spacing w:line="320" w:lineRule="atLeas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3CF8D762" w14:textId="77777777" w:rsidR="00E9686F" w:rsidRPr="00431B94" w:rsidRDefault="00E9686F" w:rsidP="00106500">
            <w:pPr>
              <w:tabs>
                <w:tab w:val="center" w:pos="7655"/>
              </w:tabs>
              <w:spacing w:line="320" w:lineRule="atLeas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E9686F" w14:paraId="4EC4122A" w14:textId="77777777" w:rsidTr="00E9686F">
        <w:trPr>
          <w:trHeight w:val="446"/>
        </w:trPr>
        <w:tc>
          <w:tcPr>
            <w:tcW w:w="562" w:type="dxa"/>
          </w:tcPr>
          <w:p w14:paraId="09A193F3" w14:textId="17890728" w:rsidR="00E9686F" w:rsidRPr="00431B94" w:rsidRDefault="00E9686F" w:rsidP="00E9686F">
            <w:pPr>
              <w:tabs>
                <w:tab w:val="center" w:pos="7655"/>
              </w:tabs>
              <w:spacing w:line="32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31B94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5479" w:type="dxa"/>
          </w:tcPr>
          <w:p w14:paraId="16B591F1" w14:textId="4F9B7FEF" w:rsidR="00E9686F" w:rsidRPr="00431B94" w:rsidRDefault="00E9686F" w:rsidP="00106500">
            <w:pPr>
              <w:tabs>
                <w:tab w:val="center" w:pos="7655"/>
              </w:tabs>
              <w:spacing w:line="320" w:lineRule="atLeast"/>
              <w:rPr>
                <w:rFonts w:ascii="Arial" w:hAnsi="Arial" w:cs="Arial"/>
                <w:iCs/>
                <w:sz w:val="20"/>
                <w:szCs w:val="20"/>
              </w:rPr>
            </w:pPr>
            <w:r w:rsidRPr="00431B94">
              <w:rPr>
                <w:rFonts w:ascii="Arial" w:hAnsi="Arial" w:cs="Arial"/>
                <w:iCs/>
                <w:sz w:val="20"/>
                <w:szCs w:val="20"/>
              </w:rPr>
              <w:t>wykonanie prac przygotowawczych;</w:t>
            </w:r>
          </w:p>
        </w:tc>
        <w:tc>
          <w:tcPr>
            <w:tcW w:w="3021" w:type="dxa"/>
          </w:tcPr>
          <w:p w14:paraId="4EAC9B06" w14:textId="77777777" w:rsidR="00E9686F" w:rsidRPr="00431B94" w:rsidRDefault="00E9686F" w:rsidP="00106500">
            <w:pPr>
              <w:tabs>
                <w:tab w:val="center" w:pos="7655"/>
              </w:tabs>
              <w:spacing w:line="320" w:lineRule="atLeas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E9686F" w14:paraId="41F2EA47" w14:textId="77777777" w:rsidTr="00E9686F">
        <w:trPr>
          <w:trHeight w:val="680"/>
        </w:trPr>
        <w:tc>
          <w:tcPr>
            <w:tcW w:w="562" w:type="dxa"/>
          </w:tcPr>
          <w:p w14:paraId="52F9BF0E" w14:textId="7EE447F1" w:rsidR="00E9686F" w:rsidRPr="00431B94" w:rsidRDefault="00E9686F" w:rsidP="00E9686F">
            <w:pPr>
              <w:tabs>
                <w:tab w:val="center" w:pos="7655"/>
              </w:tabs>
              <w:spacing w:line="32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31B94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5479" w:type="dxa"/>
          </w:tcPr>
          <w:p w14:paraId="52236835" w14:textId="58E79DBF" w:rsidR="00E9686F" w:rsidRPr="00431B94" w:rsidRDefault="00E9686F" w:rsidP="00106500">
            <w:pPr>
              <w:tabs>
                <w:tab w:val="center" w:pos="7655"/>
              </w:tabs>
              <w:spacing w:line="320" w:lineRule="atLeast"/>
              <w:rPr>
                <w:rFonts w:ascii="Arial" w:hAnsi="Arial" w:cs="Arial"/>
                <w:iCs/>
                <w:sz w:val="20"/>
                <w:szCs w:val="20"/>
              </w:rPr>
            </w:pPr>
            <w:r w:rsidRPr="00431B94">
              <w:rPr>
                <w:rFonts w:ascii="Arial" w:hAnsi="Arial" w:cs="Arial"/>
                <w:iCs/>
                <w:sz w:val="20"/>
                <w:szCs w:val="20"/>
              </w:rPr>
              <w:t>usunięcie kolizji z istniejącą infrastrukturą</w:t>
            </w:r>
          </w:p>
        </w:tc>
        <w:tc>
          <w:tcPr>
            <w:tcW w:w="3021" w:type="dxa"/>
          </w:tcPr>
          <w:p w14:paraId="33619737" w14:textId="77777777" w:rsidR="00E9686F" w:rsidRPr="00431B94" w:rsidRDefault="00E9686F" w:rsidP="00106500">
            <w:pPr>
              <w:tabs>
                <w:tab w:val="center" w:pos="7655"/>
              </w:tabs>
              <w:spacing w:line="320" w:lineRule="atLeas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E9686F" w14:paraId="36FF2214" w14:textId="77777777" w:rsidTr="00E9686F">
        <w:trPr>
          <w:trHeight w:val="987"/>
        </w:trPr>
        <w:tc>
          <w:tcPr>
            <w:tcW w:w="562" w:type="dxa"/>
          </w:tcPr>
          <w:p w14:paraId="1F1282B5" w14:textId="16A8F485" w:rsidR="00E9686F" w:rsidRPr="00431B94" w:rsidRDefault="00E9686F" w:rsidP="00E9686F">
            <w:pPr>
              <w:tabs>
                <w:tab w:val="center" w:pos="7655"/>
              </w:tabs>
              <w:spacing w:line="32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31B94"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5479" w:type="dxa"/>
          </w:tcPr>
          <w:p w14:paraId="242D1639" w14:textId="600E176A" w:rsidR="00E9686F" w:rsidRPr="00431B94" w:rsidRDefault="00E9686F" w:rsidP="00E9686F">
            <w:pPr>
              <w:tabs>
                <w:tab w:val="center" w:pos="7655"/>
              </w:tabs>
              <w:spacing w:line="32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31B94">
              <w:rPr>
                <w:rFonts w:ascii="Arial" w:hAnsi="Arial" w:cs="Arial"/>
                <w:iCs/>
                <w:sz w:val="20"/>
                <w:szCs w:val="20"/>
              </w:rPr>
              <w:t>wykonanie robót budowlanych -</w:t>
            </w:r>
            <w:r w:rsidR="00967997" w:rsidRPr="00431B9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31B94">
              <w:rPr>
                <w:rFonts w:ascii="Arial" w:hAnsi="Arial" w:cs="Arial"/>
                <w:iCs/>
                <w:sz w:val="20"/>
                <w:szCs w:val="20"/>
              </w:rPr>
              <w:t>doprowadzenie do stanu surowego otwartego nowego budynku</w:t>
            </w:r>
          </w:p>
        </w:tc>
        <w:tc>
          <w:tcPr>
            <w:tcW w:w="3021" w:type="dxa"/>
          </w:tcPr>
          <w:p w14:paraId="70BA5295" w14:textId="77777777" w:rsidR="00E9686F" w:rsidRPr="00431B94" w:rsidRDefault="00E9686F" w:rsidP="00106500">
            <w:pPr>
              <w:tabs>
                <w:tab w:val="center" w:pos="7655"/>
              </w:tabs>
              <w:spacing w:line="320" w:lineRule="atLeas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E9686F" w14:paraId="47E7BA68" w14:textId="77777777" w:rsidTr="001D6E61">
        <w:trPr>
          <w:trHeight w:val="780"/>
        </w:trPr>
        <w:tc>
          <w:tcPr>
            <w:tcW w:w="562" w:type="dxa"/>
          </w:tcPr>
          <w:p w14:paraId="00EB92A0" w14:textId="6AB9517B" w:rsidR="00E9686F" w:rsidRPr="00431B94" w:rsidRDefault="00E9686F" w:rsidP="00E9686F">
            <w:pPr>
              <w:tabs>
                <w:tab w:val="center" w:pos="7655"/>
              </w:tabs>
              <w:spacing w:line="32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31B94">
              <w:rPr>
                <w:rFonts w:ascii="Arial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5479" w:type="dxa"/>
          </w:tcPr>
          <w:p w14:paraId="6864B4C0" w14:textId="7B4B5C13" w:rsidR="00E9686F" w:rsidRPr="00431B94" w:rsidRDefault="00E9686F" w:rsidP="00E9686F">
            <w:pPr>
              <w:tabs>
                <w:tab w:val="center" w:pos="7655"/>
              </w:tabs>
              <w:spacing w:line="32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31B94">
              <w:rPr>
                <w:rFonts w:ascii="Arial" w:hAnsi="Arial" w:cs="Arial"/>
                <w:iCs/>
                <w:sz w:val="20"/>
                <w:szCs w:val="20"/>
              </w:rPr>
              <w:t>wykonanie przyłączy wodociągowego, kanalizacyjnego i innych wynikających z dokumentacji projektowej</w:t>
            </w:r>
          </w:p>
        </w:tc>
        <w:tc>
          <w:tcPr>
            <w:tcW w:w="3021" w:type="dxa"/>
          </w:tcPr>
          <w:p w14:paraId="7A772588" w14:textId="77777777" w:rsidR="00E9686F" w:rsidRPr="00431B94" w:rsidRDefault="00E9686F" w:rsidP="00106500">
            <w:pPr>
              <w:tabs>
                <w:tab w:val="center" w:pos="7655"/>
              </w:tabs>
              <w:spacing w:line="320" w:lineRule="atLeas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665C13F7" w14:textId="77777777" w:rsidR="00E9686F" w:rsidRDefault="00E9686F" w:rsidP="00106500">
      <w:pPr>
        <w:tabs>
          <w:tab w:val="center" w:pos="7655"/>
        </w:tabs>
        <w:spacing w:line="320" w:lineRule="atLeast"/>
        <w:rPr>
          <w:rFonts w:ascii="Arial" w:hAnsi="Arial" w:cs="Arial"/>
          <w:b/>
          <w:bCs/>
          <w:iCs/>
          <w:sz w:val="22"/>
          <w:szCs w:val="22"/>
        </w:rPr>
      </w:pPr>
    </w:p>
    <w:p w14:paraId="6BB2C06E" w14:textId="77777777" w:rsidR="00E9686F" w:rsidRDefault="00E9686F" w:rsidP="00106500">
      <w:pPr>
        <w:tabs>
          <w:tab w:val="center" w:pos="7655"/>
        </w:tabs>
        <w:spacing w:line="320" w:lineRule="atLeast"/>
        <w:rPr>
          <w:rFonts w:ascii="Arial" w:hAnsi="Arial" w:cs="Arial"/>
          <w:b/>
          <w:bCs/>
          <w:iCs/>
          <w:sz w:val="22"/>
          <w:szCs w:val="22"/>
        </w:rPr>
      </w:pPr>
    </w:p>
    <w:p w14:paraId="5E65DC47" w14:textId="77777777" w:rsidR="00967997" w:rsidRDefault="00967997" w:rsidP="00106500">
      <w:pPr>
        <w:tabs>
          <w:tab w:val="center" w:pos="7655"/>
        </w:tabs>
        <w:spacing w:line="320" w:lineRule="atLeast"/>
        <w:rPr>
          <w:rFonts w:ascii="Arial" w:hAnsi="Arial" w:cs="Arial"/>
          <w:b/>
          <w:bCs/>
          <w:iCs/>
          <w:sz w:val="22"/>
          <w:szCs w:val="22"/>
        </w:rPr>
      </w:pPr>
    </w:p>
    <w:p w14:paraId="6822152C" w14:textId="77777777" w:rsidR="00967997" w:rsidRDefault="00967997" w:rsidP="00106500">
      <w:pPr>
        <w:tabs>
          <w:tab w:val="center" w:pos="7655"/>
        </w:tabs>
        <w:spacing w:line="320" w:lineRule="atLeast"/>
        <w:rPr>
          <w:rFonts w:ascii="Arial" w:hAnsi="Arial" w:cs="Arial"/>
          <w:b/>
          <w:bCs/>
          <w:iCs/>
          <w:sz w:val="22"/>
          <w:szCs w:val="22"/>
        </w:rPr>
      </w:pPr>
    </w:p>
    <w:p w14:paraId="234E9FCE" w14:textId="470D0EE1" w:rsidR="00106500" w:rsidRDefault="00106500" w:rsidP="00106500">
      <w:pPr>
        <w:tabs>
          <w:tab w:val="center" w:pos="7655"/>
        </w:tabs>
        <w:spacing w:line="3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106500">
        <w:rPr>
          <w:rFonts w:ascii="Arial" w:hAnsi="Arial" w:cs="Arial"/>
          <w:b/>
          <w:bCs/>
          <w:sz w:val="22"/>
          <w:szCs w:val="22"/>
        </w:rPr>
        <w:t>Etap II: finansowany z Rządowego Funduszu Polski Ład NR Edycja 8/2023/8231/Polski</w:t>
      </w:r>
      <w:r w:rsidR="00EF1599">
        <w:rPr>
          <w:rFonts w:ascii="Arial" w:hAnsi="Arial" w:cs="Arial"/>
          <w:b/>
          <w:bCs/>
          <w:sz w:val="22"/>
          <w:szCs w:val="22"/>
        </w:rPr>
        <w:t>L</w:t>
      </w:r>
      <w:r w:rsidRPr="00106500">
        <w:rPr>
          <w:rFonts w:ascii="Arial" w:hAnsi="Arial" w:cs="Arial"/>
          <w:b/>
          <w:bCs/>
          <w:sz w:val="22"/>
          <w:szCs w:val="22"/>
        </w:rPr>
        <w:t>ad</w:t>
      </w:r>
    </w:p>
    <w:p w14:paraId="21CFEA9F" w14:textId="77777777" w:rsidR="003C3B59" w:rsidRDefault="003C3B59" w:rsidP="00106500">
      <w:pPr>
        <w:tabs>
          <w:tab w:val="center" w:pos="7655"/>
        </w:tabs>
        <w:spacing w:line="3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3C3B59" w14:paraId="4EEE8273" w14:textId="77777777" w:rsidTr="00E34360">
        <w:trPr>
          <w:trHeight w:val="494"/>
        </w:trPr>
        <w:tc>
          <w:tcPr>
            <w:tcW w:w="562" w:type="dxa"/>
          </w:tcPr>
          <w:p w14:paraId="258E7589" w14:textId="77777777" w:rsidR="003C3B59" w:rsidRPr="00E9686F" w:rsidRDefault="003C3B59" w:rsidP="00E34360">
            <w:pPr>
              <w:tabs>
                <w:tab w:val="center" w:pos="7655"/>
              </w:tabs>
              <w:spacing w:line="320" w:lineRule="atLeast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9686F">
              <w:rPr>
                <w:rFonts w:ascii="Arial" w:hAnsi="Arial" w:cs="Arial"/>
                <w:iCs/>
                <w:sz w:val="22"/>
                <w:szCs w:val="22"/>
              </w:rPr>
              <w:t>l.p.</w:t>
            </w:r>
          </w:p>
        </w:tc>
        <w:tc>
          <w:tcPr>
            <w:tcW w:w="5479" w:type="dxa"/>
          </w:tcPr>
          <w:p w14:paraId="653FE1DB" w14:textId="77777777" w:rsidR="003C3B59" w:rsidRDefault="003C3B59" w:rsidP="00E34360">
            <w:pPr>
              <w:tabs>
                <w:tab w:val="center" w:pos="7655"/>
              </w:tabs>
              <w:spacing w:line="320" w:lineRule="atLeas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Zakres</w:t>
            </w:r>
          </w:p>
        </w:tc>
        <w:tc>
          <w:tcPr>
            <w:tcW w:w="3021" w:type="dxa"/>
          </w:tcPr>
          <w:p w14:paraId="5EC88DA3" w14:textId="718B3C02" w:rsidR="003C3B59" w:rsidRDefault="003C3B59" w:rsidP="00E34360">
            <w:pPr>
              <w:tabs>
                <w:tab w:val="center" w:pos="7655"/>
              </w:tabs>
              <w:spacing w:line="320" w:lineRule="atLeas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Wartość Netto zł</w:t>
            </w:r>
          </w:p>
        </w:tc>
      </w:tr>
      <w:tr w:rsidR="003C3B59" w14:paraId="13FA9E19" w14:textId="77777777" w:rsidTr="003C3B59">
        <w:trPr>
          <w:trHeight w:val="2217"/>
        </w:trPr>
        <w:tc>
          <w:tcPr>
            <w:tcW w:w="562" w:type="dxa"/>
          </w:tcPr>
          <w:p w14:paraId="336B67F0" w14:textId="487E7235" w:rsidR="003C3B59" w:rsidRPr="00431B94" w:rsidRDefault="003C3B59" w:rsidP="00E34360">
            <w:pPr>
              <w:tabs>
                <w:tab w:val="center" w:pos="7655"/>
              </w:tabs>
              <w:spacing w:line="32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31B94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5479" w:type="dxa"/>
          </w:tcPr>
          <w:p w14:paraId="3A7F26F9" w14:textId="7215FA70" w:rsidR="003C3B59" w:rsidRPr="00431B94" w:rsidRDefault="003C3B59" w:rsidP="003C3B59">
            <w:pPr>
              <w:tabs>
                <w:tab w:val="center" w:pos="7655"/>
              </w:tabs>
              <w:spacing w:line="320" w:lineRule="atLeast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31B94">
              <w:rPr>
                <w:rFonts w:ascii="Arial" w:hAnsi="Arial" w:cs="Arial"/>
                <w:sz w:val="20"/>
                <w:szCs w:val="20"/>
              </w:rPr>
              <w:t>wykonanie robót budowlanych i instalacyjnych do stanu surowego zamkniętego zgodnie z opracowaną przez Wykonawcę i zatwierdzoną przez Zamawiającego dokumentacją projektową, o której mowa pod lit. a powyżej, zgodnie z obowiązującymi przepisami prawa, decyzją o pozwoleniu na budowę i zasadami sztuki budowlanej</w:t>
            </w:r>
          </w:p>
        </w:tc>
        <w:tc>
          <w:tcPr>
            <w:tcW w:w="3021" w:type="dxa"/>
          </w:tcPr>
          <w:p w14:paraId="3B06EE8E" w14:textId="77777777" w:rsidR="003C3B59" w:rsidRPr="00431B94" w:rsidRDefault="003C3B59" w:rsidP="00E34360">
            <w:pPr>
              <w:tabs>
                <w:tab w:val="center" w:pos="7655"/>
              </w:tabs>
              <w:spacing w:line="320" w:lineRule="atLeas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3C3B59" w14:paraId="1978AAB5" w14:textId="77777777" w:rsidTr="003C3B59">
        <w:trPr>
          <w:trHeight w:val="3408"/>
        </w:trPr>
        <w:tc>
          <w:tcPr>
            <w:tcW w:w="562" w:type="dxa"/>
          </w:tcPr>
          <w:p w14:paraId="6CE1A999" w14:textId="35F0298E" w:rsidR="003C3B59" w:rsidRPr="00431B94" w:rsidRDefault="003C3B59" w:rsidP="00E34360">
            <w:pPr>
              <w:tabs>
                <w:tab w:val="center" w:pos="7655"/>
              </w:tabs>
              <w:spacing w:line="32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31B94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5479" w:type="dxa"/>
          </w:tcPr>
          <w:p w14:paraId="28345376" w14:textId="0C827E8E" w:rsidR="003C3B59" w:rsidRPr="00431B94" w:rsidRDefault="003C3B59" w:rsidP="003C3B59">
            <w:pPr>
              <w:tabs>
                <w:tab w:val="center" w:pos="7655"/>
              </w:tabs>
              <w:spacing w:line="320" w:lineRule="atLeast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31B94">
              <w:rPr>
                <w:rFonts w:ascii="Arial" w:hAnsi="Arial" w:cs="Arial"/>
                <w:sz w:val="20"/>
                <w:szCs w:val="20"/>
              </w:rPr>
              <w:t>wykonanie prac instalacyjnych z montażem wyposażenia instalacyjnego i urządzeniami parteru oraz I piętra ( wod-kan z wykonaniem zbiornika przepływowego zewnętrznego będącego drugim zasilaniem w wodę dla szpitala, c.o. wraz ze źródłem ciepła, wentylacji nawiewno-wywiewnej i klimatyzacji wraz z centralami, gazów medycznych w postaci punktów poboru oraz  źródłami sprężonego powietrza oraz próżni, elektro-energetyczne, teletechniki  i techniki informatycznej dźwigów szpitalnych, fotowoltaiki, systemu zarządzania energią</w:t>
            </w:r>
          </w:p>
        </w:tc>
        <w:tc>
          <w:tcPr>
            <w:tcW w:w="3021" w:type="dxa"/>
          </w:tcPr>
          <w:p w14:paraId="7A729986" w14:textId="77777777" w:rsidR="003C3B59" w:rsidRPr="00431B94" w:rsidRDefault="003C3B59" w:rsidP="00E34360">
            <w:pPr>
              <w:tabs>
                <w:tab w:val="center" w:pos="7655"/>
              </w:tabs>
              <w:spacing w:line="320" w:lineRule="atLeas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3C3B59" w14:paraId="0018C96A" w14:textId="77777777" w:rsidTr="00E34360">
        <w:trPr>
          <w:trHeight w:val="494"/>
        </w:trPr>
        <w:tc>
          <w:tcPr>
            <w:tcW w:w="562" w:type="dxa"/>
          </w:tcPr>
          <w:p w14:paraId="24F2CFAC" w14:textId="5976FF4E" w:rsidR="003C3B59" w:rsidRPr="00431B94" w:rsidRDefault="003C3B59" w:rsidP="00E34360">
            <w:pPr>
              <w:tabs>
                <w:tab w:val="center" w:pos="7655"/>
              </w:tabs>
              <w:spacing w:line="32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31B94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5479" w:type="dxa"/>
          </w:tcPr>
          <w:p w14:paraId="1215C1F1" w14:textId="59C8FF88" w:rsidR="003C3B59" w:rsidRPr="00431B94" w:rsidRDefault="003C3B59" w:rsidP="00E34360">
            <w:pPr>
              <w:tabs>
                <w:tab w:val="center" w:pos="7655"/>
              </w:tabs>
              <w:spacing w:line="320" w:lineRule="atLeas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31B94">
              <w:rPr>
                <w:rFonts w:ascii="Arial" w:hAnsi="Arial" w:cs="Arial"/>
                <w:sz w:val="20"/>
                <w:szCs w:val="20"/>
              </w:rPr>
              <w:t>montaż wind</w:t>
            </w:r>
          </w:p>
        </w:tc>
        <w:tc>
          <w:tcPr>
            <w:tcW w:w="3021" w:type="dxa"/>
          </w:tcPr>
          <w:p w14:paraId="67BE06D3" w14:textId="77777777" w:rsidR="003C3B59" w:rsidRPr="00431B94" w:rsidRDefault="003C3B59" w:rsidP="00E34360">
            <w:pPr>
              <w:tabs>
                <w:tab w:val="center" w:pos="7655"/>
              </w:tabs>
              <w:spacing w:line="320" w:lineRule="atLeas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3C3B59" w14:paraId="3D389B11" w14:textId="77777777" w:rsidTr="00E34360">
        <w:trPr>
          <w:trHeight w:val="494"/>
        </w:trPr>
        <w:tc>
          <w:tcPr>
            <w:tcW w:w="562" w:type="dxa"/>
          </w:tcPr>
          <w:p w14:paraId="11041FFC" w14:textId="452D418E" w:rsidR="003C3B59" w:rsidRPr="00431B94" w:rsidRDefault="003C3B59" w:rsidP="00E34360">
            <w:pPr>
              <w:tabs>
                <w:tab w:val="center" w:pos="7655"/>
              </w:tabs>
              <w:spacing w:line="32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31B94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5479" w:type="dxa"/>
          </w:tcPr>
          <w:p w14:paraId="664BB227" w14:textId="5F88DA6C" w:rsidR="003C3B59" w:rsidRPr="00431B94" w:rsidRDefault="003C3B59" w:rsidP="00E34360">
            <w:pPr>
              <w:tabs>
                <w:tab w:val="center" w:pos="7655"/>
              </w:tabs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431B94">
              <w:rPr>
                <w:rFonts w:ascii="Arial" w:hAnsi="Arial" w:cs="Arial"/>
                <w:sz w:val="20"/>
                <w:szCs w:val="20"/>
              </w:rPr>
              <w:t>wykonanie prac wykończeniowych wewnętrznych nowego budynku w zakresie parteru i I piętra oraz nowej klatki schodowej;</w:t>
            </w:r>
          </w:p>
        </w:tc>
        <w:tc>
          <w:tcPr>
            <w:tcW w:w="3021" w:type="dxa"/>
          </w:tcPr>
          <w:p w14:paraId="00FE776F" w14:textId="77777777" w:rsidR="003C3B59" w:rsidRPr="00431B94" w:rsidRDefault="003C3B59" w:rsidP="00E34360">
            <w:pPr>
              <w:tabs>
                <w:tab w:val="center" w:pos="7655"/>
              </w:tabs>
              <w:spacing w:line="320" w:lineRule="atLeas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3C3B59" w14:paraId="6E8B4243" w14:textId="77777777" w:rsidTr="003C3B59">
        <w:trPr>
          <w:trHeight w:val="838"/>
        </w:trPr>
        <w:tc>
          <w:tcPr>
            <w:tcW w:w="562" w:type="dxa"/>
          </w:tcPr>
          <w:p w14:paraId="0A0D8BE3" w14:textId="7438C5D7" w:rsidR="003C3B59" w:rsidRPr="00431B94" w:rsidRDefault="003C3B59" w:rsidP="00E34360">
            <w:pPr>
              <w:tabs>
                <w:tab w:val="center" w:pos="7655"/>
              </w:tabs>
              <w:spacing w:line="32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31B94"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5479" w:type="dxa"/>
          </w:tcPr>
          <w:p w14:paraId="44BC4C12" w14:textId="0DB65A89" w:rsidR="003C3B59" w:rsidRPr="00431B94" w:rsidRDefault="003C3B59" w:rsidP="00E34360">
            <w:pPr>
              <w:tabs>
                <w:tab w:val="center" w:pos="7655"/>
              </w:tabs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431B94">
              <w:rPr>
                <w:rFonts w:ascii="Arial" w:hAnsi="Arial" w:cs="Arial"/>
                <w:sz w:val="20"/>
                <w:szCs w:val="20"/>
              </w:rPr>
              <w:t>wykonanie prac wykończeniowych zewnętrznych nowego budynku wraz z zadaszeniem nad wejściem</w:t>
            </w:r>
          </w:p>
        </w:tc>
        <w:tc>
          <w:tcPr>
            <w:tcW w:w="3021" w:type="dxa"/>
          </w:tcPr>
          <w:p w14:paraId="06BF28C2" w14:textId="77777777" w:rsidR="003C3B59" w:rsidRPr="00431B94" w:rsidRDefault="003C3B59" w:rsidP="00E34360">
            <w:pPr>
              <w:tabs>
                <w:tab w:val="center" w:pos="7655"/>
              </w:tabs>
              <w:spacing w:line="320" w:lineRule="atLeas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3C3B59" w14:paraId="5203A7D0" w14:textId="77777777" w:rsidTr="00E34360">
        <w:trPr>
          <w:trHeight w:val="494"/>
        </w:trPr>
        <w:tc>
          <w:tcPr>
            <w:tcW w:w="562" w:type="dxa"/>
          </w:tcPr>
          <w:p w14:paraId="577894FD" w14:textId="410AC077" w:rsidR="003C3B59" w:rsidRPr="00431B94" w:rsidRDefault="003C3B59" w:rsidP="00E34360">
            <w:pPr>
              <w:tabs>
                <w:tab w:val="center" w:pos="7655"/>
              </w:tabs>
              <w:spacing w:line="32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31B94">
              <w:rPr>
                <w:rFonts w:ascii="Arial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5479" w:type="dxa"/>
          </w:tcPr>
          <w:p w14:paraId="47F894CA" w14:textId="3D1316D3" w:rsidR="003C3B59" w:rsidRPr="00431B94" w:rsidRDefault="003C3B59" w:rsidP="00E34360">
            <w:pPr>
              <w:tabs>
                <w:tab w:val="center" w:pos="7655"/>
              </w:tabs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431B94">
              <w:rPr>
                <w:rFonts w:ascii="Arial" w:hAnsi="Arial" w:cs="Arial"/>
                <w:sz w:val="20"/>
                <w:szCs w:val="20"/>
              </w:rPr>
              <w:t>wykonanie instalacji zewnętrznych i zagospodarowanie terenu</w:t>
            </w:r>
          </w:p>
        </w:tc>
        <w:tc>
          <w:tcPr>
            <w:tcW w:w="3021" w:type="dxa"/>
          </w:tcPr>
          <w:p w14:paraId="2670D763" w14:textId="77777777" w:rsidR="003C3B59" w:rsidRPr="00431B94" w:rsidRDefault="003C3B59" w:rsidP="00E34360">
            <w:pPr>
              <w:tabs>
                <w:tab w:val="center" w:pos="7655"/>
              </w:tabs>
              <w:spacing w:line="320" w:lineRule="atLeas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3C3B59" w14:paraId="447E9DF4" w14:textId="77777777" w:rsidTr="003C3B59">
        <w:trPr>
          <w:trHeight w:val="1200"/>
        </w:trPr>
        <w:tc>
          <w:tcPr>
            <w:tcW w:w="562" w:type="dxa"/>
          </w:tcPr>
          <w:p w14:paraId="1562A14D" w14:textId="54867CB5" w:rsidR="003C3B59" w:rsidRPr="00431B94" w:rsidRDefault="003C3B59" w:rsidP="00E34360">
            <w:pPr>
              <w:tabs>
                <w:tab w:val="center" w:pos="7655"/>
              </w:tabs>
              <w:spacing w:line="32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31B94">
              <w:rPr>
                <w:rFonts w:ascii="Arial" w:hAnsi="Arial" w:cs="Arial"/>
                <w:iCs/>
                <w:sz w:val="20"/>
                <w:szCs w:val="20"/>
              </w:rPr>
              <w:t>7</w:t>
            </w:r>
          </w:p>
        </w:tc>
        <w:tc>
          <w:tcPr>
            <w:tcW w:w="5479" w:type="dxa"/>
          </w:tcPr>
          <w:p w14:paraId="03D2C431" w14:textId="3D37F5B7" w:rsidR="003C3B59" w:rsidRPr="00431B94" w:rsidRDefault="003C3B59" w:rsidP="003C3B59">
            <w:pPr>
              <w:tabs>
                <w:tab w:val="center" w:pos="7655"/>
              </w:tabs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B94">
              <w:rPr>
                <w:rFonts w:ascii="Arial" w:hAnsi="Arial" w:cs="Arial"/>
                <w:sz w:val="20"/>
                <w:szCs w:val="20"/>
              </w:rPr>
              <w:t>montaż instalacji na II piętrze, których montaż w późniejszym terminie mógłby wpłynąć na uszkodzenia pomieszczeń parteru i I piętra;</w:t>
            </w:r>
          </w:p>
        </w:tc>
        <w:tc>
          <w:tcPr>
            <w:tcW w:w="3021" w:type="dxa"/>
          </w:tcPr>
          <w:p w14:paraId="47BD4EA3" w14:textId="77777777" w:rsidR="003C3B59" w:rsidRPr="00431B94" w:rsidRDefault="003C3B59" w:rsidP="00E34360">
            <w:pPr>
              <w:tabs>
                <w:tab w:val="center" w:pos="7655"/>
              </w:tabs>
              <w:spacing w:line="320" w:lineRule="atLeas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3C3B59" w14:paraId="59A8F240" w14:textId="77777777" w:rsidTr="00E34360">
        <w:trPr>
          <w:trHeight w:val="494"/>
        </w:trPr>
        <w:tc>
          <w:tcPr>
            <w:tcW w:w="562" w:type="dxa"/>
          </w:tcPr>
          <w:p w14:paraId="56693924" w14:textId="6B9C1A62" w:rsidR="003C3B59" w:rsidRPr="00431B94" w:rsidRDefault="003C3B59" w:rsidP="00E34360">
            <w:pPr>
              <w:tabs>
                <w:tab w:val="center" w:pos="7655"/>
              </w:tabs>
              <w:spacing w:line="32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31B94">
              <w:rPr>
                <w:rFonts w:ascii="Arial" w:hAnsi="Arial" w:cs="Arial"/>
                <w:iCs/>
                <w:sz w:val="20"/>
                <w:szCs w:val="20"/>
              </w:rPr>
              <w:t>8</w:t>
            </w:r>
          </w:p>
        </w:tc>
        <w:tc>
          <w:tcPr>
            <w:tcW w:w="5479" w:type="dxa"/>
          </w:tcPr>
          <w:p w14:paraId="1DC20108" w14:textId="239997FD" w:rsidR="003C3B59" w:rsidRPr="00431B94" w:rsidRDefault="003C3B59" w:rsidP="00E34360">
            <w:pPr>
              <w:tabs>
                <w:tab w:val="center" w:pos="7655"/>
              </w:tabs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431B94">
              <w:rPr>
                <w:rFonts w:ascii="Arial" w:hAnsi="Arial" w:cs="Arial"/>
                <w:sz w:val="20"/>
                <w:szCs w:val="20"/>
              </w:rPr>
              <w:t>wykonanie prac na zewnątrz budynku;</w:t>
            </w:r>
          </w:p>
        </w:tc>
        <w:tc>
          <w:tcPr>
            <w:tcW w:w="3021" w:type="dxa"/>
          </w:tcPr>
          <w:p w14:paraId="36AE5969" w14:textId="77777777" w:rsidR="003C3B59" w:rsidRPr="00431B94" w:rsidRDefault="003C3B59" w:rsidP="00E34360">
            <w:pPr>
              <w:tabs>
                <w:tab w:val="center" w:pos="7655"/>
              </w:tabs>
              <w:spacing w:line="320" w:lineRule="atLeas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3C3B59" w14:paraId="238C0DD3" w14:textId="77777777" w:rsidTr="003C3B59">
        <w:trPr>
          <w:trHeight w:val="851"/>
        </w:trPr>
        <w:tc>
          <w:tcPr>
            <w:tcW w:w="562" w:type="dxa"/>
          </w:tcPr>
          <w:p w14:paraId="4A39254D" w14:textId="5EAD1A03" w:rsidR="003C3B59" w:rsidRPr="00431B94" w:rsidRDefault="003C3B59" w:rsidP="00E34360">
            <w:pPr>
              <w:tabs>
                <w:tab w:val="center" w:pos="7655"/>
              </w:tabs>
              <w:spacing w:line="32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31B94">
              <w:rPr>
                <w:rFonts w:ascii="Arial" w:hAnsi="Arial" w:cs="Arial"/>
                <w:iCs/>
                <w:sz w:val="20"/>
                <w:szCs w:val="20"/>
              </w:rPr>
              <w:t>9</w:t>
            </w:r>
          </w:p>
        </w:tc>
        <w:tc>
          <w:tcPr>
            <w:tcW w:w="5479" w:type="dxa"/>
          </w:tcPr>
          <w:p w14:paraId="0D58CA1A" w14:textId="6F8565B7" w:rsidR="003C3B59" w:rsidRPr="00431B94" w:rsidRDefault="003C3B59" w:rsidP="00E34360">
            <w:pPr>
              <w:tabs>
                <w:tab w:val="center" w:pos="7655"/>
              </w:tabs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431B94">
              <w:rPr>
                <w:rFonts w:ascii="Arial" w:hAnsi="Arial" w:cs="Arial"/>
                <w:sz w:val="20"/>
                <w:szCs w:val="20"/>
              </w:rPr>
              <w:t>uzyskanie pozwolenia na użytkowanie w zakresie parteru i I piętra.</w:t>
            </w:r>
          </w:p>
        </w:tc>
        <w:tc>
          <w:tcPr>
            <w:tcW w:w="3021" w:type="dxa"/>
          </w:tcPr>
          <w:p w14:paraId="224DF3BB" w14:textId="77777777" w:rsidR="003C3B59" w:rsidRPr="00431B94" w:rsidRDefault="003C3B59" w:rsidP="00E34360">
            <w:pPr>
              <w:tabs>
                <w:tab w:val="center" w:pos="7655"/>
              </w:tabs>
              <w:spacing w:line="320" w:lineRule="atLeas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0F97E1BF" w14:textId="77777777" w:rsidR="003C3B59" w:rsidRDefault="003C3B59" w:rsidP="00106500">
      <w:pPr>
        <w:tabs>
          <w:tab w:val="center" w:pos="7655"/>
        </w:tabs>
        <w:spacing w:line="3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59DEC146" w14:textId="77777777" w:rsidR="003C3B59" w:rsidRDefault="003C3B59" w:rsidP="00106500">
      <w:pPr>
        <w:tabs>
          <w:tab w:val="center" w:pos="7655"/>
        </w:tabs>
        <w:spacing w:line="3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3C3B59" w:rsidSect="00C11FEF">
      <w:headerReference w:type="default" r:id="rId24"/>
      <w:footerReference w:type="default" r:id="rId25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0F7FE" w14:textId="77777777" w:rsidR="00EF703C" w:rsidRDefault="00EF703C" w:rsidP="00FF57EE">
      <w:r>
        <w:separator/>
      </w:r>
    </w:p>
  </w:endnote>
  <w:endnote w:type="continuationSeparator" w:id="0">
    <w:p w14:paraId="31B30472" w14:textId="77777777" w:rsidR="00EF703C" w:rsidRDefault="00EF703C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1BF82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84F91A" w14:textId="77777777" w:rsidR="00EF703C" w:rsidRDefault="00EF703C" w:rsidP="00FF57EE">
      <w:r>
        <w:separator/>
      </w:r>
    </w:p>
  </w:footnote>
  <w:footnote w:type="continuationSeparator" w:id="0">
    <w:p w14:paraId="60D2310E" w14:textId="77777777" w:rsidR="00EF703C" w:rsidRDefault="00EF703C" w:rsidP="00FF57EE">
      <w:r>
        <w:continuationSeparator/>
      </w:r>
    </w:p>
  </w:footnote>
  <w:footnote w:id="1">
    <w:p w14:paraId="289DC0D6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46FB9BB2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r w:rsidR="00216425" w:rsidRPr="00216425">
        <w:rPr>
          <w:rFonts w:ascii="Arial" w:hAnsi="Arial" w:cs="Arial"/>
          <w:color w:val="0070C0"/>
          <w:sz w:val="18"/>
          <w:szCs w:val="18"/>
        </w:rPr>
        <w:t>t.j.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3D90E038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79F6950A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3C09287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0DC1FC1E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  <w:footnote w:id="6">
    <w:p w14:paraId="65F1D1C7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81C63" w14:textId="77777777" w:rsidR="00AE2ACB" w:rsidRDefault="00193F60">
    <w:pPr>
      <w:pStyle w:val="Nagwek"/>
      <w:rPr>
        <w:sz w:val="20"/>
        <w:szCs w:val="20"/>
      </w:rPr>
    </w:pPr>
    <w:r>
      <w:rPr>
        <w:sz w:val="20"/>
        <w:szCs w:val="20"/>
      </w:rPr>
      <w:t>Numer referencyjny postępowania:</w:t>
    </w:r>
    <w:r w:rsidR="00AE2ACB" w:rsidRPr="00AE2ACB">
      <w:rPr>
        <w:sz w:val="20"/>
        <w:szCs w:val="20"/>
      </w:rPr>
      <w:t xml:space="preserve"> </w:t>
    </w:r>
    <w:r w:rsidR="005A2B65">
      <w:rPr>
        <w:sz w:val="20"/>
        <w:szCs w:val="20"/>
      </w:rPr>
      <w:t>OCZ/ZP-9/2024</w:t>
    </w:r>
  </w:p>
  <w:p w14:paraId="1AF2D1A6" w14:textId="77777777" w:rsidR="00880BA9" w:rsidRDefault="00880BA9" w:rsidP="00880BA9">
    <w:pPr>
      <w:tabs>
        <w:tab w:val="center" w:pos="4536"/>
        <w:tab w:val="right" w:pos="9072"/>
      </w:tabs>
      <w:spacing w:line="360" w:lineRule="auto"/>
      <w:jc w:val="center"/>
      <w:rPr>
        <w:rFonts w:ascii="Arial" w:eastAsia="Calibri" w:hAnsi="Arial"/>
        <w:i/>
        <w:sz w:val="18"/>
      </w:rPr>
    </w:pPr>
  </w:p>
  <w:p w14:paraId="424BEC38" w14:textId="77777777" w:rsidR="00880BA9" w:rsidRDefault="00880BA9" w:rsidP="00880BA9">
    <w:pPr>
      <w:tabs>
        <w:tab w:val="center" w:pos="4536"/>
        <w:tab w:val="right" w:pos="9072"/>
      </w:tabs>
      <w:spacing w:line="360" w:lineRule="auto"/>
      <w:rPr>
        <w:rFonts w:ascii="Arial" w:eastAsia="Calibri" w:hAnsi="Arial"/>
        <w:i/>
        <w:sz w:val="18"/>
      </w:rPr>
    </w:pPr>
    <w:r>
      <w:rPr>
        <w:rFonts w:ascii="Arial" w:eastAsia="Calibri" w:hAnsi="Arial"/>
        <w:i/>
        <w:sz w:val="18"/>
      </w:rPr>
      <w:t>Zamówienie współfinansowane z Rządowego Funduszu Polski Ład: Programu Inwestycji Strategicznych.</w:t>
    </w:r>
  </w:p>
  <w:p w14:paraId="3E381295" w14:textId="1EC824CA" w:rsidR="00880BA9" w:rsidRDefault="001C739D" w:rsidP="00880BA9">
    <w:pPr>
      <w:tabs>
        <w:tab w:val="center" w:pos="4536"/>
        <w:tab w:val="right" w:pos="9072"/>
      </w:tabs>
      <w:spacing w:line="360" w:lineRule="auto"/>
      <w:jc w:val="center"/>
    </w:pPr>
    <w:r>
      <w:rPr>
        <w:noProof/>
      </w:rPr>
      <w:drawing>
        <wp:inline distT="0" distB="0" distL="0" distR="0" wp14:anchorId="32A0FAEC" wp14:editId="5E3B2A07">
          <wp:extent cx="1247775" cy="704850"/>
          <wp:effectExtent l="0" t="0" r="0" b="0"/>
          <wp:docPr id="17" name="Obraz 2" descr="Obraz zawierający Czcionka, logo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braz zawierający Czcionka, logo, Grafi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4C6EB27" wp14:editId="11144459">
          <wp:extent cx="1438275" cy="752475"/>
          <wp:effectExtent l="0" t="0" r="0" b="0"/>
          <wp:docPr id="18" name="Obraz 1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26B5C6" w14:textId="77777777" w:rsidR="00880BA9" w:rsidRPr="00AE2ACB" w:rsidRDefault="00880BA9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4DC5"/>
    <w:multiLevelType w:val="hybridMultilevel"/>
    <w:tmpl w:val="5C06E79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D137656"/>
    <w:multiLevelType w:val="hybridMultilevel"/>
    <w:tmpl w:val="861EC6A4"/>
    <w:lvl w:ilvl="0" w:tplc="090C8D9E">
      <w:start w:val="1"/>
      <w:numFmt w:val="decimal"/>
      <w:lvlText w:val="%1)"/>
      <w:lvlJc w:val="left"/>
      <w:pPr>
        <w:ind w:left="14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multilevel"/>
    <w:tmpl w:val="E416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6" w15:restartNumberingAfterBreak="0">
    <w:nsid w:val="7B3B4BAB"/>
    <w:multiLevelType w:val="hybridMultilevel"/>
    <w:tmpl w:val="360A68B0"/>
    <w:lvl w:ilvl="0" w:tplc="A2A06652">
      <w:start w:val="1"/>
      <w:numFmt w:val="decimal"/>
      <w:lvlText w:val="%1)"/>
      <w:lvlJc w:val="left"/>
      <w:pPr>
        <w:ind w:left="143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27599072">
    <w:abstractNumId w:val="5"/>
  </w:num>
  <w:num w:numId="2" w16cid:durableId="1496143818">
    <w:abstractNumId w:val="2"/>
  </w:num>
  <w:num w:numId="3" w16cid:durableId="622662461">
    <w:abstractNumId w:val="4"/>
  </w:num>
  <w:num w:numId="4" w16cid:durableId="894512966">
    <w:abstractNumId w:val="7"/>
  </w:num>
  <w:num w:numId="5" w16cid:durableId="690105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885659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14680258">
    <w:abstractNumId w:val="6"/>
  </w:num>
  <w:num w:numId="8" w16cid:durableId="744689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3C"/>
    <w:rsid w:val="00003EDD"/>
    <w:rsid w:val="00025E59"/>
    <w:rsid w:val="00056C85"/>
    <w:rsid w:val="00077EBA"/>
    <w:rsid w:val="00082CA5"/>
    <w:rsid w:val="001063D3"/>
    <w:rsid w:val="00106500"/>
    <w:rsid w:val="001129C0"/>
    <w:rsid w:val="00140C27"/>
    <w:rsid w:val="00160016"/>
    <w:rsid w:val="00193F60"/>
    <w:rsid w:val="001C739D"/>
    <w:rsid w:val="001C7D84"/>
    <w:rsid w:val="001D6E61"/>
    <w:rsid w:val="001F1C13"/>
    <w:rsid w:val="00216425"/>
    <w:rsid w:val="002214DB"/>
    <w:rsid w:val="00253194"/>
    <w:rsid w:val="00267D1F"/>
    <w:rsid w:val="0028679A"/>
    <w:rsid w:val="00297FE1"/>
    <w:rsid w:val="002A516E"/>
    <w:rsid w:val="002B37C5"/>
    <w:rsid w:val="002C23F2"/>
    <w:rsid w:val="002E612D"/>
    <w:rsid w:val="00367F75"/>
    <w:rsid w:val="003929D0"/>
    <w:rsid w:val="003A37A9"/>
    <w:rsid w:val="003B769C"/>
    <w:rsid w:val="003C3B59"/>
    <w:rsid w:val="003E0201"/>
    <w:rsid w:val="00431B94"/>
    <w:rsid w:val="00497AEE"/>
    <w:rsid w:val="004C59EC"/>
    <w:rsid w:val="004D4F17"/>
    <w:rsid w:val="004D5A42"/>
    <w:rsid w:val="004E4F1B"/>
    <w:rsid w:val="00506BE0"/>
    <w:rsid w:val="00515DC6"/>
    <w:rsid w:val="00525EFF"/>
    <w:rsid w:val="005564F9"/>
    <w:rsid w:val="00563DC0"/>
    <w:rsid w:val="005722FE"/>
    <w:rsid w:val="00574A9C"/>
    <w:rsid w:val="005844F6"/>
    <w:rsid w:val="005A2B65"/>
    <w:rsid w:val="005D6DA1"/>
    <w:rsid w:val="005F6F5F"/>
    <w:rsid w:val="00640768"/>
    <w:rsid w:val="006522FA"/>
    <w:rsid w:val="006B63D6"/>
    <w:rsid w:val="006C5199"/>
    <w:rsid w:val="006C641D"/>
    <w:rsid w:val="006D09E0"/>
    <w:rsid w:val="006E3E28"/>
    <w:rsid w:val="00703A81"/>
    <w:rsid w:val="007127EE"/>
    <w:rsid w:val="00781DA9"/>
    <w:rsid w:val="007D475B"/>
    <w:rsid w:val="007E331F"/>
    <w:rsid w:val="007F3E87"/>
    <w:rsid w:val="00814ACA"/>
    <w:rsid w:val="00880BA9"/>
    <w:rsid w:val="00892F71"/>
    <w:rsid w:val="008C5531"/>
    <w:rsid w:val="009312B4"/>
    <w:rsid w:val="00932E17"/>
    <w:rsid w:val="009569B2"/>
    <w:rsid w:val="00967997"/>
    <w:rsid w:val="0097776D"/>
    <w:rsid w:val="00983D1D"/>
    <w:rsid w:val="009B316D"/>
    <w:rsid w:val="009D75A8"/>
    <w:rsid w:val="009F6F5F"/>
    <w:rsid w:val="00A23973"/>
    <w:rsid w:val="00A30343"/>
    <w:rsid w:val="00A37DAA"/>
    <w:rsid w:val="00A50E18"/>
    <w:rsid w:val="00A8509D"/>
    <w:rsid w:val="00AA39D6"/>
    <w:rsid w:val="00AC6157"/>
    <w:rsid w:val="00AE2ACB"/>
    <w:rsid w:val="00AF4AC3"/>
    <w:rsid w:val="00AF662E"/>
    <w:rsid w:val="00B42ED4"/>
    <w:rsid w:val="00B47637"/>
    <w:rsid w:val="00B56BE6"/>
    <w:rsid w:val="00B7083F"/>
    <w:rsid w:val="00B86D25"/>
    <w:rsid w:val="00B87AFB"/>
    <w:rsid w:val="00B9086B"/>
    <w:rsid w:val="00B964C4"/>
    <w:rsid w:val="00BB69A5"/>
    <w:rsid w:val="00BC4F99"/>
    <w:rsid w:val="00BE474D"/>
    <w:rsid w:val="00C11FEF"/>
    <w:rsid w:val="00C21405"/>
    <w:rsid w:val="00C22F7D"/>
    <w:rsid w:val="00C654C3"/>
    <w:rsid w:val="00C749A9"/>
    <w:rsid w:val="00C754AE"/>
    <w:rsid w:val="00C76791"/>
    <w:rsid w:val="00C85374"/>
    <w:rsid w:val="00CC1318"/>
    <w:rsid w:val="00CD72E7"/>
    <w:rsid w:val="00CE1552"/>
    <w:rsid w:val="00CE3AE6"/>
    <w:rsid w:val="00D0180B"/>
    <w:rsid w:val="00D34AF2"/>
    <w:rsid w:val="00D554C7"/>
    <w:rsid w:val="00D5631A"/>
    <w:rsid w:val="00D613AB"/>
    <w:rsid w:val="00DC336F"/>
    <w:rsid w:val="00DC64E9"/>
    <w:rsid w:val="00E07AE4"/>
    <w:rsid w:val="00E1735C"/>
    <w:rsid w:val="00E44CC1"/>
    <w:rsid w:val="00E9686F"/>
    <w:rsid w:val="00EA28A0"/>
    <w:rsid w:val="00EB7584"/>
    <w:rsid w:val="00ED4154"/>
    <w:rsid w:val="00EF1599"/>
    <w:rsid w:val="00EF1FDB"/>
    <w:rsid w:val="00EF703C"/>
    <w:rsid w:val="00F134D5"/>
    <w:rsid w:val="00F31EAC"/>
    <w:rsid w:val="00F7377B"/>
    <w:rsid w:val="00FA0478"/>
    <w:rsid w:val="00FA723B"/>
    <w:rsid w:val="00FB09C9"/>
    <w:rsid w:val="00FC151A"/>
    <w:rsid w:val="00FD166E"/>
    <w:rsid w:val="00FE0EA0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1581F62C"/>
  <w15:chartTrackingRefBased/>
  <w15:docId w15:val="{30B3B149-CBA0-4CAD-BEBF-2B0DF687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  <w:style w:type="paragraph" w:styleId="Tekstpodstawowy">
    <w:name w:val="Body Text"/>
    <w:basedOn w:val="Normalny"/>
    <w:link w:val="TekstpodstawowyZnak"/>
    <w:semiHidden/>
    <w:unhideWhenUsed/>
    <w:rsid w:val="00160016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60016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3C3B59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3C3B59"/>
    <w:pPr>
      <w:suppressAutoHyphens/>
      <w:jc w:val="both"/>
    </w:pPr>
    <w:rPr>
      <w:rFonts w:ascii="Arial" w:hAnsi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24</TotalTime>
  <Pages>6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16</cp:revision>
  <dcterms:created xsi:type="dcterms:W3CDTF">2024-06-17T11:33:00Z</dcterms:created>
  <dcterms:modified xsi:type="dcterms:W3CDTF">2024-06-18T20:44:00Z</dcterms:modified>
</cp:coreProperties>
</file>