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65AC7" w14:textId="27744ACA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463133" w:rsidRPr="00463133">
        <w:rPr>
          <w:bCs/>
          <w:i w:val="0"/>
          <w:sz w:val="22"/>
          <w:szCs w:val="22"/>
        </w:rPr>
        <w:t>4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7FA544F4" w14:textId="77777777" w:rsidR="005103B9" w:rsidRDefault="005103B9" w:rsidP="005103B9">
      <w:pPr>
        <w:spacing w:after="0" w:line="480" w:lineRule="auto"/>
        <w:rPr>
          <w:b/>
        </w:rPr>
      </w:pPr>
    </w:p>
    <w:p w14:paraId="02533B7B" w14:textId="6A91C1A7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63133" w:rsidRPr="00463133">
        <w:rPr>
          <w:rFonts w:ascii="Times New Roman" w:hAnsi="Times New Roman"/>
          <w:b/>
        </w:rPr>
        <w:t>ZSE 203.1.2021</w:t>
      </w:r>
    </w:p>
    <w:p w14:paraId="4E1D9475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0DE81543" w14:textId="2AB4DFCE" w:rsidR="006676AE" w:rsidRPr="00EB2BDB" w:rsidRDefault="006676AE" w:rsidP="00EB2BDB">
      <w:pPr>
        <w:pStyle w:val="Tekstpodstawowy"/>
        <w:spacing w:after="0"/>
        <w:ind w:left="4111"/>
        <w:rPr>
          <w:b/>
          <w:bCs/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63133" w:rsidRPr="00EB2BDB">
        <w:rPr>
          <w:b/>
          <w:bCs/>
          <w:sz w:val="22"/>
          <w:szCs w:val="22"/>
        </w:rPr>
        <w:t>Powiat Ostrowski</w:t>
      </w:r>
      <w:r w:rsidR="00EB2BDB" w:rsidRPr="00EB2BDB">
        <w:rPr>
          <w:b/>
          <w:bCs/>
          <w:sz w:val="22"/>
          <w:szCs w:val="22"/>
        </w:rPr>
        <w:br/>
        <w:t xml:space="preserve"> Zespół Szkół Ekonomicznych im J. Gniazdowskiego</w:t>
      </w:r>
      <w:r w:rsidR="00EB2BDB" w:rsidRPr="00EB2BDB">
        <w:rPr>
          <w:b/>
          <w:bCs/>
          <w:sz w:val="22"/>
          <w:szCs w:val="22"/>
        </w:rPr>
        <w:br/>
        <w:t xml:space="preserve"> ul. Partyzancka 29</w:t>
      </w:r>
    </w:p>
    <w:p w14:paraId="1B845A9F" w14:textId="076879AA" w:rsidR="00F90CD1" w:rsidRPr="00EB2BDB" w:rsidRDefault="006676AE" w:rsidP="00F90CD1">
      <w:pPr>
        <w:pStyle w:val="Tekstpodstawowy"/>
        <w:spacing w:after="0" w:line="276" w:lineRule="auto"/>
        <w:ind w:left="4111"/>
        <w:rPr>
          <w:b/>
          <w:bCs/>
          <w:sz w:val="22"/>
          <w:szCs w:val="22"/>
        </w:rPr>
      </w:pPr>
      <w:r w:rsidRPr="00EB2BDB">
        <w:rPr>
          <w:b/>
          <w:bCs/>
          <w:sz w:val="22"/>
          <w:szCs w:val="22"/>
        </w:rPr>
        <w:t xml:space="preserve"> </w:t>
      </w:r>
      <w:r w:rsidR="00463133" w:rsidRPr="00EB2BDB">
        <w:rPr>
          <w:b/>
          <w:bCs/>
          <w:sz w:val="22"/>
          <w:szCs w:val="22"/>
        </w:rPr>
        <w:t>63-400</w:t>
      </w:r>
      <w:r w:rsidRPr="00EB2BDB">
        <w:rPr>
          <w:b/>
          <w:bCs/>
          <w:sz w:val="22"/>
          <w:szCs w:val="22"/>
        </w:rPr>
        <w:t xml:space="preserve"> </w:t>
      </w:r>
      <w:r w:rsidR="00463133" w:rsidRPr="00EB2BDB">
        <w:rPr>
          <w:b/>
          <w:bCs/>
          <w:sz w:val="22"/>
          <w:szCs w:val="22"/>
        </w:rPr>
        <w:t>Ostrów Wielkopolski</w:t>
      </w:r>
    </w:p>
    <w:p w14:paraId="3F9550D7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5E4B2218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0367D255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40FCB1AA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93895BC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AD51201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6B209FDB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5DA17930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6B2FE2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BCDF915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63133" w:rsidRPr="00110593" w14:paraId="242E5C0F" w14:textId="77777777" w:rsidTr="00311EE4">
        <w:tc>
          <w:tcPr>
            <w:tcW w:w="9212" w:type="dxa"/>
            <w:shd w:val="clear" w:color="auto" w:fill="D9D9D9"/>
          </w:tcPr>
          <w:p w14:paraId="29184351" w14:textId="77777777" w:rsidR="00463133" w:rsidRPr="00110593" w:rsidRDefault="00463133" w:rsidP="00311EE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22DB3253" w14:textId="32BBC4A2" w:rsidR="00463133" w:rsidRPr="00110593" w:rsidRDefault="00463133" w:rsidP="00311EE4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463133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14:paraId="2C4D1514" w14:textId="662A4E1C" w:rsidR="00463133" w:rsidRPr="00EB2BDB" w:rsidRDefault="00463133" w:rsidP="00EB2BDB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</w:tc>
      </w:tr>
    </w:tbl>
    <w:p w14:paraId="0CC5F9A6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2070230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01EBBDB6" w14:textId="7881F311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463133" w:rsidRPr="00463133">
        <w:rPr>
          <w:rFonts w:ascii="Times New Roman" w:hAnsi="Times New Roman"/>
          <w:b/>
        </w:rPr>
        <w:t>Powiat Ostrowski</w:t>
      </w:r>
      <w:r w:rsidR="00EB2BDB">
        <w:rPr>
          <w:rFonts w:ascii="Times New Roman" w:hAnsi="Times New Roman"/>
          <w:b/>
        </w:rPr>
        <w:t>, Zespół Szkół Ekonomicznych w</w:t>
      </w:r>
      <w:r w:rsidR="00463133" w:rsidRPr="00463133">
        <w:rPr>
          <w:rFonts w:ascii="Times New Roman" w:hAnsi="Times New Roman"/>
          <w:b/>
        </w:rPr>
        <w:t xml:space="preserve"> Ostrowie Wielkopolskim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4BD9B387" w14:textId="2C56DAB9" w:rsidR="005434B3" w:rsidRDefault="00463133" w:rsidP="005434B3">
      <w:pPr>
        <w:spacing w:after="240" w:line="276" w:lineRule="auto"/>
        <w:jc w:val="center"/>
        <w:rPr>
          <w:rFonts w:ascii="Times New Roman" w:hAnsi="Times New Roman"/>
        </w:rPr>
      </w:pPr>
      <w:r w:rsidRPr="00463133">
        <w:rPr>
          <w:rFonts w:ascii="Times New Roman" w:hAnsi="Times New Roman"/>
          <w:b/>
        </w:rPr>
        <w:t>Modernizacja korytarza drugiego piętra budynku Zespołu S</w:t>
      </w:r>
      <w:r w:rsidR="00EB2BDB">
        <w:rPr>
          <w:rFonts w:ascii="Times New Roman" w:hAnsi="Times New Roman"/>
          <w:b/>
        </w:rPr>
        <w:t>z</w:t>
      </w:r>
      <w:r w:rsidRPr="00463133">
        <w:rPr>
          <w:rFonts w:ascii="Times New Roman" w:hAnsi="Times New Roman"/>
          <w:b/>
        </w:rPr>
        <w:t>kół Ekonomicznych im. Józefa Gniazdowskiego w Ostrowie Wielkopolskim</w:t>
      </w:r>
    </w:p>
    <w:p w14:paraId="79C915A9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32510083" w14:textId="415E91B8" w:rsidR="00C113BF" w:rsidRPr="00023477" w:rsidRDefault="00EB2BDB" w:rsidP="005103B9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C113BF"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="00C113BF"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688D6ED7" w14:textId="77777777"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3FE72E9C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2F3F2B0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3B1FF84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5EA4198F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58755C0A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2958C45A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D716691" w14:textId="1263FCF5" w:rsidR="00023477" w:rsidRPr="00023477" w:rsidRDefault="00EB2BDB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</w:rPr>
        <w:t xml:space="preserve">2. </w:t>
      </w:r>
      <w:r w:rsidR="00C113BF"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="00C113BF"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="00C113BF" w:rsidRPr="00023477">
        <w:rPr>
          <w:rFonts w:ascii="Times New Roman" w:hAnsi="Times New Roman"/>
        </w:rPr>
        <w:t xml:space="preserve"> ustawy Pzp podjąłem następujące środki naprawcze:</w:t>
      </w:r>
      <w:r w:rsidR="00C113BF" w:rsidRPr="00023477">
        <w:rPr>
          <w:rFonts w:ascii="Arial" w:hAnsi="Arial" w:cs="Arial"/>
          <w:sz w:val="21"/>
          <w:szCs w:val="21"/>
        </w:rPr>
        <w:t xml:space="preserve"> </w:t>
      </w:r>
      <w:r w:rsidR="00C113BF" w:rsidRPr="00023477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1278B985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3C71EBEC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797496F2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8CFB66E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6E1C8461" w14:textId="1F46555C" w:rsidR="00D23F3D" w:rsidRPr="00D2702A" w:rsidRDefault="00EB2BDB" w:rsidP="00D2702A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D23F3D"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="00D23F3D"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="00D23F3D" w:rsidRPr="00D2702A">
        <w:rPr>
          <w:rFonts w:ascii="Times New Roman" w:hAnsi="Times New Roman"/>
        </w:rPr>
        <w:t>amawiającego w błąd przy przedstawianiu informacji.</w:t>
      </w:r>
    </w:p>
    <w:p w14:paraId="570F61B7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42499A7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0B274BED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D9875AC" w14:textId="77777777"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A6DD9" w14:textId="77777777" w:rsidR="00BD0E3F" w:rsidRDefault="00BD0E3F" w:rsidP="0038231F">
      <w:pPr>
        <w:spacing w:after="0" w:line="240" w:lineRule="auto"/>
      </w:pPr>
      <w:r>
        <w:separator/>
      </w:r>
    </w:p>
  </w:endnote>
  <w:endnote w:type="continuationSeparator" w:id="0">
    <w:p w14:paraId="1083712A" w14:textId="77777777" w:rsidR="00BD0E3F" w:rsidRDefault="00BD0E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84922" w14:textId="77777777" w:rsidR="00463133" w:rsidRDefault="004631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AD4D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1F37F6B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7D4F0" w14:textId="77777777" w:rsidR="00463133" w:rsidRDefault="00463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EFE51" w14:textId="77777777" w:rsidR="00BD0E3F" w:rsidRDefault="00BD0E3F" w:rsidP="0038231F">
      <w:pPr>
        <w:spacing w:after="0" w:line="240" w:lineRule="auto"/>
      </w:pPr>
      <w:r>
        <w:separator/>
      </w:r>
    </w:p>
  </w:footnote>
  <w:footnote w:type="continuationSeparator" w:id="0">
    <w:p w14:paraId="6E87D6BB" w14:textId="77777777" w:rsidR="00BD0E3F" w:rsidRDefault="00BD0E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3B5F9" w14:textId="77777777" w:rsidR="00463133" w:rsidRDefault="004631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C5B44" w14:textId="77777777" w:rsidR="00463133" w:rsidRDefault="004631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53D28" w14:textId="77777777" w:rsidR="00463133" w:rsidRDefault="004631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36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3133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D0E3F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7036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2BD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9CB1F"/>
  <w15:docId w15:val="{8216083B-1608-4B3F-87E6-877B6F79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2</cp:revision>
  <cp:lastPrinted>2016-07-26T10:32:00Z</cp:lastPrinted>
  <dcterms:created xsi:type="dcterms:W3CDTF">2021-03-23T14:23:00Z</dcterms:created>
  <dcterms:modified xsi:type="dcterms:W3CDTF">2021-03-23T14:23:00Z</dcterms:modified>
</cp:coreProperties>
</file>