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bookmarkStart w:id="0" w:name="_Hlk70582988"/>
    <w:p w14:paraId="53A37C2F" w14:textId="25B7AECF" w:rsidR="002E612D" w:rsidRPr="009C08D5" w:rsidRDefault="00000000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sdt>
        <w:sdtPr>
          <w:rPr>
            <w:rFonts w:ascii="Open Sans Medium" w:hAnsi="Open Sans Medium" w:cs="Open Sans Medium"/>
            <w:b/>
            <w:bCs/>
            <w:sz w:val="22"/>
            <w:szCs w:val="22"/>
          </w:rPr>
          <w:alias w:val="Temat"/>
          <w:tag w:val=""/>
          <w:id w:val="-1312707060"/>
          <w:placeholder>
            <w:docPart w:val="9AABABCF18D44F4E9A2FD8DEE56D06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B12EB">
            <w:rPr>
              <w:rFonts w:ascii="Open Sans Medium" w:hAnsi="Open Sans Medium" w:cs="Open Sans Medium"/>
              <w:b/>
              <w:bCs/>
              <w:sz w:val="22"/>
              <w:szCs w:val="22"/>
            </w:rPr>
            <w:t>Przebudowa drogi na odcinku Gądno-</w:t>
          </w:r>
          <w:r w:rsidR="00795AF0">
            <w:rPr>
              <w:rFonts w:ascii="Open Sans Medium" w:hAnsi="Open Sans Medium" w:cs="Open Sans Medium"/>
              <w:b/>
              <w:bCs/>
              <w:sz w:val="22"/>
              <w:szCs w:val="22"/>
            </w:rPr>
            <w:t>Mirowo</w:t>
          </w:r>
        </w:sdtContent>
      </w:sdt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 xml:space="preserve">MY, że </w:t>
      </w:r>
      <w:proofErr w:type="gramStart"/>
      <w:r w:rsidRPr="009C08D5">
        <w:rPr>
          <w:rFonts w:ascii="Open Sans Medium" w:hAnsi="Open Sans Medium" w:cs="Open Sans Medium"/>
          <w:b/>
          <w:sz w:val="22"/>
          <w:szCs w:val="22"/>
        </w:rPr>
        <w:t>jesteśmy :</w:t>
      </w:r>
      <w:proofErr w:type="gramEnd"/>
      <w:r w:rsidRPr="009C08D5">
        <w:rPr>
          <w:rFonts w:ascii="Open Sans Medium" w:hAnsi="Open Sans Medium" w:cs="Open Sans Medium"/>
          <w:b/>
          <w:sz w:val="22"/>
          <w:szCs w:val="22"/>
        </w:rPr>
        <w:t xml:space="preserve">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 xml:space="preserve">zamierzamy powierzyć realizację następujących części zamówienia </w:t>
            </w:r>
            <w:proofErr w:type="gramStart"/>
            <w:r w:rsidRPr="009C08D5">
              <w:rPr>
                <w:rFonts w:ascii="Open Sans Medium" w:hAnsi="Open Sans Medium" w:cs="Open Sans Medium"/>
                <w:sz w:val="22"/>
              </w:rPr>
              <w:t>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  <w:proofErr w:type="gramEnd"/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proofErr w:type="gramStart"/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  <w:proofErr w:type="gramEnd"/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BF1A" w14:textId="77777777" w:rsidR="00446A2C" w:rsidRDefault="00446A2C" w:rsidP="00FF57EE">
      <w:r>
        <w:separator/>
      </w:r>
    </w:p>
  </w:endnote>
  <w:endnote w:type="continuationSeparator" w:id="0">
    <w:p w14:paraId="21842A9F" w14:textId="77777777" w:rsidR="00446A2C" w:rsidRDefault="00446A2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1841" w14:textId="77777777" w:rsidR="00446A2C" w:rsidRDefault="00446A2C" w:rsidP="00FF57EE">
      <w:r>
        <w:separator/>
      </w:r>
    </w:p>
  </w:footnote>
  <w:footnote w:type="continuationSeparator" w:id="0">
    <w:p w14:paraId="386C7B32" w14:textId="77777777" w:rsidR="00446A2C" w:rsidRDefault="00446A2C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0A3D89B8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3B12EB">
      <w:rPr>
        <w:rFonts w:ascii="Open Sans Medium" w:hAnsi="Open Sans Medium" w:cs="Open Sans Medium"/>
        <w:sz w:val="20"/>
        <w:szCs w:val="20"/>
      </w:rPr>
      <w:t>1</w:t>
    </w:r>
    <w:r w:rsidR="00795AF0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3"/>
  </w:num>
  <w:num w:numId="2" w16cid:durableId="1183590795">
    <w:abstractNumId w:val="1"/>
  </w:num>
  <w:num w:numId="3" w16cid:durableId="445927406">
    <w:abstractNumId w:val="2"/>
  </w:num>
  <w:num w:numId="4" w16cid:durableId="816609556">
    <w:abstractNumId w:val="4"/>
  </w:num>
  <w:num w:numId="5" w16cid:durableId="8308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E612D"/>
    <w:rsid w:val="003949FF"/>
    <w:rsid w:val="003B12EB"/>
    <w:rsid w:val="003B57A3"/>
    <w:rsid w:val="003B769C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BABCF18D44F4E9A2FD8DEE56D0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2D5C4-E4C2-48E1-B503-109300AD8BA8}"/>
      </w:docPartPr>
      <w:docPartBody>
        <w:p w:rsidR="003601BD" w:rsidRDefault="003D6A79" w:rsidP="003D6A79">
          <w:pPr>
            <w:pStyle w:val="9AABABCF18D44F4E9A2FD8DEE56D06B6"/>
          </w:pPr>
          <w:r w:rsidRPr="00FD45B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79"/>
    <w:rsid w:val="003601BD"/>
    <w:rsid w:val="003D6A79"/>
    <w:rsid w:val="00592319"/>
    <w:rsid w:val="008D142F"/>
    <w:rsid w:val="00D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A79"/>
    <w:rPr>
      <w:color w:val="808080"/>
    </w:rPr>
  </w:style>
  <w:style w:type="paragraph" w:customStyle="1" w:styleId="9AABABCF18D44F4E9A2FD8DEE56D06B6">
    <w:name w:val="9AABABCF18D44F4E9A2FD8DEE56D06B6"/>
    <w:rsid w:val="003D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224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Przebudowa drogi na odcinku Gądno-Mirowo</dc:subject>
  <dc:creator>zamowienia</dc:creator>
  <cp:keywords/>
  <dc:description/>
  <cp:lastModifiedBy>Sebastian SP. Portkowski</cp:lastModifiedBy>
  <cp:revision>20</cp:revision>
  <dcterms:created xsi:type="dcterms:W3CDTF">2021-10-07T09:00:00Z</dcterms:created>
  <dcterms:modified xsi:type="dcterms:W3CDTF">2022-08-23T07:45:00Z</dcterms:modified>
</cp:coreProperties>
</file>