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75F205E9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2555C">
        <w:rPr>
          <w:rFonts w:ascii="Times New Roman" w:hAnsi="Times New Roman" w:cs="Times New Roman"/>
          <w:sz w:val="24"/>
          <w:szCs w:val="24"/>
        </w:rPr>
        <w:t>.</w:t>
      </w:r>
      <w:r w:rsidR="00CD20A0">
        <w:rPr>
          <w:rFonts w:ascii="Times New Roman" w:hAnsi="Times New Roman" w:cs="Times New Roman"/>
          <w:sz w:val="24"/>
          <w:szCs w:val="24"/>
        </w:rPr>
        <w:t>80</w:t>
      </w:r>
      <w:r w:rsidR="0002555C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19D2CA1E" w14:textId="2CB7A3BF" w:rsidR="00612AA2" w:rsidRPr="00612AA2" w:rsidRDefault="007F159F" w:rsidP="003B677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B677B" w:rsidRPr="003B6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3B677B" w:rsidRPr="003B677B">
        <w:rPr>
          <w:rFonts w:ascii="Times New Roman" w:hAnsi="Times New Roman" w:cs="Times New Roman"/>
          <w:b/>
          <w:bCs/>
          <w:sz w:val="24"/>
          <w:szCs w:val="24"/>
        </w:rPr>
        <w:t>Zespół Inspektorów Nadzoru Inwestorskiego podczas realizacji zadania</w:t>
      </w:r>
      <w:r w:rsidR="003B677B" w:rsidRPr="003B6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pn. „</w:t>
      </w:r>
      <w:r w:rsidR="003B677B" w:rsidRPr="003B67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="003B677B" w:rsidRPr="003B6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F46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B677B" w:rsidRPr="003B6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3B677B" w:rsidRPr="003B677B" w:rsidDel="00550D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4A5B83E" w14:textId="6EC51566" w:rsidR="0030691A" w:rsidRDefault="0030691A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764C1" w14:textId="7499F7B7" w:rsidR="00A96AAF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B9548A1" w14:textId="77777777" w:rsidR="0025157A" w:rsidRPr="00587633" w:rsidRDefault="0025157A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A1318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1A0405AA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AA131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20088F10" w:rsidR="007F159F" w:rsidRPr="000E490A" w:rsidRDefault="000E490A" w:rsidP="000E490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="00A96AAF"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0BAAA2F7" w14:textId="062B3633" w:rsidR="00587633" w:rsidRPr="00A74ECB" w:rsidRDefault="00A74ECB" w:rsidP="00A74EC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129028EB" w14:textId="77777777" w:rsidR="001C547B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379900" w14:textId="77777777" w:rsidR="00693492" w:rsidRPr="00587633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4A4BE1" w14:textId="5B3EC44F" w:rsidR="009B44E5" w:rsidRPr="00D10922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84BA30" w14:textId="3E55D25A" w:rsidR="00BB0295" w:rsidRPr="001D00D4" w:rsidRDefault="00B9782C" w:rsidP="001D00D4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Wysokość ryczałtowego: </w:t>
      </w:r>
    </w:p>
    <w:p w14:paraId="69519D44" w14:textId="354384F5" w:rsidR="00BB0295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dla Etapu I</w:t>
      </w:r>
      <w:r w:rsidR="00B9782C" w:rsidRPr="00B97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782C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miesięczne wynagrodzenie </w:t>
      </w:r>
      <w:r w:rsidR="00B9782C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2661D11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F4AA80" w14:textId="4CD63901" w:rsidR="009E27E3" w:rsidRPr="00E81B0A" w:rsidRDefault="00BB0295" w:rsidP="009E27E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42BA87C7" w14:textId="77777777" w:rsidR="00BB0295" w:rsidRPr="00BB0295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08F7AC7F" w14:textId="77777777" w:rsidR="00BB0295" w:rsidRPr="00E81B0A" w:rsidRDefault="00BB0295" w:rsidP="00BB02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1A271B5E" w14:textId="77777777" w:rsidR="00BB0295" w:rsidRDefault="00BB0295" w:rsidP="00BB0295">
      <w:pPr>
        <w:suppressAutoHyphens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E64FF6" w14:textId="19F47D95" w:rsidR="00B04F45" w:rsidRDefault="00BB0295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*szacowany czas trwania 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Etapu I wynosi 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D20A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ęcy</w:t>
      </w:r>
      <w:r w:rsidR="001D0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4353FA46" w14:textId="77777777" w:rsidR="001D00D4" w:rsidRDefault="001D00D4" w:rsidP="00BB029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3F2FB0" w14:textId="7A50716F" w:rsidR="00BB0295" w:rsidRPr="00E81B0A" w:rsidRDefault="001D00D4" w:rsidP="001D00D4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Etapu II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wynagrodzenie </w:t>
      </w:r>
      <w:r w:rsidR="00E81B0A" w:rsidRP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 1 pobyt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</w:t>
      </w:r>
      <w:r w:rsidR="00E8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ustala się </w:t>
      </w:r>
      <w:r w:rsidR="00E81B0A" w:rsidRPr="001D00D4">
        <w:rPr>
          <w:rFonts w:ascii="Times New Roman" w:eastAsia="Calibri" w:hAnsi="Times New Roman" w:cs="Times New Roman"/>
          <w:sz w:val="24"/>
          <w:szCs w:val="24"/>
          <w:lang w:eastAsia="en-US"/>
        </w:rPr>
        <w:t>na kwotę:</w:t>
      </w:r>
    </w:p>
    <w:p w14:paraId="3505965C" w14:textId="77777777" w:rsidR="00E81B0A" w:rsidRPr="001D00D4" w:rsidRDefault="00E81B0A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28D429" w14:textId="77777777" w:rsidR="001D00D4" w:rsidRPr="00E81B0A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625FFA57" w14:textId="77777777" w:rsidR="001D00D4" w:rsidRPr="00BB0295" w:rsidRDefault="001D00D4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…% podatku VAT tj. </w:t>
      </w:r>
    </w:p>
    <w:p w14:paraId="1713C675" w14:textId="0C5328CD" w:rsidR="001D00D4" w:rsidRDefault="00742692" w:rsidP="001D00D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</w:t>
      </w:r>
    </w:p>
    <w:p w14:paraId="0F24A824" w14:textId="77777777" w:rsidR="00742692" w:rsidRPr="00E81B0A" w:rsidRDefault="00742692" w:rsidP="00742692">
      <w:pPr>
        <w:suppressAutoHyphens w:val="0"/>
        <w:autoSpaceDE w:val="0"/>
        <w:autoSpaceDN w:val="0"/>
        <w:adjustRightInd w:val="0"/>
        <w:spacing w:after="360" w:line="240" w:lineRule="auto"/>
        <w:ind w:left="851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6ED5DBA0" w14:textId="08DA1610" w:rsidR="00E81B0A" w:rsidRDefault="001D00D4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*szacowan</w:t>
      </w:r>
      <w:r w:rsidR="00742692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677B">
        <w:rPr>
          <w:rFonts w:ascii="Times New Roman" w:eastAsiaTheme="minorHAnsi" w:hAnsi="Times New Roman" w:cs="Times New Roman"/>
          <w:sz w:val="24"/>
          <w:szCs w:val="24"/>
          <w:lang w:eastAsia="en-US"/>
        </w:rPr>
        <w:t>ilość pobytów wynosi 5</w:t>
      </w:r>
      <w:r w:rsidR="00E81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1275E042" w14:textId="77777777" w:rsidR="00E81B0A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*Zamawiający do porównania i oceny ofert weźmie pod uwagę wartość za 5 pobytów.</w:t>
      </w:r>
    </w:p>
    <w:p w14:paraId="54AEF81F" w14:textId="4F28F79A" w:rsidR="001D00D4" w:rsidRDefault="00E81B0A" w:rsidP="001D00D4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795E396" w14:textId="7B1CA5A2" w:rsidR="00E81B0A" w:rsidRPr="00E81B0A" w:rsidRDefault="00E81B0A" w:rsidP="00E81B0A">
      <w:pPr>
        <w:pStyle w:val="Akapitzlist"/>
        <w:numPr>
          <w:ilvl w:val="0"/>
          <w:numId w:val="1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0A">
        <w:rPr>
          <w:rFonts w:ascii="Times New Roman" w:eastAsiaTheme="minorHAnsi" w:hAnsi="Times New Roman" w:cs="Times New Roman"/>
          <w:sz w:val="24"/>
          <w:szCs w:val="24"/>
          <w:lang w:eastAsia="en-US"/>
        </w:rPr>
        <w:t>dla Etapu III wynagrodzenie Wykonawcy ustala się na kwotę:</w:t>
      </w:r>
    </w:p>
    <w:p w14:paraId="001E116A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netto,</w:t>
      </w:r>
    </w:p>
    <w:p w14:paraId="1C8ECD1A" w14:textId="77777777" w:rsidR="00E81B0A" w:rsidRPr="00BB0295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B02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…% podatku VAT tj. </w:t>
      </w:r>
    </w:p>
    <w:p w14:paraId="2D5F1DC3" w14:textId="77777777" w:rsidR="00E81B0A" w:rsidRPr="00E81B0A" w:rsidRDefault="00E81B0A" w:rsidP="00E81B0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0" w:line="240" w:lineRule="auto"/>
        <w:ind w:left="851" w:hanging="284"/>
        <w:contextualSpacing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81B0A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……….. zł brutto,</w:t>
      </w:r>
    </w:p>
    <w:p w14:paraId="7A7387AC" w14:textId="2E87ADE8" w:rsidR="001D00D4" w:rsidRPr="00E81B0A" w:rsidRDefault="001D00D4" w:rsidP="00E81B0A">
      <w:pPr>
        <w:pStyle w:val="Akapitzlist"/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BAB38D" w14:textId="6CCD5F97" w:rsidR="00C20FF6" w:rsidRDefault="00B04F45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BD68164" w14:textId="77777777" w:rsidR="00D10827" w:rsidRPr="00D10827" w:rsidRDefault="00D10827" w:rsidP="00D1082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38336" w14:textId="4B0C5710" w:rsidR="00C20FF6" w:rsidRPr="00176F98" w:rsidRDefault="00C20FF6" w:rsidP="00AA1318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Kryterium 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Doświadczenie Koordynatora”</w:t>
      </w:r>
      <w:r w:rsidRPr="00176F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="00E81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DK</w:t>
      </w:r>
    </w:p>
    <w:p w14:paraId="1FE41E2E" w14:textId="78F56245" w:rsidR="00D10827" w:rsidRDefault="00D10827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  <w:r w:rsidRPr="00D1082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>*należy uzupełnić</w:t>
      </w:r>
    </w:p>
    <w:p w14:paraId="321A3FDE" w14:textId="77777777" w:rsidR="00343283" w:rsidRDefault="00343283" w:rsidP="00D10827">
      <w:pPr>
        <w:pStyle w:val="Akapitzlist"/>
        <w:spacing w:after="240"/>
        <w:ind w:left="36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410EF5B" w14:textId="466B22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…………………………………………………….. </w:t>
      </w:r>
      <w:r w:rsidRPr="00343283">
        <w:rPr>
          <w:rFonts w:ascii="Times New Roman" w:eastAsia="Andale Sans UI" w:hAnsi="Times New Roman" w:cs="Times New Roman"/>
          <w:i/>
          <w:kern w:val="3"/>
          <w:szCs w:val="24"/>
          <w:lang w:eastAsia="en-US" w:bidi="en-US"/>
        </w:rPr>
        <w:t xml:space="preserve">(Imię i nazwisko - </w:t>
      </w:r>
      <w:r w:rsidRPr="00343283">
        <w:rPr>
          <w:rFonts w:ascii="Times New Roman" w:eastAsia="Calibri" w:hAnsi="Times New Roman" w:cs="Times New Roman"/>
          <w:i/>
          <w:lang w:eastAsia="en-US"/>
        </w:rPr>
        <w:t>Inspektora Nadzoru w branży konstrukcyjno-budowlanej – Koordynatora Zespołu Inspektorów Nadzoru Inwestorskiego)</w:t>
      </w:r>
    </w:p>
    <w:p w14:paraId="171CAEFE" w14:textId="1C41EEA3" w:rsidR="00343283" w:rsidRDefault="00343283" w:rsidP="00343283">
      <w:pPr>
        <w:widowControl w:val="0"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lang w:eastAsia="en-US"/>
        </w:rPr>
      </w:pPr>
      <w:r w:rsidRPr="00343283">
        <w:rPr>
          <w:rFonts w:ascii="Times New Roman" w:eastAsia="Calibri" w:hAnsi="Times New Roman" w:cs="Times New Roman"/>
          <w:b/>
          <w:sz w:val="24"/>
          <w:lang w:eastAsia="en-US"/>
        </w:rPr>
        <w:t>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6F1393">
        <w:rPr>
          <w:rFonts w:ascii="Times New Roman" w:eastAsia="Calibri" w:hAnsi="Times New Roman" w:cs="Times New Roman"/>
          <w:i/>
          <w:lang w:eastAsia="en-US"/>
        </w:rPr>
        <w:t>(</w:t>
      </w:r>
      <w:r w:rsidR="006F1393" w:rsidRPr="006F1393">
        <w:rPr>
          <w:rFonts w:ascii="Times New Roman" w:eastAsia="Calibri" w:hAnsi="Times New Roman" w:cs="Times New Roman"/>
          <w:i/>
          <w:lang w:eastAsia="en-US"/>
        </w:rPr>
        <w:t>posiadane uprawnienia – numer/rodzaj)</w:t>
      </w: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53"/>
        <w:gridCol w:w="2126"/>
        <w:gridCol w:w="1985"/>
      </w:tblGrid>
      <w:tr w:rsidR="00B11C86" w:rsidRPr="00F0050C" w14:paraId="009BC59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5B32E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AFE26" w14:textId="04D042FF" w:rsidR="00B11C86" w:rsidRPr="00F0050C" w:rsidRDefault="00191EBB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Nazwa i zakres</w:t>
            </w:r>
            <w:r w:rsidR="00B11C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inwestycji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oraz dane Inwestora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6173" w14:textId="77777777" w:rsidR="00B11C86" w:rsidRDefault="00B11C86" w:rsidP="00B11C8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14:paraId="1E24C9C7" w14:textId="08B9DB67" w:rsidR="00B11C86" w:rsidRPr="00B11C86" w:rsidRDefault="00B11C86" w:rsidP="00B11C8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11C86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 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5688" w14:textId="6536619E" w:rsidR="00B11C86" w:rsidRPr="00B11C86" w:rsidRDefault="00B11C86" w:rsidP="00B11C8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zakończenia inwestycji </w:t>
            </w:r>
          </w:p>
        </w:tc>
      </w:tr>
      <w:tr w:rsidR="00B11C86" w:rsidRPr="00F0050C" w14:paraId="34500451" w14:textId="77777777" w:rsidTr="004407BD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7C123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95E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A009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0584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B11C86" w:rsidRPr="00F0050C" w14:paraId="582A58D3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5922" w14:textId="77777777" w:rsidR="00B11C86" w:rsidRPr="00F0050C" w:rsidRDefault="00B11C86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7905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7E78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5B0A4" w14:textId="77777777" w:rsidR="00B11C86" w:rsidRPr="00F0050C" w:rsidRDefault="00B11C86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11411DAA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A74B" w14:textId="1E20DFC5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39594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E247B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7B17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0D470C8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4AA1" w14:textId="6E353AB1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BA2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B8F29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F0D5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6DAE04C6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E446" w14:textId="0B198600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10F8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4D522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1476D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91EBB" w:rsidRPr="00F0050C" w14:paraId="477CE9C4" w14:textId="77777777" w:rsidTr="004407BD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475A" w14:textId="6D365E7A" w:rsidR="00191EBB" w:rsidRPr="00F0050C" w:rsidRDefault="00191EBB" w:rsidP="00DF683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2CC6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83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C120A" w14:textId="77777777" w:rsidR="00191EBB" w:rsidRPr="00F0050C" w:rsidRDefault="00191EBB" w:rsidP="00DF683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D2E250F" w14:textId="77777777" w:rsidR="00191EBB" w:rsidRDefault="00191EBB" w:rsidP="00D1082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14:paraId="364A6F2C" w14:textId="4B9CBCCB" w:rsidR="00D5619D" w:rsidRPr="00D5619D" w:rsidRDefault="00D5619D" w:rsidP="00D108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  <w:r w:rsidRPr="00D5619D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  <w:t>Uwaga:</w:t>
      </w:r>
    </w:p>
    <w:p w14:paraId="1485A10A" w14:textId="043339F5" w:rsidR="00DE6D56" w:rsidRP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Minimalna liczba nadzorowanych inwestycji wynosi 1, jeżeli Wykonawca wskaże mniejszą liczbę nadzorowanych inwestycji, oferta zostanie odrzucona jako niezgodna z  warunkami SWZ.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547F099" w14:textId="152CE01F" w:rsidR="00DE6D56" w:rsidRDefault="00D5619D" w:rsidP="00DE6D56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DE6D56" w:rsidRPr="00DE6D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 przypadku niewypełnienia formularza ofertowego w powyższym zakresie Zamawiający uzna, że Wykonawca deklaruje 1 nadzorowaną inwestycję. Wykonawca wówczas w kryterium „Doświadczenie Koordynatora” otrzyma 0 punktów.</w:t>
      </w:r>
      <w:r w:rsidR="00DE6D56" w:rsidRPr="00DE6D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703A092" w14:textId="73866119" w:rsidR="00D5619D" w:rsidRPr="00D5619D" w:rsidRDefault="00D5619D" w:rsidP="00DE6D56">
      <w:pPr>
        <w:suppressAutoHyphens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</w:pPr>
    </w:p>
    <w:p w14:paraId="4D6DFCD0" w14:textId="77777777" w:rsidR="00A96AAF" w:rsidRPr="001C547B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77777777" w:rsidR="00793C5B" w:rsidRPr="00D10827" w:rsidRDefault="00793C5B" w:rsidP="00AA1318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1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8B41418" w14:textId="3B507BBB" w:rsidR="00D10827" w:rsidRPr="00793C5B" w:rsidRDefault="00D10827" w:rsidP="00D1082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</w:t>
      </w:r>
      <w:r w:rsidRPr="00D108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D3920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39E91466" w14:textId="77777777" w:rsidR="00D10827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D10827" w:rsidRPr="00D10827" w14:paraId="0E0F78E2" w14:textId="301CA9C2" w:rsidTr="00D10827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B16F2E" w14:textId="0AC7785B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32927" w14:textId="70988F99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E1F3BC" w14:textId="3CAB8C65" w:rsidR="00D10827" w:rsidRPr="00D10827" w:rsidRDefault="00D10827" w:rsidP="00D10827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</w:t>
            </w: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artość usługi bez kwoty podatku</w:t>
            </w:r>
          </w:p>
          <w:p w14:paraId="1C4E974F" w14:textId="707CF578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94853" w14:textId="584F3A59" w:rsidR="00D10827" w:rsidRPr="00D10827" w:rsidRDefault="00D10827" w:rsidP="00D10827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D10827" w:rsidRPr="00D10827" w14:paraId="0FF85C7D" w14:textId="3748719E" w:rsidTr="00D10827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F0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D108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F7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2D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F97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5D0EB8D6" w14:textId="150081DA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05B" w14:textId="73DEF9D6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DEB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22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8C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10827" w:rsidRPr="00D10827" w14:paraId="0F867E6B" w14:textId="55F25C38" w:rsidTr="00D108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F6" w14:textId="05931691" w:rsidR="00D10827" w:rsidRPr="00D10827" w:rsidRDefault="00D10827" w:rsidP="00D10827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153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3B0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69F" w14:textId="77777777" w:rsidR="00D10827" w:rsidRPr="00D10827" w:rsidRDefault="00D10827" w:rsidP="00D10827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21B54F8" w14:textId="77777777" w:rsidR="00D10827" w:rsidRPr="00793C5B" w:rsidRDefault="00D10827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159897F" w14:textId="77777777" w:rsidR="00793C5B" w:rsidRPr="00AA1318" w:rsidRDefault="00793C5B" w:rsidP="00D10827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1F79A633" w14:textId="77777777" w:rsidR="00793C5B" w:rsidRPr="00AA1318" w:rsidRDefault="00793C5B" w:rsidP="00AA1318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AA1318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18E9B059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Pr="00AA1318" w:rsidRDefault="00793C5B" w:rsidP="00AA1318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AA1318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AA131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6EBB8DF1" w:rsidR="00793C5B" w:rsidRPr="0025157A" w:rsidRDefault="00793C5B" w:rsidP="00AA1318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02555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</w:t>
      </w:r>
      <w:r w:rsidR="00CD20A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5</w:t>
      </w:r>
      <w:r w:rsidR="0002555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.0</w:t>
      </w:r>
      <w:r w:rsidR="00CD20A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9</w:t>
      </w:r>
      <w:r w:rsidR="0002555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93492"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7B9A061" w14:textId="6EC0AC5C" w:rsidR="0078424E" w:rsidRPr="00F245A3" w:rsidRDefault="00793C5B" w:rsidP="00F245A3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22605CF" w14:textId="45857B97" w:rsidR="0078424E" w:rsidRPr="00A86B1D" w:rsidRDefault="0078424E" w:rsidP="0078424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8424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37906305" w14:textId="746189B4" w:rsidR="00793C5B" w:rsidRPr="00A86B1D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2ABE5BDC" w14:textId="2460581F" w:rsidR="00793C5B" w:rsidRPr="0078424E" w:rsidRDefault="00793C5B" w:rsidP="00AA1318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D14A978" w14:textId="77777777" w:rsidR="0078424E" w:rsidRPr="0078424E" w:rsidRDefault="0078424E" w:rsidP="0078424E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78424E" w:rsidRPr="0078424E" w14:paraId="333FD932" w14:textId="77777777" w:rsidTr="0078424E">
        <w:tc>
          <w:tcPr>
            <w:tcW w:w="533" w:type="dxa"/>
            <w:shd w:val="clear" w:color="auto" w:fill="BFBFBF"/>
            <w:vAlign w:val="center"/>
          </w:tcPr>
          <w:p w14:paraId="7234C5B7" w14:textId="21D3DAB9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6D91EF38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12932D5C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78424E" w:rsidRPr="0078424E" w14:paraId="09E67DB6" w14:textId="77777777" w:rsidTr="0078424E">
        <w:tc>
          <w:tcPr>
            <w:tcW w:w="533" w:type="dxa"/>
            <w:shd w:val="clear" w:color="auto" w:fill="auto"/>
            <w:vAlign w:val="center"/>
          </w:tcPr>
          <w:p w14:paraId="337C248A" w14:textId="107E7486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C927FA6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B37E20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6C97D92D" w14:textId="77777777" w:rsidTr="0078424E">
        <w:tc>
          <w:tcPr>
            <w:tcW w:w="533" w:type="dxa"/>
            <w:shd w:val="clear" w:color="auto" w:fill="auto"/>
            <w:vAlign w:val="center"/>
          </w:tcPr>
          <w:p w14:paraId="6A7162D1" w14:textId="3258A102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1AE8D281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0E06BE3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24E" w:rsidRPr="0078424E" w14:paraId="096BECBE" w14:textId="77777777" w:rsidTr="0078424E">
        <w:tc>
          <w:tcPr>
            <w:tcW w:w="533" w:type="dxa"/>
            <w:shd w:val="clear" w:color="auto" w:fill="auto"/>
            <w:vAlign w:val="center"/>
          </w:tcPr>
          <w:p w14:paraId="18737AFA" w14:textId="78A1BC1A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21418464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980B350" w14:textId="77777777" w:rsidR="0078424E" w:rsidRPr="0078424E" w:rsidRDefault="0078424E" w:rsidP="0078424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7E0F6C" w14:textId="77777777" w:rsidR="0078424E" w:rsidRPr="00793C5B" w:rsidRDefault="0078424E" w:rsidP="0078424E">
      <w:pPr>
        <w:widowControl w:val="0"/>
        <w:suppressAutoHyphens w:val="0"/>
        <w:autoSpaceDN w:val="0"/>
        <w:spacing w:before="6" w:after="24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3D6D778" w14:textId="54557257" w:rsidR="00793C5B" w:rsidRPr="00793C5B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2105F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74269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6FD5C533" w:rsidR="00793C5B" w:rsidRPr="002105F8" w:rsidRDefault="00793C5B" w:rsidP="00AA1318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3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B09D264" w14:textId="2BFAAFD3" w:rsidR="002105F8" w:rsidRPr="002105F8" w:rsidRDefault="002105F8" w:rsidP="002105F8">
      <w:pPr>
        <w:widowControl w:val="0"/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105F8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przekreślić</w:t>
      </w:r>
    </w:p>
    <w:p w14:paraId="74BA1E43" w14:textId="76FB330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A1318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B6DBA09" w14:textId="75A1AF45" w:rsidR="00793C5B" w:rsidRPr="00793C5B" w:rsidRDefault="00793C5B" w:rsidP="002105F8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</w:t>
      </w:r>
      <w:r w:rsidR="0002555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2021 r., poz. 162)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AA1318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0496F41" w14:textId="2C277D70" w:rsidR="00253F90" w:rsidRDefault="00793C5B" w:rsidP="00253F90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203F243" w14:textId="77777777" w:rsidR="00253F90" w:rsidRPr="00253F90" w:rsidRDefault="00253F90" w:rsidP="00253F90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58F13751" w14:textId="77777777" w:rsidR="00253F90" w:rsidRPr="00253F90" w:rsidRDefault="00253F90" w:rsidP="00253F90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253F90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OŚWIADCZAM/Y, że wadium zostało wniesione w formie: </w:t>
      </w:r>
      <w:r w:rsidRPr="00253F90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......................................</w:t>
      </w:r>
    </w:p>
    <w:p w14:paraId="38E3F62B" w14:textId="77777777" w:rsidR="00253F90" w:rsidRDefault="00253F90" w:rsidP="00253F90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</w:p>
    <w:p w14:paraId="1C679E00" w14:textId="77777777" w:rsidR="00253F90" w:rsidRDefault="00253F90" w:rsidP="00253F90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Wadium należy zwrócić na nr konta: …………………………………… w banku: …………..</w:t>
      </w:r>
    </w:p>
    <w:p w14:paraId="5DFAFD36" w14:textId="77777777" w:rsidR="00253F90" w:rsidRDefault="00253F90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8524AD5" w14:textId="77777777" w:rsidR="00A96AAF" w:rsidRPr="0085062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AA1318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4E49221C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 w:rsidSect="001D17A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8963" w14:textId="77777777" w:rsidR="00343283" w:rsidRDefault="00343283" w:rsidP="00A96AAF">
      <w:pPr>
        <w:spacing w:after="0" w:line="240" w:lineRule="auto"/>
      </w:pPr>
      <w:r>
        <w:separator/>
      </w:r>
    </w:p>
  </w:endnote>
  <w:endnote w:type="continuationSeparator" w:id="0">
    <w:p w14:paraId="03E91CFE" w14:textId="77777777" w:rsidR="00343283" w:rsidRDefault="003432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1763" w14:textId="77777777" w:rsidR="00343283" w:rsidRDefault="00343283" w:rsidP="00A96AAF">
      <w:pPr>
        <w:spacing w:after="0" w:line="240" w:lineRule="auto"/>
      </w:pPr>
      <w:r>
        <w:separator/>
      </w:r>
    </w:p>
  </w:footnote>
  <w:footnote w:type="continuationSeparator" w:id="0">
    <w:p w14:paraId="6A97CEF1" w14:textId="77777777" w:rsidR="00343283" w:rsidRDefault="00343283" w:rsidP="00A96AAF">
      <w:pPr>
        <w:spacing w:after="0" w:line="240" w:lineRule="auto"/>
      </w:pPr>
      <w:r>
        <w:continuationSeparator/>
      </w:r>
    </w:p>
  </w:footnote>
  <w:footnote w:id="1">
    <w:p w14:paraId="5FFD500D" w14:textId="7777777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2">
    <w:p w14:paraId="13F4F3DE" w14:textId="222B3D27" w:rsidR="00343283" w:rsidRDefault="00343283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niepotrzebne, </w:t>
      </w:r>
    </w:p>
  </w:footnote>
  <w:footnote w:id="3">
    <w:p w14:paraId="6B1C7882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2105F8">
        <w:rPr>
          <w:rFonts w:ascii="Times New Roman" w:eastAsia="Times New Roman" w:hAnsi="Times New Roman" w:cs="Times New Roman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792C68DF" w14:textId="77777777" w:rsidR="00343283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B0CF3E9" w14:textId="691C2E63" w:rsidR="00343283" w:rsidRPr="002105F8" w:rsidRDefault="00343283" w:rsidP="002105F8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2105F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73C49C4" w14:textId="4AF60663" w:rsidR="00343283" w:rsidRDefault="00343283" w:rsidP="00793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EDCD9E0" w:rsidR="00343283" w:rsidRPr="00650DD8" w:rsidRDefault="00343283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02555C">
      <w:rPr>
        <w:rFonts w:ascii="Times New Roman" w:hAnsi="Times New Roman" w:cs="Times New Roman"/>
        <w:sz w:val="24"/>
        <w:szCs w:val="24"/>
      </w:rPr>
      <w:t>.</w:t>
    </w:r>
    <w:r w:rsidR="00CD20A0">
      <w:rPr>
        <w:rFonts w:ascii="Times New Roman" w:hAnsi="Times New Roman" w:cs="Times New Roman"/>
        <w:sz w:val="24"/>
        <w:szCs w:val="24"/>
      </w:rPr>
      <w:t>80</w:t>
    </w:r>
    <w:r w:rsidR="0002555C">
      <w:rPr>
        <w:rFonts w:ascii="Times New Roman" w:hAnsi="Times New Roman" w:cs="Times New Roman"/>
        <w:sz w:val="24"/>
        <w:szCs w:val="24"/>
      </w:rPr>
      <w:t>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CD20A0">
      <w:rPr>
        <w:rFonts w:ascii="Times New Roman" w:hAnsi="Times New Roman" w:cs="Times New Roman"/>
        <w:sz w:val="24"/>
        <w:szCs w:val="24"/>
      </w:rPr>
      <w:t>26</w:t>
    </w:r>
    <w:r w:rsidR="0002555C">
      <w:rPr>
        <w:rFonts w:ascii="Times New Roman" w:hAnsi="Times New Roman" w:cs="Times New Roman"/>
        <w:sz w:val="24"/>
        <w:szCs w:val="24"/>
      </w:rPr>
      <w:t xml:space="preserve"> lipca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BA5F76"/>
    <w:multiLevelType w:val="hybridMultilevel"/>
    <w:tmpl w:val="36CA3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24E51"/>
    <w:multiLevelType w:val="hybridMultilevel"/>
    <w:tmpl w:val="FCCE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42F35CE"/>
    <w:multiLevelType w:val="hybridMultilevel"/>
    <w:tmpl w:val="F29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2B2838"/>
    <w:multiLevelType w:val="hybridMultilevel"/>
    <w:tmpl w:val="9970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B6438E"/>
    <w:multiLevelType w:val="hybridMultilevel"/>
    <w:tmpl w:val="DB6C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41F8"/>
    <w:multiLevelType w:val="hybridMultilevel"/>
    <w:tmpl w:val="2D56880A"/>
    <w:lvl w:ilvl="0" w:tplc="690A4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2555C"/>
    <w:rsid w:val="00043EE3"/>
    <w:rsid w:val="00072680"/>
    <w:rsid w:val="000873DD"/>
    <w:rsid w:val="000A4020"/>
    <w:rsid w:val="000A591E"/>
    <w:rsid w:val="000B22CF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72ADE"/>
    <w:rsid w:val="00176F98"/>
    <w:rsid w:val="00187055"/>
    <w:rsid w:val="00187CC9"/>
    <w:rsid w:val="00191EBB"/>
    <w:rsid w:val="001974AC"/>
    <w:rsid w:val="001A7BA4"/>
    <w:rsid w:val="001C547B"/>
    <w:rsid w:val="001D00D4"/>
    <w:rsid w:val="001D17AC"/>
    <w:rsid w:val="001E5714"/>
    <w:rsid w:val="001E61C1"/>
    <w:rsid w:val="001F12D4"/>
    <w:rsid w:val="002105F8"/>
    <w:rsid w:val="00221783"/>
    <w:rsid w:val="00247881"/>
    <w:rsid w:val="0025157A"/>
    <w:rsid w:val="00253F90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43283"/>
    <w:rsid w:val="00350BA2"/>
    <w:rsid w:val="003513FF"/>
    <w:rsid w:val="003632F4"/>
    <w:rsid w:val="00372AAD"/>
    <w:rsid w:val="003733D7"/>
    <w:rsid w:val="00395753"/>
    <w:rsid w:val="003A65A1"/>
    <w:rsid w:val="003A7E1C"/>
    <w:rsid w:val="003B677B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07BD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7633"/>
    <w:rsid w:val="00587AF6"/>
    <w:rsid w:val="00593EC6"/>
    <w:rsid w:val="005A145C"/>
    <w:rsid w:val="005C0A52"/>
    <w:rsid w:val="005E096B"/>
    <w:rsid w:val="00600FC4"/>
    <w:rsid w:val="00603737"/>
    <w:rsid w:val="00603BA6"/>
    <w:rsid w:val="00605F84"/>
    <w:rsid w:val="00612AA2"/>
    <w:rsid w:val="006178BD"/>
    <w:rsid w:val="006427B6"/>
    <w:rsid w:val="00650DD8"/>
    <w:rsid w:val="00681081"/>
    <w:rsid w:val="0068411D"/>
    <w:rsid w:val="00684922"/>
    <w:rsid w:val="00686E22"/>
    <w:rsid w:val="00693492"/>
    <w:rsid w:val="006B424F"/>
    <w:rsid w:val="006D3B6C"/>
    <w:rsid w:val="006F1393"/>
    <w:rsid w:val="006F552A"/>
    <w:rsid w:val="00701B16"/>
    <w:rsid w:val="007060F6"/>
    <w:rsid w:val="00711C3E"/>
    <w:rsid w:val="007136F2"/>
    <w:rsid w:val="00742692"/>
    <w:rsid w:val="0078424E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419C"/>
    <w:rsid w:val="009B44E5"/>
    <w:rsid w:val="009C2B0F"/>
    <w:rsid w:val="009E27E3"/>
    <w:rsid w:val="009E53CE"/>
    <w:rsid w:val="009F165B"/>
    <w:rsid w:val="00A01A17"/>
    <w:rsid w:val="00A50F7D"/>
    <w:rsid w:val="00A5306E"/>
    <w:rsid w:val="00A74ECB"/>
    <w:rsid w:val="00A771CF"/>
    <w:rsid w:val="00A86B1D"/>
    <w:rsid w:val="00A93872"/>
    <w:rsid w:val="00A96AAF"/>
    <w:rsid w:val="00AA1318"/>
    <w:rsid w:val="00AA4521"/>
    <w:rsid w:val="00AB5F5C"/>
    <w:rsid w:val="00AF18E4"/>
    <w:rsid w:val="00B01BC9"/>
    <w:rsid w:val="00B04F45"/>
    <w:rsid w:val="00B11C86"/>
    <w:rsid w:val="00B15873"/>
    <w:rsid w:val="00B51A1F"/>
    <w:rsid w:val="00B76FAD"/>
    <w:rsid w:val="00B8358C"/>
    <w:rsid w:val="00B9242E"/>
    <w:rsid w:val="00B9782C"/>
    <w:rsid w:val="00BB0295"/>
    <w:rsid w:val="00BC0917"/>
    <w:rsid w:val="00BC11FD"/>
    <w:rsid w:val="00BF681E"/>
    <w:rsid w:val="00C043FB"/>
    <w:rsid w:val="00C068B3"/>
    <w:rsid w:val="00C1604A"/>
    <w:rsid w:val="00C20FF6"/>
    <w:rsid w:val="00C42CD1"/>
    <w:rsid w:val="00C62FD9"/>
    <w:rsid w:val="00C87E94"/>
    <w:rsid w:val="00CA75B0"/>
    <w:rsid w:val="00CD09FF"/>
    <w:rsid w:val="00CD20A0"/>
    <w:rsid w:val="00CF040E"/>
    <w:rsid w:val="00D01CAB"/>
    <w:rsid w:val="00D0394B"/>
    <w:rsid w:val="00D10827"/>
    <w:rsid w:val="00D10922"/>
    <w:rsid w:val="00D11F6D"/>
    <w:rsid w:val="00D3496E"/>
    <w:rsid w:val="00D439DE"/>
    <w:rsid w:val="00D44998"/>
    <w:rsid w:val="00D541D9"/>
    <w:rsid w:val="00D5619D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E6D56"/>
    <w:rsid w:val="00DF3202"/>
    <w:rsid w:val="00DF5C31"/>
    <w:rsid w:val="00E128D5"/>
    <w:rsid w:val="00E3601F"/>
    <w:rsid w:val="00E510A0"/>
    <w:rsid w:val="00E60BF1"/>
    <w:rsid w:val="00E65E6B"/>
    <w:rsid w:val="00E81B0A"/>
    <w:rsid w:val="00E871F1"/>
    <w:rsid w:val="00E974B9"/>
    <w:rsid w:val="00EA5CEB"/>
    <w:rsid w:val="00EC3DBF"/>
    <w:rsid w:val="00ED4CBC"/>
    <w:rsid w:val="00ED6503"/>
    <w:rsid w:val="00ED7A68"/>
    <w:rsid w:val="00EF4DB7"/>
    <w:rsid w:val="00EF7F83"/>
    <w:rsid w:val="00F245A3"/>
    <w:rsid w:val="00F34C34"/>
    <w:rsid w:val="00F44185"/>
    <w:rsid w:val="00F46266"/>
    <w:rsid w:val="00F53EE8"/>
    <w:rsid w:val="00F709B5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C953-38B0-4D9A-9DBF-F1D7F733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C8B9B3A</Template>
  <TotalTime>104</TotalTime>
  <Pages>5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30</cp:revision>
  <cp:lastPrinted>2023-03-27T09:49:00Z</cp:lastPrinted>
  <dcterms:created xsi:type="dcterms:W3CDTF">2023-02-22T18:41:00Z</dcterms:created>
  <dcterms:modified xsi:type="dcterms:W3CDTF">2023-07-26T12:17:00Z</dcterms:modified>
</cp:coreProperties>
</file>