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E009E4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85F8D">
        <w:rPr>
          <w:rFonts w:asciiTheme="minorHAnsi" w:hAnsiTheme="minorHAnsi" w:cstheme="minorHAnsi"/>
          <w:b/>
          <w:sz w:val="24"/>
          <w:szCs w:val="24"/>
        </w:rPr>
        <w:t>02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89E8202" w14:textId="621BC873" w:rsidR="00892591" w:rsidRDefault="00294AD6" w:rsidP="00294AD6">
      <w:pPr>
        <w:suppressAutoHyphens/>
        <w:ind w:right="283"/>
        <w:jc w:val="both"/>
        <w:rPr>
          <w:rFonts w:cs="Calibri"/>
          <w:b/>
          <w:sz w:val="24"/>
        </w:rPr>
      </w:pPr>
      <w:r w:rsidRPr="00294AD6">
        <w:rPr>
          <w:rFonts w:cs="Calibri"/>
          <w:b/>
          <w:sz w:val="24"/>
        </w:rPr>
        <w:t xml:space="preserve">Rozbudowa ulicy Porzeczkowej w Łomiankach w ramach zadania „Kompleksowa przebudowa dróg gminnych w kwartałach ulic - VIII kwartał (ul. Wiklinowa - ul. Rolnicza - ul. Ogrodowa - ul. Warszawska)” – zad. 2016/12.  </w:t>
      </w:r>
      <w:r w:rsidR="00892591" w:rsidRPr="00892591">
        <w:rPr>
          <w:rFonts w:cs="Calibri"/>
          <w:b/>
          <w:sz w:val="24"/>
        </w:rPr>
        <w:t>.</w:t>
      </w:r>
    </w:p>
    <w:p w14:paraId="68199740" w14:textId="01AEC3E9" w:rsidR="00277287" w:rsidRPr="00892591" w:rsidRDefault="00277287" w:rsidP="0089259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19B1-F952-4F56-9726-14F9F37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2021-09-14T08:03:00Z</cp:lastPrinted>
  <dcterms:created xsi:type="dcterms:W3CDTF">2021-02-02T07:24:00Z</dcterms:created>
  <dcterms:modified xsi:type="dcterms:W3CDTF">2022-02-08T08:42:00Z</dcterms:modified>
</cp:coreProperties>
</file>