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C9D8" w14:textId="125B6156" w:rsidR="00AE7C49" w:rsidRPr="000E2DF4" w:rsidRDefault="00AE7C49" w:rsidP="003905EE">
      <w:pPr>
        <w:jc w:val="right"/>
        <w:rPr>
          <w:rFonts w:ascii="Calibri" w:hAnsi="Calibri"/>
          <w:b/>
          <w:bCs/>
          <w:sz w:val="20"/>
          <w:szCs w:val="20"/>
        </w:rPr>
      </w:pPr>
      <w:r w:rsidRPr="000E2DF4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754047">
        <w:rPr>
          <w:rFonts w:ascii="Calibri" w:hAnsi="Calibri"/>
          <w:b/>
          <w:bCs/>
          <w:sz w:val="20"/>
          <w:szCs w:val="20"/>
        </w:rPr>
        <w:t>6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0"/>
        <w:gridCol w:w="2545"/>
        <w:gridCol w:w="2847"/>
      </w:tblGrid>
      <w:tr w:rsidR="00AE7C49" w14:paraId="6E4DA74F" w14:textId="77777777" w:rsidTr="00754047">
        <w:trPr>
          <w:jc w:val="center"/>
        </w:trPr>
        <w:tc>
          <w:tcPr>
            <w:tcW w:w="3680" w:type="dxa"/>
          </w:tcPr>
          <w:p w14:paraId="4FCA3EF5" w14:textId="77777777" w:rsidR="00A30ED0" w:rsidRPr="00DF118E" w:rsidRDefault="00AE7C49" w:rsidP="00A30ED0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br w:type="page"/>
            </w:r>
          </w:p>
          <w:p w14:paraId="1CDE0E87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45" w:type="dxa"/>
          </w:tcPr>
          <w:p w14:paraId="0DE01C80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847" w:type="dxa"/>
          </w:tcPr>
          <w:p w14:paraId="69B20A9A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151B720" w14:textId="77777777" w:rsidR="00754047" w:rsidRPr="00754047" w:rsidRDefault="00754047" w:rsidP="00754047">
      <w:pPr>
        <w:widowControl/>
        <w:adjustRightInd/>
        <w:spacing w:after="200" w:line="240" w:lineRule="auto"/>
        <w:jc w:val="left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6EAEA97" w14:textId="77777777" w:rsidR="00754047" w:rsidRPr="00754047" w:rsidRDefault="00754047" w:rsidP="00754047">
      <w:pPr>
        <w:widowControl/>
        <w:adjustRightInd/>
        <w:spacing w:after="200"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754047">
        <w:rPr>
          <w:rFonts w:ascii="Calibri" w:eastAsia="Calibri" w:hAnsi="Calibri" w:cs="Calibri"/>
          <w:b/>
          <w:sz w:val="20"/>
          <w:szCs w:val="20"/>
          <w:lang w:eastAsia="en-US"/>
        </w:rPr>
        <w:t>OŚWIADCZENIE WYKONAWCY</w:t>
      </w:r>
    </w:p>
    <w:p w14:paraId="6D3683E3" w14:textId="4367B16F" w:rsidR="00754047" w:rsidRPr="00754047" w:rsidRDefault="00754047" w:rsidP="00754047">
      <w:pPr>
        <w:adjustRightInd/>
        <w:spacing w:after="200" w:line="271" w:lineRule="auto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54047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o niepodleganiu wykluczeniu z postępowania o udzielenie zamówienia publicznego z przyczyn, o których mowa w art. 7 ust. 1 ustawy z dnia 13 kwietnia 2022 r. o </w:t>
      </w:r>
      <w:r w:rsidRPr="00754047">
        <w:rPr>
          <w:rFonts w:ascii="Calibri" w:eastAsia="Calibri" w:hAnsi="Calibri" w:cs="Calibri"/>
          <w:b/>
          <w:sz w:val="20"/>
          <w:szCs w:val="20"/>
          <w:lang w:eastAsia="en-US"/>
        </w:rPr>
        <w:t>szczególnych rozwiązaniach w zakresie przeciwdziałania wspieraniu agresji na Ukrainę oraz służących ochronie bezpieczeństwa narodowego (Dz. U. z</w:t>
      </w:r>
      <w:r w:rsidR="00827005">
        <w:rPr>
          <w:rFonts w:ascii="Calibri" w:eastAsia="Calibri" w:hAnsi="Calibri" w:cs="Calibri"/>
          <w:b/>
          <w:sz w:val="20"/>
          <w:szCs w:val="20"/>
          <w:lang w:eastAsia="en-US"/>
        </w:rPr>
        <w:t> </w:t>
      </w:r>
      <w:r w:rsidRPr="0075404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2022 r. poz. 835 z późn. zm.) </w:t>
      </w:r>
    </w:p>
    <w:p w14:paraId="5F6E8962" w14:textId="77777777" w:rsidR="00754047" w:rsidRPr="00754047" w:rsidRDefault="00754047" w:rsidP="00754047">
      <w:pPr>
        <w:widowControl/>
        <w:adjustRightInd/>
        <w:spacing w:after="200" w:line="271" w:lineRule="auto"/>
        <w:jc w:val="left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4047" w:rsidRPr="00754047" w14:paraId="386ED65B" w14:textId="77777777" w:rsidTr="00A2763B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9606D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F7AF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754047" w:rsidRPr="00754047" w14:paraId="78914929" w14:textId="77777777" w:rsidTr="00A2763B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23C79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B883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754047" w:rsidRPr="00754047" w14:paraId="5E80B5B6" w14:textId="77777777" w:rsidTr="00A2763B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A659" w14:textId="3CABB4E1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75404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ZO/</w:t>
            </w:r>
            <w:r w:rsidR="009E4E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018</w:t>
            </w:r>
            <w:bookmarkStart w:id="0" w:name="_GoBack"/>
            <w:bookmarkEnd w:id="0"/>
            <w:r w:rsidRPr="0075404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</w:t>
            </w:r>
            <w:r w:rsidR="0082700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 oświadczamy, że nie podlegamy wykluczeniu z postępowania na podstawie: art. 7 ust. 1 ustawy z dnia 13 kwietnia 2022 r. o </w:t>
            </w:r>
            <w:r w:rsidRPr="0075404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szczególnych rozwiązaniach w</w:t>
            </w:r>
            <w:r w:rsidR="0082700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  <w:r w:rsidRPr="0075404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zakresie przeciwdziałania wspieraniu agresji na Ukrainę oraz służących ochronie bezpieczeństwa narodowego (Dz. U. z 2022 r. poz. 835 z późn. zm.)</w:t>
            </w:r>
          </w:p>
          <w:p w14:paraId="2BEA994C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US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6207C0EA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754047" w:rsidRPr="00754047" w14:paraId="31C5E066" w14:textId="77777777" w:rsidTr="00A2763B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E5C1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Oświadczam, że wszystkie informacje podane w powyższym oświadczeniu są aktualne </w:t>
            </w: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F3E873E" w14:textId="77777777" w:rsidR="00754047" w:rsidRPr="00754047" w:rsidRDefault="00754047" w:rsidP="00754047">
      <w:pPr>
        <w:widowControl/>
        <w:adjustRightInd/>
        <w:spacing w:line="240" w:lineRule="auto"/>
        <w:ind w:left="851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55D45DE6" w14:textId="77777777" w:rsidR="00AE7C49" w:rsidRDefault="00AE7C49" w:rsidP="00754047">
      <w:pPr>
        <w:ind w:right="-6"/>
        <w:jc w:val="center"/>
        <w:rPr>
          <w:rFonts w:ascii="Calibri" w:hAnsi="Calibri"/>
          <w:sz w:val="20"/>
          <w:szCs w:val="20"/>
        </w:rPr>
      </w:pPr>
    </w:p>
    <w:sectPr w:rsidR="00AE7C49" w:rsidSect="00390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248A" w14:textId="77777777" w:rsidR="00196917" w:rsidRDefault="00196917" w:rsidP="00B7450C">
      <w:pPr>
        <w:spacing w:line="240" w:lineRule="auto"/>
      </w:pPr>
      <w:r>
        <w:separator/>
      </w:r>
    </w:p>
  </w:endnote>
  <w:endnote w:type="continuationSeparator" w:id="0">
    <w:p w14:paraId="517C4E28" w14:textId="77777777" w:rsidR="00196917" w:rsidRDefault="00196917" w:rsidP="00B74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84CB" w14:textId="77777777" w:rsidR="00196917" w:rsidRDefault="00196917" w:rsidP="00B7450C">
      <w:pPr>
        <w:spacing w:line="240" w:lineRule="auto"/>
      </w:pPr>
      <w:r>
        <w:separator/>
      </w:r>
    </w:p>
  </w:footnote>
  <w:footnote w:type="continuationSeparator" w:id="0">
    <w:p w14:paraId="0EF7D8A6" w14:textId="77777777" w:rsidR="00196917" w:rsidRDefault="00196917" w:rsidP="00B74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16433D"/>
    <w:multiLevelType w:val="hybridMultilevel"/>
    <w:tmpl w:val="4858DA9A"/>
    <w:lvl w:ilvl="0" w:tplc="477007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E17E2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D084C"/>
    <w:multiLevelType w:val="hybridMultilevel"/>
    <w:tmpl w:val="15420378"/>
    <w:lvl w:ilvl="0" w:tplc="352EB564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A837FD"/>
    <w:multiLevelType w:val="hybridMultilevel"/>
    <w:tmpl w:val="013837DE"/>
    <w:lvl w:ilvl="0" w:tplc="86EED3F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C"/>
    <w:rsid w:val="00006CFC"/>
    <w:rsid w:val="000073D3"/>
    <w:rsid w:val="00065347"/>
    <w:rsid w:val="000B493D"/>
    <w:rsid w:val="000C5E13"/>
    <w:rsid w:val="000E2DF4"/>
    <w:rsid w:val="00103877"/>
    <w:rsid w:val="00196917"/>
    <w:rsid w:val="00372E8C"/>
    <w:rsid w:val="003905EE"/>
    <w:rsid w:val="00393398"/>
    <w:rsid w:val="003E3E50"/>
    <w:rsid w:val="003F0A52"/>
    <w:rsid w:val="004A30E1"/>
    <w:rsid w:val="004F0B9C"/>
    <w:rsid w:val="005442D1"/>
    <w:rsid w:val="005E282E"/>
    <w:rsid w:val="005E37AC"/>
    <w:rsid w:val="00621F47"/>
    <w:rsid w:val="006A0E2D"/>
    <w:rsid w:val="00721EA8"/>
    <w:rsid w:val="00751D2B"/>
    <w:rsid w:val="00754047"/>
    <w:rsid w:val="007E1C47"/>
    <w:rsid w:val="00827005"/>
    <w:rsid w:val="00890632"/>
    <w:rsid w:val="008A39F7"/>
    <w:rsid w:val="008B30E6"/>
    <w:rsid w:val="009E4E16"/>
    <w:rsid w:val="00A2711D"/>
    <w:rsid w:val="00A30ED0"/>
    <w:rsid w:val="00A34662"/>
    <w:rsid w:val="00A47592"/>
    <w:rsid w:val="00AB2EE3"/>
    <w:rsid w:val="00AC0FC4"/>
    <w:rsid w:val="00AE7C49"/>
    <w:rsid w:val="00AF2274"/>
    <w:rsid w:val="00B15504"/>
    <w:rsid w:val="00B7450C"/>
    <w:rsid w:val="00B837ED"/>
    <w:rsid w:val="00BE0FAB"/>
    <w:rsid w:val="00BE3EA2"/>
    <w:rsid w:val="00DF118E"/>
    <w:rsid w:val="00E435C1"/>
    <w:rsid w:val="00E51157"/>
    <w:rsid w:val="00E5441A"/>
    <w:rsid w:val="00E67A55"/>
    <w:rsid w:val="00F074B6"/>
    <w:rsid w:val="00F57699"/>
    <w:rsid w:val="00F82298"/>
    <w:rsid w:val="00FA42D4"/>
    <w:rsid w:val="00FA7A56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0D9E9"/>
  <w15:docId w15:val="{C42BA355-93BD-4D93-B67A-B165370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0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7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45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74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450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45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7450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67A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7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7A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7A5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A763-2D20-4D60-AF75-C7F5114F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796F9F8C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Paweł Lembicz</cp:lastModifiedBy>
  <cp:revision>3</cp:revision>
  <dcterms:created xsi:type="dcterms:W3CDTF">2023-11-27T10:39:00Z</dcterms:created>
  <dcterms:modified xsi:type="dcterms:W3CDTF">2023-12-06T07:40:00Z</dcterms:modified>
</cp:coreProperties>
</file>