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EE" w:rsidRPr="00114FB4" w:rsidRDefault="00402CEE" w:rsidP="0057488E">
      <w:pPr>
        <w:suppressAutoHyphens/>
        <w:jc w:val="both"/>
        <w:rPr>
          <w:rFonts w:ascii="Calibri" w:hAnsi="Calibri" w:cs="Calibri"/>
          <w:b/>
          <w:bCs/>
          <w:lang w:eastAsia="zh-CN"/>
        </w:rPr>
      </w:pPr>
      <w:r w:rsidRPr="00114FB4">
        <w:rPr>
          <w:rFonts w:ascii="Calibri" w:hAnsi="Calibri" w:cs="Calibri"/>
          <w:b/>
          <w:bCs/>
          <w:lang w:eastAsia="zh-CN"/>
        </w:rPr>
        <w:t xml:space="preserve">Na potrzeby postępowania o udzielenie zamówienia publicznego </w:t>
      </w:r>
      <w:r w:rsidRPr="00114FB4">
        <w:rPr>
          <w:rFonts w:ascii="Calibri" w:hAnsi="Calibri" w:cs="Calibri"/>
          <w:b/>
          <w:bCs/>
          <w:lang w:eastAsia="en-US"/>
        </w:rPr>
        <w:t xml:space="preserve">nr </w:t>
      </w:r>
      <w:r>
        <w:rPr>
          <w:rFonts w:ascii="Calibri" w:hAnsi="Calibri" w:cs="Calibri"/>
          <w:b/>
          <w:bCs/>
          <w:lang w:eastAsia="en-US"/>
        </w:rPr>
        <w:t>DZP.2344.9.2021</w:t>
      </w:r>
      <w:r w:rsidRPr="00114FB4">
        <w:rPr>
          <w:rFonts w:ascii="Calibri" w:hAnsi="Calibri" w:cs="Calibri"/>
          <w:b/>
          <w:bCs/>
          <w:lang w:eastAsia="en-US"/>
        </w:rPr>
        <w:t xml:space="preserve"> </w:t>
      </w:r>
      <w:r w:rsidRPr="00114FB4">
        <w:rPr>
          <w:rFonts w:ascii="Calibri" w:hAnsi="Calibri" w:cs="Calibri"/>
          <w:b/>
          <w:bCs/>
          <w:lang w:eastAsia="zh-CN"/>
        </w:rPr>
        <w:t xml:space="preserve"> oświadczam, co następuje:</w:t>
      </w:r>
    </w:p>
    <w:p w:rsidR="00402CEE" w:rsidRPr="00114FB4" w:rsidRDefault="00402CEE" w:rsidP="0057488E">
      <w:pPr>
        <w:rPr>
          <w:rFonts w:ascii="Calibri" w:hAnsi="Calibri" w:cs="Calibri"/>
          <w:spacing w:val="4"/>
          <w:sz w:val="20"/>
          <w:szCs w:val="20"/>
        </w:rPr>
      </w:pPr>
    </w:p>
    <w:p w:rsidR="00402CEE" w:rsidRPr="00114FB4" w:rsidRDefault="00402CEE" w:rsidP="0057488E">
      <w:pPr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 xml:space="preserve">oświadczam/oświadczamy*, że: </w:t>
      </w:r>
    </w:p>
    <w:p w:rsidR="00402CEE" w:rsidRPr="00114FB4" w:rsidRDefault="00402CEE" w:rsidP="0057488E">
      <w:pPr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>1. nie wydano/wydano* wobec mnie/nas* prawomocnego wyroku sądu lub ostatecznej decyzji administracyjnej o zaleganiu z uiszczaniem podatków, opłat lub składek na ubezpieczenie społeczne lub zdrowotne, chyba żę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należności.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 xml:space="preserve">2. nie wydano/wydano* wobec mnie/nas* </w:t>
      </w:r>
      <w:r w:rsidRPr="00114FB4">
        <w:rPr>
          <w:rFonts w:ascii="Calibri" w:hAnsi="Calibri" w:cs="Calibri"/>
          <w:sz w:val="22"/>
          <w:szCs w:val="22"/>
        </w:rPr>
        <w:t>orzeczenia zakazu ubiegania się o zamówienie publiczne tytułem środka zapobiegawczego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 xml:space="preserve">3. przed upływem terminu składania ofert dokonałem/liśmy płatności należnych podatków, opłat lub składek na ubezpieczenie społeczne lub zdrowotne wraz z odsetkami lub grzywnami/ zawarłem/liśmy wiążące porozumienie w sprawie spłaty tych należności. 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 xml:space="preserve">4. wobec podmiotu, który reprezentujemy, nie orzeczono/orzeczono* tytułem środka zapobiegawczego zakazu/zakaz ubiegania się o zamówienia publiczne. 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>5. nie zawarliśmy z innymi wykonawcami porozumienia mającego na celu zakłócenie konkurencji w przedmiotowym postępowaniu.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>6. nie byliśmy zaangażowani w przygotowanie postępowania.</w:t>
      </w: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</w:p>
    <w:p w:rsidR="00402CEE" w:rsidRPr="00114FB4" w:rsidRDefault="00402CEE" w:rsidP="0057488E">
      <w:pPr>
        <w:jc w:val="both"/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>7. wykonawcy wchodzący w skład grupy kapitał</w:t>
      </w:r>
      <w:r>
        <w:rPr>
          <w:rFonts w:ascii="Calibri" w:hAnsi="Calibri" w:cs="Calibri"/>
          <w:spacing w:val="4"/>
          <w:sz w:val="22"/>
          <w:szCs w:val="22"/>
        </w:rPr>
        <w:t>owej do której należymy byli/ni</w:t>
      </w:r>
      <w:r w:rsidRPr="00114FB4">
        <w:rPr>
          <w:rFonts w:ascii="Calibri" w:hAnsi="Calibri" w:cs="Calibri"/>
          <w:spacing w:val="4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114FB4">
        <w:rPr>
          <w:rFonts w:ascii="Calibri" w:hAnsi="Calibri" w:cs="Calibri"/>
          <w:spacing w:val="4"/>
          <w:sz w:val="22"/>
          <w:szCs w:val="22"/>
        </w:rPr>
        <w:t>byli zaangażowani w przygotowanie postępowania.</w:t>
      </w:r>
    </w:p>
    <w:p w:rsidR="00402CEE" w:rsidRPr="00114FB4" w:rsidRDefault="00402CEE" w:rsidP="0057488E">
      <w:pPr>
        <w:rPr>
          <w:rFonts w:ascii="Calibri" w:hAnsi="Calibri" w:cs="Calibri"/>
          <w:spacing w:val="4"/>
          <w:sz w:val="22"/>
          <w:szCs w:val="22"/>
        </w:rPr>
      </w:pPr>
      <w:r w:rsidRPr="00114FB4">
        <w:rPr>
          <w:rFonts w:ascii="Calibri" w:hAnsi="Calibri" w:cs="Calibri"/>
          <w:spacing w:val="4"/>
          <w:sz w:val="22"/>
          <w:szCs w:val="22"/>
        </w:rPr>
        <w:t xml:space="preserve"> </w:t>
      </w:r>
    </w:p>
    <w:p w:rsidR="00402CEE" w:rsidRPr="00114FB4" w:rsidRDefault="00402CEE" w:rsidP="0057488E">
      <w:pPr>
        <w:tabs>
          <w:tab w:val="left" w:pos="709"/>
        </w:tabs>
        <w:jc w:val="both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center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center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center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center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center"/>
        <w:rPr>
          <w:rFonts w:ascii="Calibri" w:hAnsi="Calibri" w:cs="Calibri"/>
        </w:rPr>
      </w:pPr>
    </w:p>
    <w:p w:rsidR="00402CEE" w:rsidRPr="00114FB4" w:rsidRDefault="00402CEE" w:rsidP="0057488E">
      <w:pPr>
        <w:tabs>
          <w:tab w:val="left" w:pos="709"/>
        </w:tabs>
        <w:jc w:val="both"/>
        <w:rPr>
          <w:rFonts w:ascii="Calibri" w:hAnsi="Calibri" w:cs="Calibri"/>
        </w:rPr>
      </w:pPr>
    </w:p>
    <w:p w:rsidR="00402CEE" w:rsidRDefault="00402CEE"/>
    <w:sectPr w:rsidR="00402CEE" w:rsidSect="0019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EE" w:rsidRDefault="00402CEE" w:rsidP="0057488E">
      <w:r>
        <w:separator/>
      </w:r>
    </w:p>
  </w:endnote>
  <w:endnote w:type="continuationSeparator" w:id="0">
    <w:p w:rsidR="00402CEE" w:rsidRDefault="00402CEE" w:rsidP="0057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EE" w:rsidRDefault="00402CEE" w:rsidP="0057488E">
      <w:r>
        <w:separator/>
      </w:r>
    </w:p>
  </w:footnote>
  <w:footnote w:type="continuationSeparator" w:id="0">
    <w:p w:rsidR="00402CEE" w:rsidRDefault="00402CEE" w:rsidP="00574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88E"/>
    <w:rsid w:val="000828BF"/>
    <w:rsid w:val="000C2C2F"/>
    <w:rsid w:val="00114FB4"/>
    <w:rsid w:val="00187101"/>
    <w:rsid w:val="001925C0"/>
    <w:rsid w:val="0028304B"/>
    <w:rsid w:val="00402CEE"/>
    <w:rsid w:val="005354F2"/>
    <w:rsid w:val="0055173A"/>
    <w:rsid w:val="0057488E"/>
    <w:rsid w:val="007017EE"/>
    <w:rsid w:val="00A6539C"/>
    <w:rsid w:val="00C36726"/>
    <w:rsid w:val="00D24CFB"/>
    <w:rsid w:val="00D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1316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HP</cp:lastModifiedBy>
  <cp:revision>2</cp:revision>
  <dcterms:created xsi:type="dcterms:W3CDTF">2021-02-24T13:33:00Z</dcterms:created>
  <dcterms:modified xsi:type="dcterms:W3CDTF">2021-04-07T09:18:00Z</dcterms:modified>
</cp:coreProperties>
</file>