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67E8" w14:textId="54436D58" w:rsidR="00116A39" w:rsidRPr="00116A39" w:rsidRDefault="00E747A0" w:rsidP="00DE358E">
      <w:pPr>
        <w:tabs>
          <w:tab w:val="left" w:pos="1320"/>
          <w:tab w:val="center" w:pos="4514"/>
        </w:tabs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363463">
        <w:rPr>
          <w:rFonts w:asciiTheme="majorHAnsi" w:hAnsiTheme="majorHAnsi" w:cstheme="majorHAnsi"/>
          <w:b/>
          <w:sz w:val="20"/>
          <w:szCs w:val="20"/>
        </w:rPr>
        <w:tab/>
      </w:r>
      <w:bookmarkStart w:id="0" w:name="_GoBack"/>
      <w:bookmarkEnd w:id="0"/>
      <w:r w:rsidRPr="00363463">
        <w:rPr>
          <w:rFonts w:asciiTheme="majorHAnsi" w:hAnsiTheme="majorHAnsi" w:cstheme="majorHAnsi"/>
          <w:b/>
          <w:sz w:val="20"/>
          <w:szCs w:val="20"/>
        </w:rPr>
        <w:tab/>
      </w:r>
      <w:r w:rsidR="00116A39" w:rsidRPr="000B5D97">
        <w:rPr>
          <w:rFonts w:asciiTheme="majorHAnsi" w:eastAsia="Calibri" w:hAnsiTheme="majorHAnsi" w:cstheme="majorHAnsi"/>
          <w:sz w:val="20"/>
          <w:szCs w:val="20"/>
        </w:rPr>
        <w:t xml:space="preserve">Załącznik nr </w:t>
      </w:r>
      <w:r w:rsidR="00F065FF">
        <w:rPr>
          <w:rFonts w:asciiTheme="majorHAnsi" w:eastAsia="Calibri" w:hAnsiTheme="majorHAnsi" w:cstheme="majorHAnsi"/>
          <w:sz w:val="20"/>
          <w:szCs w:val="20"/>
        </w:rPr>
        <w:t>5</w:t>
      </w:r>
      <w:r w:rsidR="00116A39" w:rsidRPr="00116A39">
        <w:rPr>
          <w:rFonts w:asciiTheme="majorHAnsi" w:eastAsia="Calibri" w:hAnsiTheme="majorHAnsi" w:cstheme="majorHAnsi"/>
          <w:sz w:val="20"/>
          <w:szCs w:val="20"/>
        </w:rPr>
        <w:t xml:space="preserve"> do SWZ</w:t>
      </w:r>
    </w:p>
    <w:p w14:paraId="5253FAE8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ACD8A91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49D948" w14:textId="77777777" w:rsidR="00116A39" w:rsidRPr="00116A39" w:rsidRDefault="00116A39" w:rsidP="00116A39">
      <w:pPr>
        <w:widowControl w:val="0"/>
        <w:adjustRightInd w:val="0"/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E217BB1" w14:textId="7BA0D155" w:rsidR="00116A39" w:rsidRPr="00116A39" w:rsidRDefault="00116A39" w:rsidP="00116A39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16A39">
        <w:rPr>
          <w:rFonts w:asciiTheme="majorHAnsi" w:eastAsia="Calibri" w:hAnsiTheme="majorHAnsi" w:cstheme="majorHAnsi"/>
          <w:b/>
          <w:sz w:val="20"/>
          <w:szCs w:val="20"/>
        </w:rPr>
        <w:t xml:space="preserve">WYKAZ WYKONANYCH </w:t>
      </w:r>
      <w:r w:rsidR="00F065FF">
        <w:rPr>
          <w:rFonts w:asciiTheme="majorHAnsi" w:eastAsia="Calibri" w:hAnsiTheme="majorHAnsi" w:cstheme="majorHAnsi"/>
          <w:b/>
          <w:sz w:val="20"/>
          <w:szCs w:val="20"/>
        </w:rPr>
        <w:t>DOSTAW</w:t>
      </w:r>
    </w:p>
    <w:p w14:paraId="6DF01204" w14:textId="77777777" w:rsidR="007353D3" w:rsidRPr="00F065FF" w:rsidRDefault="007353D3" w:rsidP="002C3EF5">
      <w:pPr>
        <w:pStyle w:val="Akapitzlist"/>
        <w:numPr>
          <w:ilvl w:val="0"/>
          <w:numId w:val="16"/>
        </w:numPr>
        <w:jc w:val="center"/>
        <w:rPr>
          <w:rFonts w:asciiTheme="majorHAnsi" w:hAnsiTheme="majorHAnsi" w:cstheme="majorHAnsi"/>
          <w:sz w:val="20"/>
          <w:szCs w:val="20"/>
        </w:rPr>
      </w:pPr>
    </w:p>
    <w:p w14:paraId="1798B428" w14:textId="483E82E2" w:rsidR="00116A39" w:rsidRPr="00F065FF" w:rsidRDefault="00F065FF" w:rsidP="00F065FF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F065FF">
        <w:rPr>
          <w:rFonts w:asciiTheme="majorHAnsi" w:hAnsiTheme="majorHAnsi" w:cstheme="majorHAnsi"/>
          <w:b/>
          <w:bCs/>
          <w:sz w:val="20"/>
          <w:szCs w:val="20"/>
        </w:rPr>
        <w:t xml:space="preserve">Sukcesywna dostawa papieru toaletowego i ręczników papierowych oraz środków czystości </w:t>
      </w:r>
      <w:r w:rsidRPr="00F065FF">
        <w:rPr>
          <w:rFonts w:asciiTheme="majorHAnsi" w:hAnsiTheme="majorHAnsi" w:cstheme="majorHAnsi"/>
          <w:b/>
          <w:sz w:val="20"/>
          <w:szCs w:val="20"/>
        </w:rPr>
        <w:t xml:space="preserve"> i produktów związanych  z utrzymaniem czystości </w:t>
      </w:r>
      <w:r w:rsidRPr="00F065FF">
        <w:rPr>
          <w:rFonts w:asciiTheme="majorHAnsi" w:hAnsiTheme="majorHAnsi" w:cstheme="majorHAnsi"/>
          <w:b/>
          <w:bCs/>
          <w:sz w:val="20"/>
          <w:szCs w:val="20"/>
        </w:rPr>
        <w:t>dla Uniwersytetu Ekonomicznego w Poznaniu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- </w:t>
      </w:r>
      <w:r w:rsidR="00116A39" w:rsidRPr="00F065FF">
        <w:rPr>
          <w:rFonts w:asciiTheme="majorHAnsi" w:hAnsiTheme="majorHAnsi" w:cstheme="majorHAnsi"/>
          <w:b/>
          <w:bCs/>
          <w:sz w:val="20"/>
          <w:szCs w:val="20"/>
        </w:rPr>
        <w:t>na podstawie pkt VIII.2.4)</w:t>
      </w:r>
    </w:p>
    <w:p w14:paraId="584417E1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p w14:paraId="4754F92A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810"/>
        <w:gridCol w:w="641"/>
        <w:gridCol w:w="1551"/>
        <w:gridCol w:w="1551"/>
        <w:gridCol w:w="2410"/>
      </w:tblGrid>
      <w:tr w:rsidR="00116A39" w:rsidRPr="00116A39" w14:paraId="35D61E0B" w14:textId="77777777" w:rsidTr="00116A39">
        <w:trPr>
          <w:trHeight w:val="1073"/>
        </w:trPr>
        <w:tc>
          <w:tcPr>
            <w:tcW w:w="456" w:type="dxa"/>
            <w:vAlign w:val="center"/>
          </w:tcPr>
          <w:p w14:paraId="21E7A5B6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2600" w:type="dxa"/>
            <w:gridSpan w:val="2"/>
            <w:vAlign w:val="center"/>
          </w:tcPr>
          <w:p w14:paraId="4ECD0EB5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Przedmiot zamówienia</w:t>
            </w:r>
          </w:p>
          <w:p w14:paraId="2BBA1C8F" w14:textId="459AF50F" w:rsidR="00116A39" w:rsidRPr="00116A39" w:rsidRDefault="00116A39" w:rsidP="007353D3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vAlign w:val="center"/>
          </w:tcPr>
          <w:p w14:paraId="1DE65585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Wartość brutto zamówienia</w:t>
            </w:r>
          </w:p>
          <w:p w14:paraId="41D87CA6" w14:textId="3F2ED23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932BCA1" w14:textId="37FA474C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Data </w:t>
            </w:r>
            <w:r w:rsidR="004E082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 miejsce </w:t>
            </w: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wykonania</w:t>
            </w:r>
            <w:r w:rsidR="004E082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1A7B3B8A" w14:textId="178E0A53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A7E8D0" w14:textId="7AD04FB9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Podmiot, na rzecz którego </w:t>
            </w:r>
            <w:r w:rsidR="00F065F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dostawy </w:t>
            </w: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zostały wykonane</w:t>
            </w:r>
          </w:p>
          <w:p w14:paraId="389B3892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(nazwa i adres Zamawiającego)</w:t>
            </w:r>
          </w:p>
        </w:tc>
      </w:tr>
      <w:tr w:rsidR="00116A39" w:rsidRPr="00116A39" w14:paraId="21A327B7" w14:textId="77777777" w:rsidTr="00116A39">
        <w:trPr>
          <w:trHeight w:val="863"/>
        </w:trPr>
        <w:tc>
          <w:tcPr>
            <w:tcW w:w="456" w:type="dxa"/>
            <w:vAlign w:val="center"/>
          </w:tcPr>
          <w:p w14:paraId="724B6023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1</w:t>
            </w:r>
          </w:p>
        </w:tc>
        <w:tc>
          <w:tcPr>
            <w:tcW w:w="2600" w:type="dxa"/>
            <w:gridSpan w:val="2"/>
          </w:tcPr>
          <w:p w14:paraId="50B41E3E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28F9105C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F5591C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687025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16A39" w:rsidRPr="00116A39" w14:paraId="2A662225" w14:textId="77777777" w:rsidTr="00116A39">
        <w:trPr>
          <w:trHeight w:val="848"/>
        </w:trPr>
        <w:tc>
          <w:tcPr>
            <w:tcW w:w="456" w:type="dxa"/>
            <w:vAlign w:val="center"/>
          </w:tcPr>
          <w:p w14:paraId="0B375D04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</w:p>
        </w:tc>
        <w:tc>
          <w:tcPr>
            <w:tcW w:w="2600" w:type="dxa"/>
            <w:gridSpan w:val="2"/>
          </w:tcPr>
          <w:p w14:paraId="65F82B82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7CA9F7E2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1F979B41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2BD3B9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16A39" w:rsidRPr="00116A39" w14:paraId="38590225" w14:textId="77777777" w:rsidTr="00116A39">
        <w:trPr>
          <w:trHeight w:val="832"/>
        </w:trPr>
        <w:tc>
          <w:tcPr>
            <w:tcW w:w="456" w:type="dxa"/>
            <w:vAlign w:val="center"/>
          </w:tcPr>
          <w:p w14:paraId="2B38B94A" w14:textId="77777777" w:rsidR="00116A39" w:rsidRPr="00116A39" w:rsidRDefault="00116A39" w:rsidP="00116A39">
            <w:pPr>
              <w:spacing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16A39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</w:p>
        </w:tc>
        <w:tc>
          <w:tcPr>
            <w:tcW w:w="2600" w:type="dxa"/>
            <w:gridSpan w:val="2"/>
          </w:tcPr>
          <w:p w14:paraId="3A29092D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14:paraId="5351CD27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43827CA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5B22F5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16A39" w:rsidRPr="00116A39" w14:paraId="02673535" w14:textId="77777777" w:rsidTr="00116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961" w:type="dxa"/>
        </w:trPr>
        <w:tc>
          <w:tcPr>
            <w:tcW w:w="2246" w:type="dxa"/>
            <w:gridSpan w:val="2"/>
          </w:tcPr>
          <w:p w14:paraId="49B42A12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14:paraId="1FBECC35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75ACD4A8" w14:textId="77777777" w:rsidR="00116A39" w:rsidRPr="00116A39" w:rsidRDefault="00116A39" w:rsidP="00116A3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4C70F59D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8B6D31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3E8C386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3A1B389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D717007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3E38D8B" w14:textId="77777777" w:rsidR="00116A39" w:rsidRPr="00116A39" w:rsidRDefault="00116A39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BB9CE89" w14:textId="77777777" w:rsidR="00116A39" w:rsidRPr="00116A39" w:rsidRDefault="00116A39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Podpis Wykonawcy  -  forma elektroniczna</w:t>
      </w:r>
    </w:p>
    <w:p w14:paraId="42352AB9" w14:textId="77777777" w:rsidR="00116A39" w:rsidRPr="00116A39" w:rsidRDefault="00116A39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16A39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10188B81" w14:textId="4520D65E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116A39" w:rsidRPr="00116A39" w:rsidSect="00E747A0">
      <w:headerReference w:type="default" r:id="rId7"/>
      <w:footerReference w:type="default" r:id="rId8"/>
      <w:headerReference w:type="first" r:id="rId9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517B1" w14:textId="77777777" w:rsidR="00746702" w:rsidRDefault="00746702">
      <w:pPr>
        <w:spacing w:line="240" w:lineRule="auto"/>
      </w:pPr>
      <w:r>
        <w:separator/>
      </w:r>
    </w:p>
  </w:endnote>
  <w:endnote w:type="continuationSeparator" w:id="0">
    <w:p w14:paraId="65C0FF5B" w14:textId="77777777" w:rsidR="00746702" w:rsidRDefault="0074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69DC5BB2" w:rsidR="00C4634B" w:rsidRDefault="00C4634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410F" w14:textId="77777777" w:rsidR="00746702" w:rsidRDefault="00746702">
      <w:pPr>
        <w:spacing w:line="240" w:lineRule="auto"/>
      </w:pPr>
      <w:r>
        <w:separator/>
      </w:r>
    </w:p>
  </w:footnote>
  <w:footnote w:type="continuationSeparator" w:id="0">
    <w:p w14:paraId="42CB85ED" w14:textId="77777777" w:rsidR="00746702" w:rsidRDefault="0074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4FA2047C" w:rsidR="00C4634B" w:rsidRDefault="00C4634B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85B7" w14:textId="1C367A70" w:rsidR="00C4634B" w:rsidRPr="00116A39" w:rsidRDefault="00C4634B" w:rsidP="000B5D97">
    <w:pPr>
      <w:spacing w:line="240" w:lineRule="auto"/>
      <w:rPr>
        <w:rFonts w:asciiTheme="majorHAnsi" w:hAnsiTheme="majorHAnsi" w:cstheme="majorHAnsi"/>
        <w:sz w:val="20"/>
        <w:szCs w:val="20"/>
      </w:rPr>
    </w:pPr>
    <w:r>
      <w:tab/>
    </w:r>
    <w:r w:rsidRPr="00116A39">
      <w:rPr>
        <w:rFonts w:asciiTheme="majorHAnsi" w:hAnsiTheme="majorHAnsi" w:cstheme="majorHAnsi"/>
        <w:sz w:val="20"/>
        <w:szCs w:val="20"/>
      </w:rPr>
      <w:t xml:space="preserve">Sygnatura zamówienia </w:t>
    </w:r>
    <w:r>
      <w:rPr>
        <w:rFonts w:asciiTheme="majorHAnsi" w:hAnsiTheme="majorHAnsi" w:cstheme="majorHAnsi"/>
        <w:b/>
        <w:sz w:val="20"/>
        <w:szCs w:val="20"/>
      </w:rPr>
      <w:t>ZP/0</w:t>
    </w:r>
    <w:r w:rsidR="007D3C91">
      <w:rPr>
        <w:rFonts w:asciiTheme="majorHAnsi" w:hAnsiTheme="majorHAnsi" w:cstheme="majorHAnsi"/>
        <w:b/>
        <w:sz w:val="20"/>
        <w:szCs w:val="20"/>
      </w:rPr>
      <w:t>59</w:t>
    </w:r>
    <w:r>
      <w:rPr>
        <w:rFonts w:asciiTheme="majorHAnsi" w:hAnsiTheme="majorHAnsi" w:cstheme="majorHAnsi"/>
        <w:b/>
        <w:sz w:val="20"/>
        <w:szCs w:val="20"/>
      </w:rPr>
      <w:t>/2</w:t>
    </w:r>
    <w:r w:rsidR="007D3C91">
      <w:rPr>
        <w:rFonts w:asciiTheme="majorHAnsi" w:hAnsiTheme="majorHAnsi" w:cstheme="majorHAnsi"/>
        <w:b/>
        <w:sz w:val="20"/>
        <w:szCs w:val="20"/>
      </w:rPr>
      <w:t>3</w:t>
    </w:r>
  </w:p>
  <w:p w14:paraId="32FF181A" w14:textId="7431391D" w:rsidR="00C4634B" w:rsidRDefault="00C4634B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 w15:restartNumberingAfterBreak="0">
    <w:nsid w:val="1E36287F"/>
    <w:multiLevelType w:val="hybridMultilevel"/>
    <w:tmpl w:val="3E7209AA"/>
    <w:lvl w:ilvl="0" w:tplc="2FC2901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3" w15:restartNumberingAfterBreak="0">
    <w:nsid w:val="27715C93"/>
    <w:multiLevelType w:val="hybridMultilevel"/>
    <w:tmpl w:val="70D8A7AE"/>
    <w:lvl w:ilvl="0" w:tplc="686E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63C10"/>
    <w:multiLevelType w:val="hybridMultilevel"/>
    <w:tmpl w:val="00AE7AF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5D22B9"/>
    <w:multiLevelType w:val="hybridMultilevel"/>
    <w:tmpl w:val="44362CAA"/>
    <w:lvl w:ilvl="0" w:tplc="FE4C6CA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2CE4636E"/>
    <w:multiLevelType w:val="hybridMultilevel"/>
    <w:tmpl w:val="6242E624"/>
    <w:lvl w:ilvl="0" w:tplc="73EA68D6">
      <w:start w:val="17"/>
      <w:numFmt w:val="bullet"/>
      <w:lvlText w:val="•"/>
      <w:lvlJc w:val="left"/>
      <w:pPr>
        <w:ind w:left="1211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0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 w15:restartNumberingAfterBreak="0">
    <w:nsid w:val="625408E2"/>
    <w:multiLevelType w:val="hybridMultilevel"/>
    <w:tmpl w:val="4148E832"/>
    <w:lvl w:ilvl="0" w:tplc="6966106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9E5422"/>
    <w:multiLevelType w:val="multilevel"/>
    <w:tmpl w:val="D89EBBF8"/>
    <w:lvl w:ilvl="0">
      <w:start w:val="1"/>
      <w:numFmt w:val="decimal"/>
      <w:lvlText w:val="%1)"/>
      <w:lvlJc w:val="left"/>
      <w:pPr>
        <w:ind w:left="1068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4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5"/>
  </w:num>
  <w:num w:numId="5">
    <w:abstractNumId w:val="34"/>
  </w:num>
  <w:num w:numId="6">
    <w:abstractNumId w:val="30"/>
  </w:num>
  <w:num w:numId="7">
    <w:abstractNumId w:val="22"/>
  </w:num>
  <w:num w:numId="8">
    <w:abstractNumId w:val="36"/>
  </w:num>
  <w:num w:numId="9">
    <w:abstractNumId w:val="26"/>
  </w:num>
  <w:num w:numId="10">
    <w:abstractNumId w:val="10"/>
  </w:num>
  <w:num w:numId="11">
    <w:abstractNumId w:val="5"/>
  </w:num>
  <w:num w:numId="12">
    <w:abstractNumId w:val="21"/>
  </w:num>
  <w:num w:numId="13">
    <w:abstractNumId w:val="18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33"/>
  </w:num>
  <w:num w:numId="19">
    <w:abstractNumId w:val="19"/>
  </w:num>
  <w:num w:numId="20">
    <w:abstractNumId w:val="7"/>
  </w:num>
  <w:num w:numId="21">
    <w:abstractNumId w:val="28"/>
  </w:num>
  <w:num w:numId="22">
    <w:abstractNumId w:val="29"/>
  </w:num>
  <w:num w:numId="23">
    <w:abstractNumId w:val="4"/>
  </w:num>
  <w:num w:numId="24">
    <w:abstractNumId w:val="3"/>
  </w:num>
  <w:num w:numId="25">
    <w:abstractNumId w:val="24"/>
  </w:num>
  <w:num w:numId="26">
    <w:abstractNumId w:val="31"/>
  </w:num>
  <w:num w:numId="27">
    <w:abstractNumId w:val="20"/>
  </w:num>
  <w:num w:numId="28">
    <w:abstractNumId w:val="23"/>
  </w:num>
  <w:num w:numId="29">
    <w:abstractNumId w:val="0"/>
  </w:num>
  <w:num w:numId="30">
    <w:abstractNumId w:val="25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4"/>
  </w:num>
  <w:num w:numId="34">
    <w:abstractNumId w:val="1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20F97"/>
    <w:rsid w:val="00027102"/>
    <w:rsid w:val="00043730"/>
    <w:rsid w:val="00047D3A"/>
    <w:rsid w:val="000A0770"/>
    <w:rsid w:val="000B0ED7"/>
    <w:rsid w:val="000B11A1"/>
    <w:rsid w:val="000B5D97"/>
    <w:rsid w:val="000D577C"/>
    <w:rsid w:val="000F2783"/>
    <w:rsid w:val="00100D55"/>
    <w:rsid w:val="00111611"/>
    <w:rsid w:val="00115EA4"/>
    <w:rsid w:val="00116A39"/>
    <w:rsid w:val="00126E5B"/>
    <w:rsid w:val="00146315"/>
    <w:rsid w:val="00175D45"/>
    <w:rsid w:val="00191EA7"/>
    <w:rsid w:val="001E3613"/>
    <w:rsid w:val="001F48B4"/>
    <w:rsid w:val="00200AAF"/>
    <w:rsid w:val="00201EE9"/>
    <w:rsid w:val="0023111F"/>
    <w:rsid w:val="00235B9E"/>
    <w:rsid w:val="002557A5"/>
    <w:rsid w:val="00296709"/>
    <w:rsid w:val="002A2627"/>
    <w:rsid w:val="002A415D"/>
    <w:rsid w:val="002B3154"/>
    <w:rsid w:val="002C041E"/>
    <w:rsid w:val="002C3EF5"/>
    <w:rsid w:val="002D68CA"/>
    <w:rsid w:val="003003F0"/>
    <w:rsid w:val="00301522"/>
    <w:rsid w:val="00330D73"/>
    <w:rsid w:val="003312F2"/>
    <w:rsid w:val="0035275A"/>
    <w:rsid w:val="00355162"/>
    <w:rsid w:val="00363463"/>
    <w:rsid w:val="00383378"/>
    <w:rsid w:val="003850C7"/>
    <w:rsid w:val="003A7E9B"/>
    <w:rsid w:val="003D2A77"/>
    <w:rsid w:val="003D4DDD"/>
    <w:rsid w:val="003E135B"/>
    <w:rsid w:val="004015C5"/>
    <w:rsid w:val="00433D3A"/>
    <w:rsid w:val="00436FC9"/>
    <w:rsid w:val="00443E07"/>
    <w:rsid w:val="00446010"/>
    <w:rsid w:val="0048186F"/>
    <w:rsid w:val="004E0822"/>
    <w:rsid w:val="005133FE"/>
    <w:rsid w:val="00532500"/>
    <w:rsid w:val="0053455E"/>
    <w:rsid w:val="005410BF"/>
    <w:rsid w:val="005531E2"/>
    <w:rsid w:val="005765BA"/>
    <w:rsid w:val="00591EF0"/>
    <w:rsid w:val="005924F0"/>
    <w:rsid w:val="005945B0"/>
    <w:rsid w:val="005B0910"/>
    <w:rsid w:val="005B7790"/>
    <w:rsid w:val="005D0752"/>
    <w:rsid w:val="00614E0C"/>
    <w:rsid w:val="00661456"/>
    <w:rsid w:val="00667731"/>
    <w:rsid w:val="0068113A"/>
    <w:rsid w:val="0068135F"/>
    <w:rsid w:val="00682F1D"/>
    <w:rsid w:val="006A778C"/>
    <w:rsid w:val="006A77C4"/>
    <w:rsid w:val="006C2770"/>
    <w:rsid w:val="006E2D2F"/>
    <w:rsid w:val="00700202"/>
    <w:rsid w:val="007019FA"/>
    <w:rsid w:val="007353D3"/>
    <w:rsid w:val="0074172E"/>
    <w:rsid w:val="00746702"/>
    <w:rsid w:val="00751EEA"/>
    <w:rsid w:val="007541B0"/>
    <w:rsid w:val="007606BE"/>
    <w:rsid w:val="00760F86"/>
    <w:rsid w:val="007612B9"/>
    <w:rsid w:val="0078687A"/>
    <w:rsid w:val="007B027C"/>
    <w:rsid w:val="007B5F77"/>
    <w:rsid w:val="007D3C91"/>
    <w:rsid w:val="007E5D6C"/>
    <w:rsid w:val="008015AF"/>
    <w:rsid w:val="008021A6"/>
    <w:rsid w:val="00806D00"/>
    <w:rsid w:val="008320FE"/>
    <w:rsid w:val="0083238A"/>
    <w:rsid w:val="00863CF2"/>
    <w:rsid w:val="00871AC3"/>
    <w:rsid w:val="00874258"/>
    <w:rsid w:val="008B581E"/>
    <w:rsid w:val="008C2008"/>
    <w:rsid w:val="008C2FF8"/>
    <w:rsid w:val="008C45F5"/>
    <w:rsid w:val="008D3502"/>
    <w:rsid w:val="008D70F1"/>
    <w:rsid w:val="008E22E0"/>
    <w:rsid w:val="00907D1E"/>
    <w:rsid w:val="00917C7F"/>
    <w:rsid w:val="00920CBC"/>
    <w:rsid w:val="00922B31"/>
    <w:rsid w:val="0095310A"/>
    <w:rsid w:val="0095320B"/>
    <w:rsid w:val="00981749"/>
    <w:rsid w:val="0098643F"/>
    <w:rsid w:val="00996A26"/>
    <w:rsid w:val="009B3A2A"/>
    <w:rsid w:val="009B6D1B"/>
    <w:rsid w:val="009D5B78"/>
    <w:rsid w:val="009F2914"/>
    <w:rsid w:val="009F5395"/>
    <w:rsid w:val="009F7DBB"/>
    <w:rsid w:val="00A055AB"/>
    <w:rsid w:val="00A1044C"/>
    <w:rsid w:val="00A35C6E"/>
    <w:rsid w:val="00A4238D"/>
    <w:rsid w:val="00A67552"/>
    <w:rsid w:val="00A808D9"/>
    <w:rsid w:val="00AB11D7"/>
    <w:rsid w:val="00AB6CC1"/>
    <w:rsid w:val="00AD79C3"/>
    <w:rsid w:val="00B17CA1"/>
    <w:rsid w:val="00B40098"/>
    <w:rsid w:val="00B41AF3"/>
    <w:rsid w:val="00B43DAD"/>
    <w:rsid w:val="00B450DB"/>
    <w:rsid w:val="00BB0A76"/>
    <w:rsid w:val="00BD0671"/>
    <w:rsid w:val="00BD627D"/>
    <w:rsid w:val="00BE35A0"/>
    <w:rsid w:val="00C00D5A"/>
    <w:rsid w:val="00C24D81"/>
    <w:rsid w:val="00C34FFB"/>
    <w:rsid w:val="00C44631"/>
    <w:rsid w:val="00C45066"/>
    <w:rsid w:val="00C4634B"/>
    <w:rsid w:val="00C62F3A"/>
    <w:rsid w:val="00C746AE"/>
    <w:rsid w:val="00C8253E"/>
    <w:rsid w:val="00C95766"/>
    <w:rsid w:val="00CA27AF"/>
    <w:rsid w:val="00CA78FA"/>
    <w:rsid w:val="00CF6C8B"/>
    <w:rsid w:val="00D02BE2"/>
    <w:rsid w:val="00D16BFC"/>
    <w:rsid w:val="00D27A78"/>
    <w:rsid w:val="00D43317"/>
    <w:rsid w:val="00D5121F"/>
    <w:rsid w:val="00D721DB"/>
    <w:rsid w:val="00D861AE"/>
    <w:rsid w:val="00DA16C4"/>
    <w:rsid w:val="00DC3B8E"/>
    <w:rsid w:val="00DD311C"/>
    <w:rsid w:val="00DE358E"/>
    <w:rsid w:val="00DF7D6A"/>
    <w:rsid w:val="00E2788C"/>
    <w:rsid w:val="00E34112"/>
    <w:rsid w:val="00E367F7"/>
    <w:rsid w:val="00E53A2D"/>
    <w:rsid w:val="00E5580C"/>
    <w:rsid w:val="00E61927"/>
    <w:rsid w:val="00E63CA1"/>
    <w:rsid w:val="00E67148"/>
    <w:rsid w:val="00E71259"/>
    <w:rsid w:val="00E747A0"/>
    <w:rsid w:val="00E82899"/>
    <w:rsid w:val="00E97922"/>
    <w:rsid w:val="00EA1770"/>
    <w:rsid w:val="00EA6ED9"/>
    <w:rsid w:val="00EB365A"/>
    <w:rsid w:val="00EC15DE"/>
    <w:rsid w:val="00EC2EE0"/>
    <w:rsid w:val="00EC75C2"/>
    <w:rsid w:val="00ED6415"/>
    <w:rsid w:val="00F065FF"/>
    <w:rsid w:val="00F536B7"/>
    <w:rsid w:val="00F6264B"/>
    <w:rsid w:val="00F65B00"/>
    <w:rsid w:val="00F678E3"/>
    <w:rsid w:val="00F71E52"/>
    <w:rsid w:val="00F73D71"/>
    <w:rsid w:val="00F77A5C"/>
    <w:rsid w:val="00F84CDD"/>
    <w:rsid w:val="00F90B86"/>
    <w:rsid w:val="00FA7735"/>
    <w:rsid w:val="00FB6C64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65AD6F6E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3</cp:revision>
  <cp:lastPrinted>2023-12-04T10:18:00Z</cp:lastPrinted>
  <dcterms:created xsi:type="dcterms:W3CDTF">2023-12-05T11:52:00Z</dcterms:created>
  <dcterms:modified xsi:type="dcterms:W3CDTF">2023-12-05T11:52:00Z</dcterms:modified>
</cp:coreProperties>
</file>