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Default="004C6A46" w:rsidP="00F2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części:………………….</w:t>
      </w:r>
      <w:bookmarkStart w:id="0" w:name="_GoBack"/>
      <w:bookmarkEnd w:id="0"/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D80B86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9B1B71" w:rsidRDefault="00F24639" w:rsidP="00F24639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675399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B86" w:rsidRPr="00D80B86" w:rsidRDefault="00D80B86" w:rsidP="00F24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8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C6380">
        <w:rPr>
          <w:rFonts w:ascii="Times New Roman" w:hAnsi="Times New Roman" w:cs="Times New Roman"/>
          <w:b/>
          <w:sz w:val="28"/>
          <w:szCs w:val="28"/>
        </w:rPr>
        <w:t>ZREALIZOWANYCH USŁUG</w:t>
      </w: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4111"/>
        <w:gridCol w:w="1559"/>
        <w:gridCol w:w="3261"/>
        <w:gridCol w:w="3260"/>
      </w:tblGrid>
      <w:tr w:rsidR="00047975" w:rsidRPr="00C66782" w:rsidTr="00047975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>(rodzaj zadania) p</w:t>
            </w:r>
            <w:r w:rsidRPr="00F24639">
              <w:rPr>
                <w:rFonts w:ascii="Times New Roman" w:hAnsi="Times New Roman" w:cs="Times New Roman"/>
                <w:b/>
              </w:rPr>
              <w:t>otwierdzających spełnianie warunku udziału w postępowaniu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 xml:space="preserve">zakresu </w:t>
            </w:r>
            <w:r w:rsidRPr="00F24639">
              <w:rPr>
                <w:rFonts w:ascii="Times New Roman" w:hAnsi="Times New Roman" w:cs="Times New Roman"/>
                <w:b/>
              </w:rPr>
              <w:t>wykonywanych zadań w realizowanej usłudze.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47975" w:rsidRPr="001173EC" w:rsidRDefault="00047975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>Data wykonania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4639">
              <w:rPr>
                <w:rFonts w:ascii="Times New Roman" w:hAnsi="Times New Roman" w:cs="Times New Roman"/>
                <w:b/>
              </w:rPr>
              <w:t>(czas trwania usługi)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47975" w:rsidRPr="00C735E1" w:rsidRDefault="00047975" w:rsidP="00931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Otrzymana wartość wynagrodzenia </w:t>
            </w:r>
            <w:r w:rsidRPr="00F24639">
              <w:rPr>
                <w:rFonts w:ascii="Times New Roman" w:hAnsi="Times New Roman" w:cs="Times New Roman"/>
                <w:b/>
              </w:rPr>
              <w:t>brutto w PLN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7975" w:rsidRPr="00C735E1" w:rsidRDefault="0004797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047975" w:rsidRPr="00C735E1" w:rsidTr="00F24639">
              <w:trPr>
                <w:trHeight w:val="188"/>
              </w:trPr>
              <w:tc>
                <w:tcPr>
                  <w:tcW w:w="2862" w:type="dxa"/>
                </w:tcPr>
                <w:p w:rsidR="00047975" w:rsidRPr="00C735E1" w:rsidRDefault="00047975" w:rsidP="007C010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C735E1">
                    <w:rPr>
                      <w:rFonts w:ascii="Times New Roman" w:hAnsi="Times New Roman" w:cs="Times New Roman"/>
                      <w:b/>
                    </w:rPr>
                    <w:t>Podmioty na rzecz których usługi zostały wykonane</w:t>
                  </w:r>
                </w:p>
              </w:tc>
            </w:tr>
          </w:tbl>
          <w:p w:rsidR="00047975" w:rsidRPr="00C735E1" w:rsidRDefault="0004797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047975" w:rsidTr="00047975">
        <w:tc>
          <w:tcPr>
            <w:tcW w:w="57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75" w:rsidTr="00047975">
        <w:tc>
          <w:tcPr>
            <w:tcW w:w="57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7975" w:rsidRDefault="0004797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71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</w:rPr>
      </w:pPr>
      <w:r w:rsidRPr="00F24639">
        <w:rPr>
          <w:rFonts w:ascii="Times New Roman" w:hAnsi="Times New Roman" w:cs="Times New Roman"/>
        </w:rPr>
        <w:t xml:space="preserve">W załączeniu : </w:t>
      </w:r>
    </w:p>
    <w:p w:rsidR="00675399" w:rsidRPr="007C0109" w:rsidRDefault="00720E8A" w:rsidP="007C0109">
      <w:pPr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dowody potwierdzające, że usługi wykonane zostały należycie</w:t>
      </w:r>
      <w:r>
        <w:rPr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F24639" w:rsidRDefault="00F24639" w:rsidP="00C7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podwykonawstwa należy dodatkowo wskazać podstawę realizacji </w:t>
      </w:r>
    </w:p>
    <w:sectPr w:rsidR="00F24639" w:rsidRPr="00F24639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CD44DA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047975"/>
    <w:rsid w:val="00226E8F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931D03"/>
    <w:rsid w:val="009B1B71"/>
    <w:rsid w:val="00B220C0"/>
    <w:rsid w:val="00B76EFF"/>
    <w:rsid w:val="00C00D9E"/>
    <w:rsid w:val="00C735E1"/>
    <w:rsid w:val="00CD44DA"/>
    <w:rsid w:val="00D80B86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0D64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B9671518.dotm</Template>
  <TotalTime>83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16</cp:revision>
  <dcterms:created xsi:type="dcterms:W3CDTF">2021-06-02T12:59:00Z</dcterms:created>
  <dcterms:modified xsi:type="dcterms:W3CDTF">2022-09-19T13:35:00Z</dcterms:modified>
</cp:coreProperties>
</file>