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bookmarkEnd w:id="0"/>
    </w:p>
    <w:p w:rsidR="00E02EB9" w:rsidRPr="00E02EB9" w:rsidRDefault="00E02EB9" w:rsidP="00E02E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E02EB9">
        <w:rPr>
          <w:rFonts w:ascii="Times New Roman" w:eastAsia="Times New Roman" w:hAnsi="Times New Roman" w:cs="Times New Roman"/>
          <w:b/>
          <w:bCs/>
          <w:lang w:eastAsia="ar-SA"/>
        </w:rPr>
        <w:t>Załącznik nr 2 do zapytania ofertowego</w:t>
      </w: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D646E3" w:rsidRPr="00E02EB9" w:rsidTr="00D646E3">
        <w:tc>
          <w:tcPr>
            <w:tcW w:w="5938" w:type="dxa"/>
          </w:tcPr>
          <w:p w:rsidR="00F85FFF" w:rsidRDefault="00F85FFF" w:rsidP="00D64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85FFF" w:rsidRDefault="00F85FFF" w:rsidP="00D64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646E3" w:rsidRPr="00E02EB9" w:rsidRDefault="00D646E3" w:rsidP="00D64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  <w:p w:rsidR="00D646E3" w:rsidRPr="00E02EB9" w:rsidRDefault="00D646E3" w:rsidP="00D64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646E3" w:rsidRPr="00E02EB9" w:rsidRDefault="00D646E3" w:rsidP="00D64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Państwowa Wyższa Szkoła Zawodowa im. Prezydenta Stanisława Wojciechowskiego w Kaliszu</w:t>
            </w:r>
          </w:p>
          <w:p w:rsidR="00D646E3" w:rsidRPr="00E02EB9" w:rsidRDefault="00D646E3" w:rsidP="00D64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Nowy Świat 4, 62-800 Kalisz</w:t>
            </w:r>
          </w:p>
        </w:tc>
      </w:tr>
    </w:tbl>
    <w:p w:rsidR="00D646E3" w:rsidRPr="00E02EB9" w:rsidRDefault="00D646E3" w:rsidP="00D646E3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6E3" w:rsidRPr="00E02EB9" w:rsidRDefault="00D646E3" w:rsidP="00D646E3">
      <w:pPr>
        <w:suppressAutoHyphens/>
        <w:spacing w:after="0" w:line="240" w:lineRule="auto"/>
        <w:ind w:right="2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……………………………………………………..…….....................................................</w:t>
      </w:r>
      <w:r w:rsid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D646E3" w:rsidRPr="00E02EB9" w:rsidRDefault="00D646E3" w:rsidP="00D646E3">
      <w:pPr>
        <w:suppressAutoHyphens/>
        <w:spacing w:after="24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2E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E02E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E02E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D646E3" w:rsidRPr="00E02EB9" w:rsidRDefault="00D646E3" w:rsidP="00D646E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.................................................. telefon:............................................... fax: ...........................</w:t>
      </w:r>
      <w:r w:rsid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D646E3" w:rsidRPr="00E02EB9" w:rsidRDefault="00D646E3" w:rsidP="00D646E3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reprezentowany przez:</w:t>
      </w:r>
    </w:p>
    <w:p w:rsidR="00D646E3" w:rsidRPr="00E02EB9" w:rsidRDefault="00D646E3" w:rsidP="00D646E3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  <w:r w:rsid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D646E3" w:rsidRPr="00E02EB9" w:rsidRDefault="00D646E3" w:rsidP="00D646E3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2E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D646E3" w:rsidRPr="00E02EB9" w:rsidRDefault="00D646E3" w:rsidP="00D646E3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6E3" w:rsidRPr="00E02EB9" w:rsidRDefault="00D646E3" w:rsidP="00D646E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6E3" w:rsidRPr="00E02EB9" w:rsidRDefault="00D646E3" w:rsidP="00D646E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OFERTOWY </w:t>
      </w:r>
    </w:p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646E3" w:rsidRPr="00E02EB9" w:rsidRDefault="00D646E3" w:rsidP="00D646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zaproszenie do złożenia oferty, oferuję realizację zamówienia na wykonanie oraz dostarczenie do PWSZ w Kaliszu </w:t>
      </w:r>
      <w:r w:rsidR="00077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autoklawu</w:t>
      </w:r>
      <w:r w:rsidRPr="00E02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łączną wartość: </w:t>
      </w:r>
    </w:p>
    <w:p w:rsidR="00D646E3" w:rsidRPr="00E02EB9" w:rsidRDefault="00D646E3" w:rsidP="00D646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850"/>
        <w:gridCol w:w="1134"/>
        <w:gridCol w:w="1134"/>
        <w:gridCol w:w="993"/>
        <w:gridCol w:w="1559"/>
      </w:tblGrid>
      <w:tr w:rsidR="00D646E3" w:rsidRPr="00E02EB9" w:rsidTr="00D646E3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Produkt proponowany przez Wykonawcę</w:t>
            </w: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/j.m.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jedn.</w:t>
            </w:r>
          </w:p>
          <w:p w:rsidR="00D646E3" w:rsidRPr="00E02EB9" w:rsidRDefault="00D646E3" w:rsidP="00D646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netto                 w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netto w PLN (kol. 3 x kol. 4)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brutto</w:t>
            </w:r>
          </w:p>
          <w:p w:rsidR="00D646E3" w:rsidRPr="00E02EB9" w:rsidRDefault="0066116F" w:rsidP="00D646E3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 5 x</w:t>
            </w:r>
            <w:r w:rsidR="00D646E3"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kol. 6)</w:t>
            </w:r>
          </w:p>
        </w:tc>
      </w:tr>
      <w:tr w:rsidR="00D646E3" w:rsidRPr="00E02EB9" w:rsidTr="00D646E3">
        <w:trPr>
          <w:trHeight w:val="109"/>
        </w:trPr>
        <w:tc>
          <w:tcPr>
            <w:tcW w:w="2694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D646E3" w:rsidRPr="00E02EB9" w:rsidTr="00D646E3">
        <w:trPr>
          <w:trHeight w:val="750"/>
        </w:trPr>
        <w:tc>
          <w:tcPr>
            <w:tcW w:w="2694" w:type="dxa"/>
            <w:shd w:val="clear" w:color="auto" w:fill="auto"/>
            <w:vAlign w:val="center"/>
          </w:tcPr>
          <w:p w:rsidR="00D646E3" w:rsidRPr="005F198C" w:rsidRDefault="00077D37" w:rsidP="00D646E3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Autoklaw medyczny + drukarka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6E3" w:rsidRPr="00E02EB9" w:rsidRDefault="00D646E3" w:rsidP="00D646E3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D646E3" w:rsidRPr="00E02EB9" w:rsidRDefault="00D646E3" w:rsidP="00D64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646E3" w:rsidRPr="00E02EB9" w:rsidRDefault="00D646E3" w:rsidP="00D64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46E3" w:rsidRPr="00E02EB9" w:rsidTr="00D646E3">
        <w:trPr>
          <w:trHeight w:val="750"/>
        </w:trPr>
        <w:tc>
          <w:tcPr>
            <w:tcW w:w="5812" w:type="dxa"/>
            <w:gridSpan w:val="3"/>
            <w:shd w:val="clear" w:color="auto" w:fill="auto"/>
            <w:vAlign w:val="center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646E3" w:rsidRPr="00E02EB9" w:rsidRDefault="00D646E3" w:rsidP="00CB490F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46E3" w:rsidRDefault="00D646E3" w:rsidP="00D646E3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B490F" w:rsidRPr="00CB490F" w:rsidRDefault="00CB490F" w:rsidP="00CB49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90F">
        <w:rPr>
          <w:rFonts w:ascii="Times New Roman" w:hAnsi="Times New Roman" w:cs="Times New Roman"/>
          <w:b/>
          <w:bCs/>
          <w:sz w:val="24"/>
          <w:szCs w:val="24"/>
        </w:rPr>
        <w:t xml:space="preserve">Zestawienie wymaganych parametrów </w:t>
      </w:r>
      <w:proofErr w:type="spellStart"/>
      <w:r w:rsidRPr="00CB490F">
        <w:rPr>
          <w:rFonts w:ascii="Times New Roman" w:hAnsi="Times New Roman" w:cs="Times New Roman"/>
          <w:b/>
          <w:bCs/>
          <w:sz w:val="24"/>
          <w:szCs w:val="24"/>
        </w:rPr>
        <w:t>techniczno</w:t>
      </w:r>
      <w:proofErr w:type="spellEnd"/>
      <w:r w:rsidRPr="00CB490F">
        <w:rPr>
          <w:rFonts w:ascii="Times New Roman" w:hAnsi="Times New Roman" w:cs="Times New Roman"/>
          <w:b/>
          <w:bCs/>
          <w:sz w:val="24"/>
          <w:szCs w:val="24"/>
        </w:rPr>
        <w:t xml:space="preserve"> – użytkowych</w:t>
      </w:r>
    </w:p>
    <w:tbl>
      <w:tblPr>
        <w:tblpPr w:leftFromText="141" w:rightFromText="141" w:vertAnchor="text" w:horzAnchor="margin" w:tblpX="108" w:tblpY="16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4727"/>
        <w:gridCol w:w="1273"/>
        <w:gridCol w:w="1537"/>
      </w:tblGrid>
      <w:tr w:rsidR="00CB490F" w:rsidRPr="00CF764E" w:rsidTr="00CB490F">
        <w:trPr>
          <w:trHeight w:val="586"/>
        </w:trPr>
        <w:tc>
          <w:tcPr>
            <w:tcW w:w="1927" w:type="dxa"/>
            <w:vAlign w:val="center"/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 urządzenia</w:t>
            </w:r>
          </w:p>
        </w:tc>
        <w:tc>
          <w:tcPr>
            <w:tcW w:w="7537" w:type="dxa"/>
            <w:gridSpan w:val="3"/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90F" w:rsidRPr="00CF764E" w:rsidTr="00CB490F">
        <w:trPr>
          <w:trHeight w:val="607"/>
        </w:trPr>
        <w:tc>
          <w:tcPr>
            <w:tcW w:w="1927" w:type="dxa"/>
            <w:vAlign w:val="center"/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Nazwa, typ, model urządzenia</w:t>
            </w:r>
          </w:p>
        </w:tc>
        <w:tc>
          <w:tcPr>
            <w:tcW w:w="4727" w:type="dxa"/>
          </w:tcPr>
          <w:p w:rsidR="00CB490F" w:rsidRPr="00CF764E" w:rsidRDefault="00CB490F" w:rsidP="00CB490F">
            <w:pPr>
              <w:tabs>
                <w:tab w:val="left" w:pos="46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CB490F" w:rsidRPr="00CF764E" w:rsidRDefault="00CB490F" w:rsidP="00CB490F">
            <w:pPr>
              <w:tabs>
                <w:tab w:val="left" w:pos="46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Rok produkcji:</w:t>
            </w:r>
          </w:p>
        </w:tc>
        <w:tc>
          <w:tcPr>
            <w:tcW w:w="1537" w:type="dxa"/>
          </w:tcPr>
          <w:p w:rsidR="00CB490F" w:rsidRPr="00CF764E" w:rsidRDefault="00CB490F" w:rsidP="00CB490F">
            <w:pPr>
              <w:tabs>
                <w:tab w:val="left" w:pos="46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B490F" w:rsidRPr="00CF764E" w:rsidRDefault="00CB490F" w:rsidP="00CB490F">
      <w:pPr>
        <w:widowControl w:val="0"/>
        <w:tabs>
          <w:tab w:val="right" w:pos="9180"/>
        </w:tabs>
        <w:snapToGrid w:val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508" w:type="dxa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5244"/>
        <w:gridCol w:w="3828"/>
      </w:tblGrid>
      <w:tr w:rsidR="00CB490F" w:rsidRPr="00CF764E" w:rsidTr="00CB490F">
        <w:trPr>
          <w:trHeight w:val="610"/>
        </w:trPr>
        <w:tc>
          <w:tcPr>
            <w:tcW w:w="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490F" w:rsidRPr="00CF764E" w:rsidRDefault="00CB490F" w:rsidP="00CB49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2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490F" w:rsidRPr="00CF764E" w:rsidRDefault="00CB490F" w:rsidP="00CB4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Wymagane parametry i warunki dostawy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490F" w:rsidRPr="00CF764E" w:rsidRDefault="00CB490F" w:rsidP="00CB4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Informacja (opis) Wykonawcy o zaoferowanym urządzeniu</w:t>
            </w:r>
            <w:r w:rsidRPr="00CF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lub potwierdzenie parametrów poprzez wpisanie słowa „TAK. Zgodnie z </w:t>
            </w:r>
            <w:proofErr w:type="spellStart"/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SIWZ</w:t>
            </w:r>
            <w:proofErr w:type="spellEnd"/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”</w:t>
            </w: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fabrycznie nowe, rok produkcji nie starszy niż 2019</w:t>
            </w:r>
            <w:r w:rsidR="00C53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posiada certyfikat CE (medyczny) pozwalający na wykorzystywanie go w gabinetach kosmetycznych</w:t>
            </w:r>
            <w:r w:rsidR="00C53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posiada paszport techniczny</w:t>
            </w:r>
            <w:r w:rsidR="00C53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Klasy B</w:t>
            </w:r>
            <w:r w:rsidR="00C53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Komora urządzenia wykonana ze stali nierdzewnej</w:t>
            </w:r>
            <w:r w:rsidR="00C53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Pojemność komory urządzenia przynajmniej ok. 18 l</w:t>
            </w:r>
            <w:r w:rsidR="00C53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Głębokość komory </w:t>
            </w:r>
            <w:proofErr w:type="spellStart"/>
            <w:r w:rsidRPr="00CF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ok.35</w:t>
            </w:r>
            <w:proofErr w:type="spellEnd"/>
            <w:r w:rsidRPr="00CF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cm, (+/- 2 cm)</w:t>
            </w:r>
            <w:r w:rsidR="00C53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Średnica komory ok. 25 cm (+/- 2 cm)</w:t>
            </w:r>
            <w:r w:rsidR="00C53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sz w:val="20"/>
                <w:szCs w:val="20"/>
              </w:rPr>
              <w:t xml:space="preserve">Częstotliwość przynajmniej 50 </w:t>
            </w:r>
            <w:proofErr w:type="spellStart"/>
            <w:r w:rsidRPr="00CF764E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="00C537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sz w:val="20"/>
                <w:szCs w:val="20"/>
              </w:rPr>
              <w:t>Moc przynajmniej 2,4 KW</w:t>
            </w:r>
            <w:r w:rsidR="00C537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sz w:val="20"/>
                <w:szCs w:val="20"/>
              </w:rPr>
              <w:t xml:space="preserve">Temperatura sterylizacji 105 </w:t>
            </w:r>
            <w:proofErr w:type="spellStart"/>
            <w:r w:rsidRPr="00CF76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F764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CF764E">
              <w:rPr>
                <w:rFonts w:ascii="Times New Roman" w:hAnsi="Times New Roman" w:cs="Times New Roman"/>
                <w:sz w:val="20"/>
                <w:szCs w:val="20"/>
              </w:rPr>
              <w:t xml:space="preserve"> lub więcej</w:t>
            </w:r>
            <w:r w:rsidR="00C537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sz w:val="20"/>
                <w:szCs w:val="20"/>
              </w:rPr>
              <w:t xml:space="preserve">Maksymalne ciśnienie pracy 0,21 – 0,23 </w:t>
            </w:r>
            <w:proofErr w:type="spellStart"/>
            <w:r w:rsidRPr="00CF764E">
              <w:rPr>
                <w:rFonts w:ascii="Times New Roman" w:hAnsi="Times New Roman" w:cs="Times New Roman"/>
                <w:sz w:val="20"/>
                <w:szCs w:val="20"/>
              </w:rPr>
              <w:t>MPA</w:t>
            </w:r>
            <w:proofErr w:type="spellEnd"/>
            <w:r w:rsidR="00C537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sz w:val="20"/>
                <w:szCs w:val="20"/>
              </w:rPr>
              <w:t>Czas schnięcia: maksymalnie 30 min</w:t>
            </w:r>
            <w:r w:rsidR="00C537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sz w:val="20"/>
                <w:szCs w:val="20"/>
              </w:rPr>
              <w:t>Czasy próżniowe: 1 – 10 razy</w:t>
            </w:r>
            <w:r w:rsidR="00C537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sz w:val="20"/>
                <w:szCs w:val="20"/>
              </w:rPr>
              <w:t>Program czyszczenia</w:t>
            </w:r>
            <w:r w:rsidR="00C537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sz w:val="20"/>
                <w:szCs w:val="20"/>
              </w:rPr>
              <w:t>Filtr bakteryjny</w:t>
            </w:r>
            <w:r w:rsidR="00C537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407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sz w:val="20"/>
                <w:szCs w:val="20"/>
              </w:rPr>
              <w:t>Wyświetlacz LCD z przekątną nie mniejszą niż 6 x 4,25 cm</w:t>
            </w:r>
            <w:r w:rsidR="00C537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sz w:val="20"/>
                <w:szCs w:val="20"/>
              </w:rPr>
              <w:t>Na wyposażeniu przynajmniej trzy metalowe tacki</w:t>
            </w:r>
            <w:r w:rsidR="00C537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sz w:val="20"/>
                <w:szCs w:val="20"/>
              </w:rPr>
              <w:t>Na wyposażeniu przynajmniej jeden uchwyt do tacki</w:t>
            </w:r>
            <w:r w:rsidR="00C537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sz w:val="20"/>
                <w:szCs w:val="20"/>
              </w:rPr>
              <w:t>Urządzenie wyposażone w wężyk odprowadzający wodę</w:t>
            </w:r>
            <w:r w:rsidR="00C537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sz w:val="20"/>
                <w:szCs w:val="20"/>
              </w:rPr>
              <w:t>Urządzenie wyposażone w wyjście USB</w:t>
            </w:r>
            <w:r w:rsidR="00C537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sz w:val="20"/>
                <w:szCs w:val="20"/>
              </w:rPr>
              <w:t>Urządzenie wyposażone w drukarkę</w:t>
            </w:r>
            <w:r w:rsidR="00C537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sz w:val="20"/>
                <w:szCs w:val="20"/>
              </w:rPr>
              <w:t>Urządzenie wyposażone w kabel zasilający</w:t>
            </w:r>
            <w:r w:rsidR="00C537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sz w:val="20"/>
                <w:szCs w:val="20"/>
              </w:rPr>
              <w:t>Oprogramowanie w języku polskim</w:t>
            </w:r>
            <w:r w:rsidR="00C537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sz w:val="20"/>
                <w:szCs w:val="20"/>
              </w:rPr>
              <w:t>Komora wykonana ze stali nierdzewnej</w:t>
            </w:r>
            <w:r w:rsidR="00C537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Autoryzowane punkty serwisowe na terenie Polski.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 reakcji serwisu „przyjęte zgłoszenie – podjęta naprawa” – max. 48 godzin w dni robocze od zgłoszenia awarii mailem na adres podany w umowie.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90F" w:rsidRPr="00CB490F" w:rsidTr="00CB490F">
        <w:trPr>
          <w:trHeight w:val="19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CB490F" w:rsidRPr="00CF764E" w:rsidRDefault="00CB490F" w:rsidP="00CB49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Przeglądy techniczne wymagane lub zalecane przez producenta w okresie gwarancji wykonane będą na koszt Wykonawcy. Ostatni przegląd w ostatnim miesiącu gwarancji.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90F" w:rsidRPr="00CB490F" w:rsidRDefault="00CB490F" w:rsidP="00CB49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B490F" w:rsidRPr="00CB490F" w:rsidRDefault="00CB490F" w:rsidP="00CB490F">
      <w:pPr>
        <w:ind w:right="197"/>
        <w:jc w:val="right"/>
        <w:rPr>
          <w:rFonts w:ascii="Times New Roman" w:hAnsi="Times New Roman" w:cs="Times New Roman"/>
        </w:rPr>
      </w:pPr>
    </w:p>
    <w:p w:rsidR="00CB490F" w:rsidRPr="00CB490F" w:rsidRDefault="00CB490F" w:rsidP="00CB490F">
      <w:pPr>
        <w:ind w:right="197"/>
        <w:jc w:val="right"/>
        <w:rPr>
          <w:rFonts w:ascii="Times New Roman" w:hAnsi="Times New Roman" w:cs="Times New Roman"/>
        </w:rPr>
      </w:pPr>
    </w:p>
    <w:p w:rsidR="00CB490F" w:rsidRPr="00292476" w:rsidRDefault="00CB490F" w:rsidP="00CB490F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924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</w:t>
      </w:r>
    </w:p>
    <w:p w:rsidR="00CB490F" w:rsidRPr="00292476" w:rsidRDefault="00CB490F" w:rsidP="00CB490F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  <w:vertAlign w:val="superscript"/>
          <w:lang w:eastAsia="pl-PL"/>
        </w:rPr>
      </w:pPr>
      <w:r w:rsidRPr="00292476">
        <w:rPr>
          <w:rFonts w:ascii="Times New Roman" w:eastAsia="Times New Roman" w:hAnsi="Times New Roman" w:cs="Times New Roman"/>
          <w:sz w:val="16"/>
          <w:szCs w:val="20"/>
          <w:lang w:eastAsia="pl-PL"/>
        </w:rPr>
        <w:t>/ miejscowość, data/ /podpis, pieczątki-osób upoważnionych/</w:t>
      </w:r>
      <w:r w:rsidRPr="00292476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pl-PL"/>
        </w:rPr>
        <w:t>2</w:t>
      </w:r>
    </w:p>
    <w:p w:rsidR="00CB490F" w:rsidRPr="00E02EB9" w:rsidRDefault="00CB490F" w:rsidP="00D646E3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/>
          <w:bCs/>
          <w:lang w:eastAsia="pl-PL"/>
        </w:rPr>
        <w:t>Ogółem wartość zamówienie brutto wynosi:…………………………………..</w:t>
      </w:r>
      <w:r w:rsidRPr="00E02EB9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* </w:t>
      </w:r>
      <w:r w:rsidRPr="00E02EB9">
        <w:rPr>
          <w:rFonts w:ascii="Times New Roman" w:eastAsia="Times New Roman" w:hAnsi="Times New Roman" w:cs="Times New Roman"/>
          <w:b/>
          <w:bCs/>
          <w:lang w:eastAsia="pl-PL"/>
        </w:rPr>
        <w:t xml:space="preserve">złotych,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w tym cena netto:………………………………………</w:t>
      </w:r>
      <w:r w:rsidRPr="00E02EB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 złotych plus zgodnie z obowiązującymi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 xml:space="preserve"> przepisami podatek od towarów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i usług VAT, w wysokości ………………………………………</w:t>
      </w:r>
      <w:r w:rsidRPr="00E02EB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 złotych.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Oświadczam, że wyżej wymieniona wartość brutto zawiera wszelkie koszty związane z dostawą przedmiotu zamówienia, w tym: wykonanie, dostawę, wszelkie opłaty, podatek VAT, itd.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Oświadczam, 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 xml:space="preserve">że oferowane urządzenie 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jest nowe i objęte gwarancją producenta.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Posiadam uprawnienia do wykonywania działalności objętej przedmiotem zamówienia oraz dysponuję potencjałem technicznym i osobowym umożliwiającym realizację zamówienia. 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Znajduję się w sytuacji ekonomicznej i finansowej umożliwiającej wykonanie zamówienia. 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Zapoznałem się z treścią zapytania ofertow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 xml:space="preserve">ego, w tym z projektem umowy </w:t>
      </w:r>
      <w:r w:rsidR="00AF3FC1">
        <w:rPr>
          <w:rFonts w:ascii="Times New Roman" w:eastAsia="Times New Roman" w:hAnsi="Times New Roman" w:cs="Times New Roman"/>
          <w:bCs/>
          <w:lang w:eastAsia="pl-PL"/>
        </w:rPr>
        <w:t>stanowiącej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 jego załącznik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br/>
        <w:t xml:space="preserve">i akceptuję ich treść, w tym warunki płatności oraz zdobyłem wszelkie niezbędne informacje do opracowania oferty. 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W przypadku wyboru mojej oferty zobowiązuję się do dostarczenia przedmiotu zamówienia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br/>
        <w:t>w terminie określonym w zapytaniu ofertowym i za cenę podaną w formularzu oferty.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Oświadczam, że </w:t>
      </w:r>
      <w:r w:rsidRPr="00E02EB9">
        <w:rPr>
          <w:rFonts w:ascii="Times New Roman" w:eastAsia="Times New Roman" w:hAnsi="Times New Roman" w:cs="Times New Roman"/>
          <w:b/>
          <w:bCs/>
          <w:lang w:eastAsia="pl-PL"/>
        </w:rPr>
        <w:t>jestem / nie jestem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 płatnikiem podatku VAT* a w przypadku gdybym stał się płatnikiem podatku VAT podczas realizacji zmówienia, kwota brutto wynagrodzenia nie ulegnie zmianie.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Wszystkie dane zawarte w mojej ofercie są zgodne z prawdą i aktualne w chwili składania oferty.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Dane teleadresowe Wykonawcy do prowadzenia korespondencji: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/>
        <w:ind w:left="720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Nazwa (firma) Wykonawcy: * …………………………………………………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……..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..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/>
        <w:ind w:left="720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Adres: * ………………………………………………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..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...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………………………….… 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/>
        <w:ind w:left="720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tel. * ……………………………………………….., fax. *…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…..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…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……………………………….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E02EB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….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……………………..…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(w przypadku składania oferty wspólnej proszę wyżej podać dane ustanowionego pełnomocnika)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W załączeniu przedkładam nw. załączniki: </w:t>
      </w:r>
    </w:p>
    <w:p w:rsidR="00D646E3" w:rsidRPr="00E02EB9" w:rsidRDefault="00D646E3" w:rsidP="00D646E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………………………………………………………………………………………………………………</w:t>
      </w:r>
    </w:p>
    <w:p w:rsidR="00D646E3" w:rsidRPr="00E02EB9" w:rsidRDefault="00D646E3" w:rsidP="00D646E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………………………………………………………………………………………………………………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Oświadczam, że wypełniłem obowiązki informacyjne przewidziane w art. 13 lub art. 14 RODO (rozporządzenie Parlamentu Europejskiego i Rady (UE) 2016/679 z dnia 27 kwietnia 2016r.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br/>
        <w:t xml:space="preserve">o ochronie danych) (Dz. Urz. UE L 119 z 04.05.2016, str. 1) wobec osób fizycznych, od których dane osobowe bezpośrednio lub pośrednio pozyskałem w celu ubiegania się udzielenie zamówienia publicznego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br/>
        <w:t>w niniejszym postępowaniu.</w:t>
      </w:r>
      <w:r w:rsidRPr="00E02EB9">
        <w:rPr>
          <w:rFonts w:ascii="Times New Roman" w:eastAsia="Times New Roman" w:hAnsi="Times New Roman" w:cs="Times New Roman"/>
          <w:bCs/>
          <w:vertAlign w:val="superscript"/>
          <w:lang w:eastAsia="pl-PL"/>
        </w:rPr>
        <w:footnoteReference w:id="1"/>
      </w: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46E3" w:rsidRPr="00292476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92476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...................................................................................................</w:t>
      </w:r>
    </w:p>
    <w:p w:rsidR="00D646E3" w:rsidRPr="00292476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29247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                                             (podpis-y, pieczątki osoby/osób upoważnionych do reprezentowania wykonawcy)</w:t>
      </w:r>
      <w:r w:rsidRPr="00292476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ar-SA"/>
        </w:rPr>
        <w:footnoteReference w:id="2"/>
      </w: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CB490F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CB490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*</w:t>
      </w:r>
      <w:r w:rsidRPr="00CB49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B490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należy podać dane/niewłaściwe skreślić</w:t>
      </w:r>
    </w:p>
    <w:p w:rsidR="00D646E3" w:rsidRPr="00E02EB9" w:rsidRDefault="00D646E3" w:rsidP="00D646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6610EC" w:rsidRPr="00E02EB9" w:rsidRDefault="006610EC">
      <w:pPr>
        <w:rPr>
          <w:rFonts w:ascii="Times New Roman" w:hAnsi="Times New Roman" w:cs="Times New Roman"/>
        </w:rPr>
      </w:pPr>
    </w:p>
    <w:sectPr w:rsidR="006610EC" w:rsidRPr="00E02EB9" w:rsidSect="00D646E3">
      <w:footerReference w:type="even" r:id="rId8"/>
      <w:footerReference w:type="default" r:id="rId9"/>
      <w:pgSz w:w="11906" w:h="16838"/>
      <w:pgMar w:top="426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76" w:rsidRDefault="00292476" w:rsidP="00D646E3">
      <w:pPr>
        <w:spacing w:after="0" w:line="240" w:lineRule="auto"/>
      </w:pPr>
      <w:r>
        <w:separator/>
      </w:r>
    </w:p>
  </w:endnote>
  <w:endnote w:type="continuationSeparator" w:id="0">
    <w:p w:rsidR="00292476" w:rsidRDefault="00292476" w:rsidP="00D6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76" w:rsidRDefault="002924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476" w:rsidRDefault="00292476">
    <w:pPr>
      <w:pStyle w:val="Stopka"/>
    </w:pPr>
  </w:p>
  <w:p w:rsidR="00292476" w:rsidRDefault="00292476"/>
  <w:p w:rsidR="00292476" w:rsidRDefault="00292476"/>
  <w:p w:rsidR="00292476" w:rsidRDefault="002924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76" w:rsidRPr="00990C66" w:rsidRDefault="00292476">
    <w:pPr>
      <w:pStyle w:val="Stopka"/>
      <w:jc w:val="right"/>
      <w:rPr>
        <w:sz w:val="18"/>
        <w:szCs w:val="18"/>
      </w:rPr>
    </w:pPr>
    <w:r w:rsidRPr="00990C66">
      <w:rPr>
        <w:sz w:val="18"/>
        <w:szCs w:val="18"/>
      </w:rPr>
      <w:fldChar w:fldCharType="begin"/>
    </w:r>
    <w:r w:rsidRPr="00990C66">
      <w:rPr>
        <w:sz w:val="18"/>
        <w:szCs w:val="18"/>
      </w:rPr>
      <w:instrText>PAGE   \* MERGEFORMAT</w:instrText>
    </w:r>
    <w:r w:rsidRPr="00990C66">
      <w:rPr>
        <w:sz w:val="18"/>
        <w:szCs w:val="18"/>
      </w:rPr>
      <w:fldChar w:fldCharType="separate"/>
    </w:r>
    <w:r w:rsidR="00DA5407">
      <w:rPr>
        <w:noProof/>
        <w:sz w:val="18"/>
        <w:szCs w:val="18"/>
      </w:rPr>
      <w:t>1</w:t>
    </w:r>
    <w:r w:rsidRPr="00990C66">
      <w:rPr>
        <w:sz w:val="18"/>
        <w:szCs w:val="18"/>
      </w:rPr>
      <w:fldChar w:fldCharType="end"/>
    </w:r>
  </w:p>
  <w:p w:rsidR="00292476" w:rsidRDefault="002924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76" w:rsidRDefault="00292476" w:rsidP="00D646E3">
      <w:pPr>
        <w:spacing w:after="0" w:line="240" w:lineRule="auto"/>
      </w:pPr>
      <w:r>
        <w:separator/>
      </w:r>
    </w:p>
  </w:footnote>
  <w:footnote w:type="continuationSeparator" w:id="0">
    <w:p w:rsidR="00292476" w:rsidRDefault="00292476" w:rsidP="00D646E3">
      <w:pPr>
        <w:spacing w:after="0" w:line="240" w:lineRule="auto"/>
      </w:pPr>
      <w:r>
        <w:continuationSeparator/>
      </w:r>
    </w:p>
  </w:footnote>
  <w:footnote w:id="1">
    <w:p w:rsidR="00292476" w:rsidRPr="00CB490F" w:rsidRDefault="00292476" w:rsidP="00D646E3">
      <w:pPr>
        <w:suppressAutoHyphens/>
        <w:jc w:val="both"/>
        <w:rPr>
          <w:rFonts w:ascii="Times New Roman" w:hAnsi="Times New Roman" w:cs="Times New Roman"/>
          <w:bCs/>
          <w:sz w:val="16"/>
          <w:szCs w:val="16"/>
          <w:lang w:eastAsia="ar-SA"/>
        </w:rPr>
      </w:pPr>
      <w:r w:rsidRPr="00CB490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490F">
        <w:rPr>
          <w:rFonts w:ascii="Times New Roman" w:hAnsi="Times New Roman" w:cs="Times New Roman"/>
          <w:sz w:val="16"/>
          <w:szCs w:val="16"/>
        </w:rPr>
        <w:t xml:space="preserve"> </w:t>
      </w:r>
      <w:r w:rsidRPr="00CB490F">
        <w:rPr>
          <w:rFonts w:ascii="Times New Roman" w:hAnsi="Times New Roman" w:cs="Times New Roman"/>
          <w:bCs/>
          <w:sz w:val="16"/>
          <w:szCs w:val="16"/>
          <w:lang w:eastAsia="ar-SA"/>
        </w:rPr>
        <w:t xml:space="preserve">W przypadku, gdy wykonawca nie przekazuje danych osobowych innych niż bezpośrednio jego dotyczących lub zachodzi wyłączenie </w:t>
      </w:r>
      <w:r w:rsidRPr="00CB490F">
        <w:rPr>
          <w:rFonts w:ascii="Times New Roman" w:hAnsi="Times New Roman" w:cs="Times New Roman"/>
          <w:bCs/>
          <w:sz w:val="16"/>
          <w:szCs w:val="16"/>
          <w:lang w:eastAsia="ar-SA"/>
        </w:rPr>
        <w:br/>
        <w:t xml:space="preserve">   stosowania obowiązku informacyjnego, stosowanie do art. 13 ust. 4 lub art.14 ust. 5 RODO treści oświadczenia wykonawca nie składa – </w:t>
      </w:r>
      <w:r w:rsidRPr="00CB490F">
        <w:rPr>
          <w:rFonts w:ascii="Times New Roman" w:hAnsi="Times New Roman" w:cs="Times New Roman"/>
          <w:bCs/>
          <w:sz w:val="16"/>
          <w:szCs w:val="16"/>
          <w:lang w:eastAsia="ar-SA"/>
        </w:rPr>
        <w:br/>
        <w:t xml:space="preserve">   należy przekreślić pkt 12.</w:t>
      </w:r>
    </w:p>
  </w:footnote>
  <w:footnote w:id="2">
    <w:p w:rsidR="00292476" w:rsidRPr="00CB490F" w:rsidRDefault="00292476" w:rsidP="00E02EB9">
      <w:pPr>
        <w:suppressAutoHyphens/>
        <w:spacing w:after="0"/>
        <w:jc w:val="both"/>
        <w:rPr>
          <w:rFonts w:ascii="Times New Roman" w:hAnsi="Times New Roman" w:cs="Times New Roman"/>
          <w:bCs/>
          <w:sz w:val="16"/>
          <w:szCs w:val="16"/>
          <w:lang w:eastAsia="ar-SA"/>
        </w:rPr>
      </w:pPr>
      <w:r w:rsidRPr="00CB490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490F">
        <w:rPr>
          <w:rFonts w:ascii="Times New Roman" w:hAnsi="Times New Roman" w:cs="Times New Roman"/>
          <w:sz w:val="16"/>
          <w:szCs w:val="16"/>
        </w:rPr>
        <w:t xml:space="preserve"> </w:t>
      </w:r>
      <w:r w:rsidRPr="00CB490F">
        <w:rPr>
          <w:rFonts w:ascii="Times New Roman" w:hAnsi="Times New Roman" w:cs="Times New Roman"/>
          <w:bCs/>
          <w:sz w:val="16"/>
          <w:szCs w:val="16"/>
          <w:lang w:eastAsia="ar-SA"/>
        </w:rPr>
        <w:t xml:space="preserve">W przypadku, gdy ofertę podpisuje osoba/osoby działająca/działające na podstawie pełnomocnictwa do oferty należy załączyć stosowane    </w:t>
      </w:r>
    </w:p>
    <w:p w:rsidR="00292476" w:rsidRDefault="00292476" w:rsidP="00E02EB9">
      <w:pPr>
        <w:suppressAutoHyphens/>
        <w:spacing w:after="0"/>
        <w:jc w:val="both"/>
      </w:pPr>
      <w:r w:rsidRPr="00CB490F">
        <w:rPr>
          <w:rFonts w:ascii="Times New Roman" w:hAnsi="Times New Roman" w:cs="Times New Roman"/>
          <w:bCs/>
          <w:sz w:val="16"/>
          <w:szCs w:val="16"/>
          <w:lang w:eastAsia="ar-SA"/>
        </w:rPr>
        <w:t xml:space="preserve">  pełnomocnictwo</w:t>
      </w:r>
      <w:r w:rsidRPr="00E02EB9">
        <w:rPr>
          <w:rFonts w:ascii="Times New Roman" w:hAnsi="Times New Roman" w:cs="Times New Roman"/>
          <w:bCs/>
          <w:sz w:val="18"/>
          <w:szCs w:val="18"/>
          <w:lang w:eastAsia="ar-SA"/>
        </w:rPr>
        <w:t>.</w:t>
      </w:r>
      <w:r w:rsidRPr="00C82CC4">
        <w:rPr>
          <w:rFonts w:ascii="Calibri" w:hAnsi="Calibri"/>
          <w:bCs/>
          <w:sz w:val="18"/>
          <w:szCs w:val="18"/>
          <w:lang w:eastAsia="ar-S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924"/>
    <w:multiLevelType w:val="hybridMultilevel"/>
    <w:tmpl w:val="D9900CD8"/>
    <w:lvl w:ilvl="0" w:tplc="FB5A5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275E6"/>
    <w:multiLevelType w:val="hybridMultilevel"/>
    <w:tmpl w:val="05002656"/>
    <w:lvl w:ilvl="0" w:tplc="C17AF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F97E1D"/>
    <w:multiLevelType w:val="hybridMultilevel"/>
    <w:tmpl w:val="D3E47CBC"/>
    <w:lvl w:ilvl="0" w:tplc="DE7CD0B0">
      <w:start w:val="1"/>
      <w:numFmt w:val="decimal"/>
      <w:lvlText w:val="%1."/>
      <w:lvlJc w:val="left"/>
      <w:pPr>
        <w:ind w:left="51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2C"/>
    <w:rsid w:val="0000680D"/>
    <w:rsid w:val="00077D37"/>
    <w:rsid w:val="000D7FF5"/>
    <w:rsid w:val="00292476"/>
    <w:rsid w:val="002A5D53"/>
    <w:rsid w:val="005F198C"/>
    <w:rsid w:val="006610EC"/>
    <w:rsid w:val="0066116F"/>
    <w:rsid w:val="006E372C"/>
    <w:rsid w:val="0072554D"/>
    <w:rsid w:val="00AF3FC1"/>
    <w:rsid w:val="00C537B2"/>
    <w:rsid w:val="00CB490F"/>
    <w:rsid w:val="00CF764E"/>
    <w:rsid w:val="00D646E3"/>
    <w:rsid w:val="00D9459B"/>
    <w:rsid w:val="00DA5407"/>
    <w:rsid w:val="00E02EB9"/>
    <w:rsid w:val="00F8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6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6E3"/>
  </w:style>
  <w:style w:type="character" w:styleId="Numerstrony">
    <w:name w:val="page number"/>
    <w:basedOn w:val="Domylnaczcionkaakapitu"/>
    <w:rsid w:val="00D646E3"/>
  </w:style>
  <w:style w:type="character" w:styleId="Odwoanieprzypisudolnego">
    <w:name w:val="footnote reference"/>
    <w:uiPriority w:val="99"/>
    <w:unhideWhenUsed/>
    <w:rsid w:val="00D646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6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6E3"/>
  </w:style>
  <w:style w:type="character" w:styleId="Numerstrony">
    <w:name w:val="page number"/>
    <w:basedOn w:val="Domylnaczcionkaakapitu"/>
    <w:rsid w:val="00D646E3"/>
  </w:style>
  <w:style w:type="character" w:styleId="Odwoanieprzypisudolnego">
    <w:name w:val="footnote reference"/>
    <w:uiPriority w:val="99"/>
    <w:unhideWhenUsed/>
    <w:rsid w:val="00D646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67AC8DFE.dotm</Template>
  <TotalTime>44</TotalTime>
  <Pages>3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Marta Wawrzyniak</cp:lastModifiedBy>
  <cp:revision>9</cp:revision>
  <cp:lastPrinted>2020-08-18T10:04:00Z</cp:lastPrinted>
  <dcterms:created xsi:type="dcterms:W3CDTF">2020-07-02T10:15:00Z</dcterms:created>
  <dcterms:modified xsi:type="dcterms:W3CDTF">2020-08-18T10:04:00Z</dcterms:modified>
</cp:coreProperties>
</file>