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015BD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1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B977CF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6D52182F" w14:textId="77777777" w:rsidR="00DD7822" w:rsidRPr="009A2F82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A2F82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21820F2A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15BDC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6BE465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F67A34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7319FC71" w:rsidR="00DD7822" w:rsidRPr="006045BC" w:rsidRDefault="00DD7822" w:rsidP="00672751">
      <w:pPr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podstawowym </w:t>
      </w:r>
      <w:r w:rsidR="002E335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pn.</w:t>
      </w:r>
      <w:bookmarkStart w:id="0" w:name="_Hlk89411878"/>
      <w:r w:rsidR="006045BC" w:rsidRPr="006045BC">
        <w:rPr>
          <w:b/>
        </w:rPr>
        <w:t xml:space="preserve"> </w:t>
      </w:r>
      <w:r w:rsidR="006045BC">
        <w:rPr>
          <w:b/>
        </w:rPr>
        <w:t>Wykonanie robót budowlanych polegających na budowie Powiatowego Centrum Opiekuńczo-Mieszkalnego w Brwinowie, realizowanego w ramach zadania inwestycyjnego pn. Budowa Ośrodków Wsparcia, Pomocy i Integracji Zawodowej, współfinansowanego ze środków Programu Ministerstwa Rodziny, Pracy i Polityki Społecznej „Centra opiekuńczo-mieszkalne” Moduł I w ramach Funduszu Solidarnościowego</w:t>
      </w:r>
      <w:bookmarkEnd w:id="0"/>
      <w:r w:rsidR="00C57CF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99B3415" w14:textId="77777777" w:rsidR="00DD7822" w:rsidRPr="00F155CC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  <w:t>w</w:t>
      </w:r>
      <w:r w:rsidR="00EF5DFD"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Specyfikacji Warunków Zamówienia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: </w:t>
      </w:r>
    </w:p>
    <w:p w14:paraId="4229E305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F7050A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 xml:space="preserve">za cenę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val="x-none" w:eastAsia="pl-PL"/>
        </w:rPr>
        <w:t xml:space="preserve">................................ </w:t>
      </w: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zł (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brutto</w:t>
      </w:r>
      <w:r w:rsidRPr="00F155CC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)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</w:p>
    <w:p w14:paraId="425A19A9" w14:textId="14698C83" w:rsidR="00DD7822" w:rsidRPr="00F155CC" w:rsidRDefault="00DD7822" w:rsidP="007C0F9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(słownie: …</w:t>
      </w:r>
      <w:r w:rsidRPr="00F155CC">
        <w:rPr>
          <w:rFonts w:asciiTheme="majorHAnsi" w:eastAsia="Times New Roman" w:hAnsiTheme="majorHAnsi" w:cstheme="maj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F155CC" w:rsidRDefault="00DD7822" w:rsidP="00052D6D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633D0B5" w14:textId="043F3ABA" w:rsidR="00DD7822" w:rsidRPr="00F155CC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Zamówienie zrealizuję/</w:t>
      </w:r>
      <w:proofErr w:type="spellStart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emy</w:t>
      </w:r>
      <w:proofErr w:type="spellEnd"/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 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terminie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……….………</w:t>
      </w:r>
      <w:r w:rsid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miesięcy 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od podpisania umowy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DD7822"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</w:p>
    <w:p w14:paraId="7D49402C" w14:textId="0AAF0DE1" w:rsidR="009978E0" w:rsidRDefault="009978E0" w:rsidP="009978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978E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Dysponuję/będę dysponować osobą, która będzie pełnić funkcję Kierownika Budowy, posiadającą następujące doświadczenie</w:t>
      </w:r>
      <w:r w:rsidRPr="009978E0">
        <w:rPr>
          <w:rFonts w:asciiTheme="majorHAnsi" w:eastAsia="Times New Roman" w:hAnsiTheme="majorHAnsi" w:cstheme="majorHAnsi"/>
          <w:bCs/>
          <w:sz w:val="20"/>
          <w:szCs w:val="20"/>
          <w:vertAlign w:val="superscript"/>
          <w:lang w:eastAsia="pl-PL"/>
        </w:rPr>
        <w:footnoteReference w:id="5"/>
      </w:r>
      <w:r w:rsidRPr="009978E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</w:t>
      </w:r>
    </w:p>
    <w:p w14:paraId="78B436A5" w14:textId="77777777" w:rsidR="009978E0" w:rsidRPr="009978E0" w:rsidRDefault="009978E0" w:rsidP="009978E0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1"/>
        <w:gridCol w:w="2126"/>
      </w:tblGrid>
      <w:tr w:rsidR="009978E0" w:rsidRPr="000A0C06" w14:paraId="619B6392" w14:textId="77777777" w:rsidTr="009A2F82">
        <w:tc>
          <w:tcPr>
            <w:tcW w:w="6581" w:type="dxa"/>
            <w:shd w:val="clear" w:color="auto" w:fill="D9D9D9"/>
          </w:tcPr>
          <w:p w14:paraId="7E2FDA22" w14:textId="77777777" w:rsidR="009978E0" w:rsidRPr="00910B1B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</w:pPr>
          </w:p>
          <w:p w14:paraId="0CD037D3" w14:textId="77777777" w:rsidR="009978E0" w:rsidRPr="00910B1B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</w:pPr>
            <w:r w:rsidRPr="00910B1B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  <w:t>Doświadczenie Kierownika Budowy:</w:t>
            </w:r>
          </w:p>
        </w:tc>
        <w:tc>
          <w:tcPr>
            <w:tcW w:w="2126" w:type="dxa"/>
            <w:shd w:val="clear" w:color="auto" w:fill="D9D9D9"/>
          </w:tcPr>
          <w:p w14:paraId="2AFA5BAA" w14:textId="77777777" w:rsidR="009978E0" w:rsidRPr="00910B1B" w:rsidRDefault="009978E0" w:rsidP="009978E0">
            <w:pPr>
              <w:pStyle w:val="Tekstpodstawowy"/>
              <w:widowControl w:val="0"/>
              <w:spacing w:after="60" w:line="244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</w:pPr>
            <w:r w:rsidRPr="00910B1B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  <w:t>Deklarowane przez Wykonawcę doświadczenie Kierownika Budowy</w:t>
            </w:r>
          </w:p>
        </w:tc>
      </w:tr>
      <w:tr w:rsidR="009978E0" w:rsidRPr="000A0C06" w14:paraId="3E38C33A" w14:textId="77777777" w:rsidTr="009A2F82">
        <w:tc>
          <w:tcPr>
            <w:tcW w:w="6581" w:type="dxa"/>
            <w:shd w:val="clear" w:color="auto" w:fill="auto"/>
          </w:tcPr>
          <w:p w14:paraId="2147B793" w14:textId="035611AC" w:rsidR="009978E0" w:rsidRPr="00910B1B" w:rsidRDefault="009978E0" w:rsidP="00910B1B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</w:pPr>
            <w:r w:rsidRPr="00910B1B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</w:rPr>
              <w:t xml:space="preserve">minimum określone w warunkach udziału w postępowaniu dla Kierownika Budowy, </w:t>
            </w:r>
            <w:r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 xml:space="preserve">tj. </w:t>
            </w:r>
            <w:r w:rsidR="00083400"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>doświadczenie  w  ostatnich 5</w:t>
            </w:r>
            <w:r w:rsidR="00910B1B"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 xml:space="preserve"> latach w k</w:t>
            </w:r>
            <w:r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>ierowani</w:t>
            </w:r>
            <w:r w:rsidR="00083400"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>u budową polegającą na  budowie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 xml:space="preserve">, na co najmniej 2 inwestycjach </w:t>
            </w:r>
            <w:r w:rsidR="00083400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budowlanych (zakończonych i oddanych do użytkowania) o powierzchni 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>użytkowej co najmniej 700 m</w:t>
            </w:r>
            <w:r w:rsidR="00083400" w:rsidRPr="00910B1B">
              <w:rPr>
                <w:rFonts w:asciiTheme="majorHAnsi" w:hAnsiTheme="majorHAnsi" w:cstheme="majorHAnsi"/>
                <w:sz w:val="20"/>
                <w:vertAlign w:val="superscript"/>
              </w:rPr>
              <w:t>2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 xml:space="preserve"> oraz kubaturze co najmniej 4 600 m</w:t>
            </w:r>
            <w:r w:rsidR="00083400" w:rsidRPr="00910B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>,</w:t>
            </w:r>
            <w:r w:rsidR="00083400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polegających na budowie obiektów określonych w załączniku do ustawy z dnia 7 lipca 1994 roku Prawo budowlane w kategorii IX, XI, XII, XIII, XIV, XVI, XVII </w:t>
            </w:r>
          </w:p>
        </w:tc>
        <w:tc>
          <w:tcPr>
            <w:tcW w:w="2126" w:type="dxa"/>
            <w:shd w:val="clear" w:color="auto" w:fill="auto"/>
          </w:tcPr>
          <w:p w14:paraId="575A4C95" w14:textId="77777777" w:rsidR="009978E0" w:rsidRPr="00910B1B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D0D0D" w:themeColor="text1" w:themeTint="F2"/>
                <w:sz w:val="20"/>
              </w:rPr>
            </w:pPr>
          </w:p>
        </w:tc>
      </w:tr>
      <w:tr w:rsidR="009978E0" w:rsidRPr="000A0C06" w14:paraId="59A6BB32" w14:textId="77777777" w:rsidTr="009A2F82">
        <w:tc>
          <w:tcPr>
            <w:tcW w:w="6581" w:type="dxa"/>
            <w:shd w:val="clear" w:color="auto" w:fill="auto"/>
          </w:tcPr>
          <w:p w14:paraId="22A64C68" w14:textId="10504946" w:rsidR="00083400" w:rsidRPr="00910B1B" w:rsidRDefault="009978E0" w:rsidP="00083400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</w:pPr>
            <w:r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 xml:space="preserve">pełnienie funkcji Kierownika Budowy dla </w:t>
            </w:r>
            <w:r w:rsidRPr="00910B1B">
              <w:rPr>
                <w:rFonts w:asciiTheme="majorHAnsi" w:hAnsiTheme="majorHAnsi" w:cstheme="majorHAnsi"/>
                <w:b/>
                <w:bCs/>
                <w:color w:val="333333"/>
                <w:sz w:val="20"/>
                <w:shd w:val="clear" w:color="auto" w:fill="FFFFFF"/>
              </w:rPr>
              <w:t>jednej dodatkowej</w:t>
            </w:r>
            <w:r w:rsidRPr="00910B1B">
              <w:rPr>
                <w:rFonts w:asciiTheme="majorHAnsi" w:hAnsiTheme="majorHAnsi" w:cstheme="majorHAnsi"/>
                <w:color w:val="333333"/>
                <w:sz w:val="20"/>
                <w:shd w:val="clear" w:color="auto" w:fill="FFFFFF"/>
              </w:rPr>
              <w:t xml:space="preserve"> roboty budowlanej, ponad wymagane minimum określone </w:t>
            </w:r>
            <w:r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>w warunkach udziału w postępowaniu dla Kierownika Budowy, tj. k</w:t>
            </w:r>
            <w:r w:rsidR="00083400"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 xml:space="preserve">ierowaniu budową polegającą na </w:t>
            </w:r>
            <w:r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 xml:space="preserve">budowie obiektu </w:t>
            </w:r>
            <w:r w:rsidR="00083400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o powierzchni 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>użytkowej co najmniej 700 m</w:t>
            </w:r>
            <w:r w:rsidR="00083400" w:rsidRPr="00910B1B">
              <w:rPr>
                <w:rFonts w:asciiTheme="majorHAnsi" w:hAnsiTheme="majorHAnsi" w:cstheme="majorHAnsi"/>
                <w:sz w:val="20"/>
                <w:vertAlign w:val="superscript"/>
              </w:rPr>
              <w:t>2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 xml:space="preserve"> oraz kubaturze co najmniej </w:t>
            </w:r>
            <w:r w:rsidR="00910B1B">
              <w:rPr>
                <w:rFonts w:asciiTheme="majorHAnsi" w:hAnsiTheme="majorHAnsi" w:cstheme="majorHAnsi"/>
                <w:sz w:val="20"/>
              </w:rPr>
              <w:br/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>4 600 m</w:t>
            </w:r>
            <w:r w:rsidR="00083400" w:rsidRPr="00910B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="00083400" w:rsidRPr="00910B1B">
              <w:rPr>
                <w:rFonts w:asciiTheme="majorHAnsi" w:hAnsiTheme="majorHAnsi" w:cstheme="majorHAnsi"/>
                <w:sz w:val="20"/>
              </w:rPr>
              <w:t>,</w:t>
            </w:r>
            <w:r w:rsidR="00083400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polegających na budowie obiektów określonych w załączniku do ustawy z dnia 7 lipca 1994 roku Prawo budowlane w kategorii IX, XI, XII, XIII, XIV, XVI, XVII</w:t>
            </w:r>
          </w:p>
        </w:tc>
        <w:tc>
          <w:tcPr>
            <w:tcW w:w="2126" w:type="dxa"/>
            <w:shd w:val="clear" w:color="auto" w:fill="auto"/>
          </w:tcPr>
          <w:p w14:paraId="60CDFE6E" w14:textId="77777777" w:rsidR="009978E0" w:rsidRPr="00910B1B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D0D0D" w:themeColor="text1" w:themeTint="F2"/>
                <w:sz w:val="20"/>
              </w:rPr>
            </w:pPr>
          </w:p>
        </w:tc>
      </w:tr>
      <w:tr w:rsidR="009978E0" w:rsidRPr="000A0C06" w14:paraId="2C04B391" w14:textId="77777777" w:rsidTr="009A2F82">
        <w:tc>
          <w:tcPr>
            <w:tcW w:w="6581" w:type="dxa"/>
            <w:shd w:val="clear" w:color="auto" w:fill="auto"/>
          </w:tcPr>
          <w:p w14:paraId="6C6842F4" w14:textId="18474B16" w:rsidR="00910B1B" w:rsidRPr="00910B1B" w:rsidRDefault="009978E0" w:rsidP="00910B1B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</w:pPr>
            <w:r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 xml:space="preserve">pełnienie funkcji Kierownika Budowy dla </w:t>
            </w:r>
            <w:r w:rsidRPr="00910B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hd w:val="clear" w:color="auto" w:fill="FFFFFF"/>
              </w:rPr>
              <w:t>dwóch dodatkowych</w:t>
            </w:r>
            <w:r w:rsidR="00910B1B" w:rsidRPr="00910B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hd w:val="clear" w:color="auto" w:fill="FFFFFF"/>
              </w:rPr>
              <w:t xml:space="preserve"> i więcej</w:t>
            </w:r>
            <w:r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 xml:space="preserve"> robót budowlanych, ponad wymagane minimum określone w warunkach udziału w postępowaniu dla Kierownika Budowy, tj. </w:t>
            </w:r>
            <w:r w:rsidR="00910B1B" w:rsidRPr="00910B1B">
              <w:rPr>
                <w:rFonts w:asciiTheme="majorHAnsi" w:hAnsiTheme="majorHAnsi" w:cstheme="majorHAnsi"/>
                <w:color w:val="000000" w:themeColor="text1"/>
                <w:sz w:val="20"/>
                <w:shd w:val="clear" w:color="auto" w:fill="FFFFFF"/>
              </w:rPr>
              <w:t xml:space="preserve">kierowaniu budową polegającą na budowie obiektu </w:t>
            </w:r>
            <w:r w:rsidR="00910B1B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o powierzchni </w:t>
            </w:r>
            <w:r w:rsidR="00910B1B" w:rsidRPr="00910B1B">
              <w:rPr>
                <w:rFonts w:asciiTheme="majorHAnsi" w:hAnsiTheme="majorHAnsi" w:cstheme="majorHAnsi"/>
                <w:sz w:val="20"/>
              </w:rPr>
              <w:t>użytkowej co najmniej 700 m</w:t>
            </w:r>
            <w:r w:rsidR="00910B1B" w:rsidRPr="00910B1B">
              <w:rPr>
                <w:rFonts w:asciiTheme="majorHAnsi" w:hAnsiTheme="majorHAnsi" w:cstheme="majorHAnsi"/>
                <w:sz w:val="20"/>
                <w:vertAlign w:val="superscript"/>
              </w:rPr>
              <w:t>2</w:t>
            </w:r>
            <w:r w:rsidR="00910B1B" w:rsidRPr="00910B1B">
              <w:rPr>
                <w:rFonts w:asciiTheme="majorHAnsi" w:hAnsiTheme="majorHAnsi" w:cstheme="majorHAnsi"/>
                <w:sz w:val="20"/>
              </w:rPr>
              <w:t xml:space="preserve"> oraz kubaturze co najmniej 4 600 m</w:t>
            </w:r>
            <w:r w:rsidR="00910B1B" w:rsidRPr="00910B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="00910B1B" w:rsidRPr="00910B1B">
              <w:rPr>
                <w:rFonts w:asciiTheme="majorHAnsi" w:hAnsiTheme="majorHAnsi" w:cstheme="majorHAnsi"/>
                <w:sz w:val="20"/>
              </w:rPr>
              <w:t>,</w:t>
            </w:r>
            <w:r w:rsidR="00910B1B" w:rsidRPr="00910B1B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polegających na budowie obiektów określonych w załączniku do ustawy z dnia 7 lipca 1994 roku Prawo budowlane w kategorii IX, XI, XII, XIII, XIV, XVI, XVII</w:t>
            </w:r>
          </w:p>
        </w:tc>
        <w:tc>
          <w:tcPr>
            <w:tcW w:w="2126" w:type="dxa"/>
            <w:shd w:val="clear" w:color="auto" w:fill="auto"/>
          </w:tcPr>
          <w:p w14:paraId="76DD8A04" w14:textId="77777777" w:rsidR="009978E0" w:rsidRPr="00910B1B" w:rsidRDefault="009978E0" w:rsidP="00644888">
            <w:pPr>
              <w:pStyle w:val="Tekstpodstawowy"/>
              <w:widowControl w:val="0"/>
              <w:spacing w:after="60" w:line="244" w:lineRule="auto"/>
              <w:rPr>
                <w:rFonts w:asciiTheme="majorHAnsi" w:hAnsiTheme="majorHAnsi" w:cstheme="majorHAnsi"/>
                <w:color w:val="0D0D0D" w:themeColor="text1" w:themeTint="F2"/>
                <w:sz w:val="20"/>
              </w:rPr>
            </w:pPr>
          </w:p>
        </w:tc>
      </w:tr>
    </w:tbl>
    <w:p w14:paraId="4B409764" w14:textId="77777777" w:rsidR="00A559BC" w:rsidRDefault="00A559BC" w:rsidP="00353E5B">
      <w:pPr>
        <w:spacing w:line="276" w:lineRule="auto"/>
        <w:ind w:left="360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</w:pPr>
      <w:bookmarkStart w:id="1" w:name="_Hlk76652577"/>
      <w:bookmarkStart w:id="2" w:name="_Hlk74317967"/>
    </w:p>
    <w:p w14:paraId="4B697BBF" w14:textId="56EC8895" w:rsidR="009978E0" w:rsidRPr="009978E0" w:rsidRDefault="009978E0" w:rsidP="00353E5B">
      <w:pPr>
        <w:spacing w:line="276" w:lineRule="auto"/>
        <w:ind w:left="360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</w:pPr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 xml:space="preserve">Wykonawca wskazuje doświadczenie ww. personelu </w:t>
      </w:r>
      <w:bookmarkEnd w:id="1"/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 xml:space="preserve">w Informacji dotyczącej doświadczenia Kierownika Budowy, stanowiącej integralną część niniejszej oferty </w:t>
      </w:r>
      <w:r w:rsidR="00A559BC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>(załącznik nr 1</w:t>
      </w:r>
      <w:r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>A</w:t>
      </w:r>
      <w:r w:rsidRPr="009978E0">
        <w:rPr>
          <w:rFonts w:asciiTheme="majorHAnsi" w:hAnsiTheme="majorHAnsi" w:cstheme="majorHAnsi"/>
          <w:color w:val="0D0D0D" w:themeColor="text1" w:themeTint="F2"/>
          <w:sz w:val="20"/>
          <w:szCs w:val="20"/>
          <w:lang w:eastAsia="ar-SA"/>
        </w:rPr>
        <w:t xml:space="preserve"> do SWZ).</w:t>
      </w:r>
    </w:p>
    <w:p w14:paraId="28BD1F76" w14:textId="20F8911A" w:rsidR="009978E0" w:rsidRPr="009978E0" w:rsidRDefault="009978E0" w:rsidP="009978E0">
      <w:pPr>
        <w:spacing w:line="276" w:lineRule="auto"/>
        <w:ind w:left="360"/>
        <w:jc w:val="both"/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</w:pPr>
      <w:r w:rsidRPr="009978E0">
        <w:rPr>
          <w:rFonts w:asciiTheme="majorHAnsi" w:hAnsiTheme="majorHAnsi" w:cstheme="majorHAnsi"/>
          <w:b/>
          <w:i/>
          <w:iCs/>
          <w:color w:val="0D0D0D" w:themeColor="text1" w:themeTint="F2"/>
          <w:sz w:val="20"/>
          <w:szCs w:val="20"/>
        </w:rPr>
        <w:t>UWAGA: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 „Doświadczenie 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K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ierownika budowy” stanowi kryterium oceny ofert zgodnie z opisem zamieszczonym w Rozdziale 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XX 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pkt. 2.</w:t>
      </w:r>
      <w:r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>3</w:t>
      </w:r>
      <w:r w:rsidRPr="009978E0">
        <w:rPr>
          <w:rFonts w:asciiTheme="majorHAnsi" w:hAnsiTheme="majorHAnsi" w:cstheme="majorHAnsi"/>
          <w:bCs/>
          <w:i/>
          <w:iCs/>
          <w:color w:val="0D0D0D" w:themeColor="text1" w:themeTint="F2"/>
          <w:sz w:val="20"/>
          <w:szCs w:val="20"/>
        </w:rPr>
        <w:t xml:space="preserve">  SWZ</w:t>
      </w:r>
    </w:p>
    <w:bookmarkEnd w:id="2"/>
    <w:p w14:paraId="6CDAB01B" w14:textId="77777777" w:rsidR="00EF5DFD" w:rsidRPr="00F155CC" w:rsidRDefault="00EF5DFD" w:rsidP="00EF5DFD">
      <w:pPr>
        <w:pStyle w:val="Akapitzlis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CA2DB6B" w14:textId="77777777" w:rsidR="00EF5DFD" w:rsidRPr="00F155CC" w:rsidRDefault="00EF5DFD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OŚWIADCZENIA</w:t>
      </w:r>
    </w:p>
    <w:p w14:paraId="2EC86905" w14:textId="77777777" w:rsidR="00DD7822" w:rsidRPr="00F155CC" w:rsidRDefault="00DD7822" w:rsidP="00EF5DF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71B3CA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F155C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Zapoznaliśmy się z S</w:t>
      </w:r>
      <w:r w:rsidR="00DD7822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Uważamy się za związanych niniejszą ofertą na czas ws</w:t>
      </w:r>
      <w:r w:rsidR="00EF5DFD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kazany w S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WZ.</w:t>
      </w:r>
    </w:p>
    <w:p w14:paraId="1897C77C" w14:textId="77777777" w:rsidR="00DD7822" w:rsidRPr="00F155C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zostało wniesione w dniu ………..……………………………………………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F155CC" w:rsidRDefault="00DD7822" w:rsidP="006D4784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F155CC" w:rsidRDefault="0025677F" w:rsidP="007A65A9">
      <w:pPr>
        <w:spacing w:after="0" w:line="24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F155C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F155CC" w:rsidRDefault="0025677F" w:rsidP="0025677F">
      <w:pPr>
        <w:spacing w:after="0" w:line="240" w:lineRule="auto"/>
        <w:ind w:left="360" w:right="-85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A0E3A4" w14:textId="77777777" w:rsidR="0025677F" w:rsidRPr="00F155CC" w:rsidRDefault="0025677F" w:rsidP="00F155CC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F155C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>Oświadczam</w:t>
      </w:r>
      <w:r w:rsidR="006D4784" w:rsidRPr="00F155CC">
        <w:rPr>
          <w:rFonts w:asciiTheme="majorHAnsi" w:hAnsiTheme="majorHAnsi" w:cstheme="majorHAnsi"/>
          <w:sz w:val="20"/>
          <w:szCs w:val="20"/>
        </w:rPr>
        <w:t>/</w:t>
      </w:r>
      <w:r w:rsidRPr="00F155CC">
        <w:rPr>
          <w:rFonts w:asciiTheme="majorHAnsi" w:hAnsiTheme="majorHAnsi" w:cstheme="majorHAnsi"/>
          <w:sz w:val="20"/>
          <w:szCs w:val="20"/>
        </w:rPr>
        <w:t xml:space="preserve">y, że </w:t>
      </w:r>
      <w:r w:rsidRPr="00F155CC">
        <w:rPr>
          <w:rFonts w:asciiTheme="majorHAnsi" w:hAnsiTheme="majorHAnsi" w:cstheme="majorHAnsi"/>
          <w:sz w:val="20"/>
          <w:szCs w:val="20"/>
          <w:lang w:eastAsia="zh-CN"/>
        </w:rPr>
        <w:t>przy realizacji przedmiotowego zamówienia zatrudnimy na podstawie stosunku pracy</w:t>
      </w:r>
      <w:r w:rsidRPr="00F155CC">
        <w:rPr>
          <w:rFonts w:asciiTheme="majorHAnsi" w:hAnsiTheme="majorHAnsi" w:cstheme="maj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F155C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F155CC">
        <w:rPr>
          <w:rFonts w:asciiTheme="majorHAnsi" w:hAnsiTheme="majorHAnsi" w:cstheme="majorHAnsi"/>
          <w:sz w:val="20"/>
          <w:szCs w:val="20"/>
        </w:rPr>
        <w:t xml:space="preserve">Zgodnie z art. 118 ust. 1 ustawy </w:t>
      </w:r>
      <w:r w:rsidRPr="00F155CC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F155CC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F155CC">
        <w:rPr>
          <w:rFonts w:asciiTheme="majorHAnsi" w:hAnsiTheme="majorHAnsi" w:cstheme="majorHAnsi"/>
          <w:sz w:val="14"/>
          <w:szCs w:val="14"/>
        </w:rPr>
        <w:t xml:space="preserve">, </w:t>
      </w:r>
      <w:r w:rsidRPr="00F155CC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6625F509" w:rsidR="00795922" w:rsidRPr="00F155C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05E1886F" w:rsidR="00C7739F" w:rsidRPr="00F155CC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31EB6DD4" w14:textId="0610EB19" w:rsidR="00795922" w:rsidRPr="00F155CC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F155C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F155C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prowadzić do powstania u  Zamawiającego obowiązku podatkowego, zgodnie z ustawą z dnia 11 marca 2004 r. o podatku od towarów i usług, o czym mowa w art. 225 ustawy Pzp.</w:t>
      </w:r>
    </w:p>
    <w:p w14:paraId="29218000" w14:textId="63809B17" w:rsidR="00795922" w:rsidRPr="00F155CC" w:rsidRDefault="00795922" w:rsidP="00795922">
      <w:pPr>
        <w:pStyle w:val="Standard"/>
        <w:widowControl w:val="0"/>
        <w:tabs>
          <w:tab w:val="left" w:pos="747"/>
        </w:tabs>
        <w:ind w:left="360"/>
        <w:rPr>
          <w:rFonts w:asciiTheme="majorHAnsi" w:hAnsiTheme="majorHAnsi" w:cstheme="majorHAnsi"/>
          <w:i/>
          <w:sz w:val="14"/>
          <w:szCs w:val="14"/>
        </w:rPr>
      </w:pPr>
    </w:p>
    <w:p w14:paraId="76346957" w14:textId="6DBDB594" w:rsidR="00E20ABC" w:rsidRPr="00F155CC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  <w:b/>
          <w:color w:val="2E74B5" w:themeColor="accent1" w:themeShade="BF"/>
          <w:lang w:eastAsia="pl-PL"/>
        </w:rPr>
      </w:pP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Oświadczenie wymagane od </w:t>
      </w:r>
      <w:r w:rsidR="009B0188">
        <w:rPr>
          <w:rFonts w:asciiTheme="majorHAnsi" w:hAnsiTheme="majorHAnsi" w:cstheme="majorHAnsi"/>
          <w:b/>
          <w:color w:val="2E74B5" w:themeColor="accent1" w:themeShade="BF"/>
          <w:lang w:eastAsia="pl-PL"/>
        </w:rPr>
        <w:t>W</w:t>
      </w:r>
      <w:r w:rsidRPr="00F155CC">
        <w:rPr>
          <w:rFonts w:asciiTheme="majorHAnsi" w:hAnsiTheme="majorHAnsi" w:cstheme="majorHAnsi"/>
          <w:b/>
          <w:color w:val="2E74B5" w:themeColor="accent1" w:themeShade="BF"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29EFFDF2" w14:textId="65BDF88B" w:rsidR="00E20ABC" w:rsidRPr="00F155CC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6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7"/>
      </w:r>
    </w:p>
    <w:p w14:paraId="7CBFFB99" w14:textId="34B472D4" w:rsidR="00B977CF" w:rsidRDefault="00B977CF" w:rsidP="00782856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9A60842" w14:textId="77777777" w:rsidR="00782856" w:rsidRPr="00782856" w:rsidRDefault="00782856" w:rsidP="00782856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36E2A1C" w14:textId="77777777" w:rsidR="008A7D63" w:rsidRPr="00F155C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F155CC" w:rsidRDefault="008A7D63" w:rsidP="008A7D63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4931A3F" w14:textId="57D79F8E" w:rsidR="00C7739F" w:rsidRPr="00A20444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Zawarty w S</w:t>
      </w:r>
      <w:r w:rsidR="00DD7822" w:rsidRPr="00A20444">
        <w:rPr>
          <w:rFonts w:ascii="Calibri" w:eastAsia="Times New Roman" w:hAnsi="Calibri" w:cs="Calibr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A20444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hAnsi="Calibri" w:cs="Calibri"/>
          <w:sz w:val="20"/>
          <w:szCs w:val="20"/>
        </w:rPr>
        <w:t xml:space="preserve">Zobowiązuję/my się do wniesienia  </w:t>
      </w:r>
      <w:r w:rsidRPr="00A20444">
        <w:rPr>
          <w:rFonts w:ascii="Calibri" w:hAnsi="Calibri" w:cs="Calibri"/>
          <w:b/>
          <w:sz w:val="20"/>
          <w:szCs w:val="20"/>
        </w:rPr>
        <w:t>zabezpieczenia należytego wykonania umowy</w:t>
      </w:r>
      <w:r w:rsidRPr="00A20444">
        <w:rPr>
          <w:rFonts w:ascii="Calibri" w:hAnsi="Calibri" w:cs="Calibr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A20444">
        <w:rPr>
          <w:rFonts w:ascii="Calibri" w:hAnsi="Calibri" w:cs="Calibri"/>
          <w:sz w:val="20"/>
          <w:szCs w:val="20"/>
        </w:rPr>
        <w:t>wskazanej w SWZ</w:t>
      </w:r>
      <w:r w:rsidR="008F5E94" w:rsidRPr="00A20444">
        <w:rPr>
          <w:rFonts w:ascii="Calibri" w:hAnsi="Calibri" w:cs="Calibri"/>
          <w:sz w:val="20"/>
          <w:szCs w:val="20"/>
        </w:rPr>
        <w:t xml:space="preserve">. </w:t>
      </w:r>
    </w:p>
    <w:p w14:paraId="2D3E9B42" w14:textId="7581A1A2" w:rsidR="00081199" w:rsidRPr="00081199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A20444">
        <w:rPr>
          <w:rFonts w:ascii="Calibri" w:eastAsia="Times New Roman" w:hAnsi="Calibri" w:cs="Calibri"/>
          <w:sz w:val="20"/>
          <w:szCs w:val="20"/>
          <w:lang w:eastAsia="pl-PL"/>
        </w:rPr>
        <w:t xml:space="preserve">stępnieniu w trybie tej ustawy. </w:t>
      </w:r>
      <w:r w:rsidRPr="00A20444">
        <w:rPr>
          <w:rFonts w:ascii="Calibri" w:eastAsia="Times New Roman" w:hAnsi="Calibri" w:cs="Calibr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A559BC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A559BC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A559B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8"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26A7AC15" w14:textId="7D093574" w:rsidR="00A20444" w:rsidRPr="00A559BC" w:rsidRDefault="00A20444" w:rsidP="00A20444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559BC">
        <w:rPr>
          <w:rFonts w:asciiTheme="majorHAnsi" w:hAnsiTheme="majorHAnsi" w:cstheme="maj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A559BC">
        <w:rPr>
          <w:rFonts w:asciiTheme="majorHAnsi" w:hAnsiTheme="majorHAnsi" w:cstheme="majorHAnsi"/>
          <w:iCs/>
          <w:sz w:val="20"/>
          <w:szCs w:val="20"/>
        </w:rPr>
        <w:t xml:space="preserve">dla osób z niepełnosprawnością, </w:t>
      </w:r>
      <w:r w:rsidRPr="00A559BC">
        <w:rPr>
          <w:rFonts w:asciiTheme="majorHAnsi" w:hAnsiTheme="majorHAnsi" w:cstheme="majorHAnsi"/>
          <w:iCs/>
          <w:sz w:val="20"/>
          <w:szCs w:val="20"/>
        </w:rPr>
        <w:t xml:space="preserve">w szczególności architektonicznej </w:t>
      </w:r>
      <w:r w:rsidR="00081199" w:rsidRPr="00A559BC">
        <w:rPr>
          <w:rFonts w:asciiTheme="majorHAnsi" w:hAnsiTheme="majorHAnsi" w:cstheme="majorHAnsi"/>
          <w:iCs/>
          <w:sz w:val="20"/>
          <w:szCs w:val="20"/>
        </w:rPr>
        <w:br/>
        <w:t xml:space="preserve">i komunikacyjno-informacyjnej. </w:t>
      </w:r>
    </w:p>
    <w:p w14:paraId="04B8AC7B" w14:textId="77777777" w:rsidR="00081199" w:rsidRPr="00A559BC" w:rsidRDefault="00081199" w:rsidP="00081199">
      <w:pPr>
        <w:pStyle w:val="Akapitzlist"/>
        <w:suppressAutoHyphens/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DF04FC" w14:textId="68D5DCDB" w:rsidR="00A20444" w:rsidRPr="00A559BC" w:rsidRDefault="00A20444" w:rsidP="00A20444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559BC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A559BC">
        <w:rPr>
          <w:rFonts w:asciiTheme="majorHAnsi" w:hAnsiTheme="majorHAnsi" w:cstheme="majorHAnsi"/>
          <w:iCs/>
          <w:color w:val="1B1B1B"/>
          <w:sz w:val="20"/>
          <w:szCs w:val="20"/>
        </w:rPr>
        <w:br/>
      </w:r>
      <w:r w:rsidRPr="00A559BC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A559BC">
        <w:rPr>
          <w:rFonts w:asciiTheme="majorHAnsi" w:hAnsiTheme="majorHAnsi" w:cstheme="majorHAnsi"/>
          <w:iCs/>
          <w:color w:val="1B1B1B"/>
          <w:sz w:val="20"/>
          <w:szCs w:val="20"/>
        </w:rPr>
        <w:t>elektromobilności</w:t>
      </w:r>
      <w:proofErr w:type="spellEnd"/>
      <w:r w:rsidRPr="00A559BC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 i paliwach alternatywnych. </w:t>
      </w:r>
    </w:p>
    <w:p w14:paraId="215C0DD3" w14:textId="77777777" w:rsidR="00D53081" w:rsidRPr="00A559BC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4C91A0" w14:textId="1223A3C6" w:rsidR="00DD7822" w:rsidRPr="00A559B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F155C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F23F708" w14:textId="77777777" w:rsidR="003812F2" w:rsidRPr="00F155C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F155CC" w:rsidRDefault="00DD7822" w:rsidP="00DD7822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38710372" w14:textId="71080B30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F155CC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odwykonawców </w:t>
      </w: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77777777" w:rsidR="00DD7822" w:rsidRPr="00F155C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F155CC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083400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  <w:r w:rsidRPr="00083400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083400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083400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083400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083400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Nazwa i adres Podwykonawcy</w:t>
            </w:r>
          </w:p>
          <w:p w14:paraId="661A8B73" w14:textId="77777777" w:rsidR="00DD7822" w:rsidRPr="00083400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083400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083400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083400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083400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</w:tr>
      <w:tr w:rsidR="00DD7822" w:rsidRPr="00F155CC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083400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083400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068C3DA7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  <w:p w14:paraId="4D25F55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pl-PL"/>
              </w:rPr>
            </w:pPr>
          </w:p>
          <w:p w14:paraId="3FB7B95B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  <w:tr w:rsidR="00DD7822" w:rsidRPr="00F155CC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083400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083400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1E855EC2" w14:textId="77777777" w:rsidR="00360B14" w:rsidRPr="00F155CC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  <w:p w14:paraId="7D90F790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eastAsia="pl-PL"/>
              </w:rPr>
            </w:pPr>
          </w:p>
          <w:p w14:paraId="7E7F1094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4"/>
                <w:szCs w:val="14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F155CC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36DC68AC" w14:textId="77777777" w:rsidR="002459E1" w:rsidRPr="00083400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40A86241" w14:textId="38F88FF6" w:rsidR="002459E1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083400" w:rsidRDefault="00083400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083400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P</w:t>
      </w:r>
      <w:r w:rsidR="002459E1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odwykonawców.</w:t>
      </w:r>
    </w:p>
    <w:p w14:paraId="7FB93BE5" w14:textId="0E6673B8" w:rsidR="00DD7822" w:rsidRPr="00083400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B720C20" w14:textId="08EEB3A0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86DA4A4" w14:textId="66EE83AB" w:rsidR="00F422E5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F016EAE" w14:textId="611431C4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EC62151" w14:textId="06209029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A4731AA" w14:textId="38838BC0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995136D" w14:textId="0B3339C7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73C3539" w14:textId="23A12C4F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92D954F" w14:textId="33A96238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429CDD9" w14:textId="77777777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bookmarkStart w:id="3" w:name="_GoBack"/>
      <w:bookmarkEnd w:id="3"/>
    </w:p>
    <w:p w14:paraId="2F2E2A3C" w14:textId="08933E5F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94F1BB" w14:textId="3A46B64D"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41F1A294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Integralną część oferty stanowią następujące  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8779E7D" w14:textId="4A186279" w:rsidR="009643CF" w:rsidRPr="00083400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868829" w14:textId="6973A078" w:rsidR="00083400" w:rsidRDefault="00083400" w:rsidP="00083400">
      <w:pPr>
        <w:suppressAutoHyphens/>
        <w:spacing w:after="0" w:line="480" w:lineRule="auto"/>
        <w:ind w:left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E018F4" w14:textId="77777777" w:rsidR="00083400" w:rsidRPr="00B977CF" w:rsidRDefault="00083400" w:rsidP="00083400">
      <w:pPr>
        <w:suppressAutoHyphens/>
        <w:spacing w:after="0" w:line="480" w:lineRule="auto"/>
        <w:ind w:left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176F02A7" w:rsidR="00DD7822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18C56EE7" w14:textId="77777777" w:rsidR="00083400" w:rsidRPr="00083400" w:rsidRDefault="00083400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2C7A0D7" w14:textId="77777777" w:rsidR="001A470C" w:rsidRPr="00083400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Niepotrzebna skreślić</w:t>
      </w:r>
    </w:p>
    <w:p w14:paraId="4F7236D0" w14:textId="77777777" w:rsidR="004A2867" w:rsidRPr="00083400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BADBA2D" w14:textId="360483B4" w:rsidR="004A2867" w:rsidRPr="00083400" w:rsidRDefault="004A2867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  <w:r w:rsidRPr="00083400">
        <w:rPr>
          <w:rFonts w:asciiTheme="majorHAnsi" w:hAnsiTheme="majorHAnsi" w:cstheme="majorHAnsi"/>
          <w:iCs/>
          <w:sz w:val="20"/>
          <w:szCs w:val="20"/>
        </w:rPr>
        <w:t>Informacja dla Wykonawcy:</w:t>
      </w:r>
    </w:p>
    <w:p w14:paraId="663D5B3E" w14:textId="77777777" w:rsidR="00083400" w:rsidRPr="00083400" w:rsidRDefault="00083400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</w:p>
    <w:p w14:paraId="02CC50C7" w14:textId="66E65005" w:rsidR="00413C06" w:rsidRPr="00083400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  <w:r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2C98AA8E" w14:textId="77777777" w:rsidR="00B977CF" w:rsidRPr="00083400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</w:p>
    <w:p w14:paraId="7343A2A7" w14:textId="77777777" w:rsidR="005F4B12" w:rsidRPr="00083400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0"/>
          <w:szCs w:val="20"/>
        </w:rPr>
      </w:pPr>
      <w:r w:rsidRPr="00083400">
        <w:rPr>
          <w:rFonts w:asciiTheme="majorHAnsi" w:eastAsia="Segoe UI" w:hAnsiTheme="majorHAnsi" w:cstheme="maj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083400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083400" w:rsidRDefault="0008340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083400" w:rsidRDefault="0008340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5B460641" w:rsidR="00083400" w:rsidRDefault="0008340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44A5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44A5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5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083400" w:rsidRDefault="0008340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2C90E25D" w:rsidR="00083400" w:rsidRDefault="0008340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C10B6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C10B6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083400" w:rsidRDefault="00083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083400" w:rsidRDefault="0008340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083400" w:rsidRDefault="0008340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083400" w:rsidRPr="00F155CC" w:rsidRDefault="0008340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083400" w:rsidRPr="00F155CC" w:rsidRDefault="0008340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083400" w:rsidRPr="00F155CC" w:rsidRDefault="0008340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083400" w:rsidRPr="00F155CC" w:rsidRDefault="0008340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083400" w:rsidRPr="00F155CC" w:rsidRDefault="0008340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083400" w:rsidRPr="00F155CC" w:rsidRDefault="0008340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40F794AC" w14:textId="77777777" w:rsidR="00083400" w:rsidRPr="00F155CC" w:rsidRDefault="0008340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Vide kryteria oceny ofert </w:t>
      </w:r>
    </w:p>
  </w:footnote>
  <w:footnote w:id="5">
    <w:p w14:paraId="7A6CB9DF" w14:textId="77777777" w:rsidR="00083400" w:rsidRDefault="00083400" w:rsidP="009A2F82">
      <w:pPr>
        <w:pStyle w:val="Tekstprzypisudolnego"/>
      </w:pPr>
      <w:r w:rsidRPr="009978E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978E0">
        <w:rPr>
          <w:rFonts w:asciiTheme="majorHAnsi" w:hAnsiTheme="majorHAnsi" w:cstheme="majorHAnsi"/>
          <w:sz w:val="18"/>
          <w:szCs w:val="18"/>
        </w:rPr>
        <w:t xml:space="preserve"> </w:t>
      </w:r>
      <w:r w:rsidRPr="009978E0">
        <w:rPr>
          <w:rFonts w:asciiTheme="majorHAnsi" w:hAnsiTheme="majorHAnsi" w:cstheme="majorHAnsi"/>
          <w:sz w:val="14"/>
          <w:szCs w:val="14"/>
        </w:rPr>
        <w:t>Wykonawca zaznacza w kolumnie deklarowane doświadczenie „X” w odpowiedniej rubryce, zgodnie z posiadanym przez kierownika budowy doświadczeniem.</w:t>
      </w:r>
    </w:p>
  </w:footnote>
  <w:footnote w:id="6">
    <w:p w14:paraId="7152E799" w14:textId="77777777" w:rsidR="00083400" w:rsidRPr="00F155CC" w:rsidRDefault="0008340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148BDC16" w14:textId="77777777" w:rsidR="00083400" w:rsidRPr="00F155CC" w:rsidRDefault="0008340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083400" w:rsidRPr="00F155CC" w:rsidRDefault="00083400" w:rsidP="009A2F82">
      <w:pPr>
        <w:pStyle w:val="Tekstprzypisudolnego"/>
        <w:rPr>
          <w:rFonts w:asciiTheme="majorHAnsi" w:hAnsiTheme="majorHAnsi" w:cstheme="majorHAnsi"/>
        </w:rPr>
      </w:pPr>
    </w:p>
  </w:footnote>
  <w:footnote w:id="8">
    <w:p w14:paraId="51E34511" w14:textId="499CF17C" w:rsidR="00083400" w:rsidRPr="00D53081" w:rsidRDefault="00083400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5394DF54" w:rsidR="00083400" w:rsidRDefault="005C10B6">
    <w:pPr>
      <w:pStyle w:val="Nagwek"/>
    </w:pPr>
    <w:r>
      <w:t>ZP.272.14.2022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30808"/>
    <w:rsid w:val="002352DD"/>
    <w:rsid w:val="002459E1"/>
    <w:rsid w:val="0025677F"/>
    <w:rsid w:val="00273A31"/>
    <w:rsid w:val="0028611A"/>
    <w:rsid w:val="002E335E"/>
    <w:rsid w:val="0033178A"/>
    <w:rsid w:val="00353E5B"/>
    <w:rsid w:val="00360B14"/>
    <w:rsid w:val="003812F2"/>
    <w:rsid w:val="0040374C"/>
    <w:rsid w:val="00413C06"/>
    <w:rsid w:val="00444A5B"/>
    <w:rsid w:val="0045545E"/>
    <w:rsid w:val="00461B52"/>
    <w:rsid w:val="004A2867"/>
    <w:rsid w:val="004B1400"/>
    <w:rsid w:val="004D7231"/>
    <w:rsid w:val="00563F14"/>
    <w:rsid w:val="005978EF"/>
    <w:rsid w:val="005B51DE"/>
    <w:rsid w:val="005C10B6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82856"/>
    <w:rsid w:val="00795922"/>
    <w:rsid w:val="007A65A9"/>
    <w:rsid w:val="007C0F96"/>
    <w:rsid w:val="00832BDA"/>
    <w:rsid w:val="00885A89"/>
    <w:rsid w:val="008A7D63"/>
    <w:rsid w:val="008C16BE"/>
    <w:rsid w:val="008C20CC"/>
    <w:rsid w:val="008C5F6D"/>
    <w:rsid w:val="008F5E94"/>
    <w:rsid w:val="00903F31"/>
    <w:rsid w:val="00910B1B"/>
    <w:rsid w:val="009354C9"/>
    <w:rsid w:val="00942348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41888"/>
    <w:rsid w:val="00B62904"/>
    <w:rsid w:val="00B977CF"/>
    <w:rsid w:val="00C541D9"/>
    <w:rsid w:val="00C57CF2"/>
    <w:rsid w:val="00C7739F"/>
    <w:rsid w:val="00CE427F"/>
    <w:rsid w:val="00D379C1"/>
    <w:rsid w:val="00D53081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7213-8949-495E-85F1-5A2E3948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9CDA088D.dotm</Template>
  <TotalTime>15</TotalTime>
  <Pages>5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12</cp:revision>
  <dcterms:created xsi:type="dcterms:W3CDTF">2021-12-22T08:33:00Z</dcterms:created>
  <dcterms:modified xsi:type="dcterms:W3CDTF">2022-07-06T14:20:00Z</dcterms:modified>
</cp:coreProperties>
</file>