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87" w:rsidRPr="00256C99" w:rsidRDefault="00B867D3" w:rsidP="00560D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8"/>
          <w:szCs w:val="18"/>
        </w:rPr>
        <w:t>ZAŁĄCZNIK nr 2</w:t>
      </w:r>
    </w:p>
    <w:p w:rsidR="00560D87" w:rsidRPr="00560D87" w:rsidRDefault="00560D87" w:rsidP="00560D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36"/>
        </w:rPr>
      </w:pPr>
    </w:p>
    <w:p w:rsidR="00560D87" w:rsidRDefault="00560D87" w:rsidP="00560D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7A6">
        <w:rPr>
          <w:rFonts w:ascii="Times New Roman" w:eastAsia="Times New Roman" w:hAnsi="Times New Roman" w:cs="Times New Roman"/>
          <w:b/>
          <w:sz w:val="28"/>
          <w:szCs w:val="28"/>
        </w:rPr>
        <w:t>FORMULARZ OFERTOWY</w:t>
      </w:r>
    </w:p>
    <w:p w:rsidR="00627D0C" w:rsidRDefault="00627D0C" w:rsidP="00560D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Dla zadania nr 1, 2, 3</w:t>
      </w:r>
    </w:p>
    <w:p w:rsidR="00560D87" w:rsidRP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560D87" w:rsidRP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60D87" w:rsidRP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60D87">
        <w:rPr>
          <w:rFonts w:ascii="Times New Roman" w:eastAsia="Times New Roman" w:hAnsi="Times New Roman" w:cs="Times New Roman"/>
          <w:b/>
        </w:rPr>
        <w:t>Wykonawca:</w:t>
      </w:r>
    </w:p>
    <w:p w:rsidR="003E4CD9" w:rsidRPr="00560D87" w:rsidRDefault="003E4CD9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60D87" w:rsidRP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560D87" w:rsidRPr="00560D87" w:rsidRDefault="00560D87" w:rsidP="00560D87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sz w:val="18"/>
          <w:szCs w:val="20"/>
        </w:rPr>
        <w:t>……………………………………………………..……..............................................................................................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20"/>
        </w:rPr>
        <w:t>........................</w:t>
      </w:r>
    </w:p>
    <w:p w:rsidR="00560D87" w:rsidRPr="00560D87" w:rsidRDefault="00560D87" w:rsidP="00560D87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 xml:space="preserve">(pełna nazwa/firma, adres) </w:t>
      </w:r>
    </w:p>
    <w:p w:rsidR="00560D87" w:rsidRPr="00560D87" w:rsidRDefault="00560D87" w:rsidP="00560D87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8"/>
          <w:szCs w:val="8"/>
        </w:rPr>
      </w:pPr>
    </w:p>
    <w:p w:rsidR="00560D87" w:rsidRPr="00560D87" w:rsidRDefault="00560D87" w:rsidP="00560D87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sz w:val="18"/>
          <w:szCs w:val="20"/>
        </w:rPr>
        <w:t>............................................................................................</w:t>
      </w:r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...............</w:t>
      </w:r>
    </w:p>
    <w:p w:rsidR="00560D87" w:rsidRPr="00560D87" w:rsidRDefault="00560D87" w:rsidP="00560D87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(w zależności od podmiotu: NIP/PESEL, KRS/</w:t>
      </w:r>
      <w:proofErr w:type="spellStart"/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CEiDG</w:t>
      </w:r>
      <w:proofErr w:type="spellEnd"/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)</w:t>
      </w:r>
    </w:p>
    <w:p w:rsidR="00560D87" w:rsidRP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560D87" w:rsidRDefault="00560D87" w:rsidP="00560D8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560D87">
        <w:rPr>
          <w:rFonts w:ascii="Times New Roman" w:eastAsia="Times New Roman" w:hAnsi="Times New Roman" w:cs="Times New Roman"/>
          <w:b/>
        </w:rPr>
        <w:t>reprezentowany przez:</w:t>
      </w:r>
    </w:p>
    <w:p w:rsidR="003E4CD9" w:rsidRPr="00560D87" w:rsidRDefault="003E4CD9" w:rsidP="00560D8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560D87" w:rsidRPr="00560D87" w:rsidRDefault="00560D87" w:rsidP="00560D87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sz w:val="18"/>
          <w:szCs w:val="20"/>
        </w:rPr>
        <w:t>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20"/>
        </w:rPr>
        <w:t>..........................................................................................</w:t>
      </w:r>
      <w:r w:rsidRPr="00560D87">
        <w:rPr>
          <w:rFonts w:ascii="Times New Roman" w:eastAsia="Times New Roman" w:hAnsi="Times New Roman" w:cs="Times New Roman"/>
          <w:sz w:val="18"/>
          <w:szCs w:val="20"/>
        </w:rPr>
        <w:t>...................................</w:t>
      </w:r>
    </w:p>
    <w:p w:rsidR="00560D87" w:rsidRPr="00560D87" w:rsidRDefault="00560D87" w:rsidP="00560D87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(imię, nazwisko, stanowisko/podstawa do reprezentacji)</w:t>
      </w:r>
    </w:p>
    <w:p w:rsidR="00560D87" w:rsidRPr="00560D87" w:rsidRDefault="00560D87" w:rsidP="00560D87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sz w:val="18"/>
          <w:szCs w:val="20"/>
        </w:rPr>
      </w:pPr>
    </w:p>
    <w:p w:rsidR="00560D87" w:rsidRDefault="00560D87" w:rsidP="00560D87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560D87">
        <w:rPr>
          <w:rFonts w:ascii="Times New Roman" w:eastAsia="Times New Roman" w:hAnsi="Times New Roman" w:cs="Times New Roman"/>
          <w:sz w:val="21"/>
          <w:szCs w:val="21"/>
        </w:rPr>
        <w:t>telefon:..................</w:t>
      </w:r>
      <w:r>
        <w:rPr>
          <w:rFonts w:ascii="Times New Roman" w:eastAsia="Times New Roman" w:hAnsi="Times New Roman" w:cs="Times New Roman"/>
          <w:sz w:val="21"/>
          <w:szCs w:val="21"/>
        </w:rPr>
        <w:t>....</w:t>
      </w:r>
      <w:r w:rsidRPr="00560D87">
        <w:rPr>
          <w:rFonts w:ascii="Times New Roman" w:eastAsia="Times New Roman" w:hAnsi="Times New Roman" w:cs="Times New Roman"/>
          <w:sz w:val="21"/>
          <w:szCs w:val="21"/>
        </w:rPr>
        <w:t>........................ fax: .....................</w:t>
      </w:r>
      <w:r>
        <w:rPr>
          <w:rFonts w:ascii="Times New Roman" w:eastAsia="Times New Roman" w:hAnsi="Times New Roman" w:cs="Times New Roman"/>
          <w:sz w:val="21"/>
          <w:szCs w:val="21"/>
        </w:rPr>
        <w:t>.....</w:t>
      </w:r>
      <w:r w:rsidRPr="00560D87">
        <w:rPr>
          <w:rFonts w:ascii="Times New Roman" w:eastAsia="Times New Roman" w:hAnsi="Times New Roman" w:cs="Times New Roman"/>
          <w:sz w:val="21"/>
          <w:szCs w:val="21"/>
        </w:rPr>
        <w:t>.................. e-mail: .................................</w:t>
      </w:r>
      <w:r>
        <w:rPr>
          <w:rFonts w:ascii="Times New Roman" w:eastAsia="Times New Roman" w:hAnsi="Times New Roman" w:cs="Times New Roman"/>
          <w:sz w:val="21"/>
          <w:szCs w:val="21"/>
        </w:rPr>
        <w:t>.....</w:t>
      </w:r>
      <w:r w:rsidR="007775A1">
        <w:rPr>
          <w:rFonts w:ascii="Times New Roman" w:eastAsia="Times New Roman" w:hAnsi="Times New Roman" w:cs="Times New Roman"/>
          <w:sz w:val="21"/>
          <w:szCs w:val="21"/>
        </w:rPr>
        <w:t>...........</w:t>
      </w:r>
    </w:p>
    <w:p w:rsidR="003E4CD9" w:rsidRPr="00560D87" w:rsidRDefault="003E4CD9" w:rsidP="00560D87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560D87" w:rsidRPr="00560D87" w:rsidRDefault="00560D87" w:rsidP="00560D87">
      <w:pPr>
        <w:tabs>
          <w:tab w:val="left" w:pos="284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Cs w:val="20"/>
        </w:rPr>
      </w:pPr>
      <w:r w:rsidRPr="00560D87">
        <w:rPr>
          <w:rFonts w:ascii="Times New Roman" w:eastAsia="Times New Roman" w:hAnsi="Times New Roman" w:cs="Times New Roman"/>
          <w:i/>
          <w:iCs/>
          <w:szCs w:val="20"/>
        </w:rPr>
        <w:t xml:space="preserve">    Oferuję wykonanie zamówienia, zgodnie z wymogami Specyfikacji Istotnych Warunków Zamówienia i jej załącznikami za cenę (wynagrodzenie ryczałtowe): </w:t>
      </w:r>
    </w:p>
    <w:p w:rsidR="00560D87" w:rsidRPr="00560D87" w:rsidRDefault="00560D87" w:rsidP="00560D87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</w:p>
    <w:p w:rsidR="00560D87" w:rsidRPr="00C467A6" w:rsidRDefault="00560D87" w:rsidP="00560D8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467A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I. KRYTERIUM OCENY OFERT: Cena brutto</w:t>
      </w:r>
    </w:p>
    <w:tbl>
      <w:tblPr>
        <w:tblW w:w="5313" w:type="pct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9"/>
        <w:gridCol w:w="1306"/>
        <w:gridCol w:w="914"/>
        <w:gridCol w:w="1177"/>
        <w:gridCol w:w="1693"/>
      </w:tblGrid>
      <w:tr w:rsidR="00560D87" w:rsidRPr="00560D87" w:rsidTr="00560D87">
        <w:trPr>
          <w:trHeight w:val="780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Przedmiot zamówienia</w:t>
            </w:r>
          </w:p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Wartość</w:t>
            </w:r>
          </w:p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zamówienia netto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Stawka podatku VAT</w:t>
            </w:r>
          </w:p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[%]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Wartość podatku VAT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Wartość zamówienia brutto</w:t>
            </w:r>
          </w:p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sz w:val="20"/>
                <w:szCs w:val="20"/>
              </w:rPr>
              <w:t>(kol. 2 + kol. 4)</w:t>
            </w:r>
          </w:p>
        </w:tc>
      </w:tr>
      <w:tr w:rsidR="00560D87" w:rsidRPr="00560D87" w:rsidTr="00560D87">
        <w:trPr>
          <w:trHeight w:val="50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0D87" w:rsidRPr="00560D87" w:rsidRDefault="00560D87" w:rsidP="00560D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560D87">
              <w:rPr>
                <w:rFonts w:ascii="Times New Roman" w:eastAsia="SimSun" w:hAnsi="Times New Roman" w:cs="Times New Roman"/>
              </w:rPr>
              <w:t>1.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60D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60D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60D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  <w:r w:rsidRPr="00560D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</w:t>
            </w:r>
          </w:p>
        </w:tc>
      </w:tr>
      <w:tr w:rsidR="00560D87" w:rsidRPr="00560D87" w:rsidTr="00560D87">
        <w:trPr>
          <w:trHeight w:val="1547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12" w:rsidRDefault="00743E12" w:rsidP="00743E12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60D87" w:rsidRPr="00743E12" w:rsidRDefault="00560D87" w:rsidP="00743E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1E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Pełnienie  funkcji Inspektora Nadzoru Inwestorskiego dla zadania pn.</w:t>
            </w:r>
            <w:r w:rsidR="00743E12" w:rsidRPr="00743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743E12" w:rsidRPr="00743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„Wykonanie robót budowlanych w </w:t>
            </w:r>
            <w:r w:rsidR="00743E12" w:rsidRPr="009B78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pomieszczeniach PWSZ w Kaliszu: Collegium</w:t>
            </w:r>
            <w:r w:rsidR="00743E12" w:rsidRPr="00743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43E12" w:rsidRPr="00743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Medicum</w:t>
            </w:r>
            <w:proofErr w:type="spellEnd"/>
            <w:r w:rsidR="00743E12" w:rsidRPr="00743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Collegium </w:t>
            </w:r>
            <w:proofErr w:type="spellStart"/>
            <w:r w:rsidR="00743E12" w:rsidRPr="00743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Oecologicum</w:t>
            </w:r>
            <w:proofErr w:type="spellEnd"/>
            <w:r w:rsidR="00743E12" w:rsidRPr="00743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Dom Studenta „BULIONIK”, budynek administracyjny przy ul. Nowy Świat 5 ”</w:t>
            </w:r>
            <w:r w:rsidR="008076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807695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807695" w:rsidRPr="008076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Wymagane uprawnienia budowlane w specjalności konstrukcyjno –budowlanej.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560D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*</w:t>
            </w:r>
          </w:p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:rsidR="00560D87" w:rsidRPr="00560D87" w:rsidRDefault="00560D87" w:rsidP="00C467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</w:tbl>
    <w:p w:rsidR="00560D87" w:rsidRDefault="00560D87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60D87">
        <w:rPr>
          <w:rFonts w:ascii="Times New Roman" w:eastAsia="Times New Roman" w:hAnsi="Times New Roman" w:cs="Times New Roman"/>
          <w:szCs w:val="20"/>
        </w:rPr>
        <w:t xml:space="preserve">   *</w:t>
      </w:r>
      <w:r w:rsidRPr="00560D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r w:rsidRPr="00560D8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Cena obejmuje wszelkie koszty i obciążenia związane z realizacją przedmiotu zamówienia. Wartość ta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</w:t>
      </w:r>
    </w:p>
    <w:p w:rsidR="00560D87" w:rsidRDefault="00560D87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</w:t>
      </w:r>
      <w:r w:rsidRPr="00560D87">
        <w:rPr>
          <w:rFonts w:ascii="Times New Roman" w:eastAsia="Times New Roman" w:hAnsi="Times New Roman" w:cs="Times New Roman"/>
          <w:i/>
          <w:iCs/>
          <w:sz w:val="20"/>
          <w:szCs w:val="20"/>
        </w:rPr>
        <w:t>będzie  przedmiotem oceny w kryterium „Cena brutto zamówienia”.</w:t>
      </w:r>
    </w:p>
    <w:p w:rsidR="003E4CD9" w:rsidRDefault="003E4CD9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7775A1" w:rsidRDefault="007775A1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560D87" w:rsidRDefault="00637461" w:rsidP="00560D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II</w:t>
      </w:r>
      <w:r w:rsidR="00560D87" w:rsidRPr="006E72A7">
        <w:rPr>
          <w:rFonts w:ascii="Times New Roman" w:eastAsia="Times New Roman" w:hAnsi="Times New Roman" w:cs="Times New Roman"/>
          <w:b/>
          <w:sz w:val="20"/>
          <w:szCs w:val="20"/>
        </w:rPr>
        <w:t>. Oświadczenia dotyczące w</w:t>
      </w:r>
      <w:r w:rsidR="00416EA5">
        <w:rPr>
          <w:rFonts w:ascii="Times New Roman" w:eastAsia="Times New Roman" w:hAnsi="Times New Roman" w:cs="Times New Roman"/>
          <w:b/>
          <w:sz w:val="20"/>
          <w:szCs w:val="20"/>
        </w:rPr>
        <w:t xml:space="preserve">arunków/postanowień zawartych w </w:t>
      </w:r>
      <w:r w:rsidR="00560D87" w:rsidRPr="006E72A7">
        <w:rPr>
          <w:rFonts w:ascii="Times New Roman" w:eastAsia="Times New Roman" w:hAnsi="Times New Roman" w:cs="Times New Roman"/>
          <w:b/>
          <w:sz w:val="20"/>
          <w:szCs w:val="20"/>
        </w:rPr>
        <w:t xml:space="preserve">specyfikacji istotnych </w:t>
      </w:r>
      <w:r w:rsidR="00560D87" w:rsidRPr="006E72A7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         </w:t>
      </w:r>
      <w:r w:rsidR="006E72A7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560D87" w:rsidRPr="006E72A7">
        <w:rPr>
          <w:rFonts w:ascii="Times New Roman" w:eastAsia="Times New Roman" w:hAnsi="Times New Roman" w:cs="Times New Roman"/>
          <w:b/>
          <w:sz w:val="20"/>
          <w:szCs w:val="20"/>
        </w:rPr>
        <w:t>warunków zamówienia:</w:t>
      </w:r>
    </w:p>
    <w:p w:rsidR="00640109" w:rsidRPr="006E72A7" w:rsidRDefault="00640109" w:rsidP="00560D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60D87" w:rsidRPr="00363627" w:rsidRDefault="00560D87" w:rsidP="00363627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43E12">
        <w:rPr>
          <w:rFonts w:ascii="Times New Roman" w:eastAsia="Times New Roman" w:hAnsi="Times New Roman" w:cs="Times New Roman"/>
          <w:color w:val="000000"/>
          <w:sz w:val="20"/>
          <w:szCs w:val="20"/>
        </w:rPr>
        <w:t>zapoznałem się z treścią SIWZ dot</w:t>
      </w:r>
      <w:r w:rsidR="00453F75" w:rsidRPr="00743E1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743E12">
        <w:rPr>
          <w:rFonts w:ascii="Times New Roman" w:eastAsia="Times New Roman" w:hAnsi="Times New Roman" w:cs="Times New Roman"/>
          <w:sz w:val="20"/>
          <w:szCs w:val="20"/>
        </w:rPr>
        <w:t>usługi</w:t>
      </w:r>
      <w:r w:rsidR="00453F75" w:rsidRPr="00743E12">
        <w:rPr>
          <w:rFonts w:ascii="Times New Roman" w:eastAsia="Times New Roman" w:hAnsi="Times New Roman" w:cs="Times New Roman"/>
          <w:sz w:val="20"/>
          <w:szCs w:val="20"/>
        </w:rPr>
        <w:t xml:space="preserve"> polegającej na:</w:t>
      </w:r>
      <w:r w:rsidRPr="00743E12">
        <w:rPr>
          <w:rFonts w:ascii="Times New Roman" w:eastAsia="Times New Roman" w:hAnsi="Times New Roman" w:cs="Times New Roman"/>
          <w:sz w:val="20"/>
          <w:szCs w:val="20"/>
        </w:rPr>
        <w:t xml:space="preserve"> „</w:t>
      </w:r>
      <w:r w:rsidR="00453F75" w:rsidRPr="0036362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Pełnieniu </w:t>
      </w:r>
      <w:r w:rsidR="00640109" w:rsidRPr="00363627">
        <w:rPr>
          <w:rFonts w:ascii="Times New Roman" w:eastAsia="Times New Roman" w:hAnsi="Times New Roman" w:cs="Times New Roman"/>
          <w:i/>
          <w:iCs/>
          <w:sz w:val="20"/>
          <w:szCs w:val="20"/>
        </w:rPr>
        <w:t>funkcji Inspektora</w:t>
      </w:r>
      <w:r w:rsidR="00DC72F6" w:rsidRPr="0036362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</w:t>
      </w:r>
      <w:r w:rsidRPr="00363627">
        <w:rPr>
          <w:rFonts w:ascii="Times New Roman" w:eastAsia="Times New Roman" w:hAnsi="Times New Roman" w:cs="Times New Roman"/>
          <w:i/>
          <w:iCs/>
          <w:sz w:val="20"/>
          <w:szCs w:val="20"/>
        </w:rPr>
        <w:t>Nadzoru</w:t>
      </w:r>
      <w:r w:rsidR="00A42A9B" w:rsidRPr="0036362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Inwestorskiego dla zadania </w:t>
      </w:r>
      <w:r w:rsidR="00154040" w:rsidRPr="00363627">
        <w:rPr>
          <w:rFonts w:ascii="Times New Roman" w:eastAsia="Times New Roman" w:hAnsi="Times New Roman" w:cs="Times New Roman"/>
          <w:i/>
          <w:iCs/>
          <w:sz w:val="20"/>
          <w:szCs w:val="20"/>
        </w:rPr>
        <w:t>pn.</w:t>
      </w:r>
      <w:r w:rsidR="00743E12" w:rsidRPr="0036362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743E12" w:rsidRPr="0036362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„Wykonanie robót budowlanych w pomieszczeniach </w:t>
      </w:r>
      <w:r w:rsidR="00743E12" w:rsidRPr="009B78E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PWSZ</w:t>
      </w:r>
      <w:r w:rsidR="00743E12" w:rsidRPr="0036362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Kaliszu: Collegium </w:t>
      </w:r>
      <w:proofErr w:type="spellStart"/>
      <w:r w:rsidR="00743E12" w:rsidRPr="0036362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Medicum</w:t>
      </w:r>
      <w:proofErr w:type="spellEnd"/>
      <w:r w:rsidR="00743E12" w:rsidRPr="0036362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Collegium </w:t>
      </w:r>
      <w:proofErr w:type="spellStart"/>
      <w:r w:rsidR="00743E12" w:rsidRPr="0036362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Oecologicum</w:t>
      </w:r>
      <w:proofErr w:type="spellEnd"/>
      <w:r w:rsidR="00743E12" w:rsidRPr="0036362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Dom Studenta „BULIONIK”, budynek administracyjny przy ul. Nowy Świat 5</w:t>
      </w:r>
      <w:r w:rsidR="0036362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”</w:t>
      </w:r>
      <w:r w:rsidR="00743E12" w:rsidRPr="0036362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E621F9" w:rsidRPr="00363627">
        <w:rPr>
          <w:rFonts w:ascii="Times New Roman" w:eastAsia="Times New Roman" w:hAnsi="Times New Roman" w:cs="Times New Roman"/>
          <w:b/>
          <w:i/>
          <w:lang w:eastAsia="zh-CN"/>
        </w:rPr>
        <w:t xml:space="preserve"> </w:t>
      </w:r>
      <w:r w:rsidRPr="00363627">
        <w:rPr>
          <w:rFonts w:ascii="Times New Roman" w:eastAsia="Times New Roman" w:hAnsi="Times New Roman" w:cs="Times New Roman"/>
          <w:sz w:val="20"/>
          <w:szCs w:val="20"/>
        </w:rPr>
        <w:t>oraz z załączonym do niej Projektem umowy i akceptuję określone w nich warunki bez zastrzeżeń;</w:t>
      </w:r>
    </w:p>
    <w:p w:rsidR="00640109" w:rsidRPr="00640109" w:rsidRDefault="00560D87" w:rsidP="00637461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0109">
        <w:rPr>
          <w:rFonts w:ascii="Times New Roman" w:eastAsia="SimSun" w:hAnsi="Times New Roman" w:cs="Times New Roman"/>
          <w:sz w:val="20"/>
          <w:szCs w:val="20"/>
          <w:lang w:eastAsia="zh-CN"/>
        </w:rPr>
        <w:t>zapoznałem się z dokumentacją przetargową na roboty budowlane objęte nadzorem</w:t>
      </w:r>
      <w:r w:rsidRPr="00640109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– sprawa nr </w:t>
      </w:r>
    </w:p>
    <w:p w:rsidR="00560D87" w:rsidRPr="00640109" w:rsidRDefault="00743E12" w:rsidP="00637461">
      <w:pPr>
        <w:pStyle w:val="Akapitzlist"/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lastRenderedPageBreak/>
        <w:t>I.DZP.23110.Pn-16</w:t>
      </w:r>
      <w:r w:rsidR="00DC72F6" w:rsidRPr="00CC7DB6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.2020</w:t>
      </w:r>
      <w:r w:rsidR="00DC72F6" w:rsidRPr="00640109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 xml:space="preserve"> </w:t>
      </w:r>
      <w:r w:rsidR="00560D87" w:rsidRPr="00640109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(SIWZ wraz ze wszystkimi załącznikami) dostępnymi na stronie </w:t>
      </w:r>
      <w:r w:rsidR="00DC72F6" w:rsidRPr="00640109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br/>
      </w:r>
      <w:hyperlink r:id="rId8" w:history="1">
        <w:r w:rsidR="00DC72F6" w:rsidRPr="00640109">
          <w:rPr>
            <w:rStyle w:val="Hipercze"/>
            <w:rFonts w:ascii="Times New Roman" w:eastAsia="Times New Roman" w:hAnsi="Times New Roman" w:cs="Times New Roman"/>
            <w:bCs/>
            <w:sz w:val="20"/>
            <w:szCs w:val="20"/>
          </w:rPr>
          <w:t>www.pwsz.kalisz.pl</w:t>
        </w:r>
      </w:hyperlink>
      <w:r w:rsidR="00BD05BD" w:rsidRPr="0064010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BD05BD" w:rsidRPr="00640109">
        <w:rPr>
          <w:rFonts w:ascii="Times New Roman" w:eastAsia="Times New Roman" w:hAnsi="Times New Roman" w:cs="Times New Roman"/>
          <w:sz w:val="20"/>
          <w:szCs w:val="20"/>
        </w:rPr>
        <w:t xml:space="preserve">lub platformazakupowa.pl; </w:t>
      </w:r>
    </w:p>
    <w:p w:rsidR="00560D87" w:rsidRPr="00640109" w:rsidRDefault="00560D87" w:rsidP="00637461">
      <w:pPr>
        <w:numPr>
          <w:ilvl w:val="0"/>
          <w:numId w:val="5"/>
        </w:numPr>
        <w:tabs>
          <w:tab w:val="left" w:pos="426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0109">
        <w:rPr>
          <w:rFonts w:ascii="Times New Roman" w:eastAsia="Times New Roman" w:hAnsi="Times New Roman" w:cs="Times New Roman"/>
          <w:sz w:val="20"/>
          <w:szCs w:val="20"/>
        </w:rPr>
        <w:t>osoba/osoby wykazane w wykazie osób, które będą skierowane do realizacji zamówienia) posiada/ją aktualne uprawnienia budowlane zgodnie z ustawą z dnia 07 lipca 1994 r</w:t>
      </w:r>
      <w:r w:rsidR="002702E1">
        <w:rPr>
          <w:rFonts w:ascii="Times New Roman" w:eastAsia="Times New Roman" w:hAnsi="Times New Roman" w:cs="Times New Roman"/>
          <w:sz w:val="20"/>
          <w:szCs w:val="20"/>
        </w:rPr>
        <w:t>. Prawo budowlane (Dz. U. z 2020</w:t>
      </w:r>
      <w:r w:rsidRPr="00640109">
        <w:rPr>
          <w:rFonts w:ascii="Times New Roman" w:eastAsia="Times New Roman" w:hAnsi="Times New Roman" w:cs="Times New Roman"/>
          <w:sz w:val="20"/>
          <w:szCs w:val="20"/>
        </w:rPr>
        <w:t xml:space="preserve"> r. poz.</w:t>
      </w:r>
      <w:r w:rsidR="00BD05BD" w:rsidRPr="006401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82E5D">
        <w:rPr>
          <w:rFonts w:ascii="Times New Roman" w:eastAsia="Times New Roman" w:hAnsi="Times New Roman" w:cs="Times New Roman"/>
          <w:sz w:val="20"/>
          <w:szCs w:val="20"/>
        </w:rPr>
        <w:t>1333</w:t>
      </w:r>
      <w:r w:rsidRPr="006401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0109">
        <w:rPr>
          <w:rFonts w:ascii="Times New Roman" w:eastAsia="Times New Roman" w:hAnsi="Times New Roman" w:cs="Times New Roman"/>
          <w:sz w:val="20"/>
          <w:szCs w:val="20"/>
        </w:rPr>
        <w:t>t.j</w:t>
      </w:r>
      <w:proofErr w:type="spellEnd"/>
      <w:r w:rsidRPr="00640109">
        <w:rPr>
          <w:rFonts w:ascii="Times New Roman" w:eastAsia="Times New Roman" w:hAnsi="Times New Roman" w:cs="Times New Roman"/>
          <w:sz w:val="20"/>
          <w:szCs w:val="20"/>
        </w:rPr>
        <w:t xml:space="preserve">.) w specjalności określonej w SIWZ  część C.2. </w:t>
      </w:r>
    </w:p>
    <w:p w:rsidR="006E72A7" w:rsidRPr="006B5A6E" w:rsidRDefault="00560D87" w:rsidP="00637461">
      <w:pPr>
        <w:numPr>
          <w:ilvl w:val="0"/>
          <w:numId w:val="5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0109">
        <w:rPr>
          <w:rFonts w:ascii="Times New Roman" w:eastAsia="Times New Roman" w:hAnsi="Times New Roman" w:cs="Times New Roman"/>
          <w:sz w:val="20"/>
          <w:szCs w:val="20"/>
        </w:rPr>
        <w:t xml:space="preserve">w razie wyboru mojej oferty zobowiązuję się wykonać przedmiot zamówienia zgodnie </w:t>
      </w:r>
      <w:r w:rsidR="00BD05BD" w:rsidRPr="00640109">
        <w:rPr>
          <w:rFonts w:ascii="Times New Roman" w:eastAsia="Times New Roman" w:hAnsi="Times New Roman" w:cs="Times New Roman"/>
          <w:sz w:val="20"/>
          <w:szCs w:val="20"/>
        </w:rPr>
        <w:br/>
      </w:r>
      <w:r w:rsidRPr="00640109">
        <w:rPr>
          <w:rFonts w:ascii="Times New Roman" w:eastAsia="Times New Roman" w:hAnsi="Times New Roman" w:cs="Times New Roman"/>
          <w:sz w:val="20"/>
          <w:szCs w:val="20"/>
        </w:rPr>
        <w:t>z obowiązującymi w tym zakresie przepisami prawa;</w:t>
      </w:r>
    </w:p>
    <w:p w:rsidR="006E72A7" w:rsidRPr="00640109" w:rsidRDefault="00560D87" w:rsidP="00637461">
      <w:pPr>
        <w:numPr>
          <w:ilvl w:val="0"/>
          <w:numId w:val="5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0109">
        <w:rPr>
          <w:rFonts w:ascii="Times New Roman" w:eastAsia="Times New Roman" w:hAnsi="Times New Roman" w:cs="Times New Roman"/>
          <w:sz w:val="20"/>
          <w:szCs w:val="20"/>
        </w:rPr>
        <w:t>w razie wyboru mojej oferty zobowiązuję się do realizacji przedmiotu zamówienia zgodnie z opisem zawartym w SIWZ i w cenie podanej w Formularzu Ofertowym;</w:t>
      </w:r>
    </w:p>
    <w:p w:rsidR="00560D87" w:rsidRPr="00640109" w:rsidRDefault="00640109" w:rsidP="00637461">
      <w:pPr>
        <w:numPr>
          <w:ilvl w:val="0"/>
          <w:numId w:val="5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przedstawicielem </w:t>
      </w:r>
      <w:r w:rsidR="00560D87" w:rsidRPr="00640109">
        <w:rPr>
          <w:rFonts w:ascii="Times New Roman" w:eastAsia="SimSun" w:hAnsi="Times New Roman" w:cs="Times New Roman"/>
          <w:sz w:val="20"/>
          <w:szCs w:val="20"/>
          <w:lang w:eastAsia="zh-CN"/>
        </w:rPr>
        <w:t>Wykonawcy (Koor</w:t>
      </w:r>
      <w:r w:rsidR="006209F7">
        <w:rPr>
          <w:rFonts w:ascii="Times New Roman" w:eastAsia="SimSun" w:hAnsi="Times New Roman" w:cs="Times New Roman"/>
          <w:sz w:val="20"/>
          <w:szCs w:val="20"/>
          <w:lang w:eastAsia="zh-CN"/>
        </w:rPr>
        <w:t>dynator Nadzoru Inwestorskiego) będzie Pan/Pani …....</w:t>
      </w:r>
      <w:r w:rsidR="00560D87" w:rsidRPr="00640109">
        <w:rPr>
          <w:rFonts w:ascii="Times New Roman" w:eastAsia="SimSun" w:hAnsi="Times New Roman" w:cs="Times New Roman"/>
          <w:sz w:val="20"/>
          <w:szCs w:val="20"/>
          <w:lang w:eastAsia="zh-CN"/>
        </w:rPr>
        <w:t>..</w:t>
      </w:r>
      <w:r w:rsidR="006209F7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................... tel. </w:t>
      </w:r>
      <w:r w:rsidR="00BD05BD" w:rsidRPr="00640109">
        <w:rPr>
          <w:rFonts w:ascii="Times New Roman" w:eastAsia="SimSun" w:hAnsi="Times New Roman" w:cs="Times New Roman"/>
          <w:sz w:val="20"/>
          <w:szCs w:val="20"/>
          <w:lang w:eastAsia="zh-CN"/>
        </w:rPr>
        <w:t>..............</w:t>
      </w:r>
      <w:r w:rsidR="00560D87" w:rsidRPr="00640109">
        <w:rPr>
          <w:rFonts w:ascii="Times New Roman" w:eastAsia="SimSun" w:hAnsi="Times New Roman" w:cs="Times New Roman"/>
          <w:sz w:val="20"/>
          <w:szCs w:val="20"/>
          <w:lang w:eastAsia="zh-CN"/>
        </w:rPr>
        <w:t>...........</w:t>
      </w:r>
      <w:r w:rsidR="006209F7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, mail </w:t>
      </w:r>
      <w:r w:rsidR="006209F7" w:rsidRPr="00640109">
        <w:rPr>
          <w:rFonts w:ascii="Times New Roman" w:eastAsia="SimSun" w:hAnsi="Times New Roman" w:cs="Times New Roman"/>
          <w:sz w:val="20"/>
          <w:szCs w:val="20"/>
          <w:lang w:eastAsia="zh-CN"/>
        </w:rPr>
        <w:t>.........................</w:t>
      </w:r>
      <w:r w:rsidR="006209F7">
        <w:rPr>
          <w:rFonts w:ascii="Times New Roman" w:eastAsia="SimSun" w:hAnsi="Times New Roman" w:cs="Times New Roman"/>
          <w:sz w:val="20"/>
          <w:szCs w:val="20"/>
          <w:lang w:eastAsia="zh-CN"/>
        </w:rPr>
        <w:t>,</w:t>
      </w:r>
    </w:p>
    <w:p w:rsidR="00560D87" w:rsidRPr="00640109" w:rsidRDefault="00560D87" w:rsidP="00637461">
      <w:pPr>
        <w:numPr>
          <w:ilvl w:val="0"/>
          <w:numId w:val="5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0109">
        <w:rPr>
          <w:rFonts w:ascii="Times New Roman" w:eastAsia="Times New Roman" w:hAnsi="Times New Roman" w:cs="Times New Roman"/>
          <w:color w:val="000000"/>
          <w:sz w:val="20"/>
          <w:szCs w:val="20"/>
        </w:rPr>
        <w:t>wy</w:t>
      </w:r>
      <w:r w:rsidRPr="00640109">
        <w:rPr>
          <w:rFonts w:ascii="Times New Roman" w:eastAsia="Times New Roman" w:hAnsi="Times New Roman" w:cs="Times New Roman"/>
          <w:color w:val="000000"/>
          <w:sz w:val="20"/>
          <w:szCs w:val="20"/>
          <w:lang w:val="pl"/>
        </w:rPr>
        <w:t>pełniłem obowiązki informacyjne przewidziane w art. 13 lub art. 14 RODO</w:t>
      </w:r>
      <w:r w:rsidRPr="0064010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pl"/>
        </w:rPr>
        <w:t>1)</w:t>
      </w:r>
      <w:r w:rsidRPr="00640109">
        <w:rPr>
          <w:rFonts w:ascii="Times New Roman" w:eastAsia="Times New Roman" w:hAnsi="Times New Roman" w:cs="Times New Roman"/>
          <w:color w:val="000000"/>
          <w:sz w:val="20"/>
          <w:szCs w:val="20"/>
          <w:lang w:val="pl"/>
        </w:rPr>
        <w:t xml:space="preserve"> wobec os</w:t>
      </w:r>
      <w:proofErr w:type="spellStart"/>
      <w:r w:rsidRPr="00640109">
        <w:rPr>
          <w:rFonts w:ascii="Times New Roman" w:eastAsia="Times New Roman" w:hAnsi="Times New Roman" w:cs="Times New Roman"/>
          <w:color w:val="000000"/>
          <w:sz w:val="20"/>
          <w:szCs w:val="20"/>
        </w:rPr>
        <w:t>ób</w:t>
      </w:r>
      <w:proofErr w:type="spellEnd"/>
      <w:r w:rsidRPr="006401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fizycznych, </w:t>
      </w:r>
      <w:r w:rsidRPr="00640109">
        <w:rPr>
          <w:rFonts w:ascii="Times New Roman" w:eastAsia="Times New Roman" w:hAnsi="Times New Roman" w:cs="Times New Roman"/>
          <w:sz w:val="20"/>
          <w:szCs w:val="20"/>
        </w:rPr>
        <w:t>od których dane osobowe bezpośrednio lub pośrednio pozyskałem</w:t>
      </w:r>
      <w:r w:rsidRPr="006401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 celu ubiegania się o udzielenie zamówienia w niniejszym postępowaniu</w:t>
      </w:r>
      <w:r w:rsidRPr="00640109">
        <w:rPr>
          <w:rFonts w:ascii="Times New Roman" w:eastAsia="Times New Roman" w:hAnsi="Times New Roman" w:cs="Times New Roman"/>
          <w:sz w:val="20"/>
          <w:szCs w:val="20"/>
        </w:rPr>
        <w:t>.*</w:t>
      </w:r>
    </w:p>
    <w:p w:rsidR="00560D87" w:rsidRPr="00640109" w:rsidRDefault="00560D87" w:rsidP="00637461">
      <w:pPr>
        <w:numPr>
          <w:ilvl w:val="0"/>
          <w:numId w:val="5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0109">
        <w:rPr>
          <w:rFonts w:ascii="Times New Roman" w:eastAsia="Times New Roman" w:hAnsi="Times New Roman" w:cs="Times New Roman"/>
          <w:bCs/>
          <w:sz w:val="20"/>
          <w:szCs w:val="20"/>
        </w:rPr>
        <w:t xml:space="preserve">w celu potwierdzenia spełnienia warunków udziału w </w:t>
      </w:r>
      <w:r w:rsidR="00B938DA" w:rsidRPr="00640109">
        <w:rPr>
          <w:rFonts w:ascii="Times New Roman" w:eastAsia="Times New Roman" w:hAnsi="Times New Roman" w:cs="Times New Roman"/>
          <w:bCs/>
          <w:sz w:val="20"/>
          <w:szCs w:val="20"/>
        </w:rPr>
        <w:t>postępowaniu określonych przez Z</w:t>
      </w:r>
      <w:r w:rsidRPr="00640109">
        <w:rPr>
          <w:rFonts w:ascii="Times New Roman" w:eastAsia="Times New Roman" w:hAnsi="Times New Roman" w:cs="Times New Roman"/>
          <w:bCs/>
          <w:sz w:val="20"/>
          <w:szCs w:val="20"/>
        </w:rPr>
        <w:t>amawiającego</w:t>
      </w:r>
      <w:r w:rsidRPr="006401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</w:t>
      </w:r>
      <w:r w:rsidR="00B938DA" w:rsidRPr="00640109">
        <w:rPr>
          <w:rFonts w:ascii="Times New Roman" w:eastAsia="Times New Roman" w:hAnsi="Times New Roman" w:cs="Times New Roman"/>
          <w:color w:val="000000"/>
          <w:sz w:val="20"/>
          <w:szCs w:val="20"/>
        </w:rPr>
        <w:t>skazuję na wykorzystanie przez Z</w:t>
      </w:r>
      <w:r w:rsidRPr="00640109">
        <w:rPr>
          <w:rFonts w:ascii="Times New Roman" w:eastAsia="Times New Roman" w:hAnsi="Times New Roman" w:cs="Times New Roman"/>
          <w:color w:val="000000"/>
          <w:sz w:val="20"/>
          <w:szCs w:val="20"/>
        </w:rPr>
        <w:t>amawiającego następujących oświadc</w:t>
      </w:r>
      <w:r w:rsidR="006401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zeń i dokumentów załączonych do </w:t>
      </w:r>
      <w:r w:rsidRPr="00640109">
        <w:rPr>
          <w:rFonts w:ascii="Times New Roman" w:eastAsia="Times New Roman" w:hAnsi="Times New Roman" w:cs="Times New Roman"/>
          <w:color w:val="000000"/>
          <w:sz w:val="20"/>
          <w:szCs w:val="20"/>
        </w:rPr>
        <w:t>oferty:</w:t>
      </w:r>
      <w:r w:rsidR="006401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40109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640109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6E72A7" w:rsidRPr="00640109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Pr="00640109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</w:t>
      </w:r>
      <w:r w:rsidR="00640109">
        <w:rPr>
          <w:rFonts w:ascii="Times New Roman" w:eastAsia="Times New Roman" w:hAnsi="Times New Roman" w:cs="Times New Roman"/>
          <w:sz w:val="20"/>
          <w:szCs w:val="20"/>
        </w:rPr>
        <w:t>.............................,</w:t>
      </w:r>
      <w:r w:rsidRPr="006401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560D87" w:rsidRPr="00691542" w:rsidRDefault="00560D87" w:rsidP="00637461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0109">
        <w:rPr>
          <w:rFonts w:ascii="Times New Roman" w:eastAsia="Times New Roman" w:hAnsi="Times New Roman" w:cs="Times New Roman"/>
          <w:color w:val="000000"/>
          <w:sz w:val="20"/>
          <w:szCs w:val="20"/>
        </w:rPr>
        <w:t>(Wykonawca wypełnia w przypadku złożenia wraz z ofertą doku</w:t>
      </w:r>
      <w:r w:rsidR="00B938DA" w:rsidRPr="00640109">
        <w:rPr>
          <w:rFonts w:ascii="Times New Roman" w:eastAsia="Times New Roman" w:hAnsi="Times New Roman" w:cs="Times New Roman"/>
          <w:color w:val="000000"/>
          <w:sz w:val="20"/>
          <w:szCs w:val="20"/>
        </w:rPr>
        <w:t>mentów wymienionych w części D</w:t>
      </w:r>
      <w:r w:rsidR="00256C99" w:rsidRPr="0064010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B938DA" w:rsidRPr="00640109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 w:rsidRPr="006401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915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69154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SIWZ)</w:t>
      </w:r>
    </w:p>
    <w:p w:rsidR="00560D87" w:rsidRPr="00640109" w:rsidRDefault="00560D87" w:rsidP="00637461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0109">
        <w:rPr>
          <w:rFonts w:ascii="Times New Roman" w:eastAsia="Times New Roman" w:hAnsi="Times New Roman" w:cs="Times New Roman"/>
          <w:sz w:val="20"/>
          <w:szCs w:val="20"/>
        </w:rPr>
        <w:t>Jednocześnie potwierdzam, że niniejsze dokumenty są aktualne.</w:t>
      </w:r>
    </w:p>
    <w:p w:rsidR="00560D87" w:rsidRPr="00640109" w:rsidRDefault="00560D87" w:rsidP="006374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60D87" w:rsidRPr="00640109" w:rsidRDefault="00560D87" w:rsidP="00637461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0109">
        <w:rPr>
          <w:rFonts w:ascii="Times New Roman" w:eastAsia="Times New Roman" w:hAnsi="Times New Roman" w:cs="Times New Roman"/>
          <w:sz w:val="20"/>
          <w:szCs w:val="20"/>
        </w:rPr>
        <w:t>wszystkie dane zawarte w mojej ofercie są zgodne z prawdą i aktualne w chwili składania oferty,</w:t>
      </w:r>
    </w:p>
    <w:p w:rsidR="00560D87" w:rsidRPr="00640109" w:rsidRDefault="00560D87" w:rsidP="0063746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60D87" w:rsidRPr="00640109" w:rsidRDefault="00560D87" w:rsidP="00560D87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60D87" w:rsidRPr="00560D87" w:rsidRDefault="00560D87" w:rsidP="00560D87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60D87" w:rsidRPr="00560D87" w:rsidRDefault="00560D87" w:rsidP="00560D87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16"/>
          <w:szCs w:val="20"/>
        </w:rPr>
      </w:pPr>
      <w:r w:rsidRPr="00560D87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</w:t>
      </w:r>
    </w:p>
    <w:p w:rsidR="00560D87" w:rsidRPr="00560D87" w:rsidRDefault="00560D87" w:rsidP="00560D87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16"/>
          <w:szCs w:val="20"/>
        </w:rPr>
      </w:pPr>
      <w:r w:rsidRPr="00560D87">
        <w:rPr>
          <w:rFonts w:ascii="Times New Roman" w:eastAsia="Times New Roman" w:hAnsi="Times New Roman" w:cs="Times New Roman"/>
          <w:sz w:val="16"/>
          <w:szCs w:val="20"/>
        </w:rPr>
        <w:t>/ miejscowość, data/ /podpis, pieczątki-osób upoważnionych/</w:t>
      </w:r>
    </w:p>
    <w:p w:rsidR="00560D87" w:rsidRPr="00560D87" w:rsidRDefault="00560D87" w:rsidP="00560D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kern w:val="1"/>
          <w:sz w:val="2"/>
          <w:szCs w:val="2"/>
        </w:rPr>
      </w:pPr>
    </w:p>
    <w:p w:rsidR="00560D87" w:rsidRPr="00560D87" w:rsidRDefault="00560D87" w:rsidP="00560D8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pl"/>
        </w:rPr>
      </w:pPr>
    </w:p>
    <w:p w:rsidR="00560D87" w:rsidRPr="00560D87" w:rsidRDefault="00560D87" w:rsidP="00560D8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pl"/>
        </w:rPr>
      </w:pPr>
      <w:r w:rsidRPr="00560D87">
        <w:rPr>
          <w:rFonts w:ascii="Times New Roman" w:eastAsia="Times New Roman" w:hAnsi="Times New Roman" w:cs="Times New Roman"/>
          <w:color w:val="000000"/>
          <w:lang w:val="pl"/>
        </w:rPr>
        <w:t>______________________________</w:t>
      </w:r>
    </w:p>
    <w:p w:rsidR="00560D87" w:rsidRPr="00560D87" w:rsidRDefault="00560D87" w:rsidP="00560D8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60D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vertAlign w:val="superscript"/>
          <w:lang w:val="pl"/>
        </w:rPr>
        <w:t>1)</w:t>
      </w:r>
      <w:r w:rsidRPr="00560D87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val="pl"/>
        </w:rPr>
        <w:t xml:space="preserve"> </w:t>
      </w:r>
      <w:r w:rsidRPr="00560D87">
        <w:rPr>
          <w:rFonts w:ascii="Times New Roman" w:eastAsia="Times New Roman" w:hAnsi="Times New Roman" w:cs="Times New Roman"/>
          <w:sz w:val="18"/>
          <w:szCs w:val="18"/>
          <w:lang w:val="pl"/>
        </w:rPr>
        <w:t>rozporządzenie Parlamentu Europejskiego i Rady (UE) 2016/679 z dnia 27 kwietnia 2016 r. w sprawie ochrony os</w:t>
      </w:r>
      <w:proofErr w:type="spellStart"/>
      <w:r w:rsidRPr="00560D87">
        <w:rPr>
          <w:rFonts w:ascii="Times New Roman" w:eastAsia="Times New Roman" w:hAnsi="Times New Roman" w:cs="Times New Roman"/>
          <w:sz w:val="18"/>
          <w:szCs w:val="18"/>
        </w:rPr>
        <w:t>ób</w:t>
      </w:r>
      <w:proofErr w:type="spellEnd"/>
      <w:r w:rsidRPr="00560D87">
        <w:rPr>
          <w:rFonts w:ascii="Times New Roman" w:eastAsia="Times New Roman" w:hAnsi="Times New Roman" w:cs="Times New Roman"/>
          <w:sz w:val="18"/>
          <w:szCs w:val="18"/>
        </w:rPr>
        <w:t xml:space="preserve"> fizycznych w związku z przetwarzaniem danych osobowych i w sprawie swobodnego przepływu takich danych oraz uchylenia dyrektywy 95/46/WE (ogólne rozporządzenie o ochronie danych) (Dz. Urz. UE L 119 z 04.05.2016, str. 1). </w:t>
      </w:r>
    </w:p>
    <w:p w:rsidR="00560D87" w:rsidRPr="00560D87" w:rsidRDefault="00560D87" w:rsidP="00560D8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pl"/>
        </w:rPr>
      </w:pPr>
    </w:p>
    <w:p w:rsidR="00560D87" w:rsidRPr="00560D87" w:rsidRDefault="00560D87" w:rsidP="00560D87">
      <w:p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val="pl"/>
        </w:rPr>
      </w:pPr>
      <w:r w:rsidRPr="00560D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pl"/>
        </w:rPr>
        <w:t>*</w:t>
      </w:r>
      <w:r w:rsidR="00691542">
        <w:rPr>
          <w:rFonts w:ascii="Times New Roman" w:eastAsia="Times New Roman" w:hAnsi="Times New Roman" w:cs="Times New Roman"/>
          <w:color w:val="000000"/>
          <w:sz w:val="18"/>
          <w:szCs w:val="18"/>
          <w:lang w:val="pl"/>
        </w:rPr>
        <w:t xml:space="preserve"> W przypadku gdy W</w:t>
      </w:r>
      <w:r w:rsidRPr="00560D87">
        <w:rPr>
          <w:rFonts w:ascii="Times New Roman" w:eastAsia="Times New Roman" w:hAnsi="Times New Roman" w:cs="Times New Roman"/>
          <w:color w:val="000000"/>
          <w:sz w:val="18"/>
          <w:szCs w:val="18"/>
          <w:lang w:val="pl"/>
        </w:rPr>
        <w:t xml:space="preserve">ykonawca </w:t>
      </w:r>
      <w:r w:rsidRPr="00560D87">
        <w:rPr>
          <w:rFonts w:ascii="Times New Roman" w:eastAsia="Times New Roman" w:hAnsi="Times New Roman" w:cs="Times New Roman"/>
          <w:sz w:val="18"/>
          <w:szCs w:val="18"/>
          <w:lang w:val="pl"/>
        </w:rPr>
        <w:t>nie przekazuje danych osobowych innych niż bezpośrednio jego dotyczących lub zachodzi wyłączenie stosowania obowiązku informacyjnego, stosownie do art. 13 ust. 4 lub art. 14 u</w:t>
      </w:r>
      <w:r w:rsidR="00691542">
        <w:rPr>
          <w:rFonts w:ascii="Times New Roman" w:eastAsia="Times New Roman" w:hAnsi="Times New Roman" w:cs="Times New Roman"/>
          <w:sz w:val="18"/>
          <w:szCs w:val="18"/>
          <w:lang w:val="pl"/>
        </w:rPr>
        <w:t>st. 5 RODO treści oświadczenia W</w:t>
      </w:r>
      <w:r w:rsidRPr="00560D87">
        <w:rPr>
          <w:rFonts w:ascii="Times New Roman" w:eastAsia="Times New Roman" w:hAnsi="Times New Roman" w:cs="Times New Roman"/>
          <w:sz w:val="18"/>
          <w:szCs w:val="18"/>
          <w:lang w:val="pl"/>
        </w:rPr>
        <w:t>ykonawca nie składa (usunięcie treści oświadczenia np. przez jego wykreślenie).</w:t>
      </w:r>
    </w:p>
    <w:p w:rsidR="00560D87" w:rsidRPr="00560D87" w:rsidRDefault="00560D87" w:rsidP="00560D87">
      <w:pPr>
        <w:suppressAutoHyphens/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</w:p>
    <w:p w:rsidR="00560D87" w:rsidRDefault="00560D87" w:rsidP="00560D87">
      <w:pPr>
        <w:suppressAutoHyphens/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</w:p>
    <w:p w:rsidR="00B938DA" w:rsidRPr="00560D87" w:rsidRDefault="00B938DA" w:rsidP="00560D87">
      <w:pPr>
        <w:suppressAutoHyphens/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</w:p>
    <w:p w:rsidR="00B6161A" w:rsidRPr="00256C99" w:rsidRDefault="00256C99" w:rsidP="00256C99">
      <w:pPr>
        <w:suppressAutoHyphens/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 </w:t>
      </w:r>
    </w:p>
    <w:sectPr w:rsidR="00B6161A" w:rsidRPr="00256C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E12" w:rsidRDefault="00743E12" w:rsidP="006E72A7">
      <w:pPr>
        <w:spacing w:after="0" w:line="240" w:lineRule="auto"/>
      </w:pPr>
      <w:r>
        <w:separator/>
      </w:r>
    </w:p>
  </w:endnote>
  <w:endnote w:type="continuationSeparator" w:id="0">
    <w:p w:rsidR="00743E12" w:rsidRDefault="00743E12" w:rsidP="006E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56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43E12" w:rsidRPr="006E72A7" w:rsidRDefault="00743E12">
        <w:pPr>
          <w:pStyle w:val="Stopka"/>
          <w:jc w:val="right"/>
          <w:rPr>
            <w:rFonts w:ascii="Times New Roman" w:hAnsi="Times New Roman" w:cs="Times New Roman"/>
          </w:rPr>
        </w:pPr>
        <w:r w:rsidRPr="006E72A7">
          <w:rPr>
            <w:rFonts w:ascii="Times New Roman" w:hAnsi="Times New Roman" w:cs="Times New Roman"/>
          </w:rPr>
          <w:fldChar w:fldCharType="begin"/>
        </w:r>
        <w:r w:rsidRPr="006E72A7">
          <w:rPr>
            <w:rFonts w:ascii="Times New Roman" w:hAnsi="Times New Roman" w:cs="Times New Roman"/>
          </w:rPr>
          <w:instrText>PAGE   \* MERGEFORMAT</w:instrText>
        </w:r>
        <w:r w:rsidRPr="006E72A7">
          <w:rPr>
            <w:rFonts w:ascii="Times New Roman" w:hAnsi="Times New Roman" w:cs="Times New Roman"/>
          </w:rPr>
          <w:fldChar w:fldCharType="separate"/>
        </w:r>
        <w:r w:rsidR="009A42E9">
          <w:rPr>
            <w:rFonts w:ascii="Times New Roman" w:hAnsi="Times New Roman" w:cs="Times New Roman"/>
            <w:noProof/>
          </w:rPr>
          <w:t>1</w:t>
        </w:r>
        <w:r w:rsidRPr="006E72A7">
          <w:rPr>
            <w:rFonts w:ascii="Times New Roman" w:hAnsi="Times New Roman" w:cs="Times New Roman"/>
          </w:rPr>
          <w:fldChar w:fldCharType="end"/>
        </w:r>
      </w:p>
    </w:sdtContent>
  </w:sdt>
  <w:p w:rsidR="00743E12" w:rsidRDefault="00743E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E12" w:rsidRDefault="00743E12" w:rsidP="006E72A7">
      <w:pPr>
        <w:spacing w:after="0" w:line="240" w:lineRule="auto"/>
      </w:pPr>
      <w:r>
        <w:separator/>
      </w:r>
    </w:p>
  </w:footnote>
  <w:footnote w:type="continuationSeparator" w:id="0">
    <w:p w:rsidR="00743E12" w:rsidRDefault="00743E12" w:rsidP="006E7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D0C"/>
    <w:multiLevelType w:val="hybridMultilevel"/>
    <w:tmpl w:val="1E0C30D0"/>
    <w:lvl w:ilvl="0" w:tplc="728AACA8">
      <w:start w:val="10"/>
      <w:numFmt w:val="decimal"/>
      <w:lvlText w:val="%1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3D6CA2"/>
    <w:multiLevelType w:val="hybridMultilevel"/>
    <w:tmpl w:val="4F060506"/>
    <w:lvl w:ilvl="0" w:tplc="253CE6AA">
      <w:start w:val="1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32FB4"/>
    <w:multiLevelType w:val="hybridMultilevel"/>
    <w:tmpl w:val="6972B7A4"/>
    <w:lvl w:ilvl="0" w:tplc="BC64DB22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62090B"/>
    <w:multiLevelType w:val="hybridMultilevel"/>
    <w:tmpl w:val="8C24C5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D3CAC"/>
    <w:multiLevelType w:val="hybridMultilevel"/>
    <w:tmpl w:val="101C615C"/>
    <w:name w:val="WW8Num38343"/>
    <w:lvl w:ilvl="0" w:tplc="2DD8372E">
      <w:start w:val="1"/>
      <w:numFmt w:val="bullet"/>
      <w:lvlText w:val="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5">
    <w:nsid w:val="759E7F0B"/>
    <w:multiLevelType w:val="hybridMultilevel"/>
    <w:tmpl w:val="196EF690"/>
    <w:lvl w:ilvl="0" w:tplc="33D4C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161E2"/>
    <w:multiLevelType w:val="hybridMultilevel"/>
    <w:tmpl w:val="0E3A0FA0"/>
    <w:lvl w:ilvl="0" w:tplc="C25002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72"/>
    <w:rsid w:val="000207F4"/>
    <w:rsid w:val="0004635B"/>
    <w:rsid w:val="00082E5D"/>
    <w:rsid w:val="00094939"/>
    <w:rsid w:val="00154040"/>
    <w:rsid w:val="001A0E71"/>
    <w:rsid w:val="00246B38"/>
    <w:rsid w:val="00256C99"/>
    <w:rsid w:val="002702E1"/>
    <w:rsid w:val="002E34A3"/>
    <w:rsid w:val="00363627"/>
    <w:rsid w:val="003E4CD9"/>
    <w:rsid w:val="00416EA5"/>
    <w:rsid w:val="00453F75"/>
    <w:rsid w:val="004D2857"/>
    <w:rsid w:val="00560D87"/>
    <w:rsid w:val="00614845"/>
    <w:rsid w:val="006209F7"/>
    <w:rsid w:val="00627D0C"/>
    <w:rsid w:val="00637461"/>
    <w:rsid w:val="00640109"/>
    <w:rsid w:val="00691542"/>
    <w:rsid w:val="006B5A6E"/>
    <w:rsid w:val="006E10D9"/>
    <w:rsid w:val="006E72A7"/>
    <w:rsid w:val="00717E0F"/>
    <w:rsid w:val="00737B72"/>
    <w:rsid w:val="00743E12"/>
    <w:rsid w:val="00751ED9"/>
    <w:rsid w:val="007775A1"/>
    <w:rsid w:val="00807695"/>
    <w:rsid w:val="00807D73"/>
    <w:rsid w:val="008B2428"/>
    <w:rsid w:val="009A42E9"/>
    <w:rsid w:val="009B78E8"/>
    <w:rsid w:val="00A42A9B"/>
    <w:rsid w:val="00A9589C"/>
    <w:rsid w:val="00B6161A"/>
    <w:rsid w:val="00B867D3"/>
    <w:rsid w:val="00B938DA"/>
    <w:rsid w:val="00BD05BD"/>
    <w:rsid w:val="00C467A6"/>
    <w:rsid w:val="00CC7DB6"/>
    <w:rsid w:val="00D47525"/>
    <w:rsid w:val="00DC72F6"/>
    <w:rsid w:val="00E6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">
    <w:name w:val="Znak Znak Znak Znak Znak"/>
    <w:basedOn w:val="Normalny"/>
    <w:rsid w:val="00560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72F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4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E4CD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72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2A7"/>
  </w:style>
  <w:style w:type="paragraph" w:styleId="Stopka">
    <w:name w:val="footer"/>
    <w:basedOn w:val="Normalny"/>
    <w:link w:val="Stopka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">
    <w:name w:val="Znak Znak Znak Znak Znak"/>
    <w:basedOn w:val="Normalny"/>
    <w:rsid w:val="00560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72F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4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E4CD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72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2A7"/>
  </w:style>
  <w:style w:type="paragraph" w:styleId="Stopka">
    <w:name w:val="footer"/>
    <w:basedOn w:val="Normalny"/>
    <w:link w:val="Stopka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sz.kalis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DAD281BF</Template>
  <TotalTime>26</TotalTime>
  <Pages>2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Wawrzyniak</dc:creator>
  <cp:lastModifiedBy>Izabela Sołtysiak</cp:lastModifiedBy>
  <cp:revision>9</cp:revision>
  <cp:lastPrinted>2020-09-18T13:24:00Z</cp:lastPrinted>
  <dcterms:created xsi:type="dcterms:W3CDTF">2020-09-10T10:37:00Z</dcterms:created>
  <dcterms:modified xsi:type="dcterms:W3CDTF">2020-09-18T13:24:00Z</dcterms:modified>
</cp:coreProperties>
</file>