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04" w:rsidRPr="005970BB" w:rsidRDefault="00CB4A04" w:rsidP="005970BB">
      <w:pPr>
        <w:pStyle w:val="Bezodstpw"/>
        <w:jc w:val="center"/>
        <w:rPr>
          <w:b/>
        </w:rPr>
      </w:pPr>
      <w:r w:rsidRPr="005970BB">
        <w:rPr>
          <w:b/>
        </w:rPr>
        <w:t>WYKAZ DRÓG</w:t>
      </w:r>
    </w:p>
    <w:p w:rsidR="00395FD0" w:rsidRPr="00CB4A04" w:rsidRDefault="006E6D47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Część nr II</w:t>
      </w:r>
    </w:p>
    <w:p w:rsidR="006E6D47" w:rsidRPr="00CB4A04" w:rsidRDefault="006E6D47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Gmina Raszyn – Gmina Nadarzyn – Aleja Krakowska – ul. Mszczonowska</w:t>
      </w:r>
    </w:p>
    <w:p w:rsidR="00622051" w:rsidRPr="00CB4A04" w:rsidRDefault="00622051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stan na </w:t>
      </w:r>
      <w:r w:rsidR="006E6D47" w:rsidRPr="00CB4A04">
        <w:rPr>
          <w:i/>
          <w:sz w:val="20"/>
        </w:rPr>
        <w:t>5</w:t>
      </w:r>
      <w:r w:rsidRPr="00CB4A04">
        <w:rPr>
          <w:i/>
          <w:sz w:val="20"/>
        </w:rPr>
        <w:t xml:space="preserve"> </w:t>
      </w:r>
      <w:r w:rsidR="006E6D47" w:rsidRPr="00CB4A04">
        <w:rPr>
          <w:i/>
          <w:sz w:val="20"/>
        </w:rPr>
        <w:t>sierpnia</w:t>
      </w:r>
      <w:r w:rsidRPr="00CB4A04">
        <w:rPr>
          <w:i/>
          <w:sz w:val="20"/>
        </w:rPr>
        <w:t xml:space="preserve"> 2021 r.</w:t>
      </w:r>
    </w:p>
    <w:p w:rsidR="00622051" w:rsidRPr="00CB4A04" w:rsidRDefault="00622051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(dane </w:t>
      </w:r>
      <w:r w:rsidR="006E6D47" w:rsidRPr="00CB4A04">
        <w:rPr>
          <w:i/>
          <w:sz w:val="20"/>
        </w:rPr>
        <w:t xml:space="preserve">przygotowane na podstawie </w:t>
      </w:r>
      <w:proofErr w:type="spellStart"/>
      <w:r w:rsidR="006E6D47" w:rsidRPr="00CB4A04">
        <w:rPr>
          <w:i/>
          <w:sz w:val="20"/>
        </w:rPr>
        <w:t>lp</w:t>
      </w:r>
      <w:proofErr w:type="spellEnd"/>
      <w:r w:rsidR="006E6D47" w:rsidRPr="00CB4A04">
        <w:rPr>
          <w:i/>
          <w:sz w:val="20"/>
        </w:rPr>
        <w:t>-portal</w:t>
      </w:r>
      <w:r w:rsidRPr="00CB4A04">
        <w:rPr>
          <w:i/>
          <w:sz w:val="20"/>
        </w:rPr>
        <w:t>)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843"/>
        <w:gridCol w:w="988"/>
        <w:gridCol w:w="3268"/>
        <w:gridCol w:w="1843"/>
        <w:gridCol w:w="991"/>
        <w:gridCol w:w="1129"/>
      </w:tblGrid>
      <w:tr w:rsidR="008D583F" w:rsidRPr="005970BB" w:rsidTr="0059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Align w:val="center"/>
          </w:tcPr>
          <w:p w:rsidR="007A493B" w:rsidRPr="002B43D3" w:rsidRDefault="007A493B" w:rsidP="005970BB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545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803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017" w:type="pct"/>
            <w:vAlign w:val="center"/>
          </w:tcPr>
          <w:p w:rsidR="007A493B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547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Długość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623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Szerokość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 w:val="restart"/>
            <w:textDirection w:val="btLr"/>
          </w:tcPr>
          <w:p w:rsidR="008D583F" w:rsidRPr="005970BB" w:rsidRDefault="008D583F" w:rsidP="00892F46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40"/>
                <w:szCs w:val="16"/>
              </w:rPr>
              <w:t>Raszyn</w:t>
            </w: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2841W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Piaseczno – Bobrowiec – Zgorzała </w:t>
            </w:r>
            <w:r w:rsidRPr="005970BB">
              <w:rPr>
                <w:rFonts w:ascii="Lato" w:hAnsi="Lato"/>
                <w:sz w:val="16"/>
                <w:szCs w:val="16"/>
              </w:rPr>
              <w:noBreakHyphen/>
              <w:t xml:space="preserve"> Warszawa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Stefana Starzyńskiego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1,808</w:t>
            </w:r>
          </w:p>
        </w:tc>
        <w:tc>
          <w:tcPr>
            <w:tcW w:w="623" w:type="pc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2842W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Zgorzał</w:t>
            </w:r>
            <w:r w:rsidR="006E6D47" w:rsidRPr="005970BB">
              <w:rPr>
                <w:rFonts w:ascii="Lato" w:hAnsi="Lato"/>
                <w:sz w:val="16"/>
                <w:szCs w:val="16"/>
              </w:rPr>
              <w:t>a - Podolszyn Nowy – do drogi (Wilcza G</w:t>
            </w:r>
            <w:r w:rsidRPr="005970BB">
              <w:rPr>
                <w:rFonts w:ascii="Lato" w:hAnsi="Lato"/>
                <w:sz w:val="16"/>
                <w:szCs w:val="16"/>
              </w:rPr>
              <w:t>óra</w:t>
            </w:r>
            <w:r w:rsidR="006E6D47" w:rsidRPr="005970BB">
              <w:rPr>
                <w:rFonts w:ascii="Lato" w:hAnsi="Lato"/>
                <w:sz w:val="16"/>
                <w:szCs w:val="16"/>
              </w:rPr>
              <w:t xml:space="preserve"> </w:t>
            </w:r>
            <w:r w:rsidRPr="005970BB">
              <w:rPr>
                <w:rFonts w:ascii="Lato" w:hAnsi="Lato"/>
                <w:sz w:val="16"/>
                <w:szCs w:val="16"/>
              </w:rPr>
              <w:t>-</w:t>
            </w:r>
            <w:r w:rsidR="006E6D47" w:rsidRPr="005970BB">
              <w:rPr>
                <w:rFonts w:ascii="Lato" w:hAnsi="Lato"/>
                <w:sz w:val="16"/>
                <w:szCs w:val="16"/>
              </w:rPr>
              <w:t xml:space="preserve"> Nowe F</w:t>
            </w:r>
            <w:r w:rsidRPr="005970BB">
              <w:rPr>
                <w:rFonts w:ascii="Lato" w:hAnsi="Lato"/>
                <w:sz w:val="16"/>
                <w:szCs w:val="16"/>
              </w:rPr>
              <w:t>alenty)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Olszynowa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2,141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6E6D47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Złota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2844W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Wilcza Góra – Lesznowola – Janczewice - Podolszyn</w:t>
            </w:r>
          </w:p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– Nowe Falenty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Falencka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2,178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Willowa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Wygody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3113W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Michałowice - Opacz Mała - Raszyn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547" w:type="pct"/>
          </w:tcPr>
          <w:p w:rsidR="008D583F" w:rsidRPr="005970BB" w:rsidRDefault="008D583F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</w:t>
            </w:r>
            <w:r w:rsidR="006E6D47" w:rsidRPr="005970BB">
              <w:rPr>
                <w:rFonts w:ascii="Lato" w:hAnsi="Lato"/>
                <w:sz w:val="16"/>
                <w:szCs w:val="16"/>
              </w:rPr>
              <w:t>229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Helenów – Sokołów – do drogi nr 8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Sokołowska</w:t>
            </w:r>
          </w:p>
        </w:tc>
        <w:tc>
          <w:tcPr>
            <w:tcW w:w="547" w:type="pct"/>
          </w:tcPr>
          <w:p w:rsidR="008D583F" w:rsidRPr="005970BB" w:rsidRDefault="008D583F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</w:t>
            </w:r>
            <w:r w:rsidR="006E6D47" w:rsidRPr="005970BB">
              <w:rPr>
                <w:rFonts w:ascii="Lato" w:hAnsi="Lato"/>
                <w:sz w:val="16"/>
                <w:szCs w:val="16"/>
              </w:rPr>
              <w:t>743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</w:t>
            </w:r>
            <w:r w:rsidR="006E6D47" w:rsidRPr="005970BB">
              <w:rPr>
                <w:rFonts w:ascii="Lato" w:hAnsi="Lato"/>
                <w:sz w:val="16"/>
                <w:szCs w:val="16"/>
              </w:rPr>
              <w:t>,5</w:t>
            </w:r>
          </w:p>
        </w:tc>
      </w:tr>
      <w:tr w:rsidR="008D583F" w:rsidRPr="005970BB" w:rsidTr="005970B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3117W</w:t>
            </w:r>
          </w:p>
        </w:tc>
        <w:tc>
          <w:tcPr>
            <w:tcW w:w="1803" w:type="pct"/>
            <w:vMerge w:val="restar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Od drogi nr 8 – L</w:t>
            </w:r>
            <w:r w:rsidR="008D583F" w:rsidRPr="005970BB">
              <w:rPr>
                <w:rFonts w:ascii="Lato" w:hAnsi="Lato"/>
                <w:sz w:val="16"/>
                <w:szCs w:val="16"/>
              </w:rPr>
              <w:t>aszczki – Janczewice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Graniczna</w:t>
            </w:r>
          </w:p>
        </w:tc>
        <w:tc>
          <w:tcPr>
            <w:tcW w:w="547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3,452</w:t>
            </w:r>
          </w:p>
        </w:tc>
        <w:tc>
          <w:tcPr>
            <w:tcW w:w="623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 Laszczki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3118W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Laszczki - Falenty Duże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Źródlana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1,313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3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3119W</w:t>
            </w:r>
          </w:p>
        </w:tc>
        <w:tc>
          <w:tcPr>
            <w:tcW w:w="1803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Janki – do drogi nr 2844W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Falencka</w:t>
            </w:r>
          </w:p>
        </w:tc>
        <w:tc>
          <w:tcPr>
            <w:tcW w:w="54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2,233</w:t>
            </w:r>
          </w:p>
        </w:tc>
        <w:tc>
          <w:tcPr>
            <w:tcW w:w="623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3917E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3120W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Janki - do drogi nr 8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Hrabska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4,478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</w:p>
        </w:tc>
      </w:tr>
      <w:tr w:rsidR="008D583F" w:rsidRPr="005970BB" w:rsidTr="003917E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Droga Hrabska</w:t>
            </w:r>
          </w:p>
        </w:tc>
        <w:tc>
          <w:tcPr>
            <w:tcW w:w="547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Zygmunta Opackiego</w:t>
            </w:r>
          </w:p>
        </w:tc>
        <w:tc>
          <w:tcPr>
            <w:tcW w:w="547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3121W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Raszyn – Dawidy – Dawidy Bankowe - Warszawa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Raszyńska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4,982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Sportowa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Warszawska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3122W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Nowy Podolszyn – Dawidy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Długa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2,888</w:t>
            </w:r>
          </w:p>
        </w:tc>
        <w:tc>
          <w:tcPr>
            <w:tcW w:w="623" w:type="pc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3125W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Wolica – Stary Sękocin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ul. </w:t>
            </w: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Sękocińska</w:t>
            </w:r>
            <w:proofErr w:type="spellEnd"/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1,140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D583F" w:rsidRPr="005970BB" w:rsidTr="002B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3145W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663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Warszawa - Kraków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Krakowska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6,000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2B4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14-20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3146W</w:t>
            </w: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Mszczonowska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1,614</w:t>
            </w: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5970BB" w:rsidTr="005970BB">
        <w:trPr>
          <w:gridBefore w:val="3"/>
          <w:gridAfter w:val="1"/>
          <w:wAfter w:w="1129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</w:tcPr>
          <w:p w:rsidR="00892F46" w:rsidRPr="005970BB" w:rsidRDefault="00892F46" w:rsidP="00892F46">
            <w:pPr>
              <w:jc w:val="right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Razem:</w:t>
            </w:r>
          </w:p>
        </w:tc>
        <w:tc>
          <w:tcPr>
            <w:tcW w:w="546" w:type="pct"/>
          </w:tcPr>
          <w:p w:rsidR="00892F46" w:rsidRPr="005970BB" w:rsidRDefault="006E6D47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37,199</w:t>
            </w:r>
          </w:p>
        </w:tc>
      </w:tr>
    </w:tbl>
    <w:p w:rsidR="008D583F" w:rsidRDefault="008D583F"/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802"/>
        <w:gridCol w:w="1182"/>
        <w:gridCol w:w="2905"/>
        <w:gridCol w:w="2081"/>
        <w:gridCol w:w="966"/>
        <w:gridCol w:w="1126"/>
      </w:tblGrid>
      <w:tr w:rsidR="00891AA1" w:rsidRPr="005970BB" w:rsidTr="00C7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Align w:val="center"/>
          </w:tcPr>
          <w:p w:rsidR="008D583F" w:rsidRPr="002B43D3" w:rsidRDefault="008D583F" w:rsidP="005970BB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652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603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148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533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Długość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622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Szerokość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  <w:textDirection w:val="btLr"/>
            <w:vAlign w:val="center"/>
          </w:tcPr>
          <w:p w:rsidR="00891AA1" w:rsidRPr="005970BB" w:rsidRDefault="00891AA1" w:rsidP="005970BB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40"/>
                <w:szCs w:val="16"/>
              </w:rPr>
              <w:t>Nadarzyn</w:t>
            </w: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1501W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Urszulin - Stara Wieś - Rusiec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Grodziska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4,052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1503W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Siestrzeń</w:t>
            </w:r>
            <w:proofErr w:type="spellEnd"/>
            <w:r w:rsidRPr="005970BB">
              <w:rPr>
                <w:rFonts w:ascii="Lato" w:hAnsi="Lato"/>
                <w:sz w:val="16"/>
                <w:szCs w:val="16"/>
              </w:rPr>
              <w:t xml:space="preserve"> - Młochów - Ojrzanów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0,426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Łazy - do drogi Nr 2860W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Brzozowa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1,106</w:t>
            </w:r>
          </w:p>
        </w:tc>
        <w:tc>
          <w:tcPr>
            <w:tcW w:w="622" w:type="pct"/>
            <w:vAlign w:val="center"/>
          </w:tcPr>
          <w:p w:rsidR="00891AA1" w:rsidRPr="005970BB" w:rsidRDefault="00F023DA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2849W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Wola Mrokowska – </w:t>
            </w: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Grabatka</w:t>
            </w:r>
            <w:proofErr w:type="spellEnd"/>
            <w:r w:rsidRPr="005970BB">
              <w:rPr>
                <w:rFonts w:ascii="Lato" w:hAnsi="Lato"/>
                <w:sz w:val="16"/>
                <w:szCs w:val="16"/>
              </w:rPr>
              <w:t xml:space="preserve"> - Krakowiany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Jastrzębska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2,146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0A346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Młynowa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2857W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Tarczyn – Księżak - (Żelechów) granica powiatu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Katowicka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0,732</w:t>
            </w:r>
          </w:p>
        </w:tc>
        <w:tc>
          <w:tcPr>
            <w:tcW w:w="622" w:type="pct"/>
            <w:vAlign w:val="center"/>
          </w:tcPr>
          <w:p w:rsidR="00891AA1" w:rsidRPr="005970BB" w:rsidRDefault="000A346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2860W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Mroków – Walendów – do drogi nr 721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Nad utratą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4,333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0A3467" w:rsidRPr="005970BB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Wschodnia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3101W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Siestrzeń</w:t>
            </w:r>
            <w:proofErr w:type="spellEnd"/>
            <w:r w:rsidRPr="005970BB">
              <w:rPr>
                <w:rFonts w:ascii="Lato" w:hAnsi="Lato"/>
                <w:sz w:val="16"/>
                <w:szCs w:val="16"/>
              </w:rPr>
              <w:t xml:space="preserve"> – Rozalin – Młochów - Parole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Ks. Bronisława Markowicza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7,577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Mazowiecka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Młochowska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Platanowa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Szeroka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3102W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Od drogi nr 8 – Młochów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Kasztanowa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3,023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C113A7" w:rsidRPr="005970BB">
              <w:rPr>
                <w:rFonts w:ascii="Lato" w:hAnsi="Lato"/>
                <w:sz w:val="16"/>
                <w:szCs w:val="16"/>
              </w:rPr>
              <w:t>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3103W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Młochów – Krakowiany - Przypki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Tarczyńska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4,307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3104W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Kajetany – Kosów - do drogi nr 3104W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Klonowa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3,642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EA1947" w:rsidRPr="005970BB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Kosowska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– Szamoty – Wólka Kosowska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Rolna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4,030</w:t>
            </w:r>
          </w:p>
        </w:tc>
        <w:tc>
          <w:tcPr>
            <w:tcW w:w="622" w:type="pc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3106W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(dawny przebieg drogi Warszawa-Katowice)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Mszczonowska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2,093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Warszawska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– Granica – Komorów - Pruszków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533" w:type="pct"/>
            <w:vAlign w:val="center"/>
          </w:tcPr>
          <w:p w:rsidR="00891AA1" w:rsidRPr="005970BB" w:rsidRDefault="003917E6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4,559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3114W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Warszawa Ursus – Reguły - Pęcice - Suchy Las - Wolica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Św. Piotra i Pawła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1,530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Rodzinna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Centralna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Wolica – Stary Sękocin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ul. </w:t>
            </w: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Sękocińska</w:t>
            </w:r>
            <w:proofErr w:type="spellEnd"/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0,781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2F46" w:rsidRPr="005970BB" w:rsidTr="00C74324">
        <w:trPr>
          <w:gridBefore w:val="3"/>
          <w:gridAfter w:val="1"/>
          <w:wBefore w:w="2698" w:type="pct"/>
          <w:wAfter w:w="622" w:type="pct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892F46" w:rsidRPr="005970BB" w:rsidRDefault="00892F46" w:rsidP="005970BB">
            <w:pPr>
              <w:jc w:val="center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Razem:</w:t>
            </w:r>
          </w:p>
        </w:tc>
        <w:tc>
          <w:tcPr>
            <w:tcW w:w="533" w:type="pct"/>
            <w:vAlign w:val="center"/>
          </w:tcPr>
          <w:p w:rsidR="00892F46" w:rsidRPr="005970BB" w:rsidRDefault="003917E6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44,337</w:t>
            </w:r>
          </w:p>
        </w:tc>
      </w:tr>
    </w:tbl>
    <w:p w:rsidR="00F441F1" w:rsidRDefault="00F441F1" w:rsidP="00C74324">
      <w:pPr>
        <w:pStyle w:val="Bezodstpw"/>
        <w:jc w:val="center"/>
        <w:rPr>
          <w:b/>
        </w:rPr>
      </w:pPr>
    </w:p>
    <w:p w:rsidR="00C74324" w:rsidRPr="005970BB" w:rsidRDefault="00C74324" w:rsidP="00C74324">
      <w:pPr>
        <w:pStyle w:val="Bezodstpw"/>
        <w:jc w:val="center"/>
        <w:rPr>
          <w:b/>
        </w:rPr>
      </w:pPr>
      <w:r w:rsidRPr="005970BB">
        <w:rPr>
          <w:b/>
        </w:rPr>
        <w:lastRenderedPageBreak/>
        <w:t>WYKAZ DRÓG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>
        <w:rPr>
          <w:i/>
          <w:sz w:val="20"/>
        </w:rPr>
        <w:t xml:space="preserve">Część nr </w:t>
      </w:r>
      <w:r w:rsidRPr="00CB4A04">
        <w:rPr>
          <w:i/>
          <w:sz w:val="20"/>
        </w:rPr>
        <w:t>I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Gmina </w:t>
      </w:r>
      <w:r>
        <w:rPr>
          <w:i/>
          <w:sz w:val="20"/>
        </w:rPr>
        <w:t>Miasto Pruszków</w:t>
      </w:r>
      <w:r w:rsidRPr="00CB4A04">
        <w:rPr>
          <w:i/>
          <w:sz w:val="20"/>
        </w:rPr>
        <w:t xml:space="preserve"> – Gmina </w:t>
      </w:r>
      <w:r>
        <w:rPr>
          <w:i/>
          <w:sz w:val="20"/>
        </w:rPr>
        <w:t>Michałowice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stan na 5 sierpnia 2021 r.</w:t>
      </w:r>
    </w:p>
    <w:p w:rsidR="00891AA1" w:rsidRPr="00C7432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(dane przygotowane na podstawie </w:t>
      </w:r>
      <w:proofErr w:type="spellStart"/>
      <w:r w:rsidRPr="00CB4A04">
        <w:rPr>
          <w:i/>
          <w:sz w:val="20"/>
        </w:rPr>
        <w:t>lp</w:t>
      </w:r>
      <w:proofErr w:type="spellEnd"/>
      <w:r w:rsidRPr="00CB4A04">
        <w:rPr>
          <w:i/>
          <w:sz w:val="20"/>
        </w:rPr>
        <w:t>-portal</w:t>
      </w:r>
      <w:r>
        <w:rPr>
          <w:i/>
          <w:sz w:val="20"/>
        </w:rPr>
        <w:t>)</w:t>
      </w:r>
    </w:p>
    <w:tbl>
      <w:tblPr>
        <w:tblStyle w:val="Tabelasiatki1jasna"/>
        <w:tblW w:w="5000" w:type="pct"/>
        <w:jc w:val="center"/>
        <w:tblLook w:val="04A0" w:firstRow="1" w:lastRow="0" w:firstColumn="1" w:lastColumn="0" w:noHBand="0" w:noVBand="1"/>
      </w:tblPr>
      <w:tblGrid>
        <w:gridCol w:w="949"/>
        <w:gridCol w:w="1113"/>
        <w:gridCol w:w="2606"/>
        <w:gridCol w:w="2005"/>
        <w:gridCol w:w="1115"/>
        <w:gridCol w:w="1274"/>
      </w:tblGrid>
      <w:tr w:rsidR="00891AA1" w:rsidRPr="0049318C" w:rsidTr="0049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Align w:val="center"/>
          </w:tcPr>
          <w:p w:rsidR="00891AA1" w:rsidRPr="0049318C" w:rsidRDefault="00891AA1" w:rsidP="0049318C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614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438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106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615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Długość</w:t>
            </w:r>
          </w:p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704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Szerokość</w:t>
            </w:r>
          </w:p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92F46" w:rsidRPr="0049318C" w:rsidTr="0049318C">
        <w:trPr>
          <w:trHeight w:val="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 w:val="restart"/>
            <w:textDirection w:val="btLr"/>
            <w:vAlign w:val="center"/>
          </w:tcPr>
          <w:p w:rsidR="00892F46" w:rsidRPr="0049318C" w:rsidRDefault="00892F46" w:rsidP="0049318C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40"/>
                <w:szCs w:val="16"/>
              </w:rPr>
              <w:t>Michałowice</w:t>
            </w: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Nadarzyn - Granica - Komorów – Pruszków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2,</w:t>
            </w:r>
            <w:r w:rsidR="0049318C" w:rsidRPr="0049318C">
              <w:rPr>
                <w:rFonts w:ascii="Lato" w:hAnsi="Lato"/>
                <w:sz w:val="16"/>
                <w:szCs w:val="16"/>
              </w:rPr>
              <w:t>294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textDirection w:val="btLr"/>
            <w:vAlign w:val="center"/>
          </w:tcPr>
          <w:p w:rsidR="00892F46" w:rsidRPr="0049318C" w:rsidRDefault="00892F46" w:rsidP="0049318C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3113W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Michałowice – Opacz Mała - Raszyn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Jesionowa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3,543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Polna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Targowa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3114W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Warszawa Ursus – Reguły – Pęcice – Suchy las - Wolica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Al. Powstańców Warszawy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7,342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Ks. Michała Wo</w:t>
            </w:r>
            <w:r w:rsidR="0049318C" w:rsidRPr="0049318C">
              <w:rPr>
                <w:rFonts w:ascii="Lato" w:hAnsi="Lato"/>
                <w:sz w:val="16"/>
                <w:szCs w:val="16"/>
              </w:rPr>
              <w:t>źn</w:t>
            </w:r>
            <w:r w:rsidRPr="0049318C">
              <w:rPr>
                <w:rFonts w:ascii="Lato" w:hAnsi="Lato"/>
                <w:sz w:val="16"/>
                <w:szCs w:val="16"/>
              </w:rPr>
              <w:t>iaka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Parkowa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Regulska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Rodzinna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Helenów – Sokołów – do drogi nr </w:t>
            </w:r>
            <w:r w:rsidR="00892F46" w:rsidRPr="0049318C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Aleja kasztanowa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5,197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Aleja Marii Dąbrowskiej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Brzozowa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Sanatoryjna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Sokołowska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3116W</w:t>
            </w:r>
          </w:p>
        </w:tc>
        <w:tc>
          <w:tcPr>
            <w:tcW w:w="1438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Pęcice – Pruszków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 xml:space="preserve">ul. </w:t>
            </w:r>
            <w:proofErr w:type="spellStart"/>
            <w:r w:rsidRPr="0049318C">
              <w:rPr>
                <w:rFonts w:ascii="Lato" w:hAnsi="Lato"/>
                <w:sz w:val="16"/>
                <w:szCs w:val="16"/>
              </w:rPr>
              <w:t>Pęcicka</w:t>
            </w:r>
            <w:proofErr w:type="spellEnd"/>
          </w:p>
        </w:tc>
        <w:tc>
          <w:tcPr>
            <w:tcW w:w="615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1,820</w:t>
            </w:r>
          </w:p>
        </w:tc>
        <w:tc>
          <w:tcPr>
            <w:tcW w:w="70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92F46" w:rsidRPr="0049318C" w:rsidTr="004931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3123W</w:t>
            </w:r>
          </w:p>
        </w:tc>
        <w:tc>
          <w:tcPr>
            <w:tcW w:w="1438" w:type="pc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Granica - Nowa Wieś - droga nr </w:t>
            </w:r>
            <w:r w:rsidR="00892F46" w:rsidRPr="0049318C">
              <w:rPr>
                <w:rFonts w:ascii="Lato" w:hAnsi="Lato"/>
                <w:sz w:val="16"/>
                <w:szCs w:val="16"/>
              </w:rPr>
              <w:t>719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Główna</w:t>
            </w:r>
          </w:p>
        </w:tc>
        <w:tc>
          <w:tcPr>
            <w:tcW w:w="615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1,842</w:t>
            </w:r>
          </w:p>
        </w:tc>
        <w:tc>
          <w:tcPr>
            <w:tcW w:w="70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gridBefore w:val="3"/>
          <w:gridAfter w:val="1"/>
          <w:wBefore w:w="2575" w:type="pct"/>
          <w:wAfter w:w="704" w:type="pct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Razem:</w:t>
            </w:r>
          </w:p>
        </w:tc>
        <w:tc>
          <w:tcPr>
            <w:tcW w:w="615" w:type="pc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22,038</w:t>
            </w:r>
          </w:p>
        </w:tc>
      </w:tr>
    </w:tbl>
    <w:p w:rsidR="00892F46" w:rsidRDefault="00892F46"/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359"/>
        <w:gridCol w:w="1348"/>
        <w:gridCol w:w="2142"/>
        <w:gridCol w:w="1809"/>
        <w:gridCol w:w="1164"/>
        <w:gridCol w:w="1240"/>
      </w:tblGrid>
      <w:tr w:rsidR="004007B8" w:rsidRPr="004007B8" w:rsidTr="00C7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Align w:val="center"/>
          </w:tcPr>
          <w:p w:rsidR="004007B8" w:rsidRPr="00C74324" w:rsidRDefault="004007B8" w:rsidP="00C74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Gmina</w:t>
            </w:r>
          </w:p>
        </w:tc>
        <w:tc>
          <w:tcPr>
            <w:tcW w:w="744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Numer drogi</w:t>
            </w:r>
          </w:p>
        </w:tc>
        <w:tc>
          <w:tcPr>
            <w:tcW w:w="1182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Przebieg</w:t>
            </w:r>
          </w:p>
        </w:tc>
        <w:tc>
          <w:tcPr>
            <w:tcW w:w="998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Ulica</w:t>
            </w:r>
          </w:p>
        </w:tc>
        <w:tc>
          <w:tcPr>
            <w:tcW w:w="642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Długość</w:t>
            </w:r>
          </w:p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[km]</w:t>
            </w:r>
          </w:p>
        </w:tc>
        <w:tc>
          <w:tcPr>
            <w:tcW w:w="684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Szerokość</w:t>
            </w:r>
          </w:p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[m]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 w:val="restart"/>
            <w:textDirection w:val="btLr"/>
            <w:vAlign w:val="center"/>
          </w:tcPr>
          <w:p w:rsidR="005C43F7" w:rsidRPr="00C74324" w:rsidRDefault="005C43F7" w:rsidP="00C74324">
            <w:pPr>
              <w:ind w:left="113" w:right="113"/>
              <w:jc w:val="center"/>
              <w:rPr>
                <w:rFonts w:ascii="Lato" w:hAnsi="Lato"/>
                <w:sz w:val="40"/>
                <w:szCs w:val="40"/>
              </w:rPr>
            </w:pPr>
            <w:r w:rsidRPr="00C74324">
              <w:rPr>
                <w:rFonts w:ascii="Lato" w:hAnsi="Lato"/>
                <w:sz w:val="40"/>
                <w:szCs w:val="40"/>
              </w:rPr>
              <w:t>Pruszków</w:t>
            </w: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Nadarzyn – Granica – Komorów - Pruszków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1463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3112W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Moszna</w:t>
            </w:r>
            <w:r>
              <w:rPr>
                <w:rFonts w:ascii="Lato" w:hAnsi="Lato"/>
                <w:sz w:val="16"/>
                <w:szCs w:val="16"/>
              </w:rPr>
              <w:t xml:space="preserve"> -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</w:t>
            </w:r>
            <w:r w:rsidRPr="004007B8">
              <w:rPr>
                <w:rFonts w:ascii="Lato" w:hAnsi="Lato"/>
                <w:sz w:val="16"/>
                <w:szCs w:val="16"/>
              </w:rPr>
              <w:t>promyka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2370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Helenów – Sokołów – do </w:t>
            </w:r>
            <w:r w:rsidRPr="004007B8">
              <w:rPr>
                <w:rFonts w:ascii="Lato" w:hAnsi="Lato"/>
                <w:sz w:val="16"/>
                <w:szCs w:val="16"/>
              </w:rPr>
              <w:t>drogi nr 8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</w:t>
            </w:r>
            <w:r w:rsidRPr="004007B8">
              <w:rPr>
                <w:rFonts w:ascii="Lato" w:hAnsi="Lato"/>
                <w:sz w:val="16"/>
                <w:szCs w:val="16"/>
              </w:rPr>
              <w:t>rzozowa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991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3116W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Pęci</w:t>
            </w:r>
            <w:r>
              <w:rPr>
                <w:rFonts w:ascii="Lato" w:hAnsi="Lato"/>
                <w:sz w:val="16"/>
                <w:szCs w:val="16"/>
              </w:rPr>
              <w:t>c</w:t>
            </w:r>
            <w:r w:rsidRPr="004007B8">
              <w:rPr>
                <w:rFonts w:ascii="Lato" w:hAnsi="Lato"/>
                <w:sz w:val="16"/>
                <w:szCs w:val="16"/>
              </w:rPr>
              <w:t>e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4007B8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 xml:space="preserve">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Armii krajowej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1350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3124W</w:t>
            </w:r>
          </w:p>
        </w:tc>
        <w:tc>
          <w:tcPr>
            <w:tcW w:w="118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 xml:space="preserve">Parzniew </w:t>
            </w:r>
            <w:r>
              <w:rPr>
                <w:rFonts w:ascii="Lato" w:hAnsi="Lato"/>
                <w:sz w:val="16"/>
                <w:szCs w:val="16"/>
              </w:rPr>
              <w:t>-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</w:t>
            </w:r>
            <w:r w:rsidRPr="004007B8">
              <w:rPr>
                <w:rFonts w:ascii="Lato" w:hAnsi="Lato"/>
                <w:sz w:val="16"/>
                <w:szCs w:val="16"/>
              </w:rPr>
              <w:t>Ju</w:t>
            </w:r>
            <w:r>
              <w:rPr>
                <w:rFonts w:ascii="Lato" w:hAnsi="Lato"/>
                <w:sz w:val="16"/>
                <w:szCs w:val="16"/>
              </w:rPr>
              <w:t>liana Gomulińskiego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1485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8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Powstańców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3132W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Żbikowska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1319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5,00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3133W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Boh</w:t>
            </w:r>
            <w:r>
              <w:rPr>
                <w:rFonts w:ascii="Lato" w:hAnsi="Lato"/>
                <w:sz w:val="16"/>
                <w:szCs w:val="16"/>
              </w:rPr>
              <w:t>aterów W</w:t>
            </w:r>
            <w:r w:rsidRPr="004007B8">
              <w:rPr>
                <w:rFonts w:ascii="Lato" w:hAnsi="Lato"/>
                <w:sz w:val="16"/>
                <w:szCs w:val="16"/>
              </w:rPr>
              <w:t>arszawy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1213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3134W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Sadowa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1277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3135W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Broniewskiego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1932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Warsztatowa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P.O.W 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3137W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</w:t>
            </w:r>
            <w:r w:rsidRPr="004007B8">
              <w:rPr>
                <w:rFonts w:ascii="Lato" w:hAnsi="Lato"/>
                <w:sz w:val="16"/>
                <w:szCs w:val="16"/>
              </w:rPr>
              <w:t>. Plantowa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619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3138W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Długa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2261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5C43F7" w:rsidRPr="004007B8" w:rsidTr="00C74324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3-go Maja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3139W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Południowa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1171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Robotnicza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5C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3140W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ul. Błońska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5,0</w:t>
            </w:r>
          </w:p>
        </w:tc>
      </w:tr>
      <w:tr w:rsidR="005C43F7" w:rsidRPr="004007B8" w:rsidTr="005C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3141W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Przyszłości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306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5C43F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3142W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5C4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 xml:space="preserve">l. </w:t>
            </w:r>
            <w:proofErr w:type="spellStart"/>
            <w:r w:rsidRPr="004007B8">
              <w:rPr>
                <w:rFonts w:ascii="Lato" w:hAnsi="Lato"/>
                <w:sz w:val="16"/>
                <w:szCs w:val="16"/>
              </w:rPr>
              <w:t>Gordziałkowskiego</w:t>
            </w:r>
            <w:proofErr w:type="spellEnd"/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2024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5C43F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Bolesława Prusa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5C43F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3143W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5C4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Staszica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1342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5C43F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Sienkiewicza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4007B8" w:rsidRPr="004007B8" w:rsidTr="00C74324">
        <w:trPr>
          <w:gridBefore w:val="3"/>
          <w:gridAfter w:val="1"/>
          <w:wBefore w:w="2675" w:type="pct"/>
          <w:wAfter w:w="684" w:type="pct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:rsidR="004007B8" w:rsidRPr="004007B8" w:rsidRDefault="004007B8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Razem</w:t>
            </w:r>
          </w:p>
        </w:tc>
        <w:tc>
          <w:tcPr>
            <w:tcW w:w="642" w:type="pct"/>
            <w:vAlign w:val="center"/>
          </w:tcPr>
          <w:p w:rsidR="004007B8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21,168</w:t>
            </w:r>
          </w:p>
        </w:tc>
      </w:tr>
    </w:tbl>
    <w:p w:rsidR="004007B8" w:rsidRDefault="004007B8"/>
    <w:p w:rsidR="004007B8" w:rsidRDefault="004007B8"/>
    <w:p w:rsidR="004007B8" w:rsidRDefault="004007B8"/>
    <w:p w:rsidR="001F165D" w:rsidRDefault="001F165D">
      <w:bookmarkStart w:id="0" w:name="_GoBack"/>
      <w:bookmarkEnd w:id="0"/>
    </w:p>
    <w:sectPr w:rsidR="001F1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08" w:rsidRDefault="00D46808" w:rsidP="00D46808">
      <w:pPr>
        <w:spacing w:after="0" w:line="240" w:lineRule="auto"/>
      </w:pPr>
      <w:r>
        <w:separator/>
      </w:r>
    </w:p>
  </w:endnote>
  <w:endnote w:type="continuationSeparator" w:id="0">
    <w:p w:rsidR="00D46808" w:rsidRDefault="00D46808" w:rsidP="00D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08" w:rsidRDefault="00D46808" w:rsidP="00D46808">
      <w:pPr>
        <w:spacing w:after="0" w:line="240" w:lineRule="auto"/>
      </w:pPr>
      <w:r>
        <w:separator/>
      </w:r>
    </w:p>
  </w:footnote>
  <w:footnote w:type="continuationSeparator" w:id="0">
    <w:p w:rsidR="00D46808" w:rsidRDefault="00D46808" w:rsidP="00D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08" w:rsidRPr="00D46808" w:rsidRDefault="00D46808" w:rsidP="00D46808">
    <w:pPr>
      <w:pStyle w:val="Nagwek"/>
      <w:jc w:val="right"/>
      <w:rPr>
        <w:rFonts w:ascii="Lato" w:hAnsi="Lato"/>
        <w:sz w:val="16"/>
      </w:rPr>
    </w:pPr>
    <w:r w:rsidRPr="00D46808">
      <w:rPr>
        <w:rFonts w:ascii="Lato" w:hAnsi="Lato"/>
        <w:sz w:val="16"/>
      </w:rPr>
      <w:t>Załącznik B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E"/>
    <w:rsid w:val="00061D03"/>
    <w:rsid w:val="0008649C"/>
    <w:rsid w:val="000A3467"/>
    <w:rsid w:val="00106A19"/>
    <w:rsid w:val="00177A8B"/>
    <w:rsid w:val="001C6D81"/>
    <w:rsid w:val="001F165D"/>
    <w:rsid w:val="002B43D3"/>
    <w:rsid w:val="002B5A91"/>
    <w:rsid w:val="00337EBE"/>
    <w:rsid w:val="003917E6"/>
    <w:rsid w:val="00395FD0"/>
    <w:rsid w:val="004007B8"/>
    <w:rsid w:val="0049318C"/>
    <w:rsid w:val="004C0216"/>
    <w:rsid w:val="004F7729"/>
    <w:rsid w:val="00546607"/>
    <w:rsid w:val="005631CF"/>
    <w:rsid w:val="005970BB"/>
    <w:rsid w:val="005C43F7"/>
    <w:rsid w:val="00622051"/>
    <w:rsid w:val="00663F7C"/>
    <w:rsid w:val="00691870"/>
    <w:rsid w:val="006A1967"/>
    <w:rsid w:val="006E513B"/>
    <w:rsid w:val="006E6D47"/>
    <w:rsid w:val="00753A93"/>
    <w:rsid w:val="007756F7"/>
    <w:rsid w:val="007A493B"/>
    <w:rsid w:val="00804BEB"/>
    <w:rsid w:val="00891AA1"/>
    <w:rsid w:val="00892F46"/>
    <w:rsid w:val="008D583F"/>
    <w:rsid w:val="009D4171"/>
    <w:rsid w:val="009F5A32"/>
    <w:rsid w:val="00A22E2D"/>
    <w:rsid w:val="00AB7FDB"/>
    <w:rsid w:val="00AF5C58"/>
    <w:rsid w:val="00B261D0"/>
    <w:rsid w:val="00C113A7"/>
    <w:rsid w:val="00C5514D"/>
    <w:rsid w:val="00C74324"/>
    <w:rsid w:val="00CB4A04"/>
    <w:rsid w:val="00CF124B"/>
    <w:rsid w:val="00D46808"/>
    <w:rsid w:val="00D475CA"/>
    <w:rsid w:val="00DA781C"/>
    <w:rsid w:val="00DD7EF4"/>
    <w:rsid w:val="00E85D21"/>
    <w:rsid w:val="00EA1947"/>
    <w:rsid w:val="00F023DA"/>
    <w:rsid w:val="00F441F1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9950"/>
  <w15:chartTrackingRefBased/>
  <w15:docId w15:val="{6E44DB83-C5E6-4E0E-A43F-82F0BE3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970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597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08"/>
  </w:style>
  <w:style w:type="paragraph" w:styleId="Stopka">
    <w:name w:val="footer"/>
    <w:basedOn w:val="Normalny"/>
    <w:link w:val="StopkaZnak"/>
    <w:uiPriority w:val="99"/>
    <w:unhideWhenUsed/>
    <w:rsid w:val="00D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F7CE-7DBB-4FE1-B949-5C5BF05E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CF9B3CF.dotm</Template>
  <TotalTime>842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Karolina Mąkal</cp:lastModifiedBy>
  <cp:revision>19</cp:revision>
  <cp:lastPrinted>2021-08-17T11:10:00Z</cp:lastPrinted>
  <dcterms:created xsi:type="dcterms:W3CDTF">2021-07-14T08:01:00Z</dcterms:created>
  <dcterms:modified xsi:type="dcterms:W3CDTF">2022-09-19T14:08:00Z</dcterms:modified>
</cp:coreProperties>
</file>