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90" w:rsidRDefault="00CC7590" w:rsidP="00CC7590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KR-01/</w:t>
      </w:r>
      <w:r w:rsidR="00EA6AB4">
        <w:t>22</w:t>
      </w:r>
      <w:r>
        <w:t>/2</w:t>
      </w:r>
      <w:r w:rsidR="00023A19">
        <w:t>3</w:t>
      </w:r>
      <w:r>
        <w:tab/>
        <w:t>Balice, dn</w:t>
      </w:r>
      <w:r w:rsidRPr="00622FF5">
        <w:t xml:space="preserve">. </w:t>
      </w:r>
      <w:r w:rsidR="00EA6AB4">
        <w:t>30</w:t>
      </w:r>
      <w:r w:rsidRPr="00622FF5">
        <w:t>.</w:t>
      </w:r>
      <w:r w:rsidR="00EA6AB4">
        <w:t>11</w:t>
      </w:r>
      <w:r w:rsidRPr="00622FF5">
        <w:t>.202</w:t>
      </w:r>
      <w:r w:rsidR="00023A19">
        <w:t>3</w:t>
      </w:r>
      <w:r w:rsidRPr="00622FF5">
        <w:t xml:space="preserve"> r.</w:t>
      </w:r>
    </w:p>
    <w:p w:rsidR="00622FF5" w:rsidRDefault="00622FF5" w:rsidP="00F77606">
      <w:pPr>
        <w:pStyle w:val="Bezodstpw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C4FE4" w:rsidRDefault="000C4FE4" w:rsidP="00F77606">
      <w:pPr>
        <w:pStyle w:val="Bezodstpw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C4FE4" w:rsidRDefault="000C4FE4" w:rsidP="00F77606">
      <w:pPr>
        <w:pStyle w:val="Bezodstpw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4538" w:rsidRDefault="00094538" w:rsidP="00094538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z otwarcia Ofert w postępowaniu na </w:t>
      </w:r>
      <w:r>
        <w:rPr>
          <w:rFonts w:ascii="Times New Roman" w:hAnsi="Times New Roman"/>
          <w:sz w:val="24"/>
          <w:szCs w:val="24"/>
        </w:rPr>
        <w:t>„</w:t>
      </w:r>
      <w:r w:rsidR="00EA6AB4" w:rsidRPr="00EA6AB4">
        <w:rPr>
          <w:rFonts w:ascii="Times New Roman" w:hAnsi="Times New Roman"/>
          <w:b/>
          <w:sz w:val="24"/>
          <w:szCs w:val="24"/>
          <w:lang w:val="x-none"/>
        </w:rPr>
        <w:t>Dostawa macierzy dyskowych wraz z instalacją i konfiguracją dla Instytutu Zootechniki – Państwowego Instytutu Badawczego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Instytut Zootechniki Państwowy Instytut Badawczy działając zgodnie z art. 222 ust 5 ustawy z dnia 11 września 2019 r. Prawo zamówień publicznych (Dz. U. z 2019 r. poz. 2019) przekazuje poniżej  informacje z otwarcia ofert.</w:t>
      </w:r>
    </w:p>
    <w:p w:rsidR="00094538" w:rsidRDefault="00094538" w:rsidP="00094538">
      <w:pPr>
        <w:spacing w:line="276" w:lineRule="auto"/>
        <w:jc w:val="both"/>
      </w:pPr>
    </w:p>
    <w:p w:rsidR="00094538" w:rsidRDefault="00094538" w:rsidP="00094538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jaką zamawiający zamierza przeznaczyć na sfinansowanie zamówienia wynosi:</w:t>
      </w:r>
    </w:p>
    <w:p w:rsidR="00094538" w:rsidRDefault="00EA6AB4" w:rsidP="00094538">
      <w:r w:rsidRPr="00EA6AB4">
        <w:t>164</w:t>
      </w:r>
      <w:r>
        <w:t>.</w:t>
      </w:r>
      <w:r w:rsidRPr="00EA6AB4">
        <w:t>800</w:t>
      </w:r>
      <w:r w:rsidR="0059344D">
        <w:t>,</w:t>
      </w:r>
      <w:r w:rsidR="0059344D" w:rsidRPr="0059344D">
        <w:t>00</w:t>
      </w:r>
      <w:r w:rsidR="00094538">
        <w:t xml:space="preserve"> zł brutto</w:t>
      </w:r>
    </w:p>
    <w:p w:rsidR="00094538" w:rsidRDefault="00094538" w:rsidP="00094538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4538" w:rsidRDefault="00094538" w:rsidP="00094538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Zestawienie otwartych ofert:</w:t>
      </w:r>
    </w:p>
    <w:p w:rsidR="004B24EE" w:rsidRPr="004376C7" w:rsidRDefault="004B24EE" w:rsidP="004B24EE">
      <w:pPr>
        <w:pStyle w:val="Bezodstpw"/>
        <w:rPr>
          <w:rFonts w:ascii="Times New Roman" w:hAnsi="Times New Roman"/>
          <w:sz w:val="24"/>
          <w:szCs w:val="24"/>
          <w:u w:val="single"/>
        </w:rPr>
      </w:pPr>
      <w:bookmarkStart w:id="0" w:name="_Hlk122331149"/>
    </w:p>
    <w:p w:rsidR="004B24EE" w:rsidRPr="00C0717E" w:rsidRDefault="004B24EE" w:rsidP="004B24EE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C0717E"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C0717E" w:rsidRPr="00C0717E">
        <w:rPr>
          <w:rFonts w:ascii="Times New Roman" w:hAnsi="Times New Roman"/>
          <w:sz w:val="24"/>
          <w:szCs w:val="24"/>
          <w:u w:val="single"/>
        </w:rPr>
        <w:t>1</w:t>
      </w:r>
    </w:p>
    <w:p w:rsidR="004B24EE" w:rsidRPr="00C0717E" w:rsidRDefault="004B24EE" w:rsidP="004B24EE">
      <w:pPr>
        <w:pStyle w:val="Bezodstpw"/>
        <w:rPr>
          <w:rFonts w:ascii="Times New Roman" w:hAnsi="Times New Roman"/>
          <w:sz w:val="24"/>
          <w:szCs w:val="24"/>
        </w:rPr>
      </w:pPr>
      <w:r w:rsidRPr="00C0717E">
        <w:rPr>
          <w:rFonts w:ascii="Times New Roman" w:hAnsi="Times New Roman"/>
          <w:sz w:val="24"/>
          <w:szCs w:val="24"/>
        </w:rPr>
        <w:t xml:space="preserve">PITLABS Sp. z o.o., Warszawa, </w:t>
      </w:r>
    </w:p>
    <w:p w:rsidR="004B24EE" w:rsidRPr="00C0717E" w:rsidRDefault="004B24EE" w:rsidP="004B24EE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717E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="009250DB" w:rsidRPr="009250DB">
        <w:rPr>
          <w:rFonts w:ascii="Times New Roman" w:hAnsi="Times New Roman"/>
          <w:sz w:val="24"/>
          <w:szCs w:val="24"/>
        </w:rPr>
        <w:t>187</w:t>
      </w:r>
      <w:r w:rsidR="009250DB">
        <w:rPr>
          <w:rFonts w:ascii="Times New Roman" w:hAnsi="Times New Roman"/>
          <w:sz w:val="24"/>
          <w:szCs w:val="24"/>
        </w:rPr>
        <w:t>.</w:t>
      </w:r>
      <w:r w:rsidR="009250DB" w:rsidRPr="009250DB">
        <w:rPr>
          <w:rFonts w:ascii="Times New Roman" w:hAnsi="Times New Roman"/>
          <w:sz w:val="24"/>
          <w:szCs w:val="24"/>
        </w:rPr>
        <w:t>851,01</w:t>
      </w:r>
      <w:r w:rsidR="00C0717E" w:rsidRPr="00C0717E">
        <w:rPr>
          <w:rFonts w:ascii="Times New Roman" w:hAnsi="Times New Roman"/>
          <w:sz w:val="24"/>
          <w:szCs w:val="24"/>
        </w:rPr>
        <w:t xml:space="preserve"> </w:t>
      </w:r>
      <w:r w:rsidRPr="00C0717E">
        <w:rPr>
          <w:rFonts w:ascii="Times New Roman" w:eastAsia="Times New Roman" w:hAnsi="Times New Roman"/>
          <w:sz w:val="24"/>
          <w:szCs w:val="24"/>
          <w:lang w:eastAsia="pl-PL"/>
        </w:rPr>
        <w:t>zł.</w:t>
      </w:r>
    </w:p>
    <w:p w:rsidR="00C0717E" w:rsidRPr="00C0717E" w:rsidRDefault="00C0717E" w:rsidP="004B24EE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717E" w:rsidRPr="00C0717E" w:rsidRDefault="00C0717E" w:rsidP="00C0717E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C0717E">
        <w:rPr>
          <w:rFonts w:ascii="Times New Roman" w:hAnsi="Times New Roman"/>
          <w:sz w:val="24"/>
          <w:szCs w:val="24"/>
          <w:u w:val="single"/>
        </w:rPr>
        <w:t>Oferta nr 2</w:t>
      </w:r>
    </w:p>
    <w:p w:rsidR="00C0717E" w:rsidRPr="00C0717E" w:rsidRDefault="00C0717E" w:rsidP="00C0717E">
      <w:pPr>
        <w:pStyle w:val="Bezodstpw"/>
        <w:rPr>
          <w:rFonts w:ascii="Times New Roman" w:hAnsi="Times New Roman"/>
          <w:sz w:val="24"/>
          <w:szCs w:val="24"/>
        </w:rPr>
      </w:pPr>
      <w:r w:rsidRPr="00C0717E">
        <w:rPr>
          <w:rFonts w:ascii="Times New Roman" w:hAnsi="Times New Roman"/>
          <w:sz w:val="24"/>
          <w:szCs w:val="24"/>
        </w:rPr>
        <w:t xml:space="preserve">EXNIT Sp. z o.o., Kraków, </w:t>
      </w:r>
      <w:bookmarkStart w:id="1" w:name="_GoBack"/>
      <w:bookmarkEnd w:id="1"/>
    </w:p>
    <w:p w:rsidR="00C0717E" w:rsidRPr="00C0717E" w:rsidRDefault="00C0717E" w:rsidP="00C0717E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717E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="009250DB" w:rsidRPr="009250DB">
        <w:rPr>
          <w:rFonts w:ascii="Times New Roman" w:hAnsi="Times New Roman"/>
          <w:sz w:val="24"/>
          <w:szCs w:val="24"/>
        </w:rPr>
        <w:t>177</w:t>
      </w:r>
      <w:r w:rsidR="009250DB">
        <w:rPr>
          <w:rFonts w:ascii="Times New Roman" w:hAnsi="Times New Roman"/>
          <w:sz w:val="24"/>
          <w:szCs w:val="24"/>
        </w:rPr>
        <w:t>.</w:t>
      </w:r>
      <w:r w:rsidR="009250DB" w:rsidRPr="009250DB">
        <w:rPr>
          <w:rFonts w:ascii="Times New Roman" w:hAnsi="Times New Roman"/>
          <w:sz w:val="24"/>
          <w:szCs w:val="24"/>
        </w:rPr>
        <w:t>120,00</w:t>
      </w:r>
      <w:r w:rsidRPr="00C0717E">
        <w:rPr>
          <w:rFonts w:ascii="Times New Roman" w:hAnsi="Times New Roman"/>
          <w:sz w:val="24"/>
          <w:szCs w:val="24"/>
        </w:rPr>
        <w:t xml:space="preserve"> </w:t>
      </w:r>
      <w:r w:rsidRPr="00C0717E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Pr="00C0717E">
        <w:rPr>
          <w:rFonts w:ascii="Times New Roman" w:hAnsi="Times New Roman"/>
          <w:sz w:val="24"/>
          <w:szCs w:val="24"/>
        </w:rPr>
        <w:t>.</w:t>
      </w:r>
    </w:p>
    <w:p w:rsidR="00C0717E" w:rsidRPr="00C0717E" w:rsidRDefault="00C0717E" w:rsidP="004B24EE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bookmarkEnd w:id="0"/>
    <w:p w:rsidR="001006C3" w:rsidRDefault="001006C3" w:rsidP="00094538"/>
    <w:p w:rsidR="00094538" w:rsidRDefault="00094538" w:rsidP="00094538"/>
    <w:p w:rsidR="009250DB" w:rsidRDefault="009250DB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9250DB" w:rsidRDefault="009250DB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9250DB" w:rsidRDefault="009250DB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9250DB" w:rsidRDefault="009250DB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9250DB" w:rsidRDefault="009250DB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9250DB" w:rsidRDefault="009250DB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</w:p>
    <w:sectPr w:rsidR="008A059E" w:rsidRPr="001609C0" w:rsidSect="0070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93401566"/>
  <w:p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23A19"/>
    <w:rsid w:val="00046042"/>
    <w:rsid w:val="00094538"/>
    <w:rsid w:val="000C4FE4"/>
    <w:rsid w:val="000C728F"/>
    <w:rsid w:val="001006C3"/>
    <w:rsid w:val="00124CE7"/>
    <w:rsid w:val="001609C0"/>
    <w:rsid w:val="001A293E"/>
    <w:rsid w:val="00205250"/>
    <w:rsid w:val="00242F6E"/>
    <w:rsid w:val="002A3ECB"/>
    <w:rsid w:val="002A482F"/>
    <w:rsid w:val="003336E9"/>
    <w:rsid w:val="00344593"/>
    <w:rsid w:val="00364B84"/>
    <w:rsid w:val="00387E0D"/>
    <w:rsid w:val="004376C7"/>
    <w:rsid w:val="004844AA"/>
    <w:rsid w:val="004B2079"/>
    <w:rsid w:val="004B24EE"/>
    <w:rsid w:val="004C1409"/>
    <w:rsid w:val="004D3746"/>
    <w:rsid w:val="004F014A"/>
    <w:rsid w:val="00522859"/>
    <w:rsid w:val="00562E63"/>
    <w:rsid w:val="00566BDB"/>
    <w:rsid w:val="0059344D"/>
    <w:rsid w:val="005D39D0"/>
    <w:rsid w:val="005D543F"/>
    <w:rsid w:val="00611FFA"/>
    <w:rsid w:val="00622FF5"/>
    <w:rsid w:val="006265AE"/>
    <w:rsid w:val="0064648F"/>
    <w:rsid w:val="0067604F"/>
    <w:rsid w:val="00697F78"/>
    <w:rsid w:val="006A6AFF"/>
    <w:rsid w:val="006C543B"/>
    <w:rsid w:val="006C69DF"/>
    <w:rsid w:val="007004D7"/>
    <w:rsid w:val="007013C5"/>
    <w:rsid w:val="00706771"/>
    <w:rsid w:val="00750010"/>
    <w:rsid w:val="007E199E"/>
    <w:rsid w:val="008119E0"/>
    <w:rsid w:val="00815849"/>
    <w:rsid w:val="008661BE"/>
    <w:rsid w:val="008743F1"/>
    <w:rsid w:val="008A059E"/>
    <w:rsid w:val="008C4396"/>
    <w:rsid w:val="008C7AA7"/>
    <w:rsid w:val="008E4833"/>
    <w:rsid w:val="009250DB"/>
    <w:rsid w:val="00965EDB"/>
    <w:rsid w:val="00981E9A"/>
    <w:rsid w:val="00A31318"/>
    <w:rsid w:val="00A31613"/>
    <w:rsid w:val="00A94D29"/>
    <w:rsid w:val="00AB3202"/>
    <w:rsid w:val="00AC7B12"/>
    <w:rsid w:val="00AD4C17"/>
    <w:rsid w:val="00AD7AA4"/>
    <w:rsid w:val="00B81223"/>
    <w:rsid w:val="00BA44CB"/>
    <w:rsid w:val="00BD57F8"/>
    <w:rsid w:val="00C0717E"/>
    <w:rsid w:val="00C11A54"/>
    <w:rsid w:val="00C41571"/>
    <w:rsid w:val="00C77375"/>
    <w:rsid w:val="00C845FF"/>
    <w:rsid w:val="00CA7312"/>
    <w:rsid w:val="00CB0D94"/>
    <w:rsid w:val="00CB3D72"/>
    <w:rsid w:val="00CC7590"/>
    <w:rsid w:val="00D64E9F"/>
    <w:rsid w:val="00DA545A"/>
    <w:rsid w:val="00E12095"/>
    <w:rsid w:val="00E64368"/>
    <w:rsid w:val="00EA6AB4"/>
    <w:rsid w:val="00F60E00"/>
    <w:rsid w:val="00F77606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C4132C0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qFormat/>
    <w:rsid w:val="00CC7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B24E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3FE24-2341-4429-BE37-6A8BA62A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77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29</cp:revision>
  <cp:lastPrinted>2023-11-30T09:19:00Z</cp:lastPrinted>
  <dcterms:created xsi:type="dcterms:W3CDTF">2022-01-31T09:00:00Z</dcterms:created>
  <dcterms:modified xsi:type="dcterms:W3CDTF">2023-11-30T09:19:00Z</dcterms:modified>
</cp:coreProperties>
</file>