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2859" w:rsidRDefault="00522859" w:rsidP="00750010"/>
    <w:p w:rsidR="00A47430" w:rsidRPr="00FC4490" w:rsidRDefault="00A47430" w:rsidP="00A47430">
      <w:pPr>
        <w:tabs>
          <w:tab w:val="left" w:pos="6804"/>
        </w:tabs>
        <w:jc w:val="both"/>
        <w:rPr>
          <w:b/>
          <w:bCs/>
        </w:rPr>
      </w:pPr>
      <w:r>
        <w:rPr>
          <w:b/>
          <w:bCs/>
        </w:rPr>
        <w:t>KR-01/</w:t>
      </w:r>
      <w:r w:rsidR="007A0CE8">
        <w:rPr>
          <w:b/>
          <w:bCs/>
        </w:rPr>
        <w:t>18</w:t>
      </w:r>
      <w:r>
        <w:rPr>
          <w:b/>
          <w:bCs/>
        </w:rPr>
        <w:t>/2</w:t>
      </w:r>
      <w:r w:rsidR="007A0CE8">
        <w:rPr>
          <w:b/>
          <w:bCs/>
        </w:rPr>
        <w:t>3</w:t>
      </w:r>
      <w:r w:rsidRPr="00FC4490">
        <w:tab/>
      </w:r>
      <w:r w:rsidRPr="00A153BA">
        <w:t xml:space="preserve">Balice, </w:t>
      </w:r>
      <w:r w:rsidR="00863E86" w:rsidRPr="00A153BA">
        <w:t>1</w:t>
      </w:r>
      <w:r w:rsidR="007A0CE8">
        <w:t>3</w:t>
      </w:r>
      <w:r w:rsidR="00863E86" w:rsidRPr="00A153BA">
        <w:t>.</w:t>
      </w:r>
      <w:r w:rsidR="0022370F" w:rsidRPr="00A153BA">
        <w:t>10</w:t>
      </w:r>
      <w:r w:rsidR="00C52D13" w:rsidRPr="00A153BA">
        <w:t>.</w:t>
      </w:r>
      <w:r w:rsidRPr="00A153BA">
        <w:t>202</w:t>
      </w:r>
      <w:r w:rsidR="007A0CE8">
        <w:t>3</w:t>
      </w:r>
      <w:r w:rsidRPr="00A153BA">
        <w:t xml:space="preserve"> r.</w:t>
      </w:r>
    </w:p>
    <w:p w:rsidR="00A47430" w:rsidRPr="00103F14" w:rsidRDefault="00A47430" w:rsidP="00A47430">
      <w:pPr>
        <w:jc w:val="both"/>
        <w:rPr>
          <w:b/>
          <w:bCs/>
          <w:smallCaps/>
          <w:spacing w:val="20"/>
        </w:rPr>
      </w:pPr>
      <w:r>
        <w:rPr>
          <w:b/>
          <w:bCs/>
          <w:smallCaps/>
          <w:spacing w:val="20"/>
        </w:rPr>
        <w:tab/>
      </w:r>
    </w:p>
    <w:p w:rsidR="00A47430" w:rsidRDefault="00A47430" w:rsidP="00BD7665">
      <w:pPr>
        <w:pStyle w:val="Tekstpodstawowy3"/>
        <w:jc w:val="center"/>
        <w:rPr>
          <w:b/>
          <w:sz w:val="24"/>
          <w:szCs w:val="24"/>
        </w:rPr>
      </w:pPr>
      <w:r w:rsidRPr="00FC4490">
        <w:rPr>
          <w:b/>
          <w:sz w:val="24"/>
          <w:szCs w:val="24"/>
        </w:rPr>
        <w:t>OGŁOSZENIE</w:t>
      </w:r>
    </w:p>
    <w:p w:rsidR="00AD3B2F" w:rsidRDefault="00AD3B2F" w:rsidP="00FC164F">
      <w:pPr>
        <w:ind w:firstLine="708"/>
        <w:jc w:val="both"/>
      </w:pPr>
      <w:r>
        <w:t xml:space="preserve">Instytut Zootechniki – Państwowy Instytut Badawczy w Krakowie, Zamawiający </w:t>
      </w:r>
      <w:r>
        <w:br/>
        <w:t xml:space="preserve">w postępowaniu na </w:t>
      </w:r>
      <w:r>
        <w:rPr>
          <w:b/>
        </w:rPr>
        <w:t>„</w:t>
      </w:r>
      <w:r w:rsidR="00FC164F" w:rsidRPr="00FC164F">
        <w:rPr>
          <w:b/>
          <w:bCs/>
        </w:rPr>
        <w:t>Świadczenie opieki medycznej dla pracowników Instytutu Zootechniki – Państwowego Instytutu Badawczego</w:t>
      </w:r>
      <w:r w:rsidRPr="00FC164F">
        <w:rPr>
          <w:b/>
        </w:rPr>
        <w:t>”</w:t>
      </w:r>
      <w:r>
        <w:t xml:space="preserve"> na podstawie </w:t>
      </w:r>
      <w:r w:rsidR="00C52D13" w:rsidRPr="00C52D13">
        <w:t xml:space="preserve">art. 253 ust. 1 i ust. 2 Ustawy </w:t>
      </w:r>
      <w:proofErr w:type="spellStart"/>
      <w:r>
        <w:t>Ustawy</w:t>
      </w:r>
      <w:proofErr w:type="spellEnd"/>
      <w:r>
        <w:t xml:space="preserve"> z dnia 11 września 2019 r. Prawo zamówień publicznych (zwanej dalej Ustawą </w:t>
      </w:r>
      <w:proofErr w:type="spellStart"/>
      <w:r>
        <w:t>Pzp</w:t>
      </w:r>
      <w:proofErr w:type="spellEnd"/>
      <w:r>
        <w:t xml:space="preserve">), przekazuje informacje o wyborze najkorzystniejszej oferty. </w:t>
      </w:r>
    </w:p>
    <w:p w:rsidR="00AD3B2F" w:rsidRDefault="00AD3B2F" w:rsidP="00AD3B2F">
      <w:pPr>
        <w:jc w:val="both"/>
        <w:rPr>
          <w:highlight w:val="yellow"/>
          <w:lang w:val="x-none" w:eastAsia="x-none"/>
        </w:rPr>
      </w:pPr>
    </w:p>
    <w:p w:rsidR="00AD3B2F" w:rsidRDefault="00AD3B2F" w:rsidP="00AD3B2F">
      <w:pPr>
        <w:jc w:val="both"/>
        <w:rPr>
          <w:b/>
          <w:u w:val="single"/>
          <w:lang w:val="x-none" w:eastAsia="x-none"/>
        </w:rPr>
      </w:pPr>
      <w:r>
        <w:rPr>
          <w:b/>
          <w:u w:val="single"/>
          <w:lang w:val="x-none" w:eastAsia="x-none"/>
        </w:rPr>
        <w:t>Zestawienie otwartych ofert</w:t>
      </w:r>
      <w:r>
        <w:rPr>
          <w:b/>
          <w:u w:val="single"/>
          <w:lang w:eastAsia="x-none"/>
        </w:rPr>
        <w:t xml:space="preserve"> po badaniu i ocenie</w:t>
      </w:r>
      <w:r>
        <w:rPr>
          <w:b/>
          <w:u w:val="single"/>
          <w:lang w:val="x-none" w:eastAsia="x-none"/>
        </w:rPr>
        <w:t>:</w:t>
      </w:r>
    </w:p>
    <w:p w:rsidR="00BD7665" w:rsidRDefault="00BD7665" w:rsidP="00AD3B2F">
      <w:pPr>
        <w:jc w:val="both"/>
        <w:rPr>
          <w:b/>
          <w:u w:val="single"/>
          <w:lang w:val="x-none" w:eastAsia="x-none"/>
        </w:rPr>
      </w:pPr>
    </w:p>
    <w:p w:rsidR="0022370F" w:rsidRPr="0022370F" w:rsidRDefault="0022370F" w:rsidP="0022370F">
      <w:pPr>
        <w:rPr>
          <w:rFonts w:eastAsia="Calibri"/>
          <w:u w:val="single"/>
          <w:lang w:eastAsia="en-US"/>
        </w:rPr>
      </w:pPr>
      <w:r w:rsidRPr="0022370F">
        <w:rPr>
          <w:rFonts w:eastAsia="Calibri"/>
          <w:u w:val="single"/>
          <w:lang w:eastAsia="en-US"/>
        </w:rPr>
        <w:t>Oferta nr 1</w:t>
      </w:r>
    </w:p>
    <w:p w:rsidR="00A153BA" w:rsidRPr="00A153BA" w:rsidRDefault="00A153BA" w:rsidP="00A153BA">
      <w:pPr>
        <w:rPr>
          <w:rFonts w:eastAsia="Calibri"/>
          <w:lang w:eastAsia="en-US"/>
        </w:rPr>
      </w:pPr>
      <w:r w:rsidRPr="00A153BA">
        <w:rPr>
          <w:lang w:val="en-US" w:eastAsia="x-none"/>
        </w:rPr>
        <w:t>L</w:t>
      </w:r>
      <w:r w:rsidR="00FC164F">
        <w:rPr>
          <w:lang w:val="en-US" w:eastAsia="x-none"/>
        </w:rPr>
        <w:t>ux Med</w:t>
      </w:r>
      <w:r w:rsidRPr="00A153BA">
        <w:rPr>
          <w:lang w:val="en-US" w:eastAsia="x-none"/>
        </w:rPr>
        <w:t xml:space="preserve"> sp. z </w:t>
      </w:r>
      <w:proofErr w:type="spellStart"/>
      <w:r w:rsidRPr="00A153BA">
        <w:rPr>
          <w:lang w:val="en-US" w:eastAsia="x-none"/>
        </w:rPr>
        <w:t>o.o</w:t>
      </w:r>
      <w:proofErr w:type="spellEnd"/>
      <w:r w:rsidRPr="00A153BA">
        <w:rPr>
          <w:lang w:val="en-US" w:eastAsia="x-none"/>
        </w:rPr>
        <w:t xml:space="preserve">., ul. </w:t>
      </w:r>
      <w:proofErr w:type="spellStart"/>
      <w:r w:rsidRPr="00A153BA">
        <w:rPr>
          <w:lang w:val="en-US" w:eastAsia="x-none"/>
        </w:rPr>
        <w:t>Postępu</w:t>
      </w:r>
      <w:proofErr w:type="spellEnd"/>
      <w:r w:rsidRPr="00A153BA">
        <w:rPr>
          <w:lang w:val="en-US" w:eastAsia="x-none"/>
        </w:rPr>
        <w:t xml:space="preserve"> 21C, 02-676 Warszawa</w:t>
      </w:r>
      <w:r w:rsidRPr="00A153BA">
        <w:rPr>
          <w:rFonts w:eastAsia="Calibri"/>
          <w:lang w:eastAsia="en-US"/>
        </w:rPr>
        <w:t>,</w:t>
      </w:r>
    </w:p>
    <w:p w:rsidR="00A153BA" w:rsidRPr="00A153BA" w:rsidRDefault="00A153BA" w:rsidP="00A153BA">
      <w:pPr>
        <w:rPr>
          <w:rFonts w:eastAsia="Calibri"/>
          <w:lang w:eastAsia="en-US"/>
        </w:rPr>
      </w:pPr>
      <w:r w:rsidRPr="00A153BA">
        <w:rPr>
          <w:rFonts w:eastAsia="Calibri"/>
          <w:lang w:eastAsia="en-US"/>
        </w:rPr>
        <w:t>kwota brutto:</w:t>
      </w:r>
      <w:r w:rsidRPr="00A153BA">
        <w:rPr>
          <w:rFonts w:eastAsia="Calibri"/>
          <w:lang w:eastAsia="en-US"/>
        </w:rPr>
        <w:tab/>
      </w:r>
      <w:r w:rsidR="00B24A4C">
        <w:rPr>
          <w:rFonts w:eastAsia="Calibri"/>
          <w:lang w:eastAsia="en-US"/>
        </w:rPr>
        <w:t>616.704,00</w:t>
      </w:r>
      <w:r w:rsidRPr="00A153BA">
        <w:t xml:space="preserve"> zł.</w:t>
      </w:r>
    </w:p>
    <w:p w:rsidR="00BD7665" w:rsidRPr="009552F1" w:rsidRDefault="00BD7665" w:rsidP="00BD7665">
      <w:r w:rsidRPr="009552F1">
        <w:tab/>
      </w:r>
    </w:p>
    <w:p w:rsidR="00AD3B2F" w:rsidRDefault="00AD3B2F" w:rsidP="00AD3B2F">
      <w:pPr>
        <w:spacing w:before="120" w:after="120"/>
        <w:jc w:val="both"/>
        <w:rPr>
          <w:lang w:eastAsia="x-none"/>
        </w:rPr>
      </w:pPr>
      <w:r>
        <w:rPr>
          <w:lang w:eastAsia="x-none"/>
        </w:rPr>
        <w:t>Przyznano punkty w kryterium określonym specyfikacją. Karta zbiorczej oceny ofert przedstawia się następująco:</w:t>
      </w:r>
    </w:p>
    <w:p w:rsidR="00BD7665" w:rsidRPr="00BD7665" w:rsidRDefault="00BD7665" w:rsidP="00AD3B2F">
      <w:pPr>
        <w:spacing w:before="120" w:after="120"/>
        <w:jc w:val="both"/>
        <w:rPr>
          <w:sz w:val="2"/>
          <w:szCs w:val="2"/>
          <w:lang w:eastAsia="x-none"/>
        </w:rPr>
      </w:pPr>
    </w:p>
    <w:tbl>
      <w:tblPr>
        <w:tblW w:w="48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8"/>
        <w:gridCol w:w="2975"/>
      </w:tblGrid>
      <w:tr w:rsidR="007A0CE8" w:rsidRPr="009552F1" w:rsidTr="007A0CE8">
        <w:trPr>
          <w:trHeight w:val="439"/>
          <w:jc w:val="center"/>
        </w:trPr>
        <w:tc>
          <w:tcPr>
            <w:tcW w:w="1848" w:type="dxa"/>
            <w:shd w:val="clear" w:color="auto" w:fill="D9D9D9"/>
            <w:vAlign w:val="bottom"/>
          </w:tcPr>
          <w:p w:rsidR="007A0CE8" w:rsidRPr="009552F1" w:rsidRDefault="007A0CE8" w:rsidP="00A5239F">
            <w:pPr>
              <w:jc w:val="center"/>
              <w:rPr>
                <w:b/>
                <w:bCs/>
              </w:rPr>
            </w:pPr>
            <w:bookmarkStart w:id="0" w:name="_Hlk97887555"/>
            <w:r w:rsidRPr="009552F1">
              <w:rPr>
                <w:b/>
                <w:bCs/>
              </w:rPr>
              <w:t>Numer oferty:</w:t>
            </w:r>
          </w:p>
        </w:tc>
        <w:tc>
          <w:tcPr>
            <w:tcW w:w="2975" w:type="dxa"/>
            <w:shd w:val="clear" w:color="auto" w:fill="D9D9D9"/>
            <w:vAlign w:val="center"/>
          </w:tcPr>
          <w:p w:rsidR="007A0CE8" w:rsidRPr="009552F1" w:rsidRDefault="007A0CE8" w:rsidP="00A5239F">
            <w:pPr>
              <w:jc w:val="center"/>
              <w:rPr>
                <w:b/>
                <w:bCs/>
              </w:rPr>
            </w:pPr>
            <w:r w:rsidRPr="009552F1">
              <w:rPr>
                <w:b/>
                <w:bCs/>
              </w:rPr>
              <w:t>Cena brutto max 100 pkt (C)</w:t>
            </w:r>
          </w:p>
        </w:tc>
      </w:tr>
      <w:tr w:rsidR="007A0CE8" w:rsidRPr="009552F1" w:rsidTr="007A0CE8">
        <w:trPr>
          <w:trHeight w:val="278"/>
          <w:jc w:val="center"/>
        </w:trPr>
        <w:tc>
          <w:tcPr>
            <w:tcW w:w="1848" w:type="dxa"/>
          </w:tcPr>
          <w:p w:rsidR="007A0CE8" w:rsidRPr="009552F1" w:rsidRDefault="007A0CE8" w:rsidP="00A5239F">
            <w:pPr>
              <w:rPr>
                <w:b/>
                <w:bCs/>
                <w:sz w:val="22"/>
                <w:szCs w:val="22"/>
              </w:rPr>
            </w:pPr>
            <w:r w:rsidRPr="009552F1">
              <w:rPr>
                <w:b/>
                <w:bCs/>
                <w:sz w:val="22"/>
                <w:szCs w:val="22"/>
              </w:rPr>
              <w:t>OFERTA NR 1</w:t>
            </w:r>
          </w:p>
        </w:tc>
        <w:tc>
          <w:tcPr>
            <w:tcW w:w="2975" w:type="dxa"/>
            <w:vAlign w:val="bottom"/>
          </w:tcPr>
          <w:p w:rsidR="007A0CE8" w:rsidRPr="009552F1" w:rsidRDefault="007A0CE8" w:rsidP="00A523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bookmarkEnd w:id="0"/>
    </w:tbl>
    <w:p w:rsidR="00AD3B2F" w:rsidRDefault="00AD3B2F" w:rsidP="00A51753">
      <w:pPr>
        <w:jc w:val="both"/>
        <w:rPr>
          <w:lang w:val="x-none" w:eastAsia="x-none"/>
        </w:rPr>
      </w:pPr>
    </w:p>
    <w:p w:rsidR="00AD3B2F" w:rsidRDefault="00AD3B2F" w:rsidP="00A51753">
      <w:pPr>
        <w:pStyle w:val="Tekstpodstawowywcity"/>
        <w:ind w:left="0"/>
        <w:jc w:val="both"/>
      </w:pPr>
      <w:r>
        <w:t>Zgodnie z treścią art. 239 ust</w:t>
      </w:r>
      <w:r w:rsidR="00D821A4">
        <w:rPr>
          <w:lang w:val="pl-PL"/>
        </w:rPr>
        <w:t>.</w:t>
      </w:r>
      <w:r>
        <w:t xml:space="preserve"> 1 Ustawy </w:t>
      </w:r>
      <w:proofErr w:type="spellStart"/>
      <w:r>
        <w:t>Pzp</w:t>
      </w:r>
      <w:proofErr w:type="spellEnd"/>
      <w:r>
        <w:t xml:space="preserve"> oraz z postanowieniem SWZ Zamawiający wybiera jako najkorzystniejszą:</w:t>
      </w:r>
    </w:p>
    <w:p w:rsidR="00BD7665" w:rsidRPr="00D32F32" w:rsidRDefault="00BD7665" w:rsidP="00A153BA">
      <w:pPr>
        <w:pStyle w:val="Tekstpodstawowywcity"/>
        <w:spacing w:after="0"/>
        <w:ind w:left="0"/>
        <w:rPr>
          <w:b/>
          <w:u w:val="single"/>
          <w:lang w:val="pl-PL"/>
        </w:rPr>
      </w:pPr>
      <w:r w:rsidRPr="00C52D13">
        <w:rPr>
          <w:b/>
          <w:u w:val="single"/>
        </w:rPr>
        <w:t xml:space="preserve">Ofertę nr </w:t>
      </w:r>
      <w:r w:rsidR="00C52D13" w:rsidRPr="00C52D13">
        <w:rPr>
          <w:b/>
          <w:u w:val="single"/>
          <w:lang w:val="pl-PL"/>
        </w:rPr>
        <w:t>1</w:t>
      </w:r>
      <w:r w:rsidR="00022F89" w:rsidRPr="00C52D13">
        <w:rPr>
          <w:b/>
          <w:u w:val="single"/>
          <w:lang w:val="pl-PL"/>
        </w:rPr>
        <w:t xml:space="preserve"> </w:t>
      </w:r>
      <w:r w:rsidRPr="00C52D13">
        <w:rPr>
          <w:b/>
          <w:u w:val="single"/>
          <w:lang w:val="pl-PL"/>
        </w:rPr>
        <w:t>złożona przez:</w:t>
      </w:r>
    </w:p>
    <w:p w:rsidR="00A153BA" w:rsidRPr="00A153BA" w:rsidRDefault="00A153BA" w:rsidP="00A153BA">
      <w:pPr>
        <w:rPr>
          <w:rFonts w:eastAsia="Calibri"/>
          <w:lang w:eastAsia="en-US"/>
        </w:rPr>
      </w:pPr>
      <w:r w:rsidRPr="00A153BA">
        <w:rPr>
          <w:lang w:val="en-US" w:eastAsia="x-none"/>
        </w:rPr>
        <w:t>L</w:t>
      </w:r>
      <w:r w:rsidR="00FC164F">
        <w:rPr>
          <w:lang w:val="en-US" w:eastAsia="x-none"/>
        </w:rPr>
        <w:t>ux Med</w:t>
      </w:r>
      <w:r w:rsidRPr="00A153BA">
        <w:rPr>
          <w:lang w:val="en-US" w:eastAsia="x-none"/>
        </w:rPr>
        <w:t xml:space="preserve"> sp. z </w:t>
      </w:r>
      <w:proofErr w:type="spellStart"/>
      <w:r w:rsidRPr="00A153BA">
        <w:rPr>
          <w:lang w:val="en-US" w:eastAsia="x-none"/>
        </w:rPr>
        <w:t>o.o</w:t>
      </w:r>
      <w:proofErr w:type="spellEnd"/>
      <w:r w:rsidRPr="00A153BA">
        <w:rPr>
          <w:lang w:val="en-US" w:eastAsia="x-none"/>
        </w:rPr>
        <w:t xml:space="preserve">., ul. </w:t>
      </w:r>
      <w:proofErr w:type="spellStart"/>
      <w:r w:rsidRPr="00A153BA">
        <w:rPr>
          <w:lang w:val="en-US" w:eastAsia="x-none"/>
        </w:rPr>
        <w:t>Postępu</w:t>
      </w:r>
      <w:proofErr w:type="spellEnd"/>
      <w:r w:rsidRPr="00A153BA">
        <w:rPr>
          <w:lang w:val="en-US" w:eastAsia="x-none"/>
        </w:rPr>
        <w:t xml:space="preserve"> 21C, 02-676 Warszawa</w:t>
      </w:r>
      <w:r w:rsidRPr="00A153BA">
        <w:rPr>
          <w:rFonts w:eastAsia="Calibri"/>
          <w:lang w:eastAsia="en-US"/>
        </w:rPr>
        <w:t>,</w:t>
      </w:r>
    </w:p>
    <w:p w:rsidR="00A153BA" w:rsidRPr="00A153BA" w:rsidRDefault="00A153BA" w:rsidP="00A153BA">
      <w:pPr>
        <w:rPr>
          <w:rFonts w:eastAsia="Calibri"/>
          <w:lang w:eastAsia="en-US"/>
        </w:rPr>
      </w:pPr>
      <w:r w:rsidRPr="00A153BA">
        <w:rPr>
          <w:rFonts w:eastAsia="Calibri"/>
          <w:lang w:eastAsia="en-US"/>
        </w:rPr>
        <w:t>kwota brutto:</w:t>
      </w:r>
      <w:r w:rsidRPr="00A153BA">
        <w:rPr>
          <w:rFonts w:eastAsia="Calibri"/>
          <w:lang w:eastAsia="en-US"/>
        </w:rPr>
        <w:tab/>
      </w:r>
      <w:r w:rsidR="00B24A4C">
        <w:rPr>
          <w:rFonts w:eastAsia="Calibri"/>
          <w:lang w:eastAsia="en-US"/>
        </w:rPr>
        <w:t>616.704,00</w:t>
      </w:r>
      <w:bookmarkStart w:id="1" w:name="_GoBack"/>
      <w:bookmarkEnd w:id="1"/>
      <w:r w:rsidRPr="00A153BA">
        <w:t xml:space="preserve"> zł.</w:t>
      </w:r>
    </w:p>
    <w:p w:rsidR="00AD3B2F" w:rsidRDefault="00AD3B2F" w:rsidP="00962334">
      <w:pPr>
        <w:pStyle w:val="Bezodstpw"/>
        <w:rPr>
          <w:rFonts w:ascii="Times New Roman" w:eastAsia="Times New Roman" w:hAnsi="Times New Roman"/>
          <w:sz w:val="10"/>
          <w:szCs w:val="10"/>
          <w:lang w:eastAsia="pl-PL"/>
        </w:rPr>
      </w:pPr>
    </w:p>
    <w:p w:rsidR="00401A4F" w:rsidRDefault="00401A4F" w:rsidP="00962334">
      <w:pPr>
        <w:pStyle w:val="Bezodstpw"/>
        <w:rPr>
          <w:rFonts w:ascii="Times New Roman" w:eastAsia="Times New Roman" w:hAnsi="Times New Roman"/>
          <w:sz w:val="10"/>
          <w:szCs w:val="10"/>
          <w:lang w:eastAsia="pl-PL"/>
        </w:rPr>
      </w:pPr>
    </w:p>
    <w:p w:rsidR="00401A4F" w:rsidRPr="00BD7665" w:rsidRDefault="00401A4F" w:rsidP="00962334">
      <w:pPr>
        <w:pStyle w:val="Bezodstpw"/>
        <w:rPr>
          <w:rFonts w:ascii="Times New Roman" w:eastAsia="Times New Roman" w:hAnsi="Times New Roman"/>
          <w:sz w:val="10"/>
          <w:szCs w:val="10"/>
          <w:lang w:eastAsia="pl-PL"/>
        </w:rPr>
      </w:pPr>
    </w:p>
    <w:p w:rsidR="00A47430" w:rsidRPr="00BF0445" w:rsidRDefault="00A47430" w:rsidP="00BF0445">
      <w:pPr>
        <w:ind w:firstLine="6"/>
        <w:jc w:val="both"/>
      </w:pPr>
      <w:r>
        <w:t xml:space="preserve">Zamawiający zawiera umowę w sprawie zamówienia publicznego na podstawie art. 308  ust. 2 Ustawy </w:t>
      </w:r>
      <w:proofErr w:type="spellStart"/>
      <w:r>
        <w:t>Pzp</w:t>
      </w:r>
      <w:proofErr w:type="spellEnd"/>
      <w:r>
        <w:t>, z uwzględnieniem art. 577, w terminie nie krótszym niż 5 dni od dnia przesłania zawiadomienia o wyborze najkorzystniejszej oferty, jeżeli zawiadomienie to zostało przesłane przy użyciu środków komunikacji elektronicznej, albo 10 dni, jeżeli zostało przesłane w inny sposób.</w:t>
      </w:r>
      <w:r w:rsidRPr="00D25B80">
        <w:t xml:space="preserve"> Art. 308 ust. 3 ustawy stosuje się odpowiednio.</w:t>
      </w:r>
    </w:p>
    <w:p w:rsidR="00EC57E9" w:rsidRDefault="00A47430" w:rsidP="00BD7665">
      <w:pPr>
        <w:ind w:left="5664"/>
        <w:jc w:val="both"/>
        <w:rPr>
          <w:b/>
          <w:smallCaps/>
          <w:sz w:val="20"/>
          <w:szCs w:val="20"/>
        </w:rPr>
      </w:pPr>
      <w:r>
        <w:rPr>
          <w:b/>
          <w:smallCaps/>
          <w:sz w:val="20"/>
          <w:szCs w:val="20"/>
        </w:rPr>
        <w:t xml:space="preserve">         </w:t>
      </w:r>
    </w:p>
    <w:p w:rsidR="00A47430" w:rsidRPr="00930E3D" w:rsidRDefault="00A47430" w:rsidP="00BD7665">
      <w:pPr>
        <w:ind w:left="5664"/>
        <w:jc w:val="both"/>
        <w:rPr>
          <w:b/>
          <w:iCs/>
          <w:sz w:val="22"/>
          <w:szCs w:val="22"/>
          <w:lang w:eastAsia="x-none"/>
        </w:rPr>
      </w:pPr>
      <w:r>
        <w:rPr>
          <w:b/>
          <w:smallCaps/>
          <w:sz w:val="20"/>
          <w:szCs w:val="20"/>
        </w:rPr>
        <w:t xml:space="preserve"> </w:t>
      </w:r>
      <w:r w:rsidRPr="00F30A49">
        <w:rPr>
          <w:b/>
          <w:lang w:eastAsia="ar-SA"/>
        </w:rPr>
        <w:tab/>
      </w:r>
      <w:r w:rsidRPr="00F30A49">
        <w:rPr>
          <w:b/>
          <w:lang w:eastAsia="ar-SA"/>
        </w:rPr>
        <w:tab/>
      </w:r>
      <w:r w:rsidRPr="00F30A49">
        <w:rPr>
          <w:b/>
          <w:lang w:eastAsia="ar-SA"/>
        </w:rPr>
        <w:tab/>
      </w:r>
      <w:r w:rsidRPr="00F30A49">
        <w:rPr>
          <w:b/>
          <w:lang w:eastAsia="ar-SA"/>
        </w:rPr>
        <w:tab/>
      </w:r>
      <w:r w:rsidRPr="00930E3D">
        <w:rPr>
          <w:b/>
          <w:iCs/>
          <w:sz w:val="22"/>
          <w:szCs w:val="22"/>
          <w:lang w:eastAsia="x-none"/>
        </w:rPr>
        <w:t>Mariusz Cichecki</w:t>
      </w:r>
    </w:p>
    <w:p w:rsidR="00A47430" w:rsidRPr="00930E3D" w:rsidRDefault="00A47430" w:rsidP="00A47430">
      <w:pPr>
        <w:ind w:left="4956" w:firstLine="708"/>
        <w:rPr>
          <w:rFonts w:eastAsia="Calibri"/>
          <w:sz w:val="22"/>
          <w:szCs w:val="22"/>
          <w:lang w:eastAsia="en-US"/>
        </w:rPr>
      </w:pPr>
      <w:r w:rsidRPr="00930E3D">
        <w:rPr>
          <w:rFonts w:eastAsia="Calibri"/>
          <w:sz w:val="22"/>
          <w:szCs w:val="22"/>
          <w:lang w:eastAsia="en-US"/>
        </w:rPr>
        <w:t xml:space="preserve">          …………………………</w:t>
      </w:r>
    </w:p>
    <w:p w:rsidR="00A47430" w:rsidRPr="00930E3D" w:rsidRDefault="00A47430" w:rsidP="00A47430">
      <w:pPr>
        <w:ind w:left="4956"/>
        <w:rPr>
          <w:sz w:val="18"/>
          <w:szCs w:val="18"/>
          <w:lang w:eastAsia="x-none"/>
        </w:rPr>
      </w:pPr>
      <w:r w:rsidRPr="00930E3D">
        <w:rPr>
          <w:i/>
          <w:sz w:val="22"/>
          <w:szCs w:val="22"/>
        </w:rPr>
        <w:t xml:space="preserve">                        </w:t>
      </w:r>
      <w:r w:rsidRPr="00930E3D">
        <w:rPr>
          <w:sz w:val="18"/>
          <w:szCs w:val="18"/>
          <w:lang w:eastAsia="x-none"/>
        </w:rPr>
        <w:t xml:space="preserve">Podpis </w:t>
      </w:r>
      <w:r w:rsidRPr="00930E3D">
        <w:rPr>
          <w:sz w:val="18"/>
          <w:szCs w:val="18"/>
          <w:lang w:val="x-none" w:eastAsia="x-none"/>
        </w:rPr>
        <w:t>osoby upoważnion</w:t>
      </w:r>
      <w:r w:rsidRPr="00930E3D">
        <w:rPr>
          <w:sz w:val="18"/>
          <w:szCs w:val="18"/>
          <w:lang w:eastAsia="x-none"/>
        </w:rPr>
        <w:t xml:space="preserve">ej </w:t>
      </w:r>
    </w:p>
    <w:p w:rsidR="008A059E" w:rsidRPr="00BF0445" w:rsidRDefault="00A47430" w:rsidP="00BF0445">
      <w:pPr>
        <w:ind w:left="4956"/>
        <w:jc w:val="center"/>
        <w:rPr>
          <w:sz w:val="18"/>
          <w:szCs w:val="18"/>
          <w:lang w:eastAsia="x-none"/>
        </w:rPr>
      </w:pPr>
      <w:r>
        <w:rPr>
          <w:sz w:val="18"/>
          <w:szCs w:val="18"/>
          <w:lang w:eastAsia="x-none"/>
        </w:rPr>
        <w:t xml:space="preserve">         przez Dyrektora IZ-PIB</w:t>
      </w:r>
    </w:p>
    <w:sectPr w:rsidR="008A059E" w:rsidRPr="00BF0445" w:rsidSect="007013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164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6771" w:rsidRDefault="00706771" w:rsidP="00D64E9F">
      <w:r>
        <w:separator/>
      </w:r>
    </w:p>
  </w:endnote>
  <w:endnote w:type="continuationSeparator" w:id="0">
    <w:p w:rsidR="00706771" w:rsidRDefault="00706771" w:rsidP="00D64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32B2" w:rsidRDefault="005332B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32B2" w:rsidRDefault="005332B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5250" w:rsidRDefault="00205250">
    <w:r w:rsidRPr="00491C8D">
      <w:rPr>
        <w:rFonts w:ascii="Arial" w:hAnsi="Arial" w:cs="Arial"/>
        <w:i/>
        <w:noProof/>
        <w:color w:val="000000"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1412836" wp14:editId="0BB05A11">
              <wp:simplePos x="0" y="0"/>
              <wp:positionH relativeFrom="page">
                <wp:align>center</wp:align>
              </wp:positionH>
              <wp:positionV relativeFrom="page">
                <wp:posOffset>9541510</wp:posOffset>
              </wp:positionV>
              <wp:extent cx="6120000" cy="0"/>
              <wp:effectExtent l="0" t="0" r="0" b="0"/>
              <wp:wrapNone/>
              <wp:docPr id="8" name="Łącznik prost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323B63" id="Łącznik prosty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" from="0,751.3pt" to="481.9pt,7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" strokeweight="1pt">
              <w10:wrap anchorx="page" anchory="page"/>
            </v:line>
          </w:pict>
        </mc:Fallback>
      </mc:AlternateContent>
    </w:r>
  </w:p>
  <w:tbl>
    <w:tblPr>
      <w:tblStyle w:val="Tabela-Siatka"/>
      <w:tblW w:w="1134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70"/>
      <w:gridCol w:w="5670"/>
    </w:tblGrid>
    <w:tr w:rsidR="00F9397E" w:rsidTr="00BD57F8">
      <w:trPr>
        <w:trHeight w:val="881"/>
        <w:jc w:val="center"/>
      </w:trPr>
      <w:tc>
        <w:tcPr>
          <w:tcW w:w="5670" w:type="dxa"/>
        </w:tcPr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3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do korespondencji: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32-083 BALICE, ul. Krakowska 1</w:t>
          </w:r>
        </w:p>
        <w:p w:rsidR="00F9397E" w:rsidRPr="00CA7312" w:rsidRDefault="00F9397E" w:rsidP="00E12095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:rsidR="005D543F" w:rsidRDefault="00AD4C17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>
            <w:rPr>
              <w:rFonts w:ascii="Arial" w:hAnsi="Arial" w:cs="Arial"/>
              <w:color w:val="000000"/>
              <w:sz w:val="16"/>
              <w:szCs w:val="18"/>
            </w:rPr>
            <w:t>www.</w:t>
          </w:r>
          <w:r w:rsidR="005D543F" w:rsidRPr="005D543F">
            <w:rPr>
              <w:rFonts w:ascii="Arial" w:hAnsi="Arial" w:cs="Arial"/>
              <w:color w:val="000000"/>
              <w:sz w:val="16"/>
              <w:szCs w:val="18"/>
            </w:rPr>
            <w:t>iz.edu.pl</w:t>
          </w:r>
        </w:p>
        <w:p w:rsidR="00F9397E" w:rsidRPr="00815849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8"/>
              <w:szCs w:val="18"/>
              <w:lang w:val="en-GB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 xml:space="preserve">e-mail: </w:t>
          </w:r>
          <w:r w:rsidR="008119E0"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>sekretariat@iz.edu.pl</w:t>
          </w:r>
        </w:p>
      </w:tc>
      <w:tc>
        <w:tcPr>
          <w:tcW w:w="5670" w:type="dxa"/>
        </w:tcPr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8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siedziby: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31-047 KRAKÓW, ul. Sarego 2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KRS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0000125481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NIP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>: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675-000-21-30</w:t>
          </w:r>
        </w:p>
        <w:p w:rsidR="00F9397E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REGON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000079728</w:t>
          </w:r>
        </w:p>
      </w:tc>
    </w:tr>
  </w:tbl>
  <w:p w:rsidR="00D64E9F" w:rsidRPr="00F9397E" w:rsidRDefault="00D64E9F" w:rsidP="00F9397E">
    <w:pPr>
      <w:pStyle w:val="wysrodkuj"/>
      <w:tabs>
        <w:tab w:val="left" w:pos="900"/>
        <w:tab w:val="left" w:pos="5954"/>
      </w:tabs>
      <w:spacing w:before="0" w:beforeAutospacing="0" w:after="0" w:afterAutospacing="0"/>
      <w:ind w:left="0" w:right="-55" w:firstLine="0"/>
      <w:jc w:val="left"/>
      <w:textAlignment w:val="top"/>
      <w:rPr>
        <w:rFonts w:ascii="Arial" w:hAnsi="Arial" w:cs="Arial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6771" w:rsidRDefault="00706771" w:rsidP="00D64E9F">
      <w:r>
        <w:separator/>
      </w:r>
    </w:p>
  </w:footnote>
  <w:footnote w:type="continuationSeparator" w:id="0">
    <w:p w:rsidR="00706771" w:rsidRDefault="00706771" w:rsidP="00D64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32B2" w:rsidRDefault="005332B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32B2" w:rsidRDefault="005332B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0D94" w:rsidRPr="00AD4C17" w:rsidRDefault="00CB0D94" w:rsidP="00CB0D94">
    <w:pPr>
      <w:rPr>
        <w:lang w:val="en-GB"/>
      </w:rPr>
    </w:pPr>
    <w:bookmarkStart w:id="2" w:name="_Hlk93401566"/>
    <w:r w:rsidRPr="00AD4C17">
      <w:rPr>
        <w:noProof/>
        <w:sz w:val="37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61E819C4" wp14:editId="203155B0">
              <wp:simplePos x="0" y="0"/>
              <wp:positionH relativeFrom="page">
                <wp:posOffset>2076450</wp:posOffset>
              </wp:positionH>
              <wp:positionV relativeFrom="page">
                <wp:posOffset>495300</wp:posOffset>
              </wp:positionV>
              <wp:extent cx="4704715" cy="1404620"/>
              <wp:effectExtent l="0" t="0" r="635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0471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B0D94" w:rsidRPr="00D64E9F" w:rsidRDefault="00CB0D94" w:rsidP="00CB0D94">
                          <w:pPr>
                            <w:pStyle w:val="Nagwek5"/>
                            <w:rPr>
                              <w:sz w:val="36"/>
                            </w:rPr>
                          </w:pP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 xml:space="preserve">INSTYTUT </w:t>
                          </w:r>
                          <w:r w:rsidRPr="00D64E9F">
                            <w:rPr>
                              <w:sz w:val="36"/>
                            </w:rPr>
                            <w:t xml:space="preserve"> </w:t>
                          </w: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>ZOOTECHNIKI</w:t>
                          </w:r>
                        </w:p>
                        <w:p w:rsidR="00CB0D94" w:rsidRPr="00D64E9F" w:rsidRDefault="00CB0D94" w:rsidP="00CB0D94">
                          <w:pPr>
                            <w:pStyle w:val="Nagwek4"/>
                            <w:spacing w:line="276" w:lineRule="auto"/>
                            <w:rPr>
                              <w:b/>
                              <w:sz w:val="32"/>
                            </w:rPr>
                          </w:pPr>
                          <w:r w:rsidRPr="00D64E9F">
                            <w:rPr>
                              <w:b/>
                              <w:sz w:val="37"/>
                            </w:rPr>
                            <w:t>PAŃSTWOWY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INSTYTUT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BADAWCZY</w:t>
                          </w:r>
                        </w:p>
                        <w:p w:rsidR="00CB0D94" w:rsidRDefault="00CB0D94" w:rsidP="00CB0D94">
                          <w:pPr>
                            <w:jc w:val="center"/>
                          </w:pPr>
                          <w:r w:rsidRPr="00AD4C17">
                            <w:rPr>
                              <w:rFonts w:ascii="Arial" w:hAnsi="Arial"/>
                              <w:b/>
                              <w:spacing w:val="2"/>
                              <w:sz w:val="22"/>
                              <w:szCs w:val="22"/>
                              <w:lang w:val="en-GB"/>
                            </w:rPr>
                            <w:t>NATIONAL  RESEARCH  INSTITUTE  OF  ANIMAL  PRODUCTION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1E819C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63.5pt;margin-top:39pt;width:370.4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" stroked="f">
              <v:textbox style="mso-fit-shape-to-text:t">
                <w:txbxContent>
                  <w:p w:rsidR="00CB0D94" w:rsidRPr="00D64E9F" w:rsidRDefault="00CB0D94" w:rsidP="00CB0D94">
                    <w:pPr>
                      <w:pStyle w:val="Nagwek5"/>
                      <w:rPr>
                        <w:sz w:val="36"/>
                      </w:rPr>
                    </w:pPr>
                    <w:r w:rsidRPr="00D64E9F">
                      <w:rPr>
                        <w:spacing w:val="0"/>
                        <w:sz w:val="37"/>
                        <w:szCs w:val="24"/>
                      </w:rPr>
                      <w:t xml:space="preserve">INSTYTUT </w:t>
                    </w:r>
                    <w:r w:rsidRPr="00D64E9F">
                      <w:rPr>
                        <w:sz w:val="36"/>
                      </w:rPr>
                      <w:t xml:space="preserve"> </w:t>
                    </w:r>
                    <w:r w:rsidRPr="00D64E9F">
                      <w:rPr>
                        <w:spacing w:val="0"/>
                        <w:sz w:val="37"/>
                        <w:szCs w:val="24"/>
                      </w:rPr>
                      <w:t>ZOOTECHNIKI</w:t>
                    </w:r>
                  </w:p>
                  <w:p w:rsidR="00CB0D94" w:rsidRPr="00D64E9F" w:rsidRDefault="00CB0D94" w:rsidP="00CB0D94">
                    <w:pPr>
                      <w:pStyle w:val="Nagwek4"/>
                      <w:spacing w:line="276" w:lineRule="auto"/>
                      <w:rPr>
                        <w:b/>
                        <w:sz w:val="32"/>
                      </w:rPr>
                    </w:pPr>
                    <w:r w:rsidRPr="00D64E9F">
                      <w:rPr>
                        <w:b/>
                        <w:sz w:val="37"/>
                      </w:rPr>
                      <w:t>PAŃSTWOWY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INSTYTUT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BADAWCZY</w:t>
                    </w:r>
                  </w:p>
                  <w:p w:rsidR="00CB0D94" w:rsidRDefault="00CB0D94" w:rsidP="00CB0D94">
                    <w:pPr>
                      <w:jc w:val="center"/>
                    </w:pPr>
                    <w:r w:rsidRPr="00AD4C17">
                      <w:rPr>
                        <w:rFonts w:ascii="Arial" w:hAnsi="Arial"/>
                        <w:b/>
                        <w:spacing w:val="2"/>
                        <w:sz w:val="22"/>
                        <w:szCs w:val="22"/>
                        <w:lang w:val="en-GB"/>
                      </w:rPr>
                      <w:t>NATIONAL  RESEARCH  INSTITUTE  OF  ANIMAL  PRODUCTION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0" layoutInCell="1" allowOverlap="1" wp14:anchorId="1FB1007B" wp14:editId="646C235B">
          <wp:simplePos x="0" y="0"/>
          <wp:positionH relativeFrom="page">
            <wp:posOffset>819150</wp:posOffset>
          </wp:positionH>
          <wp:positionV relativeFrom="page">
            <wp:posOffset>390525</wp:posOffset>
          </wp:positionV>
          <wp:extent cx="942975" cy="1007745"/>
          <wp:effectExtent l="0" t="0" r="9525" b="1905"/>
          <wp:wrapNone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B0D94" w:rsidRPr="00AD4C17" w:rsidRDefault="00CB0D94" w:rsidP="00CB0D94">
    <w:pPr>
      <w:rPr>
        <w:lang w:val="en-GB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-176530</wp:posOffset>
              </wp:positionH>
              <wp:positionV relativeFrom="paragraph">
                <wp:posOffset>219075</wp:posOffset>
              </wp:positionV>
              <wp:extent cx="6119495" cy="47625"/>
              <wp:effectExtent l="0" t="0" r="33655" b="28575"/>
              <wp:wrapNone/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9495" cy="47625"/>
                        <a:chOff x="0" y="0"/>
                        <a:chExt cx="6119495" cy="47625"/>
                      </a:xfrm>
                    </wpg:grpSpPr>
                    <wps:wsp>
                      <wps:cNvPr id="6" name="Line 7"/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Line 7"/>
                      <wps:cNvCnPr>
                        <a:cxnSpLocks noChangeShapeType="1"/>
                      </wps:cNvCnPr>
                      <wps:spPr bwMode="auto">
                        <a:xfrm>
                          <a:off x="0" y="47625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3D8650A" id="Grupa 5" o:spid="_x0000_s1026" style="position:absolute;margin-left:-13.9pt;margin-top:17.25pt;width:481.85pt;height:3.75pt;z-index:251665408" coordsize="61194,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">
              <v:line id="Line 7" o:spid="_x0000_s1027" style="position:absolute;visibility:visible;mso-wrap-style:square" from="0,0" to="6119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" strokeweight="1.5pt"/>
              <v:line id="Line 7" o:spid="_x0000_s1028" style="position:absolute;visibility:visible;mso-wrap-style:square" from="0,476" to="61194,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" strokeweight="1pt"/>
            </v:group>
          </w:pict>
        </mc:Fallback>
      </mc:AlternateContent>
    </w:r>
  </w:p>
  <w:bookmarkEnd w:id="2"/>
  <w:p w:rsidR="00CB0D94" w:rsidRDefault="00CB0D9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attachedTemplate r:id="rId1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849"/>
    <w:rsid w:val="000125A3"/>
    <w:rsid w:val="00022F89"/>
    <w:rsid w:val="00046042"/>
    <w:rsid w:val="000A4B23"/>
    <w:rsid w:val="000C728F"/>
    <w:rsid w:val="00124CE7"/>
    <w:rsid w:val="001A293E"/>
    <w:rsid w:val="00205250"/>
    <w:rsid w:val="0022370F"/>
    <w:rsid w:val="00242F6E"/>
    <w:rsid w:val="002A3ECB"/>
    <w:rsid w:val="003336E9"/>
    <w:rsid w:val="00344593"/>
    <w:rsid w:val="00387E0D"/>
    <w:rsid w:val="00401A4F"/>
    <w:rsid w:val="00436B08"/>
    <w:rsid w:val="004B2079"/>
    <w:rsid w:val="004C1409"/>
    <w:rsid w:val="004D3746"/>
    <w:rsid w:val="004F014A"/>
    <w:rsid w:val="00522859"/>
    <w:rsid w:val="005332B2"/>
    <w:rsid w:val="00566BDB"/>
    <w:rsid w:val="005D543F"/>
    <w:rsid w:val="00611FFA"/>
    <w:rsid w:val="0064648F"/>
    <w:rsid w:val="0067604F"/>
    <w:rsid w:val="00697F78"/>
    <w:rsid w:val="006A6AFF"/>
    <w:rsid w:val="006C69DF"/>
    <w:rsid w:val="007013C5"/>
    <w:rsid w:val="00706771"/>
    <w:rsid w:val="007246F2"/>
    <w:rsid w:val="00750010"/>
    <w:rsid w:val="007A0CE8"/>
    <w:rsid w:val="007E199E"/>
    <w:rsid w:val="008119E0"/>
    <w:rsid w:val="00815849"/>
    <w:rsid w:val="00863E86"/>
    <w:rsid w:val="008661BE"/>
    <w:rsid w:val="008743F1"/>
    <w:rsid w:val="008A059E"/>
    <w:rsid w:val="008C4396"/>
    <w:rsid w:val="008C7AA7"/>
    <w:rsid w:val="008E4833"/>
    <w:rsid w:val="00962334"/>
    <w:rsid w:val="00965EDB"/>
    <w:rsid w:val="00981E9A"/>
    <w:rsid w:val="00A153BA"/>
    <w:rsid w:val="00A31318"/>
    <w:rsid w:val="00A47430"/>
    <w:rsid w:val="00A51753"/>
    <w:rsid w:val="00A94D29"/>
    <w:rsid w:val="00AB3202"/>
    <w:rsid w:val="00AC7B12"/>
    <w:rsid w:val="00AD3B2F"/>
    <w:rsid w:val="00AD4C17"/>
    <w:rsid w:val="00AD7AA4"/>
    <w:rsid w:val="00B24A4C"/>
    <w:rsid w:val="00BA44CB"/>
    <w:rsid w:val="00BD57F8"/>
    <w:rsid w:val="00BD7665"/>
    <w:rsid w:val="00BF0445"/>
    <w:rsid w:val="00C02030"/>
    <w:rsid w:val="00C11A54"/>
    <w:rsid w:val="00C41571"/>
    <w:rsid w:val="00C52D13"/>
    <w:rsid w:val="00C77375"/>
    <w:rsid w:val="00C845FF"/>
    <w:rsid w:val="00CA7312"/>
    <w:rsid w:val="00CB0D94"/>
    <w:rsid w:val="00CB3D72"/>
    <w:rsid w:val="00D5522B"/>
    <w:rsid w:val="00D64E9F"/>
    <w:rsid w:val="00D821A4"/>
    <w:rsid w:val="00D825EB"/>
    <w:rsid w:val="00E12095"/>
    <w:rsid w:val="00E31A41"/>
    <w:rsid w:val="00E64368"/>
    <w:rsid w:val="00EC57E9"/>
    <w:rsid w:val="00F60E00"/>
    <w:rsid w:val="00F9397E"/>
    <w:rsid w:val="00FA6582"/>
    <w:rsid w:val="00FC1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65590C3D"/>
  <w15:chartTrackingRefBased/>
  <w15:docId w15:val="{FB83D1A9-0F79-4F7C-82A4-4874BFE6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A0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64E9F"/>
    <w:pPr>
      <w:keepNext/>
      <w:spacing w:line="360" w:lineRule="auto"/>
      <w:jc w:val="center"/>
      <w:outlineLvl w:val="0"/>
    </w:pPr>
    <w:rPr>
      <w:rFonts w:ascii="Gill Sans MT" w:hAnsi="Gill Sans MT" w:cs="Arial"/>
      <w:b/>
      <w:sz w:val="22"/>
      <w:szCs w:val="22"/>
      <w:lang w:val="en-US"/>
    </w:rPr>
  </w:style>
  <w:style w:type="paragraph" w:styleId="Nagwek4">
    <w:name w:val="heading 4"/>
    <w:basedOn w:val="Normalny"/>
    <w:next w:val="Normalny"/>
    <w:link w:val="Nagwek4Znak"/>
    <w:qFormat/>
    <w:rsid w:val="00D64E9F"/>
    <w:pPr>
      <w:keepNext/>
      <w:spacing w:line="360" w:lineRule="auto"/>
      <w:jc w:val="center"/>
      <w:outlineLvl w:val="3"/>
    </w:pPr>
    <w:rPr>
      <w:rFonts w:ascii="Arial" w:hAnsi="Arial" w:cs="Arial"/>
      <w:sz w:val="28"/>
    </w:rPr>
  </w:style>
  <w:style w:type="paragraph" w:styleId="Nagwek5">
    <w:name w:val="heading 5"/>
    <w:basedOn w:val="Normalny"/>
    <w:next w:val="Normalny"/>
    <w:link w:val="Nagwek5Znak"/>
    <w:qFormat/>
    <w:rsid w:val="00D64E9F"/>
    <w:pPr>
      <w:keepNext/>
      <w:jc w:val="center"/>
      <w:outlineLvl w:val="4"/>
    </w:pPr>
    <w:rPr>
      <w:rFonts w:ascii="Arial" w:hAnsi="Arial" w:cs="Arial"/>
      <w:b/>
      <w:spacing w:val="20"/>
      <w:sz w:val="46"/>
      <w:szCs w:val="4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4E9F"/>
  </w:style>
  <w:style w:type="paragraph" w:styleId="Stopka">
    <w:name w:val="footer"/>
    <w:basedOn w:val="Normalny"/>
    <w:link w:val="Stopka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4E9F"/>
  </w:style>
  <w:style w:type="paragraph" w:customStyle="1" w:styleId="wysrodkuj">
    <w:name w:val="wysrodkuj"/>
    <w:basedOn w:val="Normalny"/>
    <w:rsid w:val="00D64E9F"/>
    <w:pPr>
      <w:spacing w:before="100" w:beforeAutospacing="1" w:after="100" w:afterAutospacing="1"/>
      <w:ind w:left="240" w:firstLine="120"/>
      <w:jc w:val="center"/>
    </w:pPr>
  </w:style>
  <w:style w:type="character" w:styleId="Hipercze">
    <w:name w:val="Hyperlink"/>
    <w:basedOn w:val="Domylnaczcionkaakapitu"/>
    <w:semiHidden/>
    <w:rsid w:val="00D64E9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D64E9F"/>
    <w:rPr>
      <w:rFonts w:ascii="Gill Sans MT" w:eastAsia="Times New Roman" w:hAnsi="Gill Sans MT" w:cs="Arial"/>
      <w:b/>
      <w:lang w:val="en-US" w:eastAsia="pl-PL"/>
    </w:rPr>
  </w:style>
  <w:style w:type="character" w:customStyle="1" w:styleId="Nagwek4Znak">
    <w:name w:val="Nagłówek 4 Znak"/>
    <w:basedOn w:val="Domylnaczcionkaakapitu"/>
    <w:link w:val="Nagwek4"/>
    <w:rsid w:val="00D64E9F"/>
    <w:rPr>
      <w:rFonts w:ascii="Arial" w:eastAsia="Times New Roman" w:hAnsi="Arial" w:cs="Arial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64E9F"/>
    <w:rPr>
      <w:rFonts w:ascii="Arial" w:eastAsia="Times New Roman" w:hAnsi="Arial" w:cs="Arial"/>
      <w:b/>
      <w:spacing w:val="20"/>
      <w:sz w:val="46"/>
      <w:szCs w:val="46"/>
      <w:lang w:eastAsia="pl-PL"/>
    </w:rPr>
  </w:style>
  <w:style w:type="table" w:styleId="Tabela-Siatka">
    <w:name w:val="Table Grid"/>
    <w:basedOn w:val="Standardowy"/>
    <w:uiPriority w:val="39"/>
    <w:rsid w:val="00D64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845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5FF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543F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A47430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uiPriority w:val="99"/>
    <w:unhideWhenUsed/>
    <w:rsid w:val="00A47430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47430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Tekstpodstawowywcity">
    <w:name w:val="Body Text Indent"/>
    <w:basedOn w:val="Normalny"/>
    <w:link w:val="TekstpodstawowywcityZnak"/>
    <w:unhideWhenUsed/>
    <w:rsid w:val="00A47430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47430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00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KUB~1.BIE\AppData\Local\Temp\PapierFirmowy%20-%20nowy-5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2C72F3-959F-49F4-A76F-D50796C89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PapierFirmowy - nowy-5</Template>
  <TotalTime>41</TotalTime>
  <Pages>1</Pages>
  <Words>221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Bielański</dc:creator>
  <cp:keywords/>
  <dc:description/>
  <cp:lastModifiedBy>Jakub Prokop</cp:lastModifiedBy>
  <cp:revision>29</cp:revision>
  <cp:lastPrinted>2022-09-20T08:43:00Z</cp:lastPrinted>
  <dcterms:created xsi:type="dcterms:W3CDTF">2022-01-31T09:00:00Z</dcterms:created>
  <dcterms:modified xsi:type="dcterms:W3CDTF">2023-10-13T08:33:00Z</dcterms:modified>
</cp:coreProperties>
</file>