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B9" w:rsidRDefault="00DB20B9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DB20B9" w:rsidRDefault="00DB20B9" w:rsidP="00B345E4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DB20B9" w:rsidRPr="00A22DCF" w:rsidRDefault="00DB20B9" w:rsidP="00B345E4">
      <w:pPr>
        <w:spacing w:after="0" w:line="480" w:lineRule="auto"/>
        <w:ind w:left="141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DB20B9" w:rsidRPr="001D4B26" w:rsidRDefault="00DB20B9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Gmina Miejska Przemyśl – Zarząd Dróg Miejskich w Przemyślu</w:t>
      </w:r>
    </w:p>
    <w:p w:rsidR="00DB20B9" w:rsidRPr="001D4B26" w:rsidRDefault="00DB20B9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ul. Wybickiego 1, 37-700 Przemyśl</w:t>
      </w:r>
    </w:p>
    <w:p w:rsidR="00DB20B9" w:rsidRDefault="00DB20B9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DB20B9" w:rsidRDefault="00DB20B9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DB20B9" w:rsidRPr="00A22DCF" w:rsidRDefault="00DB20B9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DB20B9" w:rsidRPr="00A22DCF" w:rsidRDefault="00DB20B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B20B9" w:rsidRPr="00842991" w:rsidRDefault="00DB20B9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DB20B9" w:rsidRPr="00262D61" w:rsidRDefault="00DB20B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B20B9" w:rsidRPr="00A22DCF" w:rsidRDefault="00DB20B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B20B9" w:rsidRPr="00842991" w:rsidRDefault="00DB20B9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DB20B9" w:rsidRPr="00A22DCF" w:rsidRDefault="00DB20B9" w:rsidP="00C4103F">
      <w:pPr>
        <w:rPr>
          <w:rFonts w:ascii="Arial" w:hAnsi="Arial" w:cs="Arial"/>
          <w:sz w:val="21"/>
          <w:szCs w:val="21"/>
        </w:rPr>
      </w:pPr>
    </w:p>
    <w:p w:rsidR="00DB20B9" w:rsidRDefault="00DB20B9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DB20B9" w:rsidRPr="00D9586F" w:rsidRDefault="00DB20B9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u w:val="single"/>
        </w:rPr>
        <w:t>Oświadczenie</w:t>
      </w:r>
    </w:p>
    <w:p w:rsidR="00DB20B9" w:rsidRPr="00A22DCF" w:rsidRDefault="00DB20B9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Pzp </w:t>
      </w:r>
    </w:p>
    <w:p w:rsidR="00DB20B9" w:rsidRPr="00262D61" w:rsidRDefault="00DB20B9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DB20B9" w:rsidRPr="00A22DCF" w:rsidRDefault="00DB20B9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B20B9" w:rsidRDefault="00DB20B9" w:rsidP="00902062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b/>
          <w:bCs/>
          <w:sz w:val="24"/>
          <w:szCs w:val="24"/>
        </w:rPr>
        <w:t xml:space="preserve">Przebudowa ulicy Potokowej (odc. 100 m od skrzyżowania z ul. Ziemowita) </w:t>
      </w:r>
    </w:p>
    <w:p w:rsidR="00DB20B9" w:rsidRDefault="00DB20B9" w:rsidP="00902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w Przemyślu.</w:t>
      </w:r>
    </w:p>
    <w:p w:rsidR="00DB20B9" w:rsidRDefault="00DB20B9" w:rsidP="0090206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B20B9" w:rsidRDefault="00DB20B9" w:rsidP="000602A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,</w:t>
      </w:r>
    </w:p>
    <w:p w:rsidR="00DB20B9" w:rsidRDefault="00DB20B9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Miejską Przemyśl – Zarząd Dróg Miejskich w Przemyślu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B20B9" w:rsidRDefault="00DB20B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B20B9" w:rsidRPr="001448FB" w:rsidRDefault="00DB20B9" w:rsidP="00B5040B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DB20B9" w:rsidRDefault="00DB20B9" w:rsidP="00B5040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B20B9" w:rsidRPr="004B00A9" w:rsidRDefault="00DB20B9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B20B9" w:rsidRPr="00B345E4" w:rsidRDefault="00DB20B9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DB20B9" w:rsidRDefault="00DB20B9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B20B9" w:rsidRDefault="00DB20B9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B20B9" w:rsidRDefault="00DB20B9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B20B9" w:rsidRDefault="00DB20B9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B20B9" w:rsidRDefault="00DB20B9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B20B9" w:rsidRDefault="00DB20B9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B20B9" w:rsidRDefault="00DB20B9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B20B9" w:rsidRPr="00272C31" w:rsidRDefault="00DB20B9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B20B9" w:rsidRPr="00DD59F0" w:rsidRDefault="00DB20B9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B20B9" w:rsidRPr="00E31C06" w:rsidRDefault="00DB20B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DB20B9" w:rsidRDefault="00DB20B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B20B9" w:rsidRPr="00706D8B" w:rsidRDefault="00DB20B9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B20B9" w:rsidRDefault="00DB20B9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DB20B9" w:rsidRDefault="00DB20B9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B20B9" w:rsidRPr="00E24AD0" w:rsidRDefault="00DB20B9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B20B9" w:rsidRDefault="00DB20B9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B20B9" w:rsidRPr="00CF09B7" w:rsidRDefault="00DB20B9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B20B9" w:rsidRPr="004D7E48" w:rsidRDefault="00DB20B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DB20B9" w:rsidRPr="00B15FD3" w:rsidRDefault="00DB20B9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B20B9" w:rsidRDefault="00DB20B9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B20B9" w:rsidRPr="00DE447D" w:rsidRDefault="00DB20B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DB20B9" w:rsidRDefault="00DB20B9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DB20B9" w:rsidRPr="00190D6E" w:rsidRDefault="00DB20B9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DB20B9" w:rsidRPr="001D3A19" w:rsidRDefault="00DB20B9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5"/>
    <w:p w:rsidR="00DB20B9" w:rsidRDefault="00DB20B9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B20B9" w:rsidRDefault="00DB20B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B20B9" w:rsidRDefault="00DB20B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B20B9" w:rsidRDefault="00DB20B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B20B9" w:rsidRDefault="00DB20B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B20B9" w:rsidRDefault="00DB20B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B20B9" w:rsidRDefault="00DB20B9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DB20B9" w:rsidRPr="00520F90" w:rsidRDefault="00DB20B9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sectPr w:rsidR="00DB20B9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B9" w:rsidRDefault="00DB20B9" w:rsidP="0038231F">
      <w:pPr>
        <w:spacing w:after="0" w:line="240" w:lineRule="auto"/>
      </w:pPr>
      <w:r>
        <w:separator/>
      </w:r>
    </w:p>
  </w:endnote>
  <w:endnote w:type="continuationSeparator" w:id="0">
    <w:p w:rsidR="00DB20B9" w:rsidRDefault="00DB20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B9" w:rsidRDefault="00DB20B9" w:rsidP="0038231F">
      <w:pPr>
        <w:spacing w:after="0" w:line="240" w:lineRule="auto"/>
      </w:pPr>
      <w:r>
        <w:separator/>
      </w:r>
    </w:p>
  </w:footnote>
  <w:footnote w:type="continuationSeparator" w:id="0">
    <w:p w:rsidR="00DB20B9" w:rsidRDefault="00DB20B9" w:rsidP="0038231F">
      <w:pPr>
        <w:spacing w:after="0" w:line="240" w:lineRule="auto"/>
      </w:pPr>
      <w:r>
        <w:continuationSeparator/>
      </w:r>
    </w:p>
  </w:footnote>
  <w:footnote w:id="1">
    <w:p w:rsidR="00DB20B9" w:rsidRPr="00A82964" w:rsidRDefault="00DB20B9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B20B9" w:rsidRPr="00A82964" w:rsidRDefault="00DB20B9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B20B9" w:rsidRPr="00A82964" w:rsidRDefault="00DB20B9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B20B9" w:rsidRDefault="00DB20B9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5C8D"/>
    <w:rsid w:val="000303EE"/>
    <w:rsid w:val="0004456B"/>
    <w:rsid w:val="000602A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1A00"/>
    <w:rsid w:val="0011408C"/>
    <w:rsid w:val="001275E7"/>
    <w:rsid w:val="001369BA"/>
    <w:rsid w:val="001448FB"/>
    <w:rsid w:val="00144A73"/>
    <w:rsid w:val="001542CB"/>
    <w:rsid w:val="00177C2A"/>
    <w:rsid w:val="001902D2"/>
    <w:rsid w:val="00190D6E"/>
    <w:rsid w:val="001B1ECD"/>
    <w:rsid w:val="001C6945"/>
    <w:rsid w:val="001D3A19"/>
    <w:rsid w:val="001D4B26"/>
    <w:rsid w:val="001F027E"/>
    <w:rsid w:val="001F0CE2"/>
    <w:rsid w:val="00200BDD"/>
    <w:rsid w:val="00203A40"/>
    <w:rsid w:val="002168A8"/>
    <w:rsid w:val="0022401A"/>
    <w:rsid w:val="00236C3A"/>
    <w:rsid w:val="002433B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61F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371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C6FC7"/>
    <w:rsid w:val="008D0487"/>
    <w:rsid w:val="008F3B4E"/>
    <w:rsid w:val="008F3E17"/>
    <w:rsid w:val="00901C6C"/>
    <w:rsid w:val="00902062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0EC8"/>
    <w:rsid w:val="00AF15F1"/>
    <w:rsid w:val="00AF39B3"/>
    <w:rsid w:val="00AF7690"/>
    <w:rsid w:val="00B0088C"/>
    <w:rsid w:val="00B15219"/>
    <w:rsid w:val="00B15FD3"/>
    <w:rsid w:val="00B34079"/>
    <w:rsid w:val="00B345E4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47CE8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187"/>
    <w:rsid w:val="00DA3A71"/>
    <w:rsid w:val="00DA6EC7"/>
    <w:rsid w:val="00DB20B9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33C"/>
    <w:rsid w:val="00DE7FF2"/>
    <w:rsid w:val="00E00E5C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C65"/>
    <w:rsid w:val="00E73190"/>
    <w:rsid w:val="00E73CEB"/>
    <w:rsid w:val="00E84757"/>
    <w:rsid w:val="00E869FD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1F50"/>
    <w:rsid w:val="00F259C4"/>
    <w:rsid w:val="00F365F2"/>
    <w:rsid w:val="00F43919"/>
    <w:rsid w:val="00F53D6B"/>
    <w:rsid w:val="00F55578"/>
    <w:rsid w:val="00FA4945"/>
    <w:rsid w:val="00FA60EC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i/>
      <w:iCs/>
    </w:rPr>
  </w:style>
  <w:style w:type="paragraph" w:styleId="NormalWeb">
    <w:name w:val="Normal (Web)"/>
    <w:basedOn w:val="Normal"/>
    <w:uiPriority w:val="99"/>
    <w:rsid w:val="00E01223"/>
    <w:rPr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color w:val="auto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color w:val="auto"/>
      <w:u w:val="single"/>
    </w:rPr>
  </w:style>
  <w:style w:type="paragraph" w:customStyle="1" w:styleId="ZnakZnakZnakZnak">
    <w:name w:val="Znak Znak Znak Znak"/>
    <w:basedOn w:val="Normal"/>
    <w:uiPriority w:val="99"/>
    <w:rsid w:val="00B345E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523</Words>
  <Characters>3138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JoannaP</cp:lastModifiedBy>
  <cp:revision>8</cp:revision>
  <cp:lastPrinted>2016-07-26T10:32:00Z</cp:lastPrinted>
  <dcterms:created xsi:type="dcterms:W3CDTF">2022-05-13T10:44:00Z</dcterms:created>
  <dcterms:modified xsi:type="dcterms:W3CDTF">2022-10-17T08:59:00Z</dcterms:modified>
</cp:coreProperties>
</file>