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6F5CD" w14:textId="77777777" w:rsidR="00F06663" w:rsidRDefault="00F06663" w:rsidP="00F06663">
      <w:pPr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4F30C643" w14:textId="77777777" w:rsidR="00216231" w:rsidRDefault="00216231" w:rsidP="00216231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FCE6CB0" w14:textId="77777777" w:rsidR="00B16607" w:rsidRDefault="00216231" w:rsidP="00216231">
      <w:pPr>
        <w:jc w:val="center"/>
        <w:outlineLvl w:val="0"/>
        <w:rPr>
          <w:bCs/>
        </w:rPr>
      </w:pPr>
      <w:r w:rsidRPr="00EC4A08">
        <w:rPr>
          <w:bCs/>
        </w:rPr>
        <w:t xml:space="preserve">*Nazwa Wykonawcy/innego podmiotu udostępniającego zasoby: </w:t>
      </w:r>
    </w:p>
    <w:p w14:paraId="7EA09A19" w14:textId="77777777" w:rsidR="00B16607" w:rsidRDefault="00B16607" w:rsidP="00216231">
      <w:pPr>
        <w:jc w:val="center"/>
        <w:outlineLvl w:val="0"/>
        <w:rPr>
          <w:bCs/>
        </w:rPr>
      </w:pPr>
    </w:p>
    <w:p w14:paraId="1D32DDDF" w14:textId="0D2C7C13" w:rsidR="00216231" w:rsidRPr="00EC4A08" w:rsidRDefault="00216231" w:rsidP="00216231">
      <w:pPr>
        <w:jc w:val="center"/>
        <w:outlineLvl w:val="0"/>
        <w:rPr>
          <w:bCs/>
        </w:rPr>
      </w:pPr>
      <w:r w:rsidRPr="00EC4A08">
        <w:rPr>
          <w:bCs/>
        </w:rPr>
        <w:t>…………………………………………………………………………………………………</w:t>
      </w:r>
    </w:p>
    <w:p w14:paraId="43766C35" w14:textId="77777777" w:rsidR="00216231" w:rsidRPr="00EC4A08" w:rsidRDefault="00216231" w:rsidP="00216231">
      <w:pPr>
        <w:jc w:val="center"/>
        <w:outlineLvl w:val="0"/>
        <w:rPr>
          <w:bCs/>
        </w:rPr>
      </w:pPr>
    </w:p>
    <w:p w14:paraId="7244AFEF" w14:textId="77777777" w:rsidR="00B16607" w:rsidRDefault="00B16607" w:rsidP="00216231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b/>
          <w:sz w:val="28"/>
          <w:szCs w:val="28"/>
        </w:rPr>
      </w:pPr>
    </w:p>
    <w:p w14:paraId="31220FF0" w14:textId="33772576" w:rsidR="00216231" w:rsidRPr="00A34095" w:rsidRDefault="00216231" w:rsidP="00216231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b/>
          <w:sz w:val="28"/>
          <w:szCs w:val="28"/>
        </w:rPr>
      </w:pPr>
      <w:r w:rsidRPr="00A34095">
        <w:rPr>
          <w:b/>
          <w:sz w:val="28"/>
          <w:szCs w:val="28"/>
        </w:rPr>
        <w:t xml:space="preserve">Oświadczenie o aktualności informacji w zakresie podstaw </w:t>
      </w:r>
      <w:r w:rsidR="008042E0">
        <w:rPr>
          <w:b/>
          <w:sz w:val="28"/>
          <w:szCs w:val="28"/>
        </w:rPr>
        <w:br/>
      </w:r>
      <w:r w:rsidRPr="00A34095">
        <w:rPr>
          <w:b/>
          <w:sz w:val="28"/>
          <w:szCs w:val="28"/>
        </w:rPr>
        <w:t xml:space="preserve">wykluczenia z postępowania </w:t>
      </w:r>
    </w:p>
    <w:p w14:paraId="25A0DDF4" w14:textId="501E5198" w:rsidR="002B3931" w:rsidRDefault="008042E0" w:rsidP="00B16607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eastAsia="en-US" w:bidi="en-US"/>
        </w:rPr>
      </w:pPr>
      <w:r w:rsidRPr="00A92AD2">
        <w:rPr>
          <w:rFonts w:eastAsia="Andale Sans UI"/>
          <w:kern w:val="3"/>
          <w:lang w:eastAsia="en-US" w:bidi="en-US"/>
        </w:rPr>
        <w:t xml:space="preserve">Na potrzeby postępowania o udzielenie zamówienia publicznego pn. </w:t>
      </w:r>
    </w:p>
    <w:p w14:paraId="37DE99A7" w14:textId="77777777" w:rsidR="00FD1E63" w:rsidRPr="00B16607" w:rsidRDefault="00FD1E63" w:rsidP="00B16607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eastAsia="en-US" w:bidi="en-US"/>
        </w:rPr>
      </w:pPr>
    </w:p>
    <w:p w14:paraId="743D1C5E" w14:textId="1ECD15EB" w:rsidR="00E71D6C" w:rsidRPr="00E71D6C" w:rsidRDefault="00CA692E" w:rsidP="00E71D6C">
      <w:pPr>
        <w:spacing w:after="160" w:line="259" w:lineRule="auto"/>
        <w:jc w:val="center"/>
        <w:rPr>
          <w:b/>
          <w:color w:val="000000"/>
        </w:rPr>
      </w:pPr>
      <w:r w:rsidRPr="00CA692E">
        <w:rPr>
          <w:rFonts w:eastAsia="Calibri"/>
          <w:b/>
          <w:lang w:eastAsia="en-US"/>
        </w:rPr>
        <w:t>„</w:t>
      </w:r>
      <w:r w:rsidR="00795D94" w:rsidRPr="00795D94">
        <w:rPr>
          <w:rFonts w:eastAsia="Calibri"/>
          <w:b/>
          <w:lang w:eastAsia="en-US"/>
        </w:rPr>
        <w:t>Świadczenie usług w zakresie dezynsekcji, dezynfekcji, deratyzacji, usuwania gniazd oraz przeglądów lokali</w:t>
      </w:r>
      <w:bookmarkStart w:id="0" w:name="_GoBack"/>
      <w:bookmarkEnd w:id="0"/>
      <w:r w:rsidR="00E71D6C" w:rsidRPr="00E71D6C">
        <w:rPr>
          <w:rFonts w:eastAsia="Calibri"/>
          <w:b/>
          <w:lang w:eastAsia="en-US"/>
        </w:rPr>
        <w:t>”</w:t>
      </w:r>
    </w:p>
    <w:p w14:paraId="362D121B" w14:textId="77777777" w:rsidR="00B16607" w:rsidRDefault="00B16607" w:rsidP="00216231">
      <w:pPr>
        <w:autoSpaceDE w:val="0"/>
        <w:autoSpaceDN w:val="0"/>
        <w:spacing w:before="120" w:after="120" w:line="300" w:lineRule="exact"/>
        <w:jc w:val="both"/>
      </w:pPr>
    </w:p>
    <w:p w14:paraId="2B1A1DD6" w14:textId="1C9451C0" w:rsidR="00216231" w:rsidRPr="00EC4A08" w:rsidRDefault="00B16607" w:rsidP="00D45BD1">
      <w:pPr>
        <w:autoSpaceDE w:val="0"/>
        <w:autoSpaceDN w:val="0"/>
        <w:spacing w:before="120" w:after="120" w:line="300" w:lineRule="exact"/>
        <w:ind w:firstLine="567"/>
        <w:jc w:val="both"/>
      </w:pPr>
      <w:r>
        <w:rPr>
          <w:b/>
        </w:rPr>
        <w:t>Oświadczam/</w:t>
      </w:r>
      <w:r w:rsidR="00216231" w:rsidRPr="00B16607">
        <w:rPr>
          <w:b/>
        </w:rPr>
        <w:t>y</w:t>
      </w:r>
      <w:r w:rsidR="00216231" w:rsidRPr="00EC4A08">
        <w:t>, że informacje zawarte w złożonym w przedmiotowym postępowaniu oświadczeniu o</w:t>
      </w:r>
      <w:r w:rsidR="002B28B3" w:rsidRPr="00EC4A08">
        <w:t> </w:t>
      </w:r>
      <w:r w:rsidR="00216231" w:rsidRPr="00EC4A08">
        <w:t>niepodleganiu wykluczeniu oraz spełnianiu warunków udział</w:t>
      </w:r>
      <w:r w:rsidR="008A05D4" w:rsidRPr="00EC4A08">
        <w:t xml:space="preserve">u </w:t>
      </w:r>
      <w:r w:rsidR="00EC4A08">
        <w:t xml:space="preserve">                               w </w:t>
      </w:r>
      <w:r w:rsidR="008A05D4" w:rsidRPr="00EC4A08">
        <w:t xml:space="preserve">postępowaniu (Załącznik nr </w:t>
      </w:r>
      <w:r w:rsidR="00D45BD1">
        <w:t>5</w:t>
      </w:r>
      <w:r w:rsidR="00953D00" w:rsidRPr="00EC4A08">
        <w:t xml:space="preserve">a </w:t>
      </w:r>
      <w:r w:rsidR="00216231" w:rsidRPr="00EC4A08">
        <w:t>do</w:t>
      </w:r>
      <w:r w:rsidR="002B28B3" w:rsidRPr="00EC4A08">
        <w:t> </w:t>
      </w:r>
      <w:r w:rsidR="00216231" w:rsidRPr="00EC4A08">
        <w:t>SWZ), w zakresie niżej wskazanych podstaw wykluczenia z postępowania, pozostają aktualne, tj.</w:t>
      </w:r>
      <w:r w:rsidR="002B28B3" w:rsidRPr="00EC4A08">
        <w:t> </w:t>
      </w:r>
      <w:r w:rsidRPr="00B16607">
        <w:rPr>
          <w:b/>
        </w:rPr>
        <w:t>oświadczam/y</w:t>
      </w:r>
      <w:r w:rsidR="00216231" w:rsidRPr="00B16607">
        <w:rPr>
          <w:b/>
        </w:rPr>
        <w:t xml:space="preserve">, że nie podlegamy wykluczeniu </w:t>
      </w:r>
      <w:r w:rsidR="00117D7F" w:rsidRPr="00B16607">
        <w:rPr>
          <w:b/>
        </w:rPr>
        <w:t xml:space="preserve">                         </w:t>
      </w:r>
      <w:r w:rsidR="00216231" w:rsidRPr="00B16607">
        <w:rPr>
          <w:b/>
        </w:rPr>
        <w:t>z postępowania o udzielenie zamówienia publicznego na podstawie:</w:t>
      </w:r>
      <w:r w:rsidR="00216231" w:rsidRPr="00EC4A08">
        <w:t xml:space="preserve"> </w:t>
      </w:r>
    </w:p>
    <w:p w14:paraId="23F7757B" w14:textId="60E26F34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1</w:t>
      </w:r>
      <w:r w:rsidR="00117D7F">
        <w:t xml:space="preserve"> </w:t>
      </w:r>
      <w:r w:rsidRPr="00EC4A08">
        <w:t xml:space="preserve">ustawy Prawo zamówień publicznych; </w:t>
      </w:r>
    </w:p>
    <w:p w14:paraId="6762C83F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2 ustawy Prawo zamówień publicznych;</w:t>
      </w:r>
    </w:p>
    <w:p w14:paraId="53A90D8D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3 ustawy Prawo zamówień publicznych;</w:t>
      </w:r>
    </w:p>
    <w:p w14:paraId="1779ACF2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4 ustawy Prawo zamówień publicznych;</w:t>
      </w:r>
    </w:p>
    <w:p w14:paraId="5A2171D2" w14:textId="5CAC3FBB" w:rsidR="00216231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6 us</w:t>
      </w:r>
      <w:r w:rsidR="00915BDA">
        <w:t>tawy Prawo zamówień publicznych;</w:t>
      </w:r>
    </w:p>
    <w:p w14:paraId="262824B9" w14:textId="21213CF0" w:rsidR="00915BDA" w:rsidRPr="00915BDA" w:rsidRDefault="00915BDA" w:rsidP="00915BDA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915BDA">
        <w:rPr>
          <w:rFonts w:eastAsia="Calibri"/>
          <w:lang w:eastAsia="en-US"/>
        </w:rPr>
        <w:t>art. 109 ust. 1 pkt 4</w:t>
      </w:r>
      <w:r w:rsidRPr="00915BDA">
        <w:t xml:space="preserve"> </w:t>
      </w:r>
      <w:r w:rsidRPr="00915BDA">
        <w:rPr>
          <w:rFonts w:eastAsia="Calibri"/>
          <w:lang w:eastAsia="en-US"/>
        </w:rPr>
        <w:t>ustawy Prawo zamówień publicznych;</w:t>
      </w:r>
    </w:p>
    <w:p w14:paraId="50187CA6" w14:textId="46E25082" w:rsidR="00284BF2" w:rsidRPr="00EC4A08" w:rsidRDefault="00284BF2" w:rsidP="00284BF2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b/>
        </w:rPr>
      </w:pPr>
    </w:p>
    <w:p w14:paraId="0E3093B5" w14:textId="77777777" w:rsidR="00F06663" w:rsidRDefault="00F066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789F4F22" w14:textId="77777777" w:rsidR="00F9020E" w:rsidRPr="00711186" w:rsidRDefault="00F9020E" w:rsidP="00F9020E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472AA347" w14:textId="77777777" w:rsidR="00C34694" w:rsidRPr="00C34694" w:rsidRDefault="00C34694" w:rsidP="00C34694">
      <w:pPr>
        <w:widowControl w:val="0"/>
        <w:suppressAutoHyphens/>
        <w:autoSpaceDN w:val="0"/>
        <w:ind w:left="357"/>
        <w:jc w:val="center"/>
        <w:textAlignment w:val="baseline"/>
        <w:rPr>
          <w:rFonts w:eastAsia="Symbol"/>
          <w:b/>
          <w:bCs/>
          <w:color w:val="FF0000"/>
          <w:kern w:val="3"/>
          <w:lang w:eastAsia="en-US" w:bidi="en-US"/>
        </w:rPr>
      </w:pPr>
      <w:r w:rsidRPr="00C34694">
        <w:rPr>
          <w:rFonts w:eastAsia="Symbol"/>
          <w:b/>
          <w:bCs/>
          <w:color w:val="FF0000"/>
          <w:kern w:val="3"/>
          <w:lang w:eastAsia="en-US" w:bidi="en-US"/>
        </w:rPr>
        <w:t xml:space="preserve">Dokument przekazuje się </w:t>
      </w:r>
      <w:r w:rsidRPr="00C34694">
        <w:rPr>
          <w:rFonts w:eastAsia="Symbol"/>
          <w:b/>
          <w:bCs/>
          <w:color w:val="FF0000"/>
          <w:lang w:eastAsia="en-US" w:bidi="en-US"/>
        </w:rPr>
        <w:t xml:space="preserve"> </w:t>
      </w:r>
      <w:r w:rsidRPr="00C34694">
        <w:rPr>
          <w:b/>
          <w:color w:val="FF0000"/>
          <w:lang w:eastAsia="ar-SA"/>
        </w:rPr>
        <w:t>w formie elektronicznej (tj. przy użyciu kwalifikowanego podpisu elektronicznego) lub w postaci elektronicznej (opatrzonej podpisem zaufanym, o którym mowa w ustawie z dnia 17 lutego 2005 r. o informatyzacji działalności podmiotów realizujących zadania publiczne lub podpisem osobistym, o którym mowa w ustawie z dnia z dnia 6 sierpnia 2010 r. o dowodach osobistych)</w:t>
      </w:r>
      <w:r w:rsidRPr="00C34694">
        <w:rPr>
          <w:rFonts w:eastAsia="Symbol"/>
          <w:b/>
          <w:bCs/>
          <w:color w:val="FF0000"/>
          <w:kern w:val="3"/>
          <w:lang w:eastAsia="en-US" w:bidi="en-US"/>
        </w:rPr>
        <w:t>.</w:t>
      </w:r>
    </w:p>
    <w:p w14:paraId="60993BC4" w14:textId="77777777" w:rsidR="00F06663" w:rsidRPr="00023E11" w:rsidRDefault="00F06663" w:rsidP="00F06663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20"/>
          <w:szCs w:val="20"/>
        </w:rPr>
      </w:pPr>
    </w:p>
    <w:p w14:paraId="71B97AC0" w14:textId="77777777" w:rsidR="00FD1E63" w:rsidRDefault="00FD1E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b/>
          <w:sz w:val="20"/>
          <w:szCs w:val="20"/>
        </w:rPr>
      </w:pPr>
    </w:p>
    <w:p w14:paraId="73A704D8" w14:textId="77777777" w:rsidR="00FD1E63" w:rsidRDefault="00FD1E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b/>
          <w:sz w:val="20"/>
          <w:szCs w:val="20"/>
        </w:rPr>
      </w:pPr>
    </w:p>
    <w:p w14:paraId="08424F89" w14:textId="77777777" w:rsidR="00FD1E63" w:rsidRPr="00C34694" w:rsidRDefault="00FD1E63" w:rsidP="00C34694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b/>
          <w:sz w:val="20"/>
          <w:szCs w:val="20"/>
        </w:rPr>
      </w:pPr>
    </w:p>
    <w:p w14:paraId="72F1EBB2" w14:textId="77777777" w:rsidR="00FD1E63" w:rsidRDefault="00FD1E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b/>
          <w:sz w:val="20"/>
          <w:szCs w:val="20"/>
        </w:rPr>
      </w:pPr>
    </w:p>
    <w:p w14:paraId="3F31B7B5" w14:textId="68210A5C" w:rsidR="002404FD" w:rsidRPr="007973EC" w:rsidRDefault="00F06663" w:rsidP="007973EC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sz w:val="20"/>
          <w:szCs w:val="20"/>
        </w:rPr>
      </w:pPr>
      <w:r w:rsidRPr="00EC4A08">
        <w:rPr>
          <w:b/>
          <w:sz w:val="20"/>
          <w:szCs w:val="20"/>
        </w:rPr>
        <w:t xml:space="preserve">UWAGA: </w:t>
      </w:r>
      <w:r w:rsidRPr="00EC4A08">
        <w:rPr>
          <w:sz w:val="20"/>
          <w:szCs w:val="20"/>
        </w:rPr>
        <w:t xml:space="preserve">W przypadku Wykonawców wspólnie ubiegających się o udzielenie zamówienia każdy </w:t>
      </w:r>
      <w:r w:rsidR="00EC4A08">
        <w:rPr>
          <w:sz w:val="20"/>
          <w:szCs w:val="20"/>
        </w:rPr>
        <w:t xml:space="preserve">                   </w:t>
      </w:r>
      <w:r w:rsidRPr="00EC4A08">
        <w:rPr>
          <w:sz w:val="20"/>
          <w:szCs w:val="20"/>
        </w:rPr>
        <w:t>z</w:t>
      </w:r>
      <w:r w:rsidR="00EC4A08">
        <w:rPr>
          <w:sz w:val="20"/>
          <w:szCs w:val="20"/>
        </w:rPr>
        <w:t> </w:t>
      </w:r>
      <w:r w:rsidRPr="00EC4A08">
        <w:rPr>
          <w:sz w:val="20"/>
          <w:szCs w:val="20"/>
        </w:rPr>
        <w:t>Wykonawców składa odrębne oświadczenie.</w:t>
      </w:r>
    </w:p>
    <w:sectPr w:rsidR="002404FD" w:rsidRPr="007973EC" w:rsidSect="00987E7E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D91B5" w14:textId="77777777" w:rsidR="007127EC" w:rsidRDefault="007127EC">
      <w:r>
        <w:separator/>
      </w:r>
    </w:p>
  </w:endnote>
  <w:endnote w:type="continuationSeparator" w:id="0">
    <w:p w14:paraId="3626F12E" w14:textId="77777777" w:rsidR="007127EC" w:rsidRDefault="0071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44CFB" w14:textId="77777777" w:rsidR="00420F7F" w:rsidRDefault="001A03ED" w:rsidP="00BC6B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0F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0A31AB" w14:textId="77777777" w:rsidR="00420F7F" w:rsidRDefault="00420F7F" w:rsidP="00BC6B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217DD" w14:textId="77777777" w:rsidR="00420F7F" w:rsidRPr="008B249A" w:rsidRDefault="00420F7F" w:rsidP="006E70D7">
    <w:pPr>
      <w:tabs>
        <w:tab w:val="center" w:pos="4536"/>
        <w:tab w:val="right" w:pos="9072"/>
      </w:tabs>
      <w:spacing w:before="40"/>
      <w:rPr>
        <w:rFonts w:ascii="Arial" w:hAnsi="Arial" w:cs="Arial"/>
        <w:sz w:val="14"/>
        <w:szCs w:val="14"/>
      </w:rPr>
    </w:pPr>
    <w:r w:rsidRPr="008B249A">
      <w:rPr>
        <w:rFonts w:ascii="Arial" w:hAnsi="Arial" w:cs="Arial"/>
        <w:b/>
        <w:sz w:val="14"/>
        <w:szCs w:val="14"/>
      </w:rPr>
      <w:t>Urząd Marszałkowski Województwa Zachodniopomorskiego</w:t>
    </w:r>
    <w:r w:rsidRPr="008B249A">
      <w:rPr>
        <w:rFonts w:ascii="Arial" w:hAnsi="Arial" w:cs="Arial"/>
        <w:sz w:val="14"/>
        <w:szCs w:val="14"/>
      </w:rPr>
      <w:br/>
      <w:t>ul. Korsarzy 34, 70-540 Szczecin, tel. (+48 91) 48 07 243, (+48 91) 48 07 253, fax (+48 91) 48 93 968</w:t>
    </w:r>
  </w:p>
  <w:p w14:paraId="6E1A6DA5" w14:textId="77777777" w:rsidR="00420F7F" w:rsidRPr="008B249A" w:rsidRDefault="00795D94" w:rsidP="006E70D7">
    <w:pPr>
      <w:tabs>
        <w:tab w:val="center" w:pos="4536"/>
        <w:tab w:val="right" w:pos="9072"/>
      </w:tabs>
      <w:ind w:right="-82"/>
    </w:pPr>
    <w:hyperlink r:id="rId1" w:history="1">
      <w:r w:rsidR="00420F7F" w:rsidRPr="008B249A">
        <w:rPr>
          <w:rFonts w:ascii="Arial" w:eastAsia="Calibri" w:hAnsi="Arial" w:cs="Arial"/>
          <w:color w:val="0000FF"/>
          <w:sz w:val="14"/>
          <w:szCs w:val="14"/>
          <w:u w:val="single"/>
          <w:lang w:eastAsia="en-US"/>
        </w:rPr>
        <w:t>www.wzp.pl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789DD" w14:textId="77777777" w:rsidR="007127EC" w:rsidRDefault="007127EC">
      <w:r>
        <w:separator/>
      </w:r>
    </w:p>
  </w:footnote>
  <w:footnote w:type="continuationSeparator" w:id="0">
    <w:p w14:paraId="1FA6993D" w14:textId="77777777" w:rsidR="007127EC" w:rsidRDefault="00712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ADAB2" w14:textId="77777777" w:rsidR="00DD1AF4" w:rsidRDefault="00FD7BE7" w:rsidP="00DD1AF4">
    <w:pPr>
      <w:pStyle w:val="Nagwek"/>
      <w:tabs>
        <w:tab w:val="left" w:pos="708"/>
      </w:tabs>
      <w:jc w:val="right"/>
      <w:rPr>
        <w:sz w:val="24"/>
        <w:szCs w:val="22"/>
      </w:rPr>
    </w:pPr>
    <w:r w:rsidRPr="00716586">
      <w:rPr>
        <w:sz w:val="24"/>
        <w:szCs w:val="24"/>
      </w:rPr>
      <w:t xml:space="preserve">Załącznik nr </w:t>
    </w:r>
    <w:r w:rsidR="00AB7D11">
      <w:rPr>
        <w:sz w:val="24"/>
        <w:szCs w:val="24"/>
      </w:rPr>
      <w:t>10</w:t>
    </w:r>
    <w:r w:rsidR="00E2520D">
      <w:rPr>
        <w:sz w:val="24"/>
        <w:szCs w:val="24"/>
      </w:rPr>
      <w:t xml:space="preserve"> </w:t>
    </w:r>
    <w:r w:rsidRPr="00716586">
      <w:rPr>
        <w:sz w:val="24"/>
        <w:szCs w:val="24"/>
      </w:rPr>
      <w:t xml:space="preserve">do SWZ nr </w:t>
    </w:r>
    <w:r w:rsidR="009A48CF" w:rsidRPr="009A48CF">
      <w:rPr>
        <w:sz w:val="24"/>
        <w:szCs w:val="22"/>
      </w:rPr>
      <w:t>PZP.242.23.NB.2024 z dnia 15 marca 2024 r.</w:t>
    </w:r>
  </w:p>
  <w:p w14:paraId="710B9170" w14:textId="5734C83D" w:rsidR="00DD1AF4" w:rsidRPr="00DD1AF4" w:rsidRDefault="00DD1AF4" w:rsidP="00DD1AF4">
    <w:pPr>
      <w:pStyle w:val="Nagwek"/>
      <w:tabs>
        <w:tab w:val="left" w:pos="708"/>
      </w:tabs>
      <w:jc w:val="right"/>
      <w:rPr>
        <w:b/>
        <w:bCs/>
        <w:sz w:val="24"/>
      </w:rPr>
    </w:pPr>
    <w:r w:rsidRPr="00DD1AF4">
      <w:rPr>
        <w:sz w:val="24"/>
      </w:rPr>
      <w:t xml:space="preserve">– </w:t>
    </w:r>
    <w:r w:rsidRPr="00DD1AF4">
      <w:rPr>
        <w:b/>
        <w:bCs/>
        <w:sz w:val="24"/>
      </w:rPr>
      <w:t>dołączany na wezwanie</w:t>
    </w:r>
  </w:p>
  <w:p w14:paraId="63D76BB3" w14:textId="1EF2A361" w:rsidR="00DD1AF4" w:rsidRPr="00DD1AF4" w:rsidRDefault="00DD1AF4" w:rsidP="00DD1AF4">
    <w:pPr>
      <w:tabs>
        <w:tab w:val="left" w:pos="708"/>
        <w:tab w:val="center" w:pos="4536"/>
        <w:tab w:val="right" w:pos="9072"/>
      </w:tabs>
      <w:jc w:val="right"/>
    </w:pPr>
    <w:r>
      <w:t xml:space="preserve">                                                                     </w:t>
    </w:r>
    <w:r w:rsidRPr="00DD1AF4">
      <w:t xml:space="preserve"> – po zmianie treści SWZ nr 1 z dnia 19.03.2024 r. </w:t>
    </w:r>
    <w:r w:rsidRPr="00DD1AF4">
      <w:tab/>
      <w:t xml:space="preserve">         </w:t>
    </w:r>
  </w:p>
  <w:p w14:paraId="5A1CDE4B" w14:textId="48333F2E" w:rsidR="00FD7BE7" w:rsidRPr="00FD7BE7" w:rsidRDefault="00FD7BE7" w:rsidP="00FD7BE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color w:val="auto"/>
        <w:sz w:val="20"/>
        <w:szCs w:val="20"/>
      </w:rPr>
    </w:lvl>
  </w:abstractNum>
  <w:abstractNum w:abstractNumId="1" w15:restartNumberingAfterBreak="0">
    <w:nsid w:val="0C9E3DE2"/>
    <w:multiLevelType w:val="hybridMultilevel"/>
    <w:tmpl w:val="CD389D6E"/>
    <w:lvl w:ilvl="0" w:tplc="F926F17C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21F65F0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54AB6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418AB"/>
    <w:multiLevelType w:val="hybridMultilevel"/>
    <w:tmpl w:val="BAC838D2"/>
    <w:lvl w:ilvl="0" w:tplc="A9140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54AA52D8"/>
    <w:multiLevelType w:val="hybridMultilevel"/>
    <w:tmpl w:val="94749396"/>
    <w:lvl w:ilvl="0" w:tplc="443AE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90B37"/>
    <w:multiLevelType w:val="hybridMultilevel"/>
    <w:tmpl w:val="EC5AC5EC"/>
    <w:lvl w:ilvl="0" w:tplc="6196496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CC"/>
    <w:rsid w:val="00002066"/>
    <w:rsid w:val="00004617"/>
    <w:rsid w:val="00005973"/>
    <w:rsid w:val="00005C9C"/>
    <w:rsid w:val="00006470"/>
    <w:rsid w:val="00007CB4"/>
    <w:rsid w:val="000109DB"/>
    <w:rsid w:val="00011344"/>
    <w:rsid w:val="0001136B"/>
    <w:rsid w:val="00012B77"/>
    <w:rsid w:val="000135C4"/>
    <w:rsid w:val="00013C54"/>
    <w:rsid w:val="000171A4"/>
    <w:rsid w:val="000171F9"/>
    <w:rsid w:val="0001737E"/>
    <w:rsid w:val="00021B9A"/>
    <w:rsid w:val="00021F46"/>
    <w:rsid w:val="00024E99"/>
    <w:rsid w:val="00027900"/>
    <w:rsid w:val="00032F56"/>
    <w:rsid w:val="00036757"/>
    <w:rsid w:val="000433D8"/>
    <w:rsid w:val="00044A21"/>
    <w:rsid w:val="0004541F"/>
    <w:rsid w:val="00045B28"/>
    <w:rsid w:val="0005098C"/>
    <w:rsid w:val="000510CD"/>
    <w:rsid w:val="000510DC"/>
    <w:rsid w:val="000530B1"/>
    <w:rsid w:val="00053C76"/>
    <w:rsid w:val="00056336"/>
    <w:rsid w:val="00057F31"/>
    <w:rsid w:val="00060022"/>
    <w:rsid w:val="0006429D"/>
    <w:rsid w:val="000661D3"/>
    <w:rsid w:val="00066846"/>
    <w:rsid w:val="000668A4"/>
    <w:rsid w:val="00066BE3"/>
    <w:rsid w:val="00070585"/>
    <w:rsid w:val="00070D5D"/>
    <w:rsid w:val="000717ED"/>
    <w:rsid w:val="000737F8"/>
    <w:rsid w:val="00075338"/>
    <w:rsid w:val="00076D39"/>
    <w:rsid w:val="0007757F"/>
    <w:rsid w:val="0008008B"/>
    <w:rsid w:val="00080660"/>
    <w:rsid w:val="00083860"/>
    <w:rsid w:val="000839D5"/>
    <w:rsid w:val="00086C0A"/>
    <w:rsid w:val="0009059E"/>
    <w:rsid w:val="0009165F"/>
    <w:rsid w:val="0009331C"/>
    <w:rsid w:val="00093464"/>
    <w:rsid w:val="000936A7"/>
    <w:rsid w:val="00094992"/>
    <w:rsid w:val="00096D3E"/>
    <w:rsid w:val="000A6629"/>
    <w:rsid w:val="000B09B4"/>
    <w:rsid w:val="000B3AC1"/>
    <w:rsid w:val="000B465C"/>
    <w:rsid w:val="000B5570"/>
    <w:rsid w:val="000B6040"/>
    <w:rsid w:val="000C0B2E"/>
    <w:rsid w:val="000C150F"/>
    <w:rsid w:val="000C18D3"/>
    <w:rsid w:val="000C19DF"/>
    <w:rsid w:val="000C1B24"/>
    <w:rsid w:val="000C285C"/>
    <w:rsid w:val="000C4E38"/>
    <w:rsid w:val="000C5CA2"/>
    <w:rsid w:val="000C7552"/>
    <w:rsid w:val="000C7CB3"/>
    <w:rsid w:val="000D02E0"/>
    <w:rsid w:val="000D1217"/>
    <w:rsid w:val="000D1507"/>
    <w:rsid w:val="000D27E2"/>
    <w:rsid w:val="000D2C29"/>
    <w:rsid w:val="000D4040"/>
    <w:rsid w:val="000D4F5A"/>
    <w:rsid w:val="000E038F"/>
    <w:rsid w:val="000E3242"/>
    <w:rsid w:val="000E330A"/>
    <w:rsid w:val="000E436F"/>
    <w:rsid w:val="000E5589"/>
    <w:rsid w:val="000E63EA"/>
    <w:rsid w:val="000E6C44"/>
    <w:rsid w:val="000E6F48"/>
    <w:rsid w:val="000E7E4C"/>
    <w:rsid w:val="000F188E"/>
    <w:rsid w:val="000F2C0C"/>
    <w:rsid w:val="000F336D"/>
    <w:rsid w:val="000F346B"/>
    <w:rsid w:val="000F6CE2"/>
    <w:rsid w:val="000F7671"/>
    <w:rsid w:val="00100FFD"/>
    <w:rsid w:val="00103FDE"/>
    <w:rsid w:val="001058D8"/>
    <w:rsid w:val="00105F52"/>
    <w:rsid w:val="00107FF2"/>
    <w:rsid w:val="001107A2"/>
    <w:rsid w:val="00110956"/>
    <w:rsid w:val="00112E0C"/>
    <w:rsid w:val="00113D94"/>
    <w:rsid w:val="001145AC"/>
    <w:rsid w:val="00114CB2"/>
    <w:rsid w:val="0011561B"/>
    <w:rsid w:val="00116AD5"/>
    <w:rsid w:val="001174ED"/>
    <w:rsid w:val="001177B9"/>
    <w:rsid w:val="00117D7F"/>
    <w:rsid w:val="00120D76"/>
    <w:rsid w:val="001220D7"/>
    <w:rsid w:val="00122541"/>
    <w:rsid w:val="001234B5"/>
    <w:rsid w:val="00123766"/>
    <w:rsid w:val="0012751A"/>
    <w:rsid w:val="001275E3"/>
    <w:rsid w:val="00127DE6"/>
    <w:rsid w:val="00127F49"/>
    <w:rsid w:val="001302B8"/>
    <w:rsid w:val="0013083B"/>
    <w:rsid w:val="001372B7"/>
    <w:rsid w:val="00140440"/>
    <w:rsid w:val="00141266"/>
    <w:rsid w:val="001415DB"/>
    <w:rsid w:val="00142BEA"/>
    <w:rsid w:val="0014364A"/>
    <w:rsid w:val="00143D3E"/>
    <w:rsid w:val="0014519D"/>
    <w:rsid w:val="00145662"/>
    <w:rsid w:val="001505B1"/>
    <w:rsid w:val="00150936"/>
    <w:rsid w:val="00150DC7"/>
    <w:rsid w:val="00152337"/>
    <w:rsid w:val="00156627"/>
    <w:rsid w:val="001570C5"/>
    <w:rsid w:val="001572BA"/>
    <w:rsid w:val="00162CC6"/>
    <w:rsid w:val="0016320B"/>
    <w:rsid w:val="00163A3B"/>
    <w:rsid w:val="0016400F"/>
    <w:rsid w:val="0016532C"/>
    <w:rsid w:val="0016580C"/>
    <w:rsid w:val="0016646F"/>
    <w:rsid w:val="0016733A"/>
    <w:rsid w:val="00170A32"/>
    <w:rsid w:val="00170E0A"/>
    <w:rsid w:val="00171FC5"/>
    <w:rsid w:val="001726C5"/>
    <w:rsid w:val="00173FBA"/>
    <w:rsid w:val="00174C5C"/>
    <w:rsid w:val="0018183D"/>
    <w:rsid w:val="0018199E"/>
    <w:rsid w:val="00183DB7"/>
    <w:rsid w:val="0018407C"/>
    <w:rsid w:val="00184F3C"/>
    <w:rsid w:val="001860FA"/>
    <w:rsid w:val="00186F42"/>
    <w:rsid w:val="00186FB7"/>
    <w:rsid w:val="00190663"/>
    <w:rsid w:val="00190664"/>
    <w:rsid w:val="001924A2"/>
    <w:rsid w:val="001934CE"/>
    <w:rsid w:val="00195121"/>
    <w:rsid w:val="00196385"/>
    <w:rsid w:val="00196C19"/>
    <w:rsid w:val="0019752C"/>
    <w:rsid w:val="00197D87"/>
    <w:rsid w:val="001A03ED"/>
    <w:rsid w:val="001A1575"/>
    <w:rsid w:val="001A35D6"/>
    <w:rsid w:val="001A449E"/>
    <w:rsid w:val="001A4505"/>
    <w:rsid w:val="001A7938"/>
    <w:rsid w:val="001B33B3"/>
    <w:rsid w:val="001B5343"/>
    <w:rsid w:val="001B6D09"/>
    <w:rsid w:val="001B7309"/>
    <w:rsid w:val="001C08E2"/>
    <w:rsid w:val="001C1CEE"/>
    <w:rsid w:val="001C32E5"/>
    <w:rsid w:val="001C5EC8"/>
    <w:rsid w:val="001C66F8"/>
    <w:rsid w:val="001D4BBB"/>
    <w:rsid w:val="001D50C4"/>
    <w:rsid w:val="001D6162"/>
    <w:rsid w:val="001E09D7"/>
    <w:rsid w:val="001E16E2"/>
    <w:rsid w:val="001E26E5"/>
    <w:rsid w:val="001E5103"/>
    <w:rsid w:val="001E570C"/>
    <w:rsid w:val="001E6338"/>
    <w:rsid w:val="001E7480"/>
    <w:rsid w:val="001E7CB9"/>
    <w:rsid w:val="001F23CD"/>
    <w:rsid w:val="001F31C4"/>
    <w:rsid w:val="001F398B"/>
    <w:rsid w:val="001F39E0"/>
    <w:rsid w:val="001F473D"/>
    <w:rsid w:val="001F4BC4"/>
    <w:rsid w:val="002009AD"/>
    <w:rsid w:val="00207089"/>
    <w:rsid w:val="00210547"/>
    <w:rsid w:val="002135EF"/>
    <w:rsid w:val="0021399F"/>
    <w:rsid w:val="00213A97"/>
    <w:rsid w:val="00216231"/>
    <w:rsid w:val="0022110E"/>
    <w:rsid w:val="00221C10"/>
    <w:rsid w:val="00222E80"/>
    <w:rsid w:val="00223513"/>
    <w:rsid w:val="00227942"/>
    <w:rsid w:val="00230155"/>
    <w:rsid w:val="002322AC"/>
    <w:rsid w:val="0023360F"/>
    <w:rsid w:val="0023698A"/>
    <w:rsid w:val="00236DCD"/>
    <w:rsid w:val="002404FD"/>
    <w:rsid w:val="002425E6"/>
    <w:rsid w:val="0024264E"/>
    <w:rsid w:val="002449DA"/>
    <w:rsid w:val="00245D21"/>
    <w:rsid w:val="002462B7"/>
    <w:rsid w:val="00246D76"/>
    <w:rsid w:val="0024763B"/>
    <w:rsid w:val="00247848"/>
    <w:rsid w:val="0025051E"/>
    <w:rsid w:val="00252BBA"/>
    <w:rsid w:val="002540B1"/>
    <w:rsid w:val="0025492F"/>
    <w:rsid w:val="002566F3"/>
    <w:rsid w:val="00260E42"/>
    <w:rsid w:val="00264DA9"/>
    <w:rsid w:val="0026553A"/>
    <w:rsid w:val="00265972"/>
    <w:rsid w:val="00266419"/>
    <w:rsid w:val="00267196"/>
    <w:rsid w:val="00267259"/>
    <w:rsid w:val="00275389"/>
    <w:rsid w:val="00281765"/>
    <w:rsid w:val="00282C19"/>
    <w:rsid w:val="00283473"/>
    <w:rsid w:val="00283B80"/>
    <w:rsid w:val="0028465B"/>
    <w:rsid w:val="00284BF2"/>
    <w:rsid w:val="0028725F"/>
    <w:rsid w:val="002904C9"/>
    <w:rsid w:val="00290F5A"/>
    <w:rsid w:val="00293E20"/>
    <w:rsid w:val="00294E1B"/>
    <w:rsid w:val="002966F1"/>
    <w:rsid w:val="00297533"/>
    <w:rsid w:val="00297F38"/>
    <w:rsid w:val="002A054E"/>
    <w:rsid w:val="002A07E9"/>
    <w:rsid w:val="002A1F79"/>
    <w:rsid w:val="002A442F"/>
    <w:rsid w:val="002A4BF0"/>
    <w:rsid w:val="002A56C2"/>
    <w:rsid w:val="002A703B"/>
    <w:rsid w:val="002B06A0"/>
    <w:rsid w:val="002B07F5"/>
    <w:rsid w:val="002B28B3"/>
    <w:rsid w:val="002B3139"/>
    <w:rsid w:val="002B3931"/>
    <w:rsid w:val="002B604C"/>
    <w:rsid w:val="002B612C"/>
    <w:rsid w:val="002B6F78"/>
    <w:rsid w:val="002B7A12"/>
    <w:rsid w:val="002C0D40"/>
    <w:rsid w:val="002C1403"/>
    <w:rsid w:val="002C27C8"/>
    <w:rsid w:val="002C2EF4"/>
    <w:rsid w:val="002C333E"/>
    <w:rsid w:val="002C3C5F"/>
    <w:rsid w:val="002C480F"/>
    <w:rsid w:val="002C55BC"/>
    <w:rsid w:val="002C6093"/>
    <w:rsid w:val="002C7BD3"/>
    <w:rsid w:val="002D0B72"/>
    <w:rsid w:val="002D0E59"/>
    <w:rsid w:val="002D15C4"/>
    <w:rsid w:val="002D474A"/>
    <w:rsid w:val="002D5351"/>
    <w:rsid w:val="002D57B6"/>
    <w:rsid w:val="002D6306"/>
    <w:rsid w:val="002D7BB3"/>
    <w:rsid w:val="002E07B4"/>
    <w:rsid w:val="002E2375"/>
    <w:rsid w:val="002E39EE"/>
    <w:rsid w:val="002E41DC"/>
    <w:rsid w:val="002E5ECB"/>
    <w:rsid w:val="002F090B"/>
    <w:rsid w:val="002F1C8E"/>
    <w:rsid w:val="002F1E21"/>
    <w:rsid w:val="002F22EC"/>
    <w:rsid w:val="002F294C"/>
    <w:rsid w:val="002F2D4C"/>
    <w:rsid w:val="002F45F2"/>
    <w:rsid w:val="002F60FD"/>
    <w:rsid w:val="002F697D"/>
    <w:rsid w:val="002F7813"/>
    <w:rsid w:val="0030394B"/>
    <w:rsid w:val="00303E7E"/>
    <w:rsid w:val="003043A1"/>
    <w:rsid w:val="00304613"/>
    <w:rsid w:val="00305512"/>
    <w:rsid w:val="00306975"/>
    <w:rsid w:val="00307212"/>
    <w:rsid w:val="0030723E"/>
    <w:rsid w:val="00311DA4"/>
    <w:rsid w:val="0031295E"/>
    <w:rsid w:val="00312BA9"/>
    <w:rsid w:val="00312F5C"/>
    <w:rsid w:val="0031394C"/>
    <w:rsid w:val="00313E09"/>
    <w:rsid w:val="00313E6E"/>
    <w:rsid w:val="003151AC"/>
    <w:rsid w:val="0031569D"/>
    <w:rsid w:val="00315A45"/>
    <w:rsid w:val="00320563"/>
    <w:rsid w:val="00320B72"/>
    <w:rsid w:val="003225C2"/>
    <w:rsid w:val="003236BD"/>
    <w:rsid w:val="003257D8"/>
    <w:rsid w:val="003272A8"/>
    <w:rsid w:val="003278A3"/>
    <w:rsid w:val="003302EC"/>
    <w:rsid w:val="003320DB"/>
    <w:rsid w:val="0033282A"/>
    <w:rsid w:val="00333CFE"/>
    <w:rsid w:val="00333EDF"/>
    <w:rsid w:val="00340C63"/>
    <w:rsid w:val="00341E19"/>
    <w:rsid w:val="00341F92"/>
    <w:rsid w:val="0035028D"/>
    <w:rsid w:val="003515AA"/>
    <w:rsid w:val="003528BD"/>
    <w:rsid w:val="003531C3"/>
    <w:rsid w:val="0035457E"/>
    <w:rsid w:val="003548BA"/>
    <w:rsid w:val="00354BB0"/>
    <w:rsid w:val="00355F55"/>
    <w:rsid w:val="0035691F"/>
    <w:rsid w:val="00357DF8"/>
    <w:rsid w:val="003618D8"/>
    <w:rsid w:val="0036391A"/>
    <w:rsid w:val="0036795A"/>
    <w:rsid w:val="0037023D"/>
    <w:rsid w:val="00371273"/>
    <w:rsid w:val="00371CE6"/>
    <w:rsid w:val="003728DB"/>
    <w:rsid w:val="0037463C"/>
    <w:rsid w:val="00376DE1"/>
    <w:rsid w:val="003770DC"/>
    <w:rsid w:val="0038237D"/>
    <w:rsid w:val="00382EC2"/>
    <w:rsid w:val="00383749"/>
    <w:rsid w:val="00384C2F"/>
    <w:rsid w:val="00385C86"/>
    <w:rsid w:val="00387F1B"/>
    <w:rsid w:val="00390200"/>
    <w:rsid w:val="0039022A"/>
    <w:rsid w:val="00391306"/>
    <w:rsid w:val="00393126"/>
    <w:rsid w:val="00393D1B"/>
    <w:rsid w:val="00394212"/>
    <w:rsid w:val="0039631F"/>
    <w:rsid w:val="003A00D0"/>
    <w:rsid w:val="003A0E2B"/>
    <w:rsid w:val="003A162F"/>
    <w:rsid w:val="003A1884"/>
    <w:rsid w:val="003A3B37"/>
    <w:rsid w:val="003A537E"/>
    <w:rsid w:val="003A5BE9"/>
    <w:rsid w:val="003A7790"/>
    <w:rsid w:val="003B41B2"/>
    <w:rsid w:val="003B5B3A"/>
    <w:rsid w:val="003C05BF"/>
    <w:rsid w:val="003C05E9"/>
    <w:rsid w:val="003C1BC5"/>
    <w:rsid w:val="003D3C67"/>
    <w:rsid w:val="003D5605"/>
    <w:rsid w:val="003D5ABC"/>
    <w:rsid w:val="003D6229"/>
    <w:rsid w:val="003D7751"/>
    <w:rsid w:val="003E18A9"/>
    <w:rsid w:val="003E19AC"/>
    <w:rsid w:val="003E22E8"/>
    <w:rsid w:val="003E413C"/>
    <w:rsid w:val="003E4677"/>
    <w:rsid w:val="003E5A6C"/>
    <w:rsid w:val="003E6363"/>
    <w:rsid w:val="003F03B1"/>
    <w:rsid w:val="003F1DF9"/>
    <w:rsid w:val="003F485D"/>
    <w:rsid w:val="003F4BC0"/>
    <w:rsid w:val="00400B25"/>
    <w:rsid w:val="00400E6D"/>
    <w:rsid w:val="00401FC4"/>
    <w:rsid w:val="004139F7"/>
    <w:rsid w:val="00416FB7"/>
    <w:rsid w:val="00417DE7"/>
    <w:rsid w:val="004208FC"/>
    <w:rsid w:val="00420F7F"/>
    <w:rsid w:val="0042127A"/>
    <w:rsid w:val="00421DF9"/>
    <w:rsid w:val="00422FA9"/>
    <w:rsid w:val="00426B5F"/>
    <w:rsid w:val="00427249"/>
    <w:rsid w:val="004272BF"/>
    <w:rsid w:val="004272D5"/>
    <w:rsid w:val="004274C3"/>
    <w:rsid w:val="004303E6"/>
    <w:rsid w:val="00435D7F"/>
    <w:rsid w:val="00440F24"/>
    <w:rsid w:val="004428E5"/>
    <w:rsid w:val="00444F4D"/>
    <w:rsid w:val="00446218"/>
    <w:rsid w:val="00446D8E"/>
    <w:rsid w:val="00451645"/>
    <w:rsid w:val="004572EF"/>
    <w:rsid w:val="004573D8"/>
    <w:rsid w:val="00457ECD"/>
    <w:rsid w:val="00457FB4"/>
    <w:rsid w:val="00461000"/>
    <w:rsid w:val="0046192C"/>
    <w:rsid w:val="00463390"/>
    <w:rsid w:val="00463804"/>
    <w:rsid w:val="00464E5B"/>
    <w:rsid w:val="0046578E"/>
    <w:rsid w:val="00466D3E"/>
    <w:rsid w:val="00470B56"/>
    <w:rsid w:val="00470D3A"/>
    <w:rsid w:val="00473094"/>
    <w:rsid w:val="004732B3"/>
    <w:rsid w:val="00473398"/>
    <w:rsid w:val="00474A9A"/>
    <w:rsid w:val="004750A2"/>
    <w:rsid w:val="0047568D"/>
    <w:rsid w:val="00475D54"/>
    <w:rsid w:val="0047605E"/>
    <w:rsid w:val="0047680E"/>
    <w:rsid w:val="0047768B"/>
    <w:rsid w:val="0048094B"/>
    <w:rsid w:val="00482133"/>
    <w:rsid w:val="004838A4"/>
    <w:rsid w:val="00484AE5"/>
    <w:rsid w:val="00484F27"/>
    <w:rsid w:val="004851A3"/>
    <w:rsid w:val="00485494"/>
    <w:rsid w:val="00485AC9"/>
    <w:rsid w:val="00486473"/>
    <w:rsid w:val="00490370"/>
    <w:rsid w:val="00493598"/>
    <w:rsid w:val="00493EB5"/>
    <w:rsid w:val="00494F9A"/>
    <w:rsid w:val="00495069"/>
    <w:rsid w:val="004952A0"/>
    <w:rsid w:val="00497B29"/>
    <w:rsid w:val="004A0CC5"/>
    <w:rsid w:val="004A0FAD"/>
    <w:rsid w:val="004A1539"/>
    <w:rsid w:val="004A1AFE"/>
    <w:rsid w:val="004A33E9"/>
    <w:rsid w:val="004A3A66"/>
    <w:rsid w:val="004A618D"/>
    <w:rsid w:val="004B0F90"/>
    <w:rsid w:val="004B1397"/>
    <w:rsid w:val="004B21E8"/>
    <w:rsid w:val="004B2BD6"/>
    <w:rsid w:val="004B2FEA"/>
    <w:rsid w:val="004B542C"/>
    <w:rsid w:val="004B6593"/>
    <w:rsid w:val="004B76A6"/>
    <w:rsid w:val="004C165B"/>
    <w:rsid w:val="004C21C0"/>
    <w:rsid w:val="004C4471"/>
    <w:rsid w:val="004C7358"/>
    <w:rsid w:val="004D12F6"/>
    <w:rsid w:val="004D172B"/>
    <w:rsid w:val="004D24B3"/>
    <w:rsid w:val="004D278E"/>
    <w:rsid w:val="004D2BFF"/>
    <w:rsid w:val="004D2F45"/>
    <w:rsid w:val="004D313B"/>
    <w:rsid w:val="004D4025"/>
    <w:rsid w:val="004D4344"/>
    <w:rsid w:val="004D4767"/>
    <w:rsid w:val="004D554B"/>
    <w:rsid w:val="004D5F6C"/>
    <w:rsid w:val="004D752F"/>
    <w:rsid w:val="004E28D4"/>
    <w:rsid w:val="004E34E8"/>
    <w:rsid w:val="004E582A"/>
    <w:rsid w:val="004E6E17"/>
    <w:rsid w:val="004E7C3E"/>
    <w:rsid w:val="004F603D"/>
    <w:rsid w:val="004F6859"/>
    <w:rsid w:val="004F76D6"/>
    <w:rsid w:val="004F7759"/>
    <w:rsid w:val="00500832"/>
    <w:rsid w:val="0050344C"/>
    <w:rsid w:val="00504186"/>
    <w:rsid w:val="00506A2C"/>
    <w:rsid w:val="005121E1"/>
    <w:rsid w:val="005128FF"/>
    <w:rsid w:val="00513013"/>
    <w:rsid w:val="005160E8"/>
    <w:rsid w:val="00520032"/>
    <w:rsid w:val="005202EA"/>
    <w:rsid w:val="00521573"/>
    <w:rsid w:val="00522341"/>
    <w:rsid w:val="00523030"/>
    <w:rsid w:val="00524094"/>
    <w:rsid w:val="00524289"/>
    <w:rsid w:val="00525110"/>
    <w:rsid w:val="00526100"/>
    <w:rsid w:val="0052722C"/>
    <w:rsid w:val="005274F2"/>
    <w:rsid w:val="00530507"/>
    <w:rsid w:val="00530E28"/>
    <w:rsid w:val="00531047"/>
    <w:rsid w:val="0053145A"/>
    <w:rsid w:val="005315D0"/>
    <w:rsid w:val="00531BAD"/>
    <w:rsid w:val="005341BC"/>
    <w:rsid w:val="005367CC"/>
    <w:rsid w:val="00536BDD"/>
    <w:rsid w:val="00537A81"/>
    <w:rsid w:val="005405BB"/>
    <w:rsid w:val="00540628"/>
    <w:rsid w:val="00541C24"/>
    <w:rsid w:val="00543E48"/>
    <w:rsid w:val="005446F2"/>
    <w:rsid w:val="00546939"/>
    <w:rsid w:val="00547665"/>
    <w:rsid w:val="00547B2B"/>
    <w:rsid w:val="00551BBC"/>
    <w:rsid w:val="005552BB"/>
    <w:rsid w:val="005558E5"/>
    <w:rsid w:val="005560A9"/>
    <w:rsid w:val="00556471"/>
    <w:rsid w:val="00561399"/>
    <w:rsid w:val="005618D6"/>
    <w:rsid w:val="00561BA0"/>
    <w:rsid w:val="00561E18"/>
    <w:rsid w:val="00562872"/>
    <w:rsid w:val="00563028"/>
    <w:rsid w:val="005635C8"/>
    <w:rsid w:val="00563988"/>
    <w:rsid w:val="00564E2B"/>
    <w:rsid w:val="00565158"/>
    <w:rsid w:val="00567317"/>
    <w:rsid w:val="0057456A"/>
    <w:rsid w:val="00575D85"/>
    <w:rsid w:val="005770AA"/>
    <w:rsid w:val="005810DA"/>
    <w:rsid w:val="005819C0"/>
    <w:rsid w:val="0058202F"/>
    <w:rsid w:val="00582D1D"/>
    <w:rsid w:val="00584C96"/>
    <w:rsid w:val="00585273"/>
    <w:rsid w:val="00585E93"/>
    <w:rsid w:val="00586927"/>
    <w:rsid w:val="00592B44"/>
    <w:rsid w:val="0059454B"/>
    <w:rsid w:val="00595DEA"/>
    <w:rsid w:val="005A0FC6"/>
    <w:rsid w:val="005A104F"/>
    <w:rsid w:val="005A1DBB"/>
    <w:rsid w:val="005A2B53"/>
    <w:rsid w:val="005A359C"/>
    <w:rsid w:val="005A35C0"/>
    <w:rsid w:val="005A6A2D"/>
    <w:rsid w:val="005B20C5"/>
    <w:rsid w:val="005B2841"/>
    <w:rsid w:val="005B4757"/>
    <w:rsid w:val="005B6515"/>
    <w:rsid w:val="005C056E"/>
    <w:rsid w:val="005C0A10"/>
    <w:rsid w:val="005C1852"/>
    <w:rsid w:val="005C238D"/>
    <w:rsid w:val="005C260E"/>
    <w:rsid w:val="005C3D60"/>
    <w:rsid w:val="005C4930"/>
    <w:rsid w:val="005C583B"/>
    <w:rsid w:val="005C7645"/>
    <w:rsid w:val="005C767A"/>
    <w:rsid w:val="005D00B1"/>
    <w:rsid w:val="005D17A8"/>
    <w:rsid w:val="005D1E1F"/>
    <w:rsid w:val="005D241A"/>
    <w:rsid w:val="005D4913"/>
    <w:rsid w:val="005D493F"/>
    <w:rsid w:val="005E09CB"/>
    <w:rsid w:val="005E48F7"/>
    <w:rsid w:val="005E4AEB"/>
    <w:rsid w:val="005E6141"/>
    <w:rsid w:val="005E7AFA"/>
    <w:rsid w:val="005F081F"/>
    <w:rsid w:val="005F0A2E"/>
    <w:rsid w:val="005F1768"/>
    <w:rsid w:val="005F1F78"/>
    <w:rsid w:val="005F3980"/>
    <w:rsid w:val="005F3A0F"/>
    <w:rsid w:val="005F7811"/>
    <w:rsid w:val="0060033D"/>
    <w:rsid w:val="006045A9"/>
    <w:rsid w:val="00606FB6"/>
    <w:rsid w:val="0060761A"/>
    <w:rsid w:val="00610118"/>
    <w:rsid w:val="00610663"/>
    <w:rsid w:val="00611663"/>
    <w:rsid w:val="00614B2F"/>
    <w:rsid w:val="00614F9B"/>
    <w:rsid w:val="00615A4D"/>
    <w:rsid w:val="00617F22"/>
    <w:rsid w:val="00622831"/>
    <w:rsid w:val="00622E20"/>
    <w:rsid w:val="00626D24"/>
    <w:rsid w:val="006330CC"/>
    <w:rsid w:val="0063390C"/>
    <w:rsid w:val="0064029A"/>
    <w:rsid w:val="00642442"/>
    <w:rsid w:val="00642B67"/>
    <w:rsid w:val="0064325B"/>
    <w:rsid w:val="00645BCA"/>
    <w:rsid w:val="00651436"/>
    <w:rsid w:val="00655EBA"/>
    <w:rsid w:val="006578B3"/>
    <w:rsid w:val="00664494"/>
    <w:rsid w:val="00666119"/>
    <w:rsid w:val="006666FD"/>
    <w:rsid w:val="00670320"/>
    <w:rsid w:val="00670A4A"/>
    <w:rsid w:val="0067108B"/>
    <w:rsid w:val="00673502"/>
    <w:rsid w:val="006746D1"/>
    <w:rsid w:val="00675523"/>
    <w:rsid w:val="00677D34"/>
    <w:rsid w:val="006808D4"/>
    <w:rsid w:val="00680FCA"/>
    <w:rsid w:val="00681A7D"/>
    <w:rsid w:val="00681FCD"/>
    <w:rsid w:val="00682CCF"/>
    <w:rsid w:val="006845D1"/>
    <w:rsid w:val="00684650"/>
    <w:rsid w:val="00684E7D"/>
    <w:rsid w:val="0068680C"/>
    <w:rsid w:val="00687167"/>
    <w:rsid w:val="006874D7"/>
    <w:rsid w:val="00687796"/>
    <w:rsid w:val="00692E1F"/>
    <w:rsid w:val="0069341F"/>
    <w:rsid w:val="00694187"/>
    <w:rsid w:val="00694F90"/>
    <w:rsid w:val="00695731"/>
    <w:rsid w:val="006965E4"/>
    <w:rsid w:val="00696872"/>
    <w:rsid w:val="00697F35"/>
    <w:rsid w:val="00697F50"/>
    <w:rsid w:val="006A0111"/>
    <w:rsid w:val="006A0C65"/>
    <w:rsid w:val="006A113E"/>
    <w:rsid w:val="006A1C7E"/>
    <w:rsid w:val="006A1E80"/>
    <w:rsid w:val="006A4157"/>
    <w:rsid w:val="006A6FF5"/>
    <w:rsid w:val="006B1D1A"/>
    <w:rsid w:val="006B1F01"/>
    <w:rsid w:val="006B22C4"/>
    <w:rsid w:val="006B345F"/>
    <w:rsid w:val="006B4C59"/>
    <w:rsid w:val="006C1E3D"/>
    <w:rsid w:val="006C3652"/>
    <w:rsid w:val="006C3F1C"/>
    <w:rsid w:val="006C4B26"/>
    <w:rsid w:val="006D04FA"/>
    <w:rsid w:val="006D111C"/>
    <w:rsid w:val="006D19E0"/>
    <w:rsid w:val="006D4C02"/>
    <w:rsid w:val="006D519D"/>
    <w:rsid w:val="006D5818"/>
    <w:rsid w:val="006D5DCC"/>
    <w:rsid w:val="006D6886"/>
    <w:rsid w:val="006D79E0"/>
    <w:rsid w:val="006E11FA"/>
    <w:rsid w:val="006E5570"/>
    <w:rsid w:val="006E6D63"/>
    <w:rsid w:val="006E70D7"/>
    <w:rsid w:val="006E75F1"/>
    <w:rsid w:val="006F07C6"/>
    <w:rsid w:val="006F0ABF"/>
    <w:rsid w:val="006F1E89"/>
    <w:rsid w:val="006F236C"/>
    <w:rsid w:val="006F266F"/>
    <w:rsid w:val="006F3A5B"/>
    <w:rsid w:val="007010D1"/>
    <w:rsid w:val="007016AC"/>
    <w:rsid w:val="00703B41"/>
    <w:rsid w:val="007042A2"/>
    <w:rsid w:val="00704537"/>
    <w:rsid w:val="00706CB8"/>
    <w:rsid w:val="00710A55"/>
    <w:rsid w:val="00710CEE"/>
    <w:rsid w:val="007119E3"/>
    <w:rsid w:val="007127EC"/>
    <w:rsid w:val="00712825"/>
    <w:rsid w:val="00714010"/>
    <w:rsid w:val="007152EB"/>
    <w:rsid w:val="00716586"/>
    <w:rsid w:val="00723B9C"/>
    <w:rsid w:val="0072517B"/>
    <w:rsid w:val="00725AC1"/>
    <w:rsid w:val="00725BFB"/>
    <w:rsid w:val="007262FC"/>
    <w:rsid w:val="00726DA0"/>
    <w:rsid w:val="00727336"/>
    <w:rsid w:val="007301FE"/>
    <w:rsid w:val="007306DD"/>
    <w:rsid w:val="00731AD6"/>
    <w:rsid w:val="00733DA2"/>
    <w:rsid w:val="00737B55"/>
    <w:rsid w:val="00740C18"/>
    <w:rsid w:val="007414CF"/>
    <w:rsid w:val="007425A4"/>
    <w:rsid w:val="0074557F"/>
    <w:rsid w:val="007473B5"/>
    <w:rsid w:val="0075264F"/>
    <w:rsid w:val="007536DD"/>
    <w:rsid w:val="00755B8B"/>
    <w:rsid w:val="00757E02"/>
    <w:rsid w:val="00761164"/>
    <w:rsid w:val="007618B0"/>
    <w:rsid w:val="0076373D"/>
    <w:rsid w:val="0076430B"/>
    <w:rsid w:val="00764E65"/>
    <w:rsid w:val="007665CE"/>
    <w:rsid w:val="007675D6"/>
    <w:rsid w:val="00767716"/>
    <w:rsid w:val="00767A94"/>
    <w:rsid w:val="00770400"/>
    <w:rsid w:val="00770BC4"/>
    <w:rsid w:val="0077150A"/>
    <w:rsid w:val="0077196E"/>
    <w:rsid w:val="00771F12"/>
    <w:rsid w:val="0077207B"/>
    <w:rsid w:val="007727A0"/>
    <w:rsid w:val="007745EE"/>
    <w:rsid w:val="00781947"/>
    <w:rsid w:val="00783D79"/>
    <w:rsid w:val="00785796"/>
    <w:rsid w:val="00785EBF"/>
    <w:rsid w:val="00786C25"/>
    <w:rsid w:val="00786C80"/>
    <w:rsid w:val="00786DAD"/>
    <w:rsid w:val="00792F8D"/>
    <w:rsid w:val="00794A25"/>
    <w:rsid w:val="007955DA"/>
    <w:rsid w:val="00795D94"/>
    <w:rsid w:val="00796E56"/>
    <w:rsid w:val="007973EC"/>
    <w:rsid w:val="007A1467"/>
    <w:rsid w:val="007A1FF9"/>
    <w:rsid w:val="007A2266"/>
    <w:rsid w:val="007A266D"/>
    <w:rsid w:val="007A31E7"/>
    <w:rsid w:val="007A334A"/>
    <w:rsid w:val="007A3CC3"/>
    <w:rsid w:val="007A47CB"/>
    <w:rsid w:val="007A4EE4"/>
    <w:rsid w:val="007B180D"/>
    <w:rsid w:val="007B6B97"/>
    <w:rsid w:val="007C1272"/>
    <w:rsid w:val="007C38E2"/>
    <w:rsid w:val="007C3F26"/>
    <w:rsid w:val="007C7346"/>
    <w:rsid w:val="007D0E8D"/>
    <w:rsid w:val="007D1572"/>
    <w:rsid w:val="007D319B"/>
    <w:rsid w:val="007D4ADC"/>
    <w:rsid w:val="007D57CF"/>
    <w:rsid w:val="007D5B86"/>
    <w:rsid w:val="007D66D6"/>
    <w:rsid w:val="007E34B0"/>
    <w:rsid w:val="007E651A"/>
    <w:rsid w:val="007E667E"/>
    <w:rsid w:val="007F1393"/>
    <w:rsid w:val="007F5D7E"/>
    <w:rsid w:val="007F6242"/>
    <w:rsid w:val="007F64D2"/>
    <w:rsid w:val="007F7945"/>
    <w:rsid w:val="007F7CED"/>
    <w:rsid w:val="00800CE8"/>
    <w:rsid w:val="008042E0"/>
    <w:rsid w:val="00804E76"/>
    <w:rsid w:val="008054FF"/>
    <w:rsid w:val="00805AEC"/>
    <w:rsid w:val="0080614D"/>
    <w:rsid w:val="00806B6B"/>
    <w:rsid w:val="0081033B"/>
    <w:rsid w:val="00820227"/>
    <w:rsid w:val="00822F00"/>
    <w:rsid w:val="00825846"/>
    <w:rsid w:val="0082772E"/>
    <w:rsid w:val="008301B1"/>
    <w:rsid w:val="008328C9"/>
    <w:rsid w:val="00833E2F"/>
    <w:rsid w:val="00835212"/>
    <w:rsid w:val="0083618F"/>
    <w:rsid w:val="008363F3"/>
    <w:rsid w:val="00836455"/>
    <w:rsid w:val="00842403"/>
    <w:rsid w:val="00842D95"/>
    <w:rsid w:val="00842F91"/>
    <w:rsid w:val="008436E8"/>
    <w:rsid w:val="00843BB7"/>
    <w:rsid w:val="0084489D"/>
    <w:rsid w:val="0084535F"/>
    <w:rsid w:val="00846EF2"/>
    <w:rsid w:val="00852777"/>
    <w:rsid w:val="00856002"/>
    <w:rsid w:val="008606B7"/>
    <w:rsid w:val="00861714"/>
    <w:rsid w:val="008623D4"/>
    <w:rsid w:val="00863451"/>
    <w:rsid w:val="0086394D"/>
    <w:rsid w:val="00867DD7"/>
    <w:rsid w:val="0087009D"/>
    <w:rsid w:val="008701D5"/>
    <w:rsid w:val="00872925"/>
    <w:rsid w:val="0087623B"/>
    <w:rsid w:val="00876B63"/>
    <w:rsid w:val="00880E2B"/>
    <w:rsid w:val="00881F30"/>
    <w:rsid w:val="00884B2B"/>
    <w:rsid w:val="00884F16"/>
    <w:rsid w:val="008863BE"/>
    <w:rsid w:val="008871A9"/>
    <w:rsid w:val="008875A5"/>
    <w:rsid w:val="00890634"/>
    <w:rsid w:val="00890D79"/>
    <w:rsid w:val="00891920"/>
    <w:rsid w:val="008941D7"/>
    <w:rsid w:val="00896037"/>
    <w:rsid w:val="00897CF6"/>
    <w:rsid w:val="008A05D4"/>
    <w:rsid w:val="008A0668"/>
    <w:rsid w:val="008A0785"/>
    <w:rsid w:val="008A32F6"/>
    <w:rsid w:val="008A4382"/>
    <w:rsid w:val="008A4A0F"/>
    <w:rsid w:val="008A51FA"/>
    <w:rsid w:val="008A52AE"/>
    <w:rsid w:val="008A5977"/>
    <w:rsid w:val="008A59EE"/>
    <w:rsid w:val="008A6817"/>
    <w:rsid w:val="008A6E35"/>
    <w:rsid w:val="008B0541"/>
    <w:rsid w:val="008B0C19"/>
    <w:rsid w:val="008B249A"/>
    <w:rsid w:val="008B2558"/>
    <w:rsid w:val="008B326F"/>
    <w:rsid w:val="008B3964"/>
    <w:rsid w:val="008B417C"/>
    <w:rsid w:val="008B43A0"/>
    <w:rsid w:val="008B476F"/>
    <w:rsid w:val="008B7948"/>
    <w:rsid w:val="008B79B3"/>
    <w:rsid w:val="008B7C4C"/>
    <w:rsid w:val="008C0089"/>
    <w:rsid w:val="008C27A5"/>
    <w:rsid w:val="008C29AA"/>
    <w:rsid w:val="008C3360"/>
    <w:rsid w:val="008C458D"/>
    <w:rsid w:val="008C4E0C"/>
    <w:rsid w:val="008C7236"/>
    <w:rsid w:val="008C7671"/>
    <w:rsid w:val="008D1B99"/>
    <w:rsid w:val="008D23AE"/>
    <w:rsid w:val="008D556F"/>
    <w:rsid w:val="008D59FF"/>
    <w:rsid w:val="008E18AF"/>
    <w:rsid w:val="008E2665"/>
    <w:rsid w:val="008E362D"/>
    <w:rsid w:val="008E3871"/>
    <w:rsid w:val="008E3D3D"/>
    <w:rsid w:val="008F0BF8"/>
    <w:rsid w:val="008F22CD"/>
    <w:rsid w:val="008F2645"/>
    <w:rsid w:val="008F4D09"/>
    <w:rsid w:val="008F6004"/>
    <w:rsid w:val="00900CC6"/>
    <w:rsid w:val="00900EC6"/>
    <w:rsid w:val="0090209F"/>
    <w:rsid w:val="009034CD"/>
    <w:rsid w:val="00905542"/>
    <w:rsid w:val="00907468"/>
    <w:rsid w:val="00907A68"/>
    <w:rsid w:val="00910484"/>
    <w:rsid w:val="00910E08"/>
    <w:rsid w:val="0091231D"/>
    <w:rsid w:val="009130B9"/>
    <w:rsid w:val="00915BDA"/>
    <w:rsid w:val="0092072D"/>
    <w:rsid w:val="00923E95"/>
    <w:rsid w:val="009248A8"/>
    <w:rsid w:val="0092545F"/>
    <w:rsid w:val="009254F9"/>
    <w:rsid w:val="009269E7"/>
    <w:rsid w:val="0092784F"/>
    <w:rsid w:val="00930D9A"/>
    <w:rsid w:val="00931771"/>
    <w:rsid w:val="00931844"/>
    <w:rsid w:val="00934E30"/>
    <w:rsid w:val="009363E8"/>
    <w:rsid w:val="00940B96"/>
    <w:rsid w:val="009437D9"/>
    <w:rsid w:val="00944205"/>
    <w:rsid w:val="00946705"/>
    <w:rsid w:val="00946E30"/>
    <w:rsid w:val="00947E00"/>
    <w:rsid w:val="00952F24"/>
    <w:rsid w:val="00953D00"/>
    <w:rsid w:val="009546D0"/>
    <w:rsid w:val="00960231"/>
    <w:rsid w:val="009609A6"/>
    <w:rsid w:val="009614BF"/>
    <w:rsid w:val="00962143"/>
    <w:rsid w:val="00963E3F"/>
    <w:rsid w:val="009677E7"/>
    <w:rsid w:val="00970461"/>
    <w:rsid w:val="00970651"/>
    <w:rsid w:val="009733EE"/>
    <w:rsid w:val="009771DE"/>
    <w:rsid w:val="00977684"/>
    <w:rsid w:val="00982668"/>
    <w:rsid w:val="00987E7E"/>
    <w:rsid w:val="009907B7"/>
    <w:rsid w:val="00991921"/>
    <w:rsid w:val="00993611"/>
    <w:rsid w:val="00993FC1"/>
    <w:rsid w:val="009970D0"/>
    <w:rsid w:val="00997197"/>
    <w:rsid w:val="009A145C"/>
    <w:rsid w:val="009A1858"/>
    <w:rsid w:val="009A2616"/>
    <w:rsid w:val="009A2E9E"/>
    <w:rsid w:val="009A3504"/>
    <w:rsid w:val="009A48CF"/>
    <w:rsid w:val="009A4D44"/>
    <w:rsid w:val="009B1092"/>
    <w:rsid w:val="009B1A4B"/>
    <w:rsid w:val="009B1E15"/>
    <w:rsid w:val="009B22A2"/>
    <w:rsid w:val="009B2966"/>
    <w:rsid w:val="009B4218"/>
    <w:rsid w:val="009B5A67"/>
    <w:rsid w:val="009B5BB4"/>
    <w:rsid w:val="009B63FA"/>
    <w:rsid w:val="009B6A8C"/>
    <w:rsid w:val="009B768F"/>
    <w:rsid w:val="009C087D"/>
    <w:rsid w:val="009C3529"/>
    <w:rsid w:val="009C5065"/>
    <w:rsid w:val="009C66F8"/>
    <w:rsid w:val="009D0C61"/>
    <w:rsid w:val="009D187C"/>
    <w:rsid w:val="009D190C"/>
    <w:rsid w:val="009D22DF"/>
    <w:rsid w:val="009D3D64"/>
    <w:rsid w:val="009D5D91"/>
    <w:rsid w:val="009D62FA"/>
    <w:rsid w:val="009D7D9B"/>
    <w:rsid w:val="009E08DC"/>
    <w:rsid w:val="009E3288"/>
    <w:rsid w:val="009E5C00"/>
    <w:rsid w:val="009E6752"/>
    <w:rsid w:val="009E7134"/>
    <w:rsid w:val="009E769A"/>
    <w:rsid w:val="009F74ED"/>
    <w:rsid w:val="009F7635"/>
    <w:rsid w:val="00A046A9"/>
    <w:rsid w:val="00A05D75"/>
    <w:rsid w:val="00A079A8"/>
    <w:rsid w:val="00A07D16"/>
    <w:rsid w:val="00A13405"/>
    <w:rsid w:val="00A13B5F"/>
    <w:rsid w:val="00A14F38"/>
    <w:rsid w:val="00A1521C"/>
    <w:rsid w:val="00A15DC5"/>
    <w:rsid w:val="00A16649"/>
    <w:rsid w:val="00A16D41"/>
    <w:rsid w:val="00A212AB"/>
    <w:rsid w:val="00A22B61"/>
    <w:rsid w:val="00A23703"/>
    <w:rsid w:val="00A23E1D"/>
    <w:rsid w:val="00A24479"/>
    <w:rsid w:val="00A25453"/>
    <w:rsid w:val="00A254D4"/>
    <w:rsid w:val="00A25883"/>
    <w:rsid w:val="00A26362"/>
    <w:rsid w:val="00A27289"/>
    <w:rsid w:val="00A30504"/>
    <w:rsid w:val="00A34095"/>
    <w:rsid w:val="00A40768"/>
    <w:rsid w:val="00A40966"/>
    <w:rsid w:val="00A41C9F"/>
    <w:rsid w:val="00A43086"/>
    <w:rsid w:val="00A4378E"/>
    <w:rsid w:val="00A437A3"/>
    <w:rsid w:val="00A44738"/>
    <w:rsid w:val="00A44B38"/>
    <w:rsid w:val="00A456C9"/>
    <w:rsid w:val="00A45B89"/>
    <w:rsid w:val="00A471FC"/>
    <w:rsid w:val="00A5220E"/>
    <w:rsid w:val="00A5589D"/>
    <w:rsid w:val="00A55B0D"/>
    <w:rsid w:val="00A55DC0"/>
    <w:rsid w:val="00A56B8F"/>
    <w:rsid w:val="00A56C62"/>
    <w:rsid w:val="00A5721D"/>
    <w:rsid w:val="00A600BD"/>
    <w:rsid w:val="00A62EF6"/>
    <w:rsid w:val="00A6391B"/>
    <w:rsid w:val="00A6405F"/>
    <w:rsid w:val="00A6444E"/>
    <w:rsid w:val="00A650F9"/>
    <w:rsid w:val="00A65C0C"/>
    <w:rsid w:val="00A66566"/>
    <w:rsid w:val="00A66AE9"/>
    <w:rsid w:val="00A67EFF"/>
    <w:rsid w:val="00A707D3"/>
    <w:rsid w:val="00A70EAE"/>
    <w:rsid w:val="00A716D5"/>
    <w:rsid w:val="00A72233"/>
    <w:rsid w:val="00A74872"/>
    <w:rsid w:val="00A7511E"/>
    <w:rsid w:val="00A75F6C"/>
    <w:rsid w:val="00A766F1"/>
    <w:rsid w:val="00A76D12"/>
    <w:rsid w:val="00A7778D"/>
    <w:rsid w:val="00A83C05"/>
    <w:rsid w:val="00A85EAA"/>
    <w:rsid w:val="00A91964"/>
    <w:rsid w:val="00A94C3A"/>
    <w:rsid w:val="00A9516A"/>
    <w:rsid w:val="00A96946"/>
    <w:rsid w:val="00A96D3C"/>
    <w:rsid w:val="00AA2153"/>
    <w:rsid w:val="00AA33B1"/>
    <w:rsid w:val="00AA414E"/>
    <w:rsid w:val="00AA4B50"/>
    <w:rsid w:val="00AA4EBD"/>
    <w:rsid w:val="00AA6783"/>
    <w:rsid w:val="00AB1AB4"/>
    <w:rsid w:val="00AB1E97"/>
    <w:rsid w:val="00AB2839"/>
    <w:rsid w:val="00AB3DA8"/>
    <w:rsid w:val="00AB3DBA"/>
    <w:rsid w:val="00AB4641"/>
    <w:rsid w:val="00AB5FCC"/>
    <w:rsid w:val="00AB7562"/>
    <w:rsid w:val="00AB7D11"/>
    <w:rsid w:val="00AC0145"/>
    <w:rsid w:val="00AC1D13"/>
    <w:rsid w:val="00AC3730"/>
    <w:rsid w:val="00AC44F5"/>
    <w:rsid w:val="00AC4B41"/>
    <w:rsid w:val="00AC5AC9"/>
    <w:rsid w:val="00AC6515"/>
    <w:rsid w:val="00AD09AE"/>
    <w:rsid w:val="00AD1610"/>
    <w:rsid w:val="00AD1FCE"/>
    <w:rsid w:val="00AD25F4"/>
    <w:rsid w:val="00AD45FD"/>
    <w:rsid w:val="00AD5B53"/>
    <w:rsid w:val="00AD6847"/>
    <w:rsid w:val="00AD6D12"/>
    <w:rsid w:val="00AE01E2"/>
    <w:rsid w:val="00AE1101"/>
    <w:rsid w:val="00AE129E"/>
    <w:rsid w:val="00AE3CD1"/>
    <w:rsid w:val="00AE3EBB"/>
    <w:rsid w:val="00AE430F"/>
    <w:rsid w:val="00AE4E8F"/>
    <w:rsid w:val="00AE637C"/>
    <w:rsid w:val="00AE63A1"/>
    <w:rsid w:val="00AE788B"/>
    <w:rsid w:val="00AF13C4"/>
    <w:rsid w:val="00AF467F"/>
    <w:rsid w:val="00AF47DB"/>
    <w:rsid w:val="00AF6E44"/>
    <w:rsid w:val="00B008A5"/>
    <w:rsid w:val="00B01735"/>
    <w:rsid w:val="00B0195C"/>
    <w:rsid w:val="00B01E25"/>
    <w:rsid w:val="00B03776"/>
    <w:rsid w:val="00B03D1A"/>
    <w:rsid w:val="00B116EA"/>
    <w:rsid w:val="00B1248C"/>
    <w:rsid w:val="00B12AB6"/>
    <w:rsid w:val="00B12C48"/>
    <w:rsid w:val="00B136FC"/>
    <w:rsid w:val="00B13BA5"/>
    <w:rsid w:val="00B15513"/>
    <w:rsid w:val="00B16537"/>
    <w:rsid w:val="00B16607"/>
    <w:rsid w:val="00B20EE2"/>
    <w:rsid w:val="00B21110"/>
    <w:rsid w:val="00B228E4"/>
    <w:rsid w:val="00B23024"/>
    <w:rsid w:val="00B23160"/>
    <w:rsid w:val="00B23239"/>
    <w:rsid w:val="00B236B5"/>
    <w:rsid w:val="00B23F7A"/>
    <w:rsid w:val="00B24A16"/>
    <w:rsid w:val="00B24F3D"/>
    <w:rsid w:val="00B26746"/>
    <w:rsid w:val="00B273D5"/>
    <w:rsid w:val="00B32598"/>
    <w:rsid w:val="00B327A4"/>
    <w:rsid w:val="00B335A3"/>
    <w:rsid w:val="00B35A9F"/>
    <w:rsid w:val="00B407E0"/>
    <w:rsid w:val="00B40CE8"/>
    <w:rsid w:val="00B41AF8"/>
    <w:rsid w:val="00B438AC"/>
    <w:rsid w:val="00B45EBD"/>
    <w:rsid w:val="00B45F42"/>
    <w:rsid w:val="00B460C2"/>
    <w:rsid w:val="00B46BE2"/>
    <w:rsid w:val="00B5140B"/>
    <w:rsid w:val="00B52698"/>
    <w:rsid w:val="00B5332B"/>
    <w:rsid w:val="00B5365A"/>
    <w:rsid w:val="00B546CE"/>
    <w:rsid w:val="00B5543C"/>
    <w:rsid w:val="00B554E1"/>
    <w:rsid w:val="00B57A57"/>
    <w:rsid w:val="00B6084D"/>
    <w:rsid w:val="00B61467"/>
    <w:rsid w:val="00B61F37"/>
    <w:rsid w:val="00B65DB1"/>
    <w:rsid w:val="00B66491"/>
    <w:rsid w:val="00B66A8B"/>
    <w:rsid w:val="00B67733"/>
    <w:rsid w:val="00B67C8A"/>
    <w:rsid w:val="00B7088B"/>
    <w:rsid w:val="00B715A4"/>
    <w:rsid w:val="00B73293"/>
    <w:rsid w:val="00B746FD"/>
    <w:rsid w:val="00B802CB"/>
    <w:rsid w:val="00B8155B"/>
    <w:rsid w:val="00B81B48"/>
    <w:rsid w:val="00B824FF"/>
    <w:rsid w:val="00B8278E"/>
    <w:rsid w:val="00B83CC7"/>
    <w:rsid w:val="00B870C9"/>
    <w:rsid w:val="00B87C9D"/>
    <w:rsid w:val="00B87F01"/>
    <w:rsid w:val="00B905BA"/>
    <w:rsid w:val="00B907D1"/>
    <w:rsid w:val="00B9161E"/>
    <w:rsid w:val="00BA03F7"/>
    <w:rsid w:val="00BA09D6"/>
    <w:rsid w:val="00BA0C74"/>
    <w:rsid w:val="00BA3E38"/>
    <w:rsid w:val="00BA6F1A"/>
    <w:rsid w:val="00BA78F1"/>
    <w:rsid w:val="00BB195E"/>
    <w:rsid w:val="00BB206C"/>
    <w:rsid w:val="00BB228B"/>
    <w:rsid w:val="00BB3BC8"/>
    <w:rsid w:val="00BB4A44"/>
    <w:rsid w:val="00BB5507"/>
    <w:rsid w:val="00BB5942"/>
    <w:rsid w:val="00BB5B73"/>
    <w:rsid w:val="00BC0D4B"/>
    <w:rsid w:val="00BC232B"/>
    <w:rsid w:val="00BC4440"/>
    <w:rsid w:val="00BC4A57"/>
    <w:rsid w:val="00BC6AC1"/>
    <w:rsid w:val="00BC6B39"/>
    <w:rsid w:val="00BC79CE"/>
    <w:rsid w:val="00BD0698"/>
    <w:rsid w:val="00BD11E9"/>
    <w:rsid w:val="00BD2A02"/>
    <w:rsid w:val="00BD3969"/>
    <w:rsid w:val="00BD58BA"/>
    <w:rsid w:val="00BD67BD"/>
    <w:rsid w:val="00BD6A61"/>
    <w:rsid w:val="00BE08D3"/>
    <w:rsid w:val="00BE1643"/>
    <w:rsid w:val="00BE19B1"/>
    <w:rsid w:val="00BE2105"/>
    <w:rsid w:val="00BE3298"/>
    <w:rsid w:val="00BE5172"/>
    <w:rsid w:val="00BE7C9E"/>
    <w:rsid w:val="00BF0A0D"/>
    <w:rsid w:val="00BF150C"/>
    <w:rsid w:val="00BF5DE6"/>
    <w:rsid w:val="00BF68EF"/>
    <w:rsid w:val="00BF7E84"/>
    <w:rsid w:val="00C00A7B"/>
    <w:rsid w:val="00C00D6D"/>
    <w:rsid w:val="00C0149C"/>
    <w:rsid w:val="00C0300E"/>
    <w:rsid w:val="00C05DE4"/>
    <w:rsid w:val="00C064F5"/>
    <w:rsid w:val="00C079FE"/>
    <w:rsid w:val="00C07A0D"/>
    <w:rsid w:val="00C12317"/>
    <w:rsid w:val="00C14748"/>
    <w:rsid w:val="00C15511"/>
    <w:rsid w:val="00C168A5"/>
    <w:rsid w:val="00C22344"/>
    <w:rsid w:val="00C22C19"/>
    <w:rsid w:val="00C23416"/>
    <w:rsid w:val="00C24475"/>
    <w:rsid w:val="00C25270"/>
    <w:rsid w:val="00C264DA"/>
    <w:rsid w:val="00C3276C"/>
    <w:rsid w:val="00C327D7"/>
    <w:rsid w:val="00C34694"/>
    <w:rsid w:val="00C35B2C"/>
    <w:rsid w:val="00C3694D"/>
    <w:rsid w:val="00C36BCB"/>
    <w:rsid w:val="00C37CB9"/>
    <w:rsid w:val="00C4142C"/>
    <w:rsid w:val="00C41C00"/>
    <w:rsid w:val="00C425E2"/>
    <w:rsid w:val="00C42BA7"/>
    <w:rsid w:val="00C43BB1"/>
    <w:rsid w:val="00C44C26"/>
    <w:rsid w:val="00C450C9"/>
    <w:rsid w:val="00C46B1E"/>
    <w:rsid w:val="00C508A8"/>
    <w:rsid w:val="00C512A1"/>
    <w:rsid w:val="00C52C3E"/>
    <w:rsid w:val="00C535FF"/>
    <w:rsid w:val="00C54459"/>
    <w:rsid w:val="00C54801"/>
    <w:rsid w:val="00C55F71"/>
    <w:rsid w:val="00C576A3"/>
    <w:rsid w:val="00C62744"/>
    <w:rsid w:val="00C62891"/>
    <w:rsid w:val="00C62EDB"/>
    <w:rsid w:val="00C63935"/>
    <w:rsid w:val="00C64CDC"/>
    <w:rsid w:val="00C71946"/>
    <w:rsid w:val="00C73E5C"/>
    <w:rsid w:val="00C74390"/>
    <w:rsid w:val="00C74DFD"/>
    <w:rsid w:val="00C7601C"/>
    <w:rsid w:val="00C8085D"/>
    <w:rsid w:val="00C81002"/>
    <w:rsid w:val="00C810F7"/>
    <w:rsid w:val="00C813BB"/>
    <w:rsid w:val="00C84546"/>
    <w:rsid w:val="00C85A1D"/>
    <w:rsid w:val="00C85FF0"/>
    <w:rsid w:val="00C8679D"/>
    <w:rsid w:val="00C86895"/>
    <w:rsid w:val="00C903C9"/>
    <w:rsid w:val="00C94309"/>
    <w:rsid w:val="00C950A1"/>
    <w:rsid w:val="00C950EE"/>
    <w:rsid w:val="00CA2CB6"/>
    <w:rsid w:val="00CA2E48"/>
    <w:rsid w:val="00CA692E"/>
    <w:rsid w:val="00CA78C7"/>
    <w:rsid w:val="00CB06D9"/>
    <w:rsid w:val="00CB24C0"/>
    <w:rsid w:val="00CB28F9"/>
    <w:rsid w:val="00CB3303"/>
    <w:rsid w:val="00CB401F"/>
    <w:rsid w:val="00CC07B6"/>
    <w:rsid w:val="00CC284D"/>
    <w:rsid w:val="00CC2A6D"/>
    <w:rsid w:val="00CC4550"/>
    <w:rsid w:val="00CC57FA"/>
    <w:rsid w:val="00CC604D"/>
    <w:rsid w:val="00CC652B"/>
    <w:rsid w:val="00CC67EB"/>
    <w:rsid w:val="00CC6EAE"/>
    <w:rsid w:val="00CC7050"/>
    <w:rsid w:val="00CC7B63"/>
    <w:rsid w:val="00CC7E80"/>
    <w:rsid w:val="00CD0155"/>
    <w:rsid w:val="00CD07E9"/>
    <w:rsid w:val="00CD09DD"/>
    <w:rsid w:val="00CD146F"/>
    <w:rsid w:val="00CD3B4E"/>
    <w:rsid w:val="00CD3F0C"/>
    <w:rsid w:val="00CD526C"/>
    <w:rsid w:val="00CD7059"/>
    <w:rsid w:val="00CE0655"/>
    <w:rsid w:val="00CE07F3"/>
    <w:rsid w:val="00CE0A26"/>
    <w:rsid w:val="00CE0A30"/>
    <w:rsid w:val="00CE2462"/>
    <w:rsid w:val="00CE24A8"/>
    <w:rsid w:val="00CE343B"/>
    <w:rsid w:val="00CF058D"/>
    <w:rsid w:val="00CF31F3"/>
    <w:rsid w:val="00CF371A"/>
    <w:rsid w:val="00CF40BD"/>
    <w:rsid w:val="00CF447A"/>
    <w:rsid w:val="00CF5BD1"/>
    <w:rsid w:val="00CF7926"/>
    <w:rsid w:val="00CF7F73"/>
    <w:rsid w:val="00D02C1E"/>
    <w:rsid w:val="00D053F4"/>
    <w:rsid w:val="00D05F5F"/>
    <w:rsid w:val="00D06C9B"/>
    <w:rsid w:val="00D07F6A"/>
    <w:rsid w:val="00D10D15"/>
    <w:rsid w:val="00D12910"/>
    <w:rsid w:val="00D13C03"/>
    <w:rsid w:val="00D15464"/>
    <w:rsid w:val="00D1681C"/>
    <w:rsid w:val="00D20399"/>
    <w:rsid w:val="00D20B8E"/>
    <w:rsid w:val="00D22D3A"/>
    <w:rsid w:val="00D247CA"/>
    <w:rsid w:val="00D249E5"/>
    <w:rsid w:val="00D24D46"/>
    <w:rsid w:val="00D27107"/>
    <w:rsid w:val="00D30380"/>
    <w:rsid w:val="00D31413"/>
    <w:rsid w:val="00D35ED9"/>
    <w:rsid w:val="00D361F6"/>
    <w:rsid w:val="00D36686"/>
    <w:rsid w:val="00D4261D"/>
    <w:rsid w:val="00D44339"/>
    <w:rsid w:val="00D456A0"/>
    <w:rsid w:val="00D458B3"/>
    <w:rsid w:val="00D45BD1"/>
    <w:rsid w:val="00D46F1F"/>
    <w:rsid w:val="00D47067"/>
    <w:rsid w:val="00D47211"/>
    <w:rsid w:val="00D53760"/>
    <w:rsid w:val="00D53E5D"/>
    <w:rsid w:val="00D53FCD"/>
    <w:rsid w:val="00D5418A"/>
    <w:rsid w:val="00D546E2"/>
    <w:rsid w:val="00D65022"/>
    <w:rsid w:val="00D665A9"/>
    <w:rsid w:val="00D71D9B"/>
    <w:rsid w:val="00D7229A"/>
    <w:rsid w:val="00D72498"/>
    <w:rsid w:val="00D733B8"/>
    <w:rsid w:val="00D743EC"/>
    <w:rsid w:val="00D774F9"/>
    <w:rsid w:val="00D82592"/>
    <w:rsid w:val="00D85271"/>
    <w:rsid w:val="00D8587A"/>
    <w:rsid w:val="00D86247"/>
    <w:rsid w:val="00D863C9"/>
    <w:rsid w:val="00D869FA"/>
    <w:rsid w:val="00D90469"/>
    <w:rsid w:val="00D905AD"/>
    <w:rsid w:val="00D9264C"/>
    <w:rsid w:val="00D9306D"/>
    <w:rsid w:val="00D934B9"/>
    <w:rsid w:val="00D93A14"/>
    <w:rsid w:val="00D93F6E"/>
    <w:rsid w:val="00D94B61"/>
    <w:rsid w:val="00DA0693"/>
    <w:rsid w:val="00DA1689"/>
    <w:rsid w:val="00DA1B73"/>
    <w:rsid w:val="00DA3395"/>
    <w:rsid w:val="00DA6B14"/>
    <w:rsid w:val="00DA716B"/>
    <w:rsid w:val="00DB0796"/>
    <w:rsid w:val="00DB34A5"/>
    <w:rsid w:val="00DB3F8E"/>
    <w:rsid w:val="00DB6523"/>
    <w:rsid w:val="00DB6A6A"/>
    <w:rsid w:val="00DB6ACA"/>
    <w:rsid w:val="00DC0A34"/>
    <w:rsid w:val="00DC358F"/>
    <w:rsid w:val="00DC38D3"/>
    <w:rsid w:val="00DC396E"/>
    <w:rsid w:val="00DC43C0"/>
    <w:rsid w:val="00DC4621"/>
    <w:rsid w:val="00DC4636"/>
    <w:rsid w:val="00DC4FBA"/>
    <w:rsid w:val="00DC6196"/>
    <w:rsid w:val="00DC6B4E"/>
    <w:rsid w:val="00DD0897"/>
    <w:rsid w:val="00DD186E"/>
    <w:rsid w:val="00DD1AF4"/>
    <w:rsid w:val="00DD5186"/>
    <w:rsid w:val="00DE1B3D"/>
    <w:rsid w:val="00DE2774"/>
    <w:rsid w:val="00DE3756"/>
    <w:rsid w:val="00DE3C95"/>
    <w:rsid w:val="00DE6C96"/>
    <w:rsid w:val="00DE7B70"/>
    <w:rsid w:val="00DF16CF"/>
    <w:rsid w:val="00DF182D"/>
    <w:rsid w:val="00DF3909"/>
    <w:rsid w:val="00DF3D1A"/>
    <w:rsid w:val="00DF3DBF"/>
    <w:rsid w:val="00DF5F5E"/>
    <w:rsid w:val="00DF63B7"/>
    <w:rsid w:val="00DF7C46"/>
    <w:rsid w:val="00E01C30"/>
    <w:rsid w:val="00E02F7E"/>
    <w:rsid w:val="00E02FBA"/>
    <w:rsid w:val="00E03A30"/>
    <w:rsid w:val="00E044E8"/>
    <w:rsid w:val="00E04745"/>
    <w:rsid w:val="00E04792"/>
    <w:rsid w:val="00E04BDC"/>
    <w:rsid w:val="00E04BFB"/>
    <w:rsid w:val="00E053ED"/>
    <w:rsid w:val="00E06DF6"/>
    <w:rsid w:val="00E10247"/>
    <w:rsid w:val="00E10B65"/>
    <w:rsid w:val="00E111E7"/>
    <w:rsid w:val="00E15782"/>
    <w:rsid w:val="00E16903"/>
    <w:rsid w:val="00E17830"/>
    <w:rsid w:val="00E20736"/>
    <w:rsid w:val="00E20E59"/>
    <w:rsid w:val="00E2129C"/>
    <w:rsid w:val="00E2219E"/>
    <w:rsid w:val="00E24057"/>
    <w:rsid w:val="00E2492C"/>
    <w:rsid w:val="00E2520D"/>
    <w:rsid w:val="00E26144"/>
    <w:rsid w:val="00E26B4D"/>
    <w:rsid w:val="00E27B7E"/>
    <w:rsid w:val="00E34EB5"/>
    <w:rsid w:val="00E36256"/>
    <w:rsid w:val="00E36621"/>
    <w:rsid w:val="00E412B6"/>
    <w:rsid w:val="00E41508"/>
    <w:rsid w:val="00E4308A"/>
    <w:rsid w:val="00E4347B"/>
    <w:rsid w:val="00E43E09"/>
    <w:rsid w:val="00E45EB0"/>
    <w:rsid w:val="00E466C1"/>
    <w:rsid w:val="00E53E22"/>
    <w:rsid w:val="00E54DF7"/>
    <w:rsid w:val="00E552F7"/>
    <w:rsid w:val="00E55CF4"/>
    <w:rsid w:val="00E627EC"/>
    <w:rsid w:val="00E62A13"/>
    <w:rsid w:val="00E62DCF"/>
    <w:rsid w:val="00E64069"/>
    <w:rsid w:val="00E65E08"/>
    <w:rsid w:val="00E709A2"/>
    <w:rsid w:val="00E71D6C"/>
    <w:rsid w:val="00E7308F"/>
    <w:rsid w:val="00E73BCF"/>
    <w:rsid w:val="00E80312"/>
    <w:rsid w:val="00E8103F"/>
    <w:rsid w:val="00E81D08"/>
    <w:rsid w:val="00E820F3"/>
    <w:rsid w:val="00E8275A"/>
    <w:rsid w:val="00E8353B"/>
    <w:rsid w:val="00E83802"/>
    <w:rsid w:val="00E84254"/>
    <w:rsid w:val="00E86B14"/>
    <w:rsid w:val="00E87A3F"/>
    <w:rsid w:val="00E87C05"/>
    <w:rsid w:val="00E920C0"/>
    <w:rsid w:val="00E930F1"/>
    <w:rsid w:val="00E93609"/>
    <w:rsid w:val="00EA19A8"/>
    <w:rsid w:val="00EA3BFF"/>
    <w:rsid w:val="00EB0270"/>
    <w:rsid w:val="00EB3FC4"/>
    <w:rsid w:val="00EB6A0E"/>
    <w:rsid w:val="00EB7C23"/>
    <w:rsid w:val="00EC0385"/>
    <w:rsid w:val="00EC113B"/>
    <w:rsid w:val="00EC2130"/>
    <w:rsid w:val="00EC3D3F"/>
    <w:rsid w:val="00EC4A08"/>
    <w:rsid w:val="00EC7E5E"/>
    <w:rsid w:val="00ED0495"/>
    <w:rsid w:val="00ED0516"/>
    <w:rsid w:val="00ED1AA9"/>
    <w:rsid w:val="00ED281A"/>
    <w:rsid w:val="00ED697D"/>
    <w:rsid w:val="00ED7054"/>
    <w:rsid w:val="00ED70B9"/>
    <w:rsid w:val="00EE21B4"/>
    <w:rsid w:val="00EE3472"/>
    <w:rsid w:val="00EE4181"/>
    <w:rsid w:val="00EE45AD"/>
    <w:rsid w:val="00EF001E"/>
    <w:rsid w:val="00EF1211"/>
    <w:rsid w:val="00EF2017"/>
    <w:rsid w:val="00EF4593"/>
    <w:rsid w:val="00EF4D04"/>
    <w:rsid w:val="00EF7D48"/>
    <w:rsid w:val="00EF7D7E"/>
    <w:rsid w:val="00F00F32"/>
    <w:rsid w:val="00F02410"/>
    <w:rsid w:val="00F02C38"/>
    <w:rsid w:val="00F0596F"/>
    <w:rsid w:val="00F05A85"/>
    <w:rsid w:val="00F06663"/>
    <w:rsid w:val="00F10025"/>
    <w:rsid w:val="00F10301"/>
    <w:rsid w:val="00F11C68"/>
    <w:rsid w:val="00F12169"/>
    <w:rsid w:val="00F13172"/>
    <w:rsid w:val="00F1344A"/>
    <w:rsid w:val="00F136FB"/>
    <w:rsid w:val="00F14B50"/>
    <w:rsid w:val="00F153D9"/>
    <w:rsid w:val="00F15975"/>
    <w:rsid w:val="00F16AA6"/>
    <w:rsid w:val="00F1738E"/>
    <w:rsid w:val="00F22727"/>
    <w:rsid w:val="00F23701"/>
    <w:rsid w:val="00F23B84"/>
    <w:rsid w:val="00F24584"/>
    <w:rsid w:val="00F24D09"/>
    <w:rsid w:val="00F24F1B"/>
    <w:rsid w:val="00F25706"/>
    <w:rsid w:val="00F27944"/>
    <w:rsid w:val="00F27F8B"/>
    <w:rsid w:val="00F309CD"/>
    <w:rsid w:val="00F3201D"/>
    <w:rsid w:val="00F34693"/>
    <w:rsid w:val="00F37FC8"/>
    <w:rsid w:val="00F409A8"/>
    <w:rsid w:val="00F4190A"/>
    <w:rsid w:val="00F44565"/>
    <w:rsid w:val="00F44E46"/>
    <w:rsid w:val="00F47CA9"/>
    <w:rsid w:val="00F51F7D"/>
    <w:rsid w:val="00F52B82"/>
    <w:rsid w:val="00F53E1D"/>
    <w:rsid w:val="00F540D3"/>
    <w:rsid w:val="00F54743"/>
    <w:rsid w:val="00F54DED"/>
    <w:rsid w:val="00F56B1E"/>
    <w:rsid w:val="00F62E6B"/>
    <w:rsid w:val="00F63C83"/>
    <w:rsid w:val="00F65223"/>
    <w:rsid w:val="00F65E50"/>
    <w:rsid w:val="00F67608"/>
    <w:rsid w:val="00F70841"/>
    <w:rsid w:val="00F7455E"/>
    <w:rsid w:val="00F74964"/>
    <w:rsid w:val="00F75254"/>
    <w:rsid w:val="00F7742B"/>
    <w:rsid w:val="00F80569"/>
    <w:rsid w:val="00F82D3B"/>
    <w:rsid w:val="00F8466A"/>
    <w:rsid w:val="00F87585"/>
    <w:rsid w:val="00F9020E"/>
    <w:rsid w:val="00F954F2"/>
    <w:rsid w:val="00F96F48"/>
    <w:rsid w:val="00F971DD"/>
    <w:rsid w:val="00FA0CD4"/>
    <w:rsid w:val="00FA0D2A"/>
    <w:rsid w:val="00FA2043"/>
    <w:rsid w:val="00FA3396"/>
    <w:rsid w:val="00FA44E6"/>
    <w:rsid w:val="00FA5633"/>
    <w:rsid w:val="00FA76DD"/>
    <w:rsid w:val="00FB140F"/>
    <w:rsid w:val="00FB348B"/>
    <w:rsid w:val="00FB6A31"/>
    <w:rsid w:val="00FC09F5"/>
    <w:rsid w:val="00FC0C07"/>
    <w:rsid w:val="00FC0D00"/>
    <w:rsid w:val="00FC27C2"/>
    <w:rsid w:val="00FC2FE1"/>
    <w:rsid w:val="00FC45CD"/>
    <w:rsid w:val="00FC4661"/>
    <w:rsid w:val="00FC5B8A"/>
    <w:rsid w:val="00FC622F"/>
    <w:rsid w:val="00FD18AD"/>
    <w:rsid w:val="00FD1E63"/>
    <w:rsid w:val="00FD338C"/>
    <w:rsid w:val="00FD559F"/>
    <w:rsid w:val="00FD5F21"/>
    <w:rsid w:val="00FD6BD3"/>
    <w:rsid w:val="00FD77A0"/>
    <w:rsid w:val="00FD7BE7"/>
    <w:rsid w:val="00FD7C27"/>
    <w:rsid w:val="00FE0CEA"/>
    <w:rsid w:val="00FE1FB7"/>
    <w:rsid w:val="00FE37F3"/>
    <w:rsid w:val="00FE5CE6"/>
    <w:rsid w:val="00FF003D"/>
    <w:rsid w:val="00FF128F"/>
    <w:rsid w:val="00FF1700"/>
    <w:rsid w:val="00FF17BF"/>
    <w:rsid w:val="00FF54A0"/>
    <w:rsid w:val="00FF5B70"/>
    <w:rsid w:val="00FF5D62"/>
    <w:rsid w:val="00FF6EE6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51CFFB"/>
  <w15:docId w15:val="{4A5ECD5C-82D4-430B-8B97-C77503B3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EE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37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254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C6B39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BC6B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C6B39"/>
  </w:style>
  <w:style w:type="paragraph" w:styleId="Tekstpodstawowy">
    <w:name w:val="Body Text"/>
    <w:basedOn w:val="Normalny"/>
    <w:link w:val="TekstpodstawowyZnak"/>
    <w:rsid w:val="00BC6B39"/>
    <w:pPr>
      <w:spacing w:after="120"/>
    </w:pPr>
  </w:style>
  <w:style w:type="paragraph" w:customStyle="1" w:styleId="BodyText21">
    <w:name w:val="Body Text 21"/>
    <w:basedOn w:val="Normalny"/>
    <w:rsid w:val="00BC6B39"/>
    <w:pPr>
      <w:tabs>
        <w:tab w:val="left" w:pos="0"/>
      </w:tabs>
      <w:jc w:val="both"/>
    </w:pPr>
    <w:rPr>
      <w:szCs w:val="20"/>
    </w:rPr>
  </w:style>
  <w:style w:type="paragraph" w:customStyle="1" w:styleId="Styl1">
    <w:name w:val="Styl1"/>
    <w:basedOn w:val="Normalny"/>
    <w:rsid w:val="008875A5"/>
    <w:pPr>
      <w:jc w:val="both"/>
    </w:pPr>
    <w:rPr>
      <w:szCs w:val="20"/>
      <w:u w:val="single"/>
    </w:rPr>
  </w:style>
  <w:style w:type="paragraph" w:styleId="Tekstdymka">
    <w:name w:val="Balloon Text"/>
    <w:basedOn w:val="Normalny"/>
    <w:semiHidden/>
    <w:rsid w:val="00EC038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C41C00"/>
  </w:style>
  <w:style w:type="paragraph" w:styleId="Nagwek">
    <w:name w:val="header"/>
    <w:basedOn w:val="Normalny"/>
    <w:link w:val="NagwekZnak"/>
    <w:rsid w:val="00C030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dane1">
    <w:name w:val="dane1"/>
    <w:rsid w:val="001B7309"/>
    <w:rPr>
      <w:rFonts w:cs="Times New Roman"/>
      <w:color w:val="auto"/>
    </w:rPr>
  </w:style>
  <w:style w:type="character" w:styleId="Odwoaniedokomentarza">
    <w:name w:val="annotation reference"/>
    <w:uiPriority w:val="99"/>
    <w:semiHidden/>
    <w:rsid w:val="00DF3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F3D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F3D1A"/>
    <w:rPr>
      <w:b/>
      <w:bCs/>
    </w:rPr>
  </w:style>
  <w:style w:type="character" w:customStyle="1" w:styleId="NagwekZnak">
    <w:name w:val="Nagłówek Znak"/>
    <w:link w:val="Nagwek"/>
    <w:locked/>
    <w:rsid w:val="00BD58BA"/>
    <w:rPr>
      <w:lang w:val="pl-PL" w:eastAsia="pl-PL" w:bidi="ar-SA"/>
    </w:rPr>
  </w:style>
  <w:style w:type="character" w:customStyle="1" w:styleId="apple-converted-space">
    <w:name w:val="apple-converted-space"/>
    <w:basedOn w:val="Domylnaczcionkaakapitu"/>
    <w:rsid w:val="00FD77A0"/>
  </w:style>
  <w:style w:type="paragraph" w:customStyle="1" w:styleId="Standard">
    <w:name w:val="Standard"/>
    <w:rsid w:val="008D1B99"/>
    <w:pPr>
      <w:widowControl w:val="0"/>
    </w:pPr>
  </w:style>
  <w:style w:type="paragraph" w:styleId="Poprawka">
    <w:name w:val="Revision"/>
    <w:hidden/>
    <w:uiPriority w:val="99"/>
    <w:semiHidden/>
    <w:rsid w:val="008363F3"/>
    <w:rPr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sw tekst"/>
    <w:basedOn w:val="Normalny"/>
    <w:link w:val="AkapitzlistZnak"/>
    <w:uiPriority w:val="99"/>
    <w:qFormat/>
    <w:rsid w:val="00CD3F0C"/>
    <w:pPr>
      <w:ind w:left="708"/>
    </w:pPr>
  </w:style>
  <w:style w:type="character" w:customStyle="1" w:styleId="TekstpodstawowywcityZnak">
    <w:name w:val="Tekst podstawowy wcięty Znak"/>
    <w:link w:val="Tekstpodstawowywcity"/>
    <w:rsid w:val="002A4BF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2A4BF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2A4BF0"/>
    <w:rPr>
      <w:rFonts w:ascii="Courier New" w:hAnsi="Courier New" w:cs="Courier New"/>
    </w:rPr>
  </w:style>
  <w:style w:type="paragraph" w:styleId="Tekstpodstawowy2">
    <w:name w:val="Body Text 2"/>
    <w:basedOn w:val="Normalny"/>
    <w:link w:val="Tekstpodstawowy2Znak"/>
    <w:rsid w:val="002966F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966F1"/>
    <w:rPr>
      <w:sz w:val="24"/>
      <w:szCs w:val="24"/>
    </w:rPr>
  </w:style>
  <w:style w:type="character" w:styleId="Hipercze">
    <w:name w:val="Hyperlink"/>
    <w:uiPriority w:val="99"/>
    <w:rsid w:val="009E328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5E7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E7AFA"/>
  </w:style>
  <w:style w:type="character" w:styleId="Odwoanieprzypisukocowego">
    <w:name w:val="endnote reference"/>
    <w:rsid w:val="005E7AFA"/>
    <w:rPr>
      <w:vertAlign w:val="superscript"/>
    </w:rPr>
  </w:style>
  <w:style w:type="character" w:customStyle="1" w:styleId="StopkaZnak">
    <w:name w:val="Stopka Znak"/>
    <w:link w:val="Stopka"/>
    <w:uiPriority w:val="99"/>
    <w:rsid w:val="000661D3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22A"/>
    <w:pPr>
      <w:spacing w:before="100" w:beforeAutospacing="1" w:after="100" w:afterAutospacing="1"/>
    </w:pPr>
    <w:rPr>
      <w:rFonts w:eastAsia="Calibri"/>
    </w:rPr>
  </w:style>
  <w:style w:type="character" w:styleId="UyteHipercze">
    <w:name w:val="FollowedHyperlink"/>
    <w:rsid w:val="00C55F71"/>
    <w:rPr>
      <w:color w:val="800080"/>
      <w:u w:val="single"/>
    </w:rPr>
  </w:style>
  <w:style w:type="character" w:customStyle="1" w:styleId="TekstpodstawowyZnak">
    <w:name w:val="Tekst podstawowy Znak"/>
    <w:link w:val="Tekstpodstawowy"/>
    <w:rsid w:val="006E75F1"/>
    <w:rPr>
      <w:sz w:val="24"/>
      <w:szCs w:val="24"/>
    </w:rPr>
  </w:style>
  <w:style w:type="character" w:customStyle="1" w:styleId="pomarancz1">
    <w:name w:val="pomarancz1"/>
    <w:rsid w:val="005C4930"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C4930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C4930"/>
  </w:style>
  <w:style w:type="character" w:styleId="Odwoanieprzypisudolnego">
    <w:name w:val="footnote reference"/>
    <w:rsid w:val="005C4930"/>
    <w:rPr>
      <w:rFonts w:cs="Times New Roman"/>
      <w:vertAlign w:val="superscript"/>
    </w:rPr>
  </w:style>
  <w:style w:type="character" w:customStyle="1" w:styleId="Nagwek2Znak">
    <w:name w:val="Nagłówek 2 Znak"/>
    <w:link w:val="Nagwek2"/>
    <w:rsid w:val="00A254D4"/>
    <w:rPr>
      <w:rFonts w:ascii="Arial" w:hAnsi="Arial" w:cs="Arial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12376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796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rsid w:val="00A6405F"/>
  </w:style>
  <w:style w:type="character" w:styleId="Pogrubienie">
    <w:name w:val="Strong"/>
    <w:basedOn w:val="Domylnaczcionkaakapitu"/>
    <w:uiPriority w:val="22"/>
    <w:qFormat/>
    <w:rsid w:val="0037463C"/>
    <w:rPr>
      <w:b/>
      <w:bCs/>
    </w:rPr>
  </w:style>
  <w:style w:type="character" w:customStyle="1" w:styleId="text1">
    <w:name w:val="text1"/>
    <w:uiPriority w:val="99"/>
    <w:rsid w:val="00C43BB1"/>
    <w:rPr>
      <w:rFonts w:ascii="Verdana" w:hAnsi="Verdana"/>
      <w:color w:val="000000"/>
      <w:sz w:val="2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"/>
    <w:link w:val="Akapitzlist"/>
    <w:uiPriority w:val="99"/>
    <w:qFormat/>
    <w:locked/>
    <w:rsid w:val="00C43BB1"/>
    <w:rPr>
      <w:sz w:val="24"/>
      <w:szCs w:val="24"/>
    </w:rPr>
  </w:style>
  <w:style w:type="paragraph" w:customStyle="1" w:styleId="pkt">
    <w:name w:val="pkt"/>
    <w:basedOn w:val="Normalny"/>
    <w:rsid w:val="002404FD"/>
    <w:pPr>
      <w:spacing w:before="60" w:after="60"/>
      <w:ind w:left="851" w:hanging="295"/>
      <w:jc w:val="both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7E5E"/>
  </w:style>
  <w:style w:type="paragraph" w:customStyle="1" w:styleId="Default">
    <w:name w:val="Default"/>
    <w:rsid w:val="00B81B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leCenterStyle">
    <w:name w:val="TitleCenterStyle"/>
    <w:rsid w:val="00284BF2"/>
    <w:pPr>
      <w:spacing w:after="200"/>
      <w:jc w:val="center"/>
    </w:pPr>
    <w:rPr>
      <w:rFonts w:ascii="Arial" w:eastAsia="Arial" w:hAnsi="Arial" w:cs="Arial"/>
      <w:b/>
      <w:color w:val="000000" w:themeColor="text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atomczyk\AppData\Local\Microsoft\Windows\Temporary%20Internet%20Files\Content.Outlook\AppData\Local\dpawelec\AppData\Local\2013\Ustawienia%20lokalne\Temporary%20Internet%20Files\OLK1CA\www.wz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0358E-B1F1-4837-A8EB-C781422A0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538F9920</Template>
  <TotalTime>22</TotalTime>
  <Pages>1</Pages>
  <Words>222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1697</CharactersWithSpaces>
  <SharedDoc>false</SharedDoc>
  <HLinks>
    <vt:vector size="18" baseType="variant">
      <vt:variant>
        <vt:i4>1441879</vt:i4>
      </vt:variant>
      <vt:variant>
        <vt:i4>3</vt:i4>
      </vt:variant>
      <vt:variant>
        <vt:i4>0</vt:i4>
      </vt:variant>
      <vt:variant>
        <vt:i4>5</vt:i4>
      </vt:variant>
      <vt:variant>
        <vt:lpwstr>http://www.przetargi.wzp.pl/</vt:lpwstr>
      </vt:variant>
      <vt:variant>
        <vt:lpwstr/>
      </vt:variant>
      <vt:variant>
        <vt:i4>4980785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mailto:zamowienia.publiczne@wzp.pl</vt:lpwstr>
      </vt:variant>
      <vt:variant>
        <vt:lpwstr/>
      </vt:variant>
      <vt:variant>
        <vt:i4>3932197</vt:i4>
      </vt:variant>
      <vt:variant>
        <vt:i4>2</vt:i4>
      </vt:variant>
      <vt:variant>
        <vt:i4>0</vt:i4>
      </vt:variant>
      <vt:variant>
        <vt:i4>5</vt:i4>
      </vt:variant>
      <vt:variant>
        <vt:lpwstr>C:\Users\katomczyk\AppData\Local\Microsoft\Windows\Temporary Internet Files\Content.Outlook\AppData\Local\dpawelec\AppData\Local\2013\Ustawienia lokalne\Temporary Internet Files\OLK1CA\www.wzp.pl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Natalia Borek-Butkiewicz</cp:lastModifiedBy>
  <cp:revision>36</cp:revision>
  <cp:lastPrinted>2024-03-14T07:59:00Z</cp:lastPrinted>
  <dcterms:created xsi:type="dcterms:W3CDTF">2022-08-04T07:20:00Z</dcterms:created>
  <dcterms:modified xsi:type="dcterms:W3CDTF">2024-03-19T12:37:00Z</dcterms:modified>
</cp:coreProperties>
</file>