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F9" w:rsidRPr="00833FF9" w:rsidRDefault="00833FF9" w:rsidP="00833FF9">
      <w:pPr>
        <w:keepNext/>
        <w:spacing w:line="276" w:lineRule="auto"/>
        <w:jc w:val="right"/>
        <w:rPr>
          <w:rFonts w:ascii="Calibri Light" w:hAnsi="Calibri Light" w:cs="Calibri Light"/>
          <w:b/>
          <w:iCs/>
        </w:rPr>
      </w:pPr>
      <w:proofErr w:type="gramStart"/>
      <w:r w:rsidRPr="00833FF9">
        <w:rPr>
          <w:rFonts w:ascii="Calibri Light" w:hAnsi="Calibri Light" w:cs="Calibri Light"/>
          <w:b/>
          <w:iCs/>
        </w:rPr>
        <w:t>załącznik</w:t>
      </w:r>
      <w:proofErr w:type="gramEnd"/>
      <w:r w:rsidRPr="00833FF9">
        <w:rPr>
          <w:rFonts w:ascii="Calibri Light" w:hAnsi="Calibri Light" w:cs="Calibri Light"/>
          <w:b/>
          <w:iCs/>
        </w:rPr>
        <w:t xml:space="preserve"> nr 6 do SWZ </w:t>
      </w:r>
    </w:p>
    <w:p w:rsidR="00833FF9" w:rsidRPr="00833FF9" w:rsidRDefault="00833FF9" w:rsidP="00833FF9">
      <w:pPr>
        <w:keepNext/>
        <w:spacing w:line="276" w:lineRule="auto"/>
        <w:jc w:val="right"/>
        <w:rPr>
          <w:rFonts w:ascii="Calibri Light" w:hAnsi="Calibri Light" w:cs="Calibri Light"/>
          <w:b/>
          <w:iCs/>
          <w:sz w:val="18"/>
          <w:szCs w:val="18"/>
        </w:rPr>
      </w:pPr>
      <w:proofErr w:type="gramStart"/>
      <w:r w:rsidRPr="00833FF9">
        <w:rPr>
          <w:rFonts w:ascii="Calibri Light" w:hAnsi="Calibri Light" w:cs="Calibri Light"/>
          <w:b/>
          <w:iCs/>
          <w:sz w:val="18"/>
          <w:szCs w:val="18"/>
        </w:rPr>
        <w:t>wersja</w:t>
      </w:r>
      <w:proofErr w:type="gramEnd"/>
      <w:r w:rsidRPr="00833FF9">
        <w:rPr>
          <w:rFonts w:ascii="Calibri Light" w:hAnsi="Calibri Light" w:cs="Calibri Light"/>
          <w:b/>
          <w:iCs/>
          <w:sz w:val="18"/>
          <w:szCs w:val="18"/>
        </w:rPr>
        <w:t xml:space="preserve"> 1.1. </w:t>
      </w:r>
      <w:proofErr w:type="gramStart"/>
      <w:r w:rsidRPr="00833FF9">
        <w:rPr>
          <w:rFonts w:ascii="Calibri Light" w:hAnsi="Calibri Light" w:cs="Calibri Light"/>
          <w:b/>
          <w:iCs/>
          <w:sz w:val="18"/>
          <w:szCs w:val="18"/>
        </w:rPr>
        <w:t>z</w:t>
      </w:r>
      <w:proofErr w:type="gramEnd"/>
      <w:r w:rsidRPr="00833FF9">
        <w:rPr>
          <w:rFonts w:ascii="Calibri Light" w:hAnsi="Calibri Light" w:cs="Calibri Light"/>
          <w:b/>
          <w:iCs/>
          <w:sz w:val="18"/>
          <w:szCs w:val="18"/>
        </w:rPr>
        <w:t xml:space="preserve"> dn. 11.10.2022</w:t>
      </w:r>
    </w:p>
    <w:p w:rsidR="00833FF9" w:rsidRPr="00833FF9" w:rsidRDefault="00833FF9" w:rsidP="00833FF9">
      <w:pPr>
        <w:keepNext/>
        <w:spacing w:line="276" w:lineRule="auto"/>
        <w:rPr>
          <w:rFonts w:ascii="Calibri Light" w:hAnsi="Calibri Light" w:cs="Calibri Light"/>
          <w:sz w:val="18"/>
        </w:rPr>
      </w:pPr>
    </w:p>
    <w:p w:rsidR="00833FF9" w:rsidRPr="00833FF9" w:rsidRDefault="00833FF9" w:rsidP="00833FF9">
      <w:pPr>
        <w:pStyle w:val="Nagwek1"/>
        <w:spacing w:line="276" w:lineRule="auto"/>
        <w:jc w:val="center"/>
        <w:rPr>
          <w:rFonts w:ascii="Calibri Light" w:hAnsi="Calibri Light" w:cs="Calibri Light"/>
          <w:bCs w:val="0"/>
          <w:sz w:val="28"/>
          <w:szCs w:val="28"/>
        </w:rPr>
      </w:pPr>
    </w:p>
    <w:p w:rsidR="00833FF9" w:rsidRPr="00833FF9" w:rsidRDefault="00833FF9" w:rsidP="00833FF9">
      <w:pPr>
        <w:pStyle w:val="Nagwek1"/>
        <w:spacing w:line="276" w:lineRule="auto"/>
        <w:jc w:val="center"/>
        <w:rPr>
          <w:rFonts w:ascii="Calibri Light" w:hAnsi="Calibri Light" w:cs="Calibri Light"/>
          <w:bCs w:val="0"/>
          <w:sz w:val="28"/>
          <w:szCs w:val="28"/>
        </w:rPr>
      </w:pPr>
      <w:r w:rsidRPr="00833FF9">
        <w:rPr>
          <w:rFonts w:ascii="Calibri Light" w:hAnsi="Calibri Light" w:cs="Calibri Light"/>
          <w:bCs w:val="0"/>
          <w:sz w:val="28"/>
          <w:szCs w:val="28"/>
        </w:rPr>
        <w:t xml:space="preserve">WYKAZ KLUCZOWEGO PERSONELU </w:t>
      </w:r>
    </w:p>
    <w:p w:rsidR="00833FF9" w:rsidRPr="00833FF9" w:rsidRDefault="00833FF9" w:rsidP="00833FF9">
      <w:pPr>
        <w:pStyle w:val="Nagwek"/>
        <w:keepNext/>
        <w:tabs>
          <w:tab w:val="clear" w:pos="4536"/>
          <w:tab w:val="clear" w:pos="9072"/>
        </w:tabs>
        <w:spacing w:line="276" w:lineRule="auto"/>
        <w:jc w:val="center"/>
        <w:rPr>
          <w:rFonts w:ascii="Calibri Light" w:hAnsi="Calibri Light" w:cs="Calibri Light"/>
          <w:b/>
          <w:sz w:val="23"/>
          <w:szCs w:val="23"/>
        </w:rPr>
      </w:pPr>
      <w:r w:rsidRPr="00833FF9">
        <w:rPr>
          <w:rFonts w:ascii="Calibri Light" w:hAnsi="Calibri Light" w:cs="Calibri Light"/>
          <w:b/>
          <w:sz w:val="23"/>
          <w:szCs w:val="23"/>
        </w:rPr>
        <w:t xml:space="preserve">ZNAK SPRAWY WSA-ZP-09-2022 </w:t>
      </w:r>
    </w:p>
    <w:p w:rsidR="00833FF9" w:rsidRPr="00833FF9" w:rsidRDefault="00833FF9" w:rsidP="00833FF9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sz w:val="22"/>
          <w:szCs w:val="22"/>
        </w:rPr>
      </w:pPr>
    </w:p>
    <w:p w:rsidR="00833FF9" w:rsidRPr="00833FF9" w:rsidRDefault="00833FF9" w:rsidP="00833FF9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b/>
          <w:sz w:val="22"/>
          <w:szCs w:val="22"/>
        </w:rPr>
      </w:pPr>
      <w:r w:rsidRPr="00833FF9">
        <w:rPr>
          <w:rFonts w:ascii="Calibri Light" w:hAnsi="Calibri Light" w:cs="Calibri Light"/>
          <w:sz w:val="22"/>
          <w:szCs w:val="22"/>
        </w:rPr>
        <w:t xml:space="preserve">Składając ofertę w przetargu nieograniczonym pn.: </w:t>
      </w:r>
      <w:r w:rsidRPr="00833FF9">
        <w:rPr>
          <w:rFonts w:ascii="Calibri Light" w:hAnsi="Calibri Light" w:cs="Calibri Light"/>
          <w:b/>
          <w:sz w:val="22"/>
          <w:szCs w:val="22"/>
        </w:rPr>
        <w:t>„Zaprojektowanie i wykonanie robót budowlanych w budynku zlokalizowanym przy ulicy Jana Kazimierza 10 w Warszawie dla potrzeb Wojewódzkiego Sądu Administracyjnego w Warszawie”</w:t>
      </w:r>
    </w:p>
    <w:p w:rsidR="00833FF9" w:rsidRPr="00833FF9" w:rsidRDefault="00833FF9" w:rsidP="00833FF9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sz w:val="22"/>
          <w:szCs w:val="22"/>
        </w:rPr>
      </w:pPr>
    </w:p>
    <w:p w:rsidR="00833FF9" w:rsidRPr="00833FF9" w:rsidRDefault="00833FF9" w:rsidP="00833FF9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bCs/>
          <w:sz w:val="22"/>
          <w:szCs w:val="22"/>
        </w:rPr>
      </w:pPr>
      <w:proofErr w:type="gramStart"/>
      <w:r w:rsidRPr="00833FF9">
        <w:rPr>
          <w:rFonts w:ascii="Calibri Light" w:hAnsi="Calibri Light" w:cs="Calibri Light"/>
          <w:b/>
          <w:bCs/>
          <w:sz w:val="22"/>
          <w:szCs w:val="22"/>
        </w:rPr>
        <w:t>w</w:t>
      </w:r>
      <w:proofErr w:type="gramEnd"/>
      <w:r w:rsidRPr="00833FF9">
        <w:rPr>
          <w:rFonts w:ascii="Calibri Light" w:hAnsi="Calibri Light" w:cs="Calibri Light"/>
          <w:b/>
          <w:bCs/>
          <w:sz w:val="22"/>
          <w:szCs w:val="22"/>
        </w:rPr>
        <w:t xml:space="preserve"> imieniu wykonawcy:</w:t>
      </w:r>
    </w:p>
    <w:p w:rsidR="00833FF9" w:rsidRPr="00833FF9" w:rsidRDefault="00833FF9" w:rsidP="00833FF9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sz w:val="22"/>
          <w:szCs w:val="22"/>
        </w:rPr>
      </w:pPr>
    </w:p>
    <w:p w:rsidR="00833FF9" w:rsidRPr="00833FF9" w:rsidRDefault="00833FF9" w:rsidP="00833FF9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833FF9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833FF9" w:rsidRPr="00833FF9" w:rsidRDefault="00833FF9" w:rsidP="00833FF9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833FF9">
        <w:rPr>
          <w:rFonts w:ascii="Calibri Light" w:hAnsi="Calibri Light" w:cs="Calibri Light"/>
          <w:i/>
          <w:iCs/>
          <w:sz w:val="16"/>
          <w:szCs w:val="16"/>
        </w:rPr>
        <w:t>/wpisać nazwę (firmę) wykonawcy/</w:t>
      </w:r>
    </w:p>
    <w:p w:rsidR="00833FF9" w:rsidRPr="00833FF9" w:rsidRDefault="00833FF9" w:rsidP="00833FF9">
      <w:pPr>
        <w:keepNext/>
        <w:spacing w:line="276" w:lineRule="auto"/>
        <w:rPr>
          <w:rFonts w:ascii="Calibri Light" w:hAnsi="Calibri Light" w:cs="Calibri Light"/>
        </w:rPr>
      </w:pPr>
    </w:p>
    <w:p w:rsidR="00833FF9" w:rsidRPr="00833FF9" w:rsidRDefault="00833FF9" w:rsidP="00833FF9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sz w:val="22"/>
          <w:szCs w:val="22"/>
        </w:rPr>
      </w:pPr>
      <w:r w:rsidRPr="00833FF9">
        <w:rPr>
          <w:rFonts w:ascii="Calibri Light" w:hAnsi="Calibri Light" w:cs="Calibri Light"/>
          <w:sz w:val="22"/>
          <w:szCs w:val="22"/>
        </w:rPr>
        <w:t xml:space="preserve">Niniejszym oświadczam, że spełniam warunek udziału określony w klauzuli </w:t>
      </w:r>
      <w:r w:rsidRPr="00833FF9">
        <w:rPr>
          <w:rFonts w:ascii="Calibri Light" w:hAnsi="Calibri Light" w:cs="Calibri Light"/>
          <w:b/>
          <w:sz w:val="22"/>
          <w:szCs w:val="22"/>
        </w:rPr>
        <w:t xml:space="preserve">XIII ust. 1 pkt 4 lit. </w:t>
      </w:r>
      <w:r w:rsidRPr="00833FF9">
        <w:rPr>
          <w:rFonts w:ascii="Calibri Light" w:hAnsi="Calibri Light" w:cs="Calibri Light"/>
          <w:b/>
          <w:sz w:val="22"/>
          <w:szCs w:val="22"/>
        </w:rPr>
        <w:t>b</w:t>
      </w:r>
      <w:r w:rsidRPr="00833FF9">
        <w:rPr>
          <w:rFonts w:ascii="Calibri Light" w:hAnsi="Calibri Light" w:cs="Calibri Light"/>
          <w:b/>
          <w:sz w:val="22"/>
          <w:szCs w:val="22"/>
        </w:rPr>
        <w:t xml:space="preserve"> SWZ</w:t>
      </w:r>
      <w:r w:rsidRPr="00833FF9">
        <w:rPr>
          <w:rFonts w:ascii="Calibri Light" w:hAnsi="Calibri Light" w:cs="Calibri Light"/>
          <w:sz w:val="22"/>
          <w:szCs w:val="22"/>
        </w:rPr>
        <w:t xml:space="preserve"> na dowód, czego przedkładam wykaz kluczowego personelu.</w:t>
      </w:r>
    </w:p>
    <w:p w:rsidR="00833FF9" w:rsidRPr="00833FF9" w:rsidRDefault="00833FF9" w:rsidP="00833FF9">
      <w:pPr>
        <w:keepNext/>
        <w:spacing w:line="276" w:lineRule="auto"/>
        <w:ind w:left="4" w:right="2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145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456"/>
        <w:gridCol w:w="1996"/>
        <w:gridCol w:w="2302"/>
        <w:gridCol w:w="2610"/>
        <w:gridCol w:w="1842"/>
        <w:gridCol w:w="2762"/>
      </w:tblGrid>
      <w:tr w:rsidR="00833FF9" w:rsidRPr="00833FF9" w:rsidTr="00E16D67">
        <w:trPr>
          <w:trHeight w:val="714"/>
        </w:trPr>
        <w:tc>
          <w:tcPr>
            <w:tcW w:w="584" w:type="dxa"/>
            <w:vMerge w:val="restart"/>
            <w:shd w:val="clear" w:color="auto" w:fill="D9D9D9" w:themeFill="background1" w:themeFillShade="D9"/>
          </w:tcPr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>Lp.</w:t>
            </w:r>
          </w:p>
        </w:tc>
        <w:tc>
          <w:tcPr>
            <w:tcW w:w="2456" w:type="dxa"/>
            <w:vMerge w:val="restart"/>
            <w:shd w:val="clear" w:color="auto" w:fill="D9D9D9" w:themeFill="background1" w:themeFillShade="D9"/>
          </w:tcPr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>Stanowisko/funkcja w ramach realizacji zamówienia: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</w:tcPr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>Imię i nazwisko:</w:t>
            </w:r>
          </w:p>
        </w:tc>
        <w:tc>
          <w:tcPr>
            <w:tcW w:w="2302" w:type="dxa"/>
            <w:vMerge w:val="restart"/>
            <w:shd w:val="clear" w:color="auto" w:fill="D9D9D9" w:themeFill="background1" w:themeFillShade="D9"/>
          </w:tcPr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Rodzaj posiadanych uprawnień oraz specjalność </w:t>
            </w:r>
          </w:p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>(należy wskazać datę oraz numer uprawnień):</w:t>
            </w:r>
          </w:p>
        </w:tc>
        <w:tc>
          <w:tcPr>
            <w:tcW w:w="4452" w:type="dxa"/>
            <w:gridSpan w:val="2"/>
            <w:shd w:val="clear" w:color="auto" w:fill="D9D9D9" w:themeFill="background1" w:themeFillShade="D9"/>
          </w:tcPr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gramStart"/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>doświadczenie</w:t>
            </w:r>
            <w:proofErr w:type="gramEnd"/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zawodowe liczone od momentu uzyskania uprawnień zawodowych wyrażone w latach w pełnieniu podobnej funkcji na stanowisku </w:t>
            </w:r>
          </w:p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gramStart"/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>kierownika</w:t>
            </w:r>
            <w:proofErr w:type="gramEnd"/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budowy/kierownika robót/inspektora nadzoru w zakresie uzyskanych uprawnień zawodowych w danej branży  </w:t>
            </w:r>
          </w:p>
        </w:tc>
        <w:tc>
          <w:tcPr>
            <w:tcW w:w="2762" w:type="dxa"/>
            <w:vMerge w:val="restart"/>
            <w:shd w:val="clear" w:color="auto" w:fill="D9D9D9" w:themeFill="background1" w:themeFillShade="D9"/>
          </w:tcPr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Podstawa dysponowania kluczowym personelem </w:t>
            </w:r>
          </w:p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(dysponowanie bezpośrednie / dysponowanie </w:t>
            </w:r>
            <w:proofErr w:type="gramStart"/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>pośrednie – jeśli</w:t>
            </w:r>
            <w:proofErr w:type="gramEnd"/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dotyczy):</w:t>
            </w:r>
          </w:p>
        </w:tc>
      </w:tr>
      <w:tr w:rsidR="00833FF9" w:rsidRPr="00833FF9" w:rsidTr="00E16D67">
        <w:trPr>
          <w:trHeight w:val="593"/>
        </w:trPr>
        <w:tc>
          <w:tcPr>
            <w:tcW w:w="584" w:type="dxa"/>
            <w:vMerge/>
            <w:shd w:val="clear" w:color="auto" w:fill="D9D9D9" w:themeFill="background1" w:themeFillShade="D9"/>
          </w:tcPr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D9D9D9" w:themeFill="background1" w:themeFillShade="D9"/>
          </w:tcPr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</w:tcPr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302" w:type="dxa"/>
            <w:vMerge/>
            <w:shd w:val="clear" w:color="auto" w:fill="D9D9D9" w:themeFill="background1" w:themeFillShade="D9"/>
          </w:tcPr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>miejsce/</w:t>
            </w:r>
            <w:proofErr w:type="gramStart"/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>instytucja w której</w:t>
            </w:r>
            <w:proofErr w:type="gramEnd"/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osoba była zatrudniona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>Okres, w którym osoba była zatrudniona</w:t>
            </w:r>
          </w:p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gramStart"/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>od</w:t>
            </w:r>
            <w:proofErr w:type="gramEnd"/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dnia do dnia </w:t>
            </w:r>
          </w:p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gramStart"/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>liczba</w:t>
            </w:r>
            <w:proofErr w:type="gramEnd"/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miesięcy zatrudnienia</w:t>
            </w:r>
          </w:p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62" w:type="dxa"/>
            <w:vMerge/>
            <w:shd w:val="clear" w:color="auto" w:fill="D9D9D9" w:themeFill="background1" w:themeFillShade="D9"/>
          </w:tcPr>
          <w:p w:rsidR="00833FF9" w:rsidRPr="00833FF9" w:rsidRDefault="00833FF9" w:rsidP="00E16D6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833FF9" w:rsidRPr="00833FF9" w:rsidTr="00E16D67">
        <w:trPr>
          <w:trHeight w:val="733"/>
        </w:trPr>
        <w:tc>
          <w:tcPr>
            <w:tcW w:w="584" w:type="dxa"/>
            <w:shd w:val="clear" w:color="auto" w:fill="auto"/>
          </w:tcPr>
          <w:p w:rsidR="00833FF9" w:rsidRPr="00833FF9" w:rsidRDefault="00833FF9" w:rsidP="00833F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Kierownik budowy </w:t>
            </w:r>
          </w:p>
        </w:tc>
        <w:tc>
          <w:tcPr>
            <w:tcW w:w="1996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833FF9" w:rsidRPr="00833FF9" w:rsidRDefault="00833FF9" w:rsidP="00E16D67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33FF9" w:rsidRPr="00833FF9" w:rsidRDefault="00833FF9" w:rsidP="00E16D67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33FF9" w:rsidRPr="00833FF9" w:rsidTr="00E16D67">
        <w:trPr>
          <w:trHeight w:val="733"/>
        </w:trPr>
        <w:tc>
          <w:tcPr>
            <w:tcW w:w="584" w:type="dxa"/>
            <w:shd w:val="clear" w:color="auto" w:fill="auto"/>
          </w:tcPr>
          <w:p w:rsidR="00833FF9" w:rsidRPr="00833FF9" w:rsidRDefault="00833FF9" w:rsidP="00833F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Kierownik robót sanitarnych </w:t>
            </w:r>
          </w:p>
        </w:tc>
        <w:tc>
          <w:tcPr>
            <w:tcW w:w="1996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33FF9" w:rsidRPr="00833FF9" w:rsidTr="00E16D67">
        <w:trPr>
          <w:trHeight w:val="733"/>
        </w:trPr>
        <w:tc>
          <w:tcPr>
            <w:tcW w:w="584" w:type="dxa"/>
            <w:shd w:val="clear" w:color="auto" w:fill="auto"/>
          </w:tcPr>
          <w:p w:rsidR="00833FF9" w:rsidRPr="00833FF9" w:rsidRDefault="00833FF9" w:rsidP="00833F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Kierownik robót elektrycznych </w:t>
            </w:r>
          </w:p>
        </w:tc>
        <w:tc>
          <w:tcPr>
            <w:tcW w:w="1996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33FF9" w:rsidRPr="00833FF9" w:rsidTr="00E16D67">
        <w:trPr>
          <w:trHeight w:val="733"/>
        </w:trPr>
        <w:tc>
          <w:tcPr>
            <w:tcW w:w="584" w:type="dxa"/>
            <w:shd w:val="clear" w:color="auto" w:fill="auto"/>
          </w:tcPr>
          <w:p w:rsidR="00833FF9" w:rsidRPr="00833FF9" w:rsidRDefault="00833FF9" w:rsidP="00833F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Kierownik robót telekomunikacyjnych </w:t>
            </w:r>
          </w:p>
        </w:tc>
        <w:tc>
          <w:tcPr>
            <w:tcW w:w="1996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33FF9" w:rsidRPr="00833FF9" w:rsidTr="00E16D67">
        <w:trPr>
          <w:trHeight w:val="733"/>
        </w:trPr>
        <w:tc>
          <w:tcPr>
            <w:tcW w:w="584" w:type="dxa"/>
            <w:shd w:val="clear" w:color="auto" w:fill="auto"/>
          </w:tcPr>
          <w:p w:rsidR="00833FF9" w:rsidRPr="00833FF9" w:rsidRDefault="00833FF9" w:rsidP="00833F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833FF9" w:rsidRPr="00833FF9" w:rsidRDefault="00833FF9" w:rsidP="00833FF9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Projektant w specjalności </w:t>
            </w: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architektonicznej </w:t>
            </w:r>
            <w:r w:rsidR="003A10F8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bez ograniczeń </w:t>
            </w:r>
          </w:p>
        </w:tc>
        <w:tc>
          <w:tcPr>
            <w:tcW w:w="1996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02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33FF9" w:rsidRPr="00833FF9" w:rsidTr="00E16D67">
        <w:trPr>
          <w:trHeight w:val="733"/>
        </w:trPr>
        <w:tc>
          <w:tcPr>
            <w:tcW w:w="584" w:type="dxa"/>
            <w:shd w:val="clear" w:color="auto" w:fill="auto"/>
          </w:tcPr>
          <w:p w:rsidR="00833FF9" w:rsidRPr="00833FF9" w:rsidRDefault="00833FF9" w:rsidP="00833F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>Projektant w specjalności sanitarnej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33FF9" w:rsidRPr="00833FF9" w:rsidTr="00E16D67">
        <w:trPr>
          <w:trHeight w:val="733"/>
        </w:trPr>
        <w:tc>
          <w:tcPr>
            <w:tcW w:w="584" w:type="dxa"/>
            <w:shd w:val="clear" w:color="auto" w:fill="auto"/>
          </w:tcPr>
          <w:p w:rsidR="00833FF9" w:rsidRPr="00833FF9" w:rsidRDefault="00833FF9" w:rsidP="00833F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>Projektant w specjalności instalacji elektrycznych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33FF9" w:rsidRPr="00833FF9" w:rsidTr="00E16D67">
        <w:trPr>
          <w:trHeight w:val="733"/>
        </w:trPr>
        <w:tc>
          <w:tcPr>
            <w:tcW w:w="584" w:type="dxa"/>
            <w:shd w:val="clear" w:color="auto" w:fill="auto"/>
          </w:tcPr>
          <w:p w:rsidR="00833FF9" w:rsidRPr="00833FF9" w:rsidRDefault="00833FF9" w:rsidP="00833F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33FF9">
              <w:rPr>
                <w:rFonts w:ascii="Calibri Light" w:hAnsi="Calibri Light" w:cs="Calibri Light"/>
                <w:b/>
                <w:sz w:val="18"/>
                <w:szCs w:val="18"/>
              </w:rPr>
              <w:t>Projektant w specjalności telekomunikacyjnej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33FF9" w:rsidRPr="00833FF9" w:rsidTr="00E16D67">
        <w:trPr>
          <w:trHeight w:val="733"/>
        </w:trPr>
        <w:tc>
          <w:tcPr>
            <w:tcW w:w="584" w:type="dxa"/>
            <w:shd w:val="clear" w:color="auto" w:fill="auto"/>
          </w:tcPr>
          <w:p w:rsidR="00833FF9" w:rsidRPr="00833FF9" w:rsidRDefault="00833FF9" w:rsidP="00833F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33FF9" w:rsidRPr="00833FF9" w:rsidTr="00E16D67">
        <w:trPr>
          <w:trHeight w:val="733"/>
        </w:trPr>
        <w:tc>
          <w:tcPr>
            <w:tcW w:w="584" w:type="dxa"/>
            <w:shd w:val="clear" w:color="auto" w:fill="auto"/>
          </w:tcPr>
          <w:p w:rsidR="00833FF9" w:rsidRPr="00833FF9" w:rsidRDefault="00833FF9" w:rsidP="00833F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833FF9" w:rsidRPr="00833FF9" w:rsidRDefault="00833FF9" w:rsidP="00E16D6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833FF9" w:rsidRPr="00833FF9" w:rsidRDefault="00833FF9" w:rsidP="00833FF9">
      <w:pPr>
        <w:rPr>
          <w:rFonts w:ascii="Calibri Light" w:hAnsi="Calibri Light" w:cs="Calibri Light"/>
          <w:highlight w:val="yellow"/>
        </w:rPr>
      </w:pPr>
    </w:p>
    <w:p w:rsidR="00833FF9" w:rsidRPr="00833FF9" w:rsidRDefault="00833FF9" w:rsidP="00833FF9">
      <w:pPr>
        <w:rPr>
          <w:rFonts w:ascii="Calibri Light" w:hAnsi="Calibri Light" w:cs="Calibri Light"/>
          <w:highlight w:val="yellow"/>
        </w:rPr>
      </w:pPr>
    </w:p>
    <w:p w:rsidR="00833FF9" w:rsidRPr="00833FF9" w:rsidRDefault="00833FF9" w:rsidP="00833FF9">
      <w:pPr>
        <w:spacing w:line="360" w:lineRule="auto"/>
        <w:rPr>
          <w:rFonts w:ascii="Calibri Light" w:hAnsi="Calibri Light" w:cs="Calibri Light"/>
          <w:b/>
          <w:u w:val="single"/>
        </w:rPr>
      </w:pPr>
      <w:r w:rsidRPr="00833FF9">
        <w:rPr>
          <w:rFonts w:ascii="Calibri Light" w:hAnsi="Calibri Light" w:cs="Calibri Light"/>
          <w:b/>
          <w:u w:val="single"/>
        </w:rPr>
        <w:t>Uwaga!</w:t>
      </w:r>
    </w:p>
    <w:p w:rsidR="00833FF9" w:rsidRPr="00833FF9" w:rsidRDefault="00833FF9" w:rsidP="00833FF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 Light" w:hAnsi="Calibri Light" w:cs="Calibri Light"/>
        </w:rPr>
      </w:pPr>
      <w:r w:rsidRPr="00833FF9">
        <w:rPr>
          <w:rFonts w:ascii="Calibri Light" w:hAnsi="Calibri Light" w:cs="Calibri Light"/>
        </w:rPr>
        <w:t>Zamawiający wymaga wypełnienia wszystkich pozycji w ww. wykazie.</w:t>
      </w:r>
    </w:p>
    <w:p w:rsidR="00833FF9" w:rsidRPr="00833FF9" w:rsidRDefault="00833FF9" w:rsidP="00833FF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 Light" w:hAnsi="Calibri Light" w:cs="Calibri Light"/>
        </w:rPr>
      </w:pPr>
      <w:r w:rsidRPr="00833FF9">
        <w:rPr>
          <w:rFonts w:ascii="Calibri Light" w:hAnsi="Calibri Light" w:cs="Calibri Light"/>
        </w:rPr>
        <w:lastRenderedPageBreak/>
        <w:t xml:space="preserve">W pozycji „Opis posiadanego doświadczenia” zamawiający wymaga wskazania informacji umożliwiających poprawną weryfikację spełnienia przez wykonawcę warunku udziału w postępowaniu poprzez wskazanie m.in.: nazwy pełnionej funkcji, daty wykonywania funkcji (od dnia do dnia, liczba miesięcy), wskazania nazw inwestycji w ramach ww. </w:t>
      </w:r>
      <w:proofErr w:type="gramStart"/>
      <w:r w:rsidRPr="00833FF9">
        <w:rPr>
          <w:rFonts w:ascii="Calibri Light" w:hAnsi="Calibri Light" w:cs="Calibri Light"/>
        </w:rPr>
        <w:t>funkcji jakie</w:t>
      </w:r>
      <w:proofErr w:type="gramEnd"/>
      <w:r w:rsidRPr="00833FF9">
        <w:rPr>
          <w:rFonts w:ascii="Calibri Light" w:hAnsi="Calibri Light" w:cs="Calibri Light"/>
        </w:rPr>
        <w:t xml:space="preserve"> były świadczone wraz ze wskazaniem nazwy inwestora, wskazania nazwy podmiotu, z ramienia którego dana osoba brała udział w realizacji inwestycji;</w:t>
      </w:r>
    </w:p>
    <w:p w:rsidR="00833FF9" w:rsidRPr="00833FF9" w:rsidRDefault="00833FF9" w:rsidP="00833FF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 Light" w:hAnsi="Calibri Light" w:cs="Calibri Light"/>
        </w:rPr>
      </w:pPr>
      <w:r w:rsidRPr="00833FF9">
        <w:rPr>
          <w:rFonts w:ascii="Calibri Light" w:hAnsi="Calibri Light" w:cs="Calibri Light"/>
        </w:rPr>
        <w:t>W przypadku, gdy wykonawca na potrzeby wykazania spełnienia warunku udziału w postępowaniu zamierza powołać się na zasoby podmiotu trzeciego jest obowiązany złożyć wraz z ofertą zobowiązanie podmiotu trzeciego do udostępnienia zasobów.</w:t>
      </w:r>
    </w:p>
    <w:p w:rsidR="00833FF9" w:rsidRPr="00833FF9" w:rsidRDefault="00833FF9" w:rsidP="00833FF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 Light" w:hAnsi="Calibri Light" w:cs="Calibri Light"/>
        </w:rPr>
      </w:pPr>
    </w:p>
    <w:p w:rsidR="00833FF9" w:rsidRPr="00833FF9" w:rsidRDefault="00833FF9" w:rsidP="00833FF9">
      <w:pPr>
        <w:keepNext/>
        <w:spacing w:line="276" w:lineRule="auto"/>
        <w:rPr>
          <w:rFonts w:ascii="Calibri Light" w:hAnsi="Calibri Light" w:cs="Calibri Light"/>
          <w:sz w:val="22"/>
        </w:rPr>
      </w:pPr>
    </w:p>
    <w:p w:rsidR="00833FF9" w:rsidRPr="00833FF9" w:rsidRDefault="00833FF9" w:rsidP="00833FF9">
      <w:pPr>
        <w:pStyle w:val="Tekstpodstawowywcity3"/>
        <w:keepNext/>
        <w:spacing w:after="0" w:line="276" w:lineRule="auto"/>
        <w:jc w:val="right"/>
        <w:rPr>
          <w:rFonts w:ascii="Calibri Light" w:hAnsi="Calibri Light" w:cs="Calibri Light"/>
          <w:vertAlign w:val="superscript"/>
        </w:rPr>
      </w:pPr>
      <w:proofErr w:type="gramStart"/>
      <w:r w:rsidRPr="00833FF9">
        <w:rPr>
          <w:rFonts w:ascii="Calibri Light" w:hAnsi="Calibri Light" w:cs="Calibri Light"/>
        </w:rPr>
        <w:t>...................................., ............</w:t>
      </w:r>
      <w:proofErr w:type="gramEnd"/>
      <w:r w:rsidRPr="00833FF9">
        <w:rPr>
          <w:rFonts w:ascii="Calibri Light" w:hAnsi="Calibri Light" w:cs="Calibri Light"/>
        </w:rPr>
        <w:t xml:space="preserve">.............  </w:t>
      </w:r>
      <w:r w:rsidRPr="00833FF9">
        <w:rPr>
          <w:rFonts w:ascii="Calibri Light" w:hAnsi="Calibri Light" w:cs="Calibri Light"/>
        </w:rPr>
        <w:tab/>
      </w:r>
      <w:r w:rsidRPr="00833FF9">
        <w:rPr>
          <w:rFonts w:ascii="Calibri Light" w:hAnsi="Calibri Light" w:cs="Calibri Light"/>
        </w:rPr>
        <w:tab/>
      </w:r>
      <w:r w:rsidRPr="00833FF9">
        <w:rPr>
          <w:rFonts w:ascii="Calibri Light" w:hAnsi="Calibri Light" w:cs="Calibri Light"/>
        </w:rPr>
        <w:tab/>
      </w:r>
      <w:r w:rsidRPr="00833FF9">
        <w:rPr>
          <w:rFonts w:ascii="Calibri Light" w:hAnsi="Calibri Light" w:cs="Calibri Light"/>
        </w:rPr>
        <w:tab/>
      </w:r>
      <w:r w:rsidRPr="00833FF9">
        <w:rPr>
          <w:rFonts w:ascii="Calibri Light" w:hAnsi="Calibri Light" w:cs="Calibri Light"/>
        </w:rPr>
        <w:tab/>
      </w:r>
      <w:r w:rsidRPr="00833FF9">
        <w:rPr>
          <w:rFonts w:ascii="Calibri Light" w:hAnsi="Calibri Light" w:cs="Calibri Light"/>
        </w:rPr>
        <w:tab/>
        <w:t>..................................................................................</w:t>
      </w:r>
    </w:p>
    <w:p w:rsidR="00833FF9" w:rsidRPr="00833FF9" w:rsidRDefault="00833FF9" w:rsidP="00833FF9">
      <w:pPr>
        <w:keepNext/>
        <w:spacing w:line="276" w:lineRule="auto"/>
        <w:ind w:left="4" w:right="20" w:firstLine="279"/>
        <w:jc w:val="right"/>
        <w:rPr>
          <w:rFonts w:ascii="Calibri Light" w:hAnsi="Calibri Light" w:cs="Calibri Light"/>
          <w:sz w:val="18"/>
          <w:szCs w:val="18"/>
          <w:vertAlign w:val="superscript"/>
        </w:rPr>
      </w:pPr>
      <w:r w:rsidRPr="00833FF9">
        <w:rPr>
          <w:rFonts w:ascii="Calibri Light" w:hAnsi="Calibri Light" w:cs="Calibri Light"/>
          <w:sz w:val="18"/>
          <w:szCs w:val="18"/>
          <w:vertAlign w:val="superscript"/>
        </w:rPr>
        <w:t>(</w:t>
      </w:r>
      <w:proofErr w:type="gramStart"/>
      <w:r w:rsidRPr="00833FF9">
        <w:rPr>
          <w:rFonts w:ascii="Calibri Light" w:hAnsi="Calibri Light" w:cs="Calibri Light"/>
          <w:sz w:val="18"/>
          <w:szCs w:val="18"/>
          <w:vertAlign w:val="superscript"/>
        </w:rPr>
        <w:t>miejscowość)                                       (data</w:t>
      </w:r>
      <w:proofErr w:type="gramEnd"/>
      <w:r w:rsidRPr="00833FF9">
        <w:rPr>
          <w:rFonts w:ascii="Calibri Light" w:hAnsi="Calibri Light" w:cs="Calibri Light"/>
          <w:sz w:val="18"/>
          <w:szCs w:val="18"/>
          <w:vertAlign w:val="superscript"/>
        </w:rPr>
        <w:t xml:space="preserve">)                                                                     </w:t>
      </w:r>
      <w:r w:rsidRPr="00833FF9">
        <w:rPr>
          <w:rFonts w:ascii="Calibri Light" w:hAnsi="Calibri Light" w:cs="Calibri Light"/>
          <w:sz w:val="18"/>
          <w:szCs w:val="18"/>
          <w:vertAlign w:val="superscript"/>
        </w:rPr>
        <w:tab/>
      </w:r>
      <w:r w:rsidRPr="00833FF9">
        <w:rPr>
          <w:rFonts w:ascii="Calibri Light" w:hAnsi="Calibri Light" w:cs="Calibri Light"/>
          <w:sz w:val="18"/>
          <w:szCs w:val="18"/>
          <w:vertAlign w:val="superscript"/>
        </w:rPr>
        <w:tab/>
      </w:r>
      <w:r w:rsidRPr="00833FF9">
        <w:rPr>
          <w:rFonts w:ascii="Calibri Light" w:hAnsi="Calibri Light" w:cs="Calibri Light"/>
          <w:sz w:val="18"/>
          <w:szCs w:val="18"/>
          <w:vertAlign w:val="superscript"/>
        </w:rPr>
        <w:tab/>
        <w:t>(należy podpisać kwalifikowanym podpisem elektronicznym)</w:t>
      </w:r>
    </w:p>
    <w:p w:rsidR="00833FF9" w:rsidRPr="00833FF9" w:rsidRDefault="00833FF9" w:rsidP="00833FF9">
      <w:pPr>
        <w:jc w:val="right"/>
        <w:rPr>
          <w:rFonts w:ascii="Calibri Light" w:hAnsi="Calibri Light" w:cs="Calibri Light"/>
          <w:highlight w:val="yellow"/>
        </w:rPr>
      </w:pPr>
    </w:p>
    <w:p w:rsidR="00833FF9" w:rsidRPr="00833FF9" w:rsidRDefault="00833FF9" w:rsidP="00833FF9">
      <w:pPr>
        <w:jc w:val="right"/>
        <w:rPr>
          <w:rFonts w:ascii="Calibri Light" w:hAnsi="Calibri Light" w:cs="Calibri Light"/>
          <w:highlight w:val="yellow"/>
        </w:rPr>
      </w:pPr>
    </w:p>
    <w:p w:rsidR="00833FF9" w:rsidRPr="00833FF9" w:rsidRDefault="00833FF9" w:rsidP="00833FF9">
      <w:pPr>
        <w:keepNext/>
        <w:spacing w:line="276" w:lineRule="auto"/>
        <w:ind w:right="20"/>
        <w:jc w:val="both"/>
        <w:rPr>
          <w:rFonts w:ascii="Calibri Light" w:hAnsi="Calibri Light" w:cs="Calibri Light"/>
          <w:iCs/>
          <w:sz w:val="18"/>
          <w:szCs w:val="18"/>
        </w:rPr>
      </w:pPr>
      <w:r w:rsidRPr="00833FF9">
        <w:rPr>
          <w:rFonts w:ascii="Calibri Light" w:hAnsi="Calibri Light" w:cs="Calibri Light"/>
          <w:iCs/>
          <w:sz w:val="18"/>
          <w:szCs w:val="18"/>
        </w:rPr>
        <w:t xml:space="preserve">UWAGA: niniejszy „Formularz" wykonawca ubiegający się o udzielenie zamówienia przekazuje zamawiającemu </w:t>
      </w:r>
      <w:r w:rsidRPr="00833FF9">
        <w:rPr>
          <w:rFonts w:ascii="Calibri Light" w:hAnsi="Calibri Light" w:cs="Calibri Light"/>
          <w:b/>
          <w:iCs/>
          <w:sz w:val="18"/>
          <w:szCs w:val="18"/>
        </w:rPr>
        <w:t>w terminie składania ofert</w:t>
      </w:r>
      <w:r w:rsidRPr="00833FF9">
        <w:rPr>
          <w:rFonts w:ascii="Calibri Light" w:hAnsi="Calibri Light" w:cs="Calibri Light"/>
          <w:iCs/>
          <w:sz w:val="18"/>
          <w:szCs w:val="18"/>
        </w:rPr>
        <w:t xml:space="preserve">, za pośrednictwem Platformy. </w:t>
      </w:r>
    </w:p>
    <w:sectPr w:rsidR="00833FF9" w:rsidRPr="00833FF9" w:rsidSect="00833FF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777"/>
    <w:multiLevelType w:val="hybridMultilevel"/>
    <w:tmpl w:val="3F88B2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2A1E98"/>
    <w:multiLevelType w:val="hybridMultilevel"/>
    <w:tmpl w:val="42F2BD3E"/>
    <w:lvl w:ilvl="0" w:tplc="7C9CEE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F9"/>
    <w:rsid w:val="00002432"/>
    <w:rsid w:val="003A10F8"/>
    <w:rsid w:val="00833FF9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3FF9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FF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33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33FF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3F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CW_Lista,BulletC,Wyliczanie,Obiekt,normalny tekst,List Paragraph,List bullet,Akapit z listą BS,Kolorowa lista — akcent 11,Średnia siatka 1 — akcent 21,Akapit z listą numerowaną,Podsis rysunku,Nagłowek 3,Preambuła,Dot pt"/>
    <w:basedOn w:val="Normalny"/>
    <w:link w:val="AkapitzlistZnak"/>
    <w:uiPriority w:val="34"/>
    <w:qFormat/>
    <w:rsid w:val="00833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normalny tekst Znak,List Paragraph Znak,List bullet Znak,Akapit z listą BS Znak,Kolorowa lista — akcent 11 Znak,Średnia siatka 1 — akcent 21 Znak,Podsis rysunku Znak"/>
    <w:link w:val="Akapitzlist"/>
    <w:uiPriority w:val="34"/>
    <w:qFormat/>
    <w:locked/>
    <w:rsid w:val="00833F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3FF9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FF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33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33FF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3F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CW_Lista,BulletC,Wyliczanie,Obiekt,normalny tekst,List Paragraph,List bullet,Akapit z listą BS,Kolorowa lista — akcent 11,Średnia siatka 1 — akcent 21,Akapit z listą numerowaną,Podsis rysunku,Nagłowek 3,Preambuła,Dot pt"/>
    <w:basedOn w:val="Normalny"/>
    <w:link w:val="AkapitzlistZnak"/>
    <w:uiPriority w:val="34"/>
    <w:qFormat/>
    <w:rsid w:val="00833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normalny tekst Znak,List Paragraph Znak,List bullet Znak,Akapit z listą BS Znak,Kolorowa lista — akcent 11 Znak,Średnia siatka 1 — akcent 21 Znak,Podsis rysunku Znak"/>
    <w:link w:val="Akapitzlist"/>
    <w:uiPriority w:val="34"/>
    <w:qFormat/>
    <w:locked/>
    <w:rsid w:val="00833F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E23BB548</Template>
  <TotalTime>3</TotalTime>
  <Pages>3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2</cp:revision>
  <dcterms:created xsi:type="dcterms:W3CDTF">2022-10-11T09:18:00Z</dcterms:created>
  <dcterms:modified xsi:type="dcterms:W3CDTF">2022-10-11T09:22:00Z</dcterms:modified>
</cp:coreProperties>
</file>