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284A361" w14:textId="77777777" w:rsidR="00863275" w:rsidRPr="0077683E" w:rsidRDefault="00DC1999" w:rsidP="00C070AA">
      <w:pPr>
        <w:spacing w:after="0" w:line="360" w:lineRule="auto"/>
        <w:rPr>
          <w:rFonts w:ascii="Arial" w:hAnsi="Arial" w:cs="Arial"/>
          <w:b/>
          <w:i/>
          <w:sz w:val="18"/>
        </w:rPr>
      </w:pPr>
      <w:r w:rsidRPr="0077683E">
        <w:rPr>
          <w:rFonts w:ascii="Arial" w:hAnsi="Arial" w:cs="Arial"/>
          <w:b/>
          <w:i/>
          <w:sz w:val="18"/>
        </w:rPr>
        <w:t xml:space="preserve">Załącznik nr </w:t>
      </w:r>
      <w:r w:rsidR="004320ED">
        <w:rPr>
          <w:rFonts w:ascii="Arial" w:hAnsi="Arial" w:cs="Arial"/>
          <w:b/>
          <w:i/>
          <w:sz w:val="18"/>
        </w:rPr>
        <w:t>3</w:t>
      </w:r>
      <w:r w:rsidRPr="0077683E">
        <w:rPr>
          <w:rFonts w:ascii="Arial" w:hAnsi="Arial" w:cs="Arial"/>
          <w:b/>
          <w:i/>
          <w:sz w:val="18"/>
        </w:rPr>
        <w:t xml:space="preserve"> do </w:t>
      </w:r>
      <w:r w:rsidR="009C6803">
        <w:rPr>
          <w:rFonts w:ascii="Arial" w:hAnsi="Arial" w:cs="Arial"/>
          <w:b/>
          <w:i/>
          <w:sz w:val="18"/>
        </w:rPr>
        <w:t>SWZ</w:t>
      </w:r>
      <w:r w:rsidR="00C71E0B" w:rsidRPr="00C71E0B">
        <w:rPr>
          <w:i/>
          <w:noProof/>
          <w:sz w:val="20"/>
          <w:lang w:eastAsia="pl-PL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  <w:gridCol w:w="3645"/>
      </w:tblGrid>
      <w:tr w:rsidR="00640A01" w14:paraId="51638291" w14:textId="77777777" w:rsidTr="00411093">
        <w:trPr>
          <w:trHeight w:val="1369"/>
        </w:trPr>
        <w:tc>
          <w:tcPr>
            <w:tcW w:w="5034" w:type="dxa"/>
            <w:vAlign w:val="bottom"/>
          </w:tcPr>
          <w:p w14:paraId="457CA970" w14:textId="77777777" w:rsidR="00640A01" w:rsidRPr="005A38A0" w:rsidRDefault="00640A01" w:rsidP="00640A01">
            <w:pPr>
              <w:spacing w:before="240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 w:rsidRPr="005A38A0">
              <w:rPr>
                <w:rFonts w:ascii="Arial" w:hAnsi="Arial" w:cs="Arial"/>
                <w:sz w:val="18"/>
                <w:lang w:eastAsia="en-US"/>
              </w:rPr>
              <w:t>…………………………………………</w:t>
            </w:r>
          </w:p>
          <w:p w14:paraId="5A7D16D0" w14:textId="77777777" w:rsidR="00640A01" w:rsidRPr="00640A01" w:rsidRDefault="00640A01" w:rsidP="00640A01">
            <w:pPr>
              <w:spacing w:after="120"/>
              <w:jc w:val="center"/>
              <w:rPr>
                <w:rFonts w:ascii="Arial" w:hAnsi="Arial" w:cs="Arial"/>
                <w:i/>
                <w:sz w:val="12"/>
                <w:lang w:eastAsia="en-US"/>
              </w:rPr>
            </w:pPr>
            <w:r w:rsidRPr="005A38A0">
              <w:rPr>
                <w:rFonts w:ascii="Arial" w:hAnsi="Arial" w:cs="Arial"/>
                <w:i/>
                <w:sz w:val="12"/>
                <w:lang w:eastAsia="en-US"/>
              </w:rPr>
              <w:t>(Nazwa i adres wykonawcy)</w:t>
            </w:r>
          </w:p>
        </w:tc>
        <w:tc>
          <w:tcPr>
            <w:tcW w:w="3747" w:type="dxa"/>
            <w:vAlign w:val="center"/>
          </w:tcPr>
          <w:p w14:paraId="0BE0FD56" w14:textId="77777777" w:rsidR="00640A01" w:rsidRPr="00640A01" w:rsidRDefault="00640A01" w:rsidP="00640A01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36"/>
                <w:lang w:eastAsia="en-US"/>
              </w:rPr>
            </w:pPr>
            <w:r w:rsidRPr="00F34A93">
              <w:rPr>
                <w:rFonts w:ascii="Arial" w:hAnsi="Arial" w:cs="Arial"/>
                <w:b/>
                <w:sz w:val="32"/>
                <w:lang w:eastAsia="en-US"/>
              </w:rPr>
              <w:t>FORMULARZ OFERTY</w:t>
            </w:r>
          </w:p>
        </w:tc>
      </w:tr>
      <w:tr w:rsidR="00640A01" w14:paraId="29D573E3" w14:textId="77777777" w:rsidTr="00411093">
        <w:tc>
          <w:tcPr>
            <w:tcW w:w="8781" w:type="dxa"/>
            <w:gridSpan w:val="2"/>
          </w:tcPr>
          <w:p w14:paraId="7194C299" w14:textId="77777777" w:rsidR="00640A01" w:rsidRPr="000B1E93" w:rsidRDefault="00640A01" w:rsidP="00B24C56">
            <w:pPr>
              <w:spacing w:before="480" w:line="276" w:lineRule="auto"/>
              <w:ind w:firstLine="360"/>
              <w:jc w:val="both"/>
              <w:rPr>
                <w:rFonts w:ascii="Arial" w:hAnsi="Arial" w:cs="Arial"/>
              </w:rPr>
            </w:pPr>
            <w:r w:rsidRPr="000B1E93">
              <w:rPr>
                <w:rFonts w:ascii="Arial" w:hAnsi="Arial" w:cs="Arial"/>
              </w:rPr>
              <w:t xml:space="preserve">W odpowiedzi na ogłoszenie o zamówieniu w postępowaniu o udzielenie zamówienia publicznego, prowadzonego w trybie </w:t>
            </w:r>
            <w:r w:rsidR="00FD2C7D">
              <w:rPr>
                <w:rFonts w:ascii="Arial" w:hAnsi="Arial" w:cs="Arial"/>
              </w:rPr>
              <w:t>podstawowym</w:t>
            </w:r>
            <w:r w:rsidRPr="000B1E93">
              <w:rPr>
                <w:rFonts w:ascii="Arial" w:hAnsi="Arial" w:cs="Arial"/>
              </w:rPr>
              <w:t xml:space="preserve"> na </w:t>
            </w:r>
            <w:r>
              <w:rPr>
                <w:rFonts w:ascii="Arial" w:hAnsi="Arial" w:cs="Arial"/>
              </w:rPr>
              <w:t>roboty budowlane</w:t>
            </w:r>
            <w:r w:rsidRPr="000B1E93">
              <w:rPr>
                <w:rFonts w:ascii="Arial" w:hAnsi="Arial" w:cs="Arial"/>
              </w:rPr>
              <w:t xml:space="preserve">, pn.: </w:t>
            </w:r>
          </w:p>
          <w:p w14:paraId="72FA642F" w14:textId="77777777" w:rsidR="00B24C56" w:rsidRDefault="00B24C56" w:rsidP="00921CFC">
            <w:pPr>
              <w:ind w:firstLine="360"/>
              <w:jc w:val="center"/>
              <w:rPr>
                <w:rFonts w:ascii="Arial" w:hAnsi="Arial" w:cs="Arial"/>
                <w:b/>
                <w:i/>
              </w:rPr>
            </w:pPr>
          </w:p>
          <w:p w14:paraId="0AE261FA" w14:textId="02B07ADB" w:rsidR="00640A01" w:rsidRPr="00640A01" w:rsidRDefault="00D30137" w:rsidP="00F4169E">
            <w:pPr>
              <w:ind w:firstLine="360"/>
              <w:jc w:val="center"/>
              <w:rPr>
                <w:rFonts w:ascii="Arial" w:hAnsi="Arial" w:cs="Arial"/>
                <w:b/>
                <w:i/>
              </w:rPr>
            </w:pPr>
            <w:bookmarkStart w:id="0" w:name="_Hlk148959237"/>
            <w:r w:rsidRPr="00D30137">
              <w:rPr>
                <w:rFonts w:ascii="Arial" w:hAnsi="Arial" w:cs="Arial"/>
                <w:b/>
                <w:i/>
              </w:rPr>
              <w:t>„</w:t>
            </w:r>
            <w:r w:rsidR="007D517E">
              <w:rPr>
                <w:rFonts w:ascii="Arial" w:hAnsi="Arial" w:cs="Arial"/>
                <w:b/>
                <w:i/>
              </w:rPr>
              <w:t>Remont kancelarii Leśnictwa Rawicz</w:t>
            </w:r>
            <w:r w:rsidR="00640A01">
              <w:rPr>
                <w:rFonts w:ascii="Arial" w:hAnsi="Arial" w:cs="Arial"/>
                <w:b/>
                <w:i/>
              </w:rPr>
              <w:t>”</w:t>
            </w:r>
            <w:bookmarkEnd w:id="0"/>
          </w:p>
        </w:tc>
      </w:tr>
      <w:tr w:rsidR="00640A01" w14:paraId="736ED87D" w14:textId="77777777" w:rsidTr="00411093">
        <w:tc>
          <w:tcPr>
            <w:tcW w:w="8781" w:type="dxa"/>
            <w:gridSpan w:val="2"/>
          </w:tcPr>
          <w:p w14:paraId="7CCB8A8D" w14:textId="77777777" w:rsidR="00640A01" w:rsidRDefault="00640A01" w:rsidP="00DC1999">
            <w:pPr>
              <w:spacing w:before="240" w:line="360" w:lineRule="auto"/>
              <w:jc w:val="both"/>
              <w:rPr>
                <w:rFonts w:ascii="Arial" w:hAnsi="Arial" w:cs="Arial"/>
                <w:b/>
                <w:sz w:val="18"/>
                <w:lang w:eastAsia="en-US"/>
              </w:rPr>
            </w:pPr>
            <w:r w:rsidRPr="00640A01">
              <w:rPr>
                <w:rFonts w:ascii="Arial" w:hAnsi="Arial" w:cs="Arial"/>
                <w:b/>
                <w:sz w:val="18"/>
                <w:lang w:eastAsia="en-US"/>
              </w:rPr>
              <w:t>Dane Wykonawcy:</w:t>
            </w:r>
          </w:p>
          <w:p w14:paraId="278F412E" w14:textId="77777777" w:rsidR="0005442D" w:rsidRDefault="0005442D" w:rsidP="0005442D">
            <w:pPr>
              <w:spacing w:before="240" w:line="480" w:lineRule="auto"/>
              <w:jc w:val="both"/>
              <w:rPr>
                <w:rFonts w:ascii="Arial" w:hAnsi="Arial" w:cs="Arial"/>
                <w:sz w:val="18"/>
              </w:rPr>
            </w:pPr>
            <w:r w:rsidRPr="0005442D">
              <w:rPr>
                <w:rFonts w:ascii="Arial" w:hAnsi="Arial" w:cs="Arial"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</w:rPr>
              <w:t>…………</w:t>
            </w:r>
          </w:p>
          <w:p w14:paraId="3DC4423A" w14:textId="77777777" w:rsidR="0005442D" w:rsidRPr="005F4209" w:rsidRDefault="0005442D" w:rsidP="0005442D">
            <w:pPr>
              <w:jc w:val="center"/>
              <w:rPr>
                <w:rFonts w:ascii="Arial" w:hAnsi="Arial" w:cs="Arial"/>
                <w:i/>
                <w:sz w:val="12"/>
              </w:rPr>
            </w:pPr>
            <w:r w:rsidRPr="005F4209">
              <w:rPr>
                <w:rFonts w:ascii="Arial" w:hAnsi="Arial" w:cs="Arial"/>
                <w:i/>
                <w:sz w:val="12"/>
              </w:rPr>
              <w:t>(nazwa (firma), dokładny adres Wykonawcy / Wykonawców)</w:t>
            </w:r>
          </w:p>
          <w:p w14:paraId="2D2D6D9C" w14:textId="77777777" w:rsidR="0005442D" w:rsidRPr="005F4209" w:rsidRDefault="0005442D" w:rsidP="0005442D">
            <w:pPr>
              <w:jc w:val="center"/>
              <w:rPr>
                <w:rFonts w:ascii="Arial" w:hAnsi="Arial" w:cs="Arial"/>
                <w:i/>
                <w:sz w:val="12"/>
                <w:u w:val="single"/>
              </w:rPr>
            </w:pPr>
            <w:r w:rsidRPr="005F4209">
              <w:rPr>
                <w:rFonts w:ascii="Arial" w:hAnsi="Arial" w:cs="Arial"/>
                <w:i/>
                <w:sz w:val="12"/>
              </w:rPr>
              <w:t xml:space="preserve">(w przypadku składania oferty przez podmioty występujące wspólnie podać nazwy (firmy) i dokładne </w:t>
            </w:r>
            <w:r w:rsidRPr="005F4209">
              <w:rPr>
                <w:rFonts w:ascii="Arial" w:hAnsi="Arial" w:cs="Arial"/>
                <w:i/>
                <w:sz w:val="12"/>
                <w:u w:val="single"/>
              </w:rPr>
              <w:t xml:space="preserve">adresy wszystkich </w:t>
            </w:r>
          </w:p>
          <w:p w14:paraId="42D2B889" w14:textId="77777777" w:rsidR="0005442D" w:rsidRDefault="0005442D" w:rsidP="0005442D">
            <w:pPr>
              <w:jc w:val="center"/>
              <w:rPr>
                <w:rFonts w:ascii="Arial" w:hAnsi="Arial" w:cs="Arial"/>
                <w:i/>
                <w:sz w:val="12"/>
              </w:rPr>
            </w:pPr>
            <w:r w:rsidRPr="005F4209">
              <w:rPr>
                <w:rFonts w:ascii="Arial" w:hAnsi="Arial" w:cs="Arial"/>
                <w:i/>
                <w:sz w:val="12"/>
                <w:u w:val="single"/>
              </w:rPr>
              <w:t>wspólników spółki cywilnej lub członków konsorcjum</w:t>
            </w:r>
            <w:r w:rsidRPr="005F4209">
              <w:rPr>
                <w:rFonts w:ascii="Arial" w:hAnsi="Arial" w:cs="Arial"/>
                <w:i/>
                <w:sz w:val="12"/>
              </w:rPr>
              <w:t>)</w:t>
            </w:r>
          </w:p>
          <w:p w14:paraId="28FE48D2" w14:textId="77777777" w:rsidR="0005442D" w:rsidRDefault="0005442D" w:rsidP="0005442D">
            <w:pPr>
              <w:spacing w:before="240" w:after="12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Osoba lub osoby upoważnione do podpisania oferty/umowy: </w:t>
            </w:r>
            <w:r w:rsidRPr="0005442D">
              <w:rPr>
                <w:rFonts w:ascii="Arial" w:hAnsi="Arial" w:cs="Arial"/>
                <w:sz w:val="18"/>
              </w:rPr>
              <w:t>………………………………………………</w:t>
            </w:r>
          </w:p>
          <w:p w14:paraId="3E3C6D17" w14:textId="77777777" w:rsidR="0005442D" w:rsidRDefault="0005442D" w:rsidP="0005442D">
            <w:pPr>
              <w:spacing w:after="24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Osoba odpowiedzialna za kontakty z Zamawiającym: </w:t>
            </w:r>
            <w:r w:rsidRPr="0005442D">
              <w:rPr>
                <w:rFonts w:ascii="Arial" w:hAnsi="Arial" w:cs="Arial"/>
                <w:sz w:val="18"/>
              </w:rPr>
              <w:t>………………………………………………</w:t>
            </w:r>
          </w:p>
          <w:p w14:paraId="2F31EC2A" w14:textId="77777777" w:rsidR="0005442D" w:rsidRPr="0005442D" w:rsidRDefault="0005442D" w:rsidP="0005442D">
            <w:pPr>
              <w:spacing w:after="120"/>
              <w:jc w:val="both"/>
              <w:rPr>
                <w:rFonts w:ascii="Arial" w:hAnsi="Arial" w:cs="Arial"/>
                <w:sz w:val="18"/>
              </w:rPr>
            </w:pPr>
            <w:r w:rsidRPr="0005442D">
              <w:rPr>
                <w:rFonts w:ascii="Arial" w:hAnsi="Arial" w:cs="Arial"/>
                <w:sz w:val="18"/>
              </w:rPr>
              <w:t>Numer telefonu: ……………………….…………………</w:t>
            </w:r>
          </w:p>
          <w:p w14:paraId="293DD4CF" w14:textId="77777777" w:rsidR="0005442D" w:rsidRPr="0005442D" w:rsidRDefault="0005442D" w:rsidP="0005442D">
            <w:pPr>
              <w:spacing w:after="120"/>
              <w:jc w:val="both"/>
              <w:rPr>
                <w:rFonts w:ascii="Arial" w:hAnsi="Arial" w:cs="Arial"/>
                <w:sz w:val="18"/>
              </w:rPr>
            </w:pPr>
            <w:r w:rsidRPr="0005442D">
              <w:rPr>
                <w:rFonts w:ascii="Arial" w:hAnsi="Arial" w:cs="Arial"/>
                <w:sz w:val="18"/>
              </w:rPr>
              <w:t>Numer faksu: ………………….………………………….</w:t>
            </w:r>
          </w:p>
          <w:p w14:paraId="4419E2F7" w14:textId="77777777" w:rsidR="0005442D" w:rsidRPr="0005442D" w:rsidRDefault="0005442D" w:rsidP="0005442D">
            <w:pPr>
              <w:spacing w:after="120"/>
              <w:jc w:val="both"/>
              <w:rPr>
                <w:rFonts w:ascii="Arial" w:hAnsi="Arial" w:cs="Arial"/>
                <w:sz w:val="18"/>
              </w:rPr>
            </w:pPr>
            <w:r w:rsidRPr="0005442D">
              <w:rPr>
                <w:rFonts w:ascii="Arial" w:hAnsi="Arial" w:cs="Arial"/>
                <w:sz w:val="18"/>
              </w:rPr>
              <w:t>Numer REGON: …………………………….……………</w:t>
            </w:r>
          </w:p>
          <w:p w14:paraId="3024E86F" w14:textId="77777777" w:rsidR="0005442D" w:rsidRPr="0005442D" w:rsidRDefault="0005442D" w:rsidP="0005442D">
            <w:pPr>
              <w:spacing w:after="120"/>
              <w:jc w:val="both"/>
              <w:rPr>
                <w:rFonts w:ascii="Arial" w:hAnsi="Arial" w:cs="Arial"/>
                <w:sz w:val="18"/>
              </w:rPr>
            </w:pPr>
            <w:r w:rsidRPr="0005442D">
              <w:rPr>
                <w:rFonts w:ascii="Arial" w:hAnsi="Arial" w:cs="Arial"/>
                <w:sz w:val="18"/>
              </w:rPr>
              <w:t>Numer NIP: …………………………….……………</w:t>
            </w:r>
          </w:p>
          <w:p w14:paraId="12F5C7D6" w14:textId="77777777" w:rsidR="0005442D" w:rsidRDefault="0005442D" w:rsidP="0005442D">
            <w:pPr>
              <w:spacing w:after="120"/>
              <w:jc w:val="both"/>
              <w:rPr>
                <w:rFonts w:ascii="Arial" w:hAnsi="Arial" w:cs="Arial"/>
                <w:sz w:val="18"/>
              </w:rPr>
            </w:pPr>
            <w:r w:rsidRPr="0005442D">
              <w:rPr>
                <w:rFonts w:ascii="Arial" w:hAnsi="Arial" w:cs="Arial"/>
                <w:i/>
                <w:sz w:val="18"/>
              </w:rPr>
              <w:t xml:space="preserve">Adres kontaktowy email: </w:t>
            </w:r>
            <w:r w:rsidRPr="0005442D">
              <w:rPr>
                <w:rFonts w:ascii="Arial" w:hAnsi="Arial" w:cs="Arial"/>
                <w:sz w:val="18"/>
              </w:rPr>
              <w:t>…………………………….……………</w:t>
            </w:r>
          </w:p>
          <w:p w14:paraId="7A002A97" w14:textId="77777777" w:rsidR="001D0ED1" w:rsidRPr="001D0ED1" w:rsidRDefault="001D0ED1" w:rsidP="0005442D">
            <w:pPr>
              <w:spacing w:after="120"/>
              <w:jc w:val="both"/>
              <w:rPr>
                <w:rFonts w:ascii="Arial" w:hAnsi="Arial" w:cs="Arial"/>
                <w:i/>
                <w:sz w:val="18"/>
              </w:rPr>
            </w:pPr>
            <w:r w:rsidRPr="001D0ED1">
              <w:rPr>
                <w:rFonts w:ascii="Arial" w:hAnsi="Arial" w:cs="Arial"/>
                <w:i/>
                <w:sz w:val="12"/>
              </w:rPr>
              <w:t xml:space="preserve">Na wskazany adres e-mail Wykonawca będzie otrzymywał wszystkie informacje związane z prowadzonym postępowaniem. </w:t>
            </w:r>
          </w:p>
        </w:tc>
      </w:tr>
      <w:tr w:rsidR="00640A01" w14:paraId="5F682C89" w14:textId="77777777" w:rsidTr="00411093">
        <w:trPr>
          <w:trHeight w:val="3005"/>
        </w:trPr>
        <w:tc>
          <w:tcPr>
            <w:tcW w:w="8781" w:type="dxa"/>
            <w:gridSpan w:val="2"/>
          </w:tcPr>
          <w:p w14:paraId="7E743A81" w14:textId="77777777" w:rsidR="005830E9" w:rsidRPr="00E06D6D" w:rsidRDefault="005830E9" w:rsidP="005830E9">
            <w:pPr>
              <w:pStyle w:val="Akapitzlist"/>
              <w:numPr>
                <w:ilvl w:val="3"/>
                <w:numId w:val="4"/>
              </w:numPr>
              <w:spacing w:before="120" w:after="60" w:line="360" w:lineRule="auto"/>
              <w:ind w:left="284" w:hanging="284"/>
              <w:jc w:val="both"/>
              <w:rPr>
                <w:rFonts w:ascii="Arial" w:hAnsi="Arial" w:cs="Arial"/>
                <w:b/>
                <w:sz w:val="22"/>
              </w:rPr>
            </w:pPr>
            <w:r w:rsidRPr="00E06D6D">
              <w:rPr>
                <w:rFonts w:ascii="Arial" w:hAnsi="Arial" w:cs="Arial"/>
                <w:b/>
                <w:sz w:val="22"/>
              </w:rPr>
              <w:t>Oferujemy wykonanie przedmiotu zamówienia za cenę ofertową:</w:t>
            </w:r>
          </w:p>
          <w:tbl>
            <w:tblPr>
              <w:tblStyle w:val="Tabela-Siatka"/>
              <w:tblpPr w:leftFromText="141" w:rightFromText="141" w:vertAnchor="page" w:horzAnchor="margin" w:tblpXSpec="center" w:tblpY="602"/>
              <w:tblOverlap w:val="never"/>
              <w:tblW w:w="7792" w:type="dxa"/>
              <w:tblLook w:val="04A0" w:firstRow="1" w:lastRow="0" w:firstColumn="1" w:lastColumn="0" w:noHBand="0" w:noVBand="1"/>
            </w:tblPr>
            <w:tblGrid>
              <w:gridCol w:w="2459"/>
              <w:gridCol w:w="3490"/>
              <w:gridCol w:w="1276"/>
              <w:gridCol w:w="567"/>
            </w:tblGrid>
            <w:tr w:rsidR="005830E9" w14:paraId="6B76BCEA" w14:textId="77777777" w:rsidTr="000F2738">
              <w:trPr>
                <w:gridAfter w:val="1"/>
                <w:wAfter w:w="567" w:type="dxa"/>
                <w:trHeight w:val="562"/>
              </w:trPr>
              <w:tc>
                <w:tcPr>
                  <w:tcW w:w="2459" w:type="dxa"/>
                  <w:shd w:val="clear" w:color="auto" w:fill="FFFFFF" w:themeFill="background1"/>
                  <w:vAlign w:val="center"/>
                </w:tcPr>
                <w:p w14:paraId="4BF553E2" w14:textId="77777777" w:rsidR="005830E9" w:rsidRPr="005830E9" w:rsidRDefault="005830E9" w:rsidP="005830E9">
                  <w:pPr>
                    <w:pStyle w:val="Akapitzlist"/>
                    <w:ind w:left="0"/>
                    <w:contextualSpacing w:val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5830E9">
                    <w:rPr>
                      <w:rFonts w:ascii="Arial" w:hAnsi="Arial" w:cs="Arial"/>
                      <w:b/>
                      <w:i/>
                    </w:rPr>
                    <w:t>Cena ofertowa brutto</w:t>
                  </w:r>
                </w:p>
                <w:p w14:paraId="1D9FEA08" w14:textId="77777777" w:rsidR="005830E9" w:rsidRPr="005830E9" w:rsidRDefault="005830E9" w:rsidP="005830E9">
                  <w:pPr>
                    <w:pStyle w:val="Akapitzlist"/>
                    <w:ind w:left="0"/>
                    <w:contextualSpacing w:val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5830E9">
                    <w:rPr>
                      <w:rFonts w:ascii="Arial" w:hAnsi="Arial" w:cs="Arial"/>
                      <w:b/>
                      <w:i/>
                    </w:rPr>
                    <w:t>w złotych</w:t>
                  </w:r>
                </w:p>
              </w:tc>
              <w:tc>
                <w:tcPr>
                  <w:tcW w:w="4766" w:type="dxa"/>
                  <w:gridSpan w:val="2"/>
                  <w:vAlign w:val="center"/>
                </w:tcPr>
                <w:p w14:paraId="1AE20216" w14:textId="77777777" w:rsidR="005830E9" w:rsidRDefault="005830E9" w:rsidP="005830E9">
                  <w:pPr>
                    <w:pStyle w:val="Akapitzlist"/>
                    <w:spacing w:line="480" w:lineRule="auto"/>
                    <w:ind w:left="0"/>
                    <w:contextualSpacing w:val="0"/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5830E9" w14:paraId="46030445" w14:textId="77777777" w:rsidTr="000F2738">
              <w:trPr>
                <w:trHeight w:val="556"/>
              </w:trPr>
              <w:tc>
                <w:tcPr>
                  <w:tcW w:w="2459" w:type="dxa"/>
                  <w:shd w:val="clear" w:color="auto" w:fill="auto"/>
                  <w:vAlign w:val="center"/>
                </w:tcPr>
                <w:p w14:paraId="453A3C51" w14:textId="77777777" w:rsidR="005830E9" w:rsidRPr="005830E9" w:rsidRDefault="005830E9" w:rsidP="005830E9">
                  <w:pPr>
                    <w:pStyle w:val="Akapitzlist"/>
                    <w:ind w:left="0"/>
                    <w:contextualSpacing w:val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5830E9">
                    <w:rPr>
                      <w:rFonts w:ascii="Arial" w:hAnsi="Arial" w:cs="Arial"/>
                      <w:i/>
                    </w:rPr>
                    <w:t>Cena brutto słownie</w:t>
                  </w:r>
                </w:p>
              </w:tc>
              <w:tc>
                <w:tcPr>
                  <w:tcW w:w="5333" w:type="dxa"/>
                  <w:gridSpan w:val="3"/>
                  <w:shd w:val="clear" w:color="auto" w:fill="auto"/>
                  <w:vAlign w:val="center"/>
                </w:tcPr>
                <w:p w14:paraId="6628CB10" w14:textId="77777777" w:rsidR="005830E9" w:rsidRDefault="005830E9" w:rsidP="005830E9">
                  <w:pPr>
                    <w:pStyle w:val="Akapitzlist"/>
                    <w:ind w:left="0"/>
                    <w:contextualSpacing w:val="0"/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5830E9" w14:paraId="3A2F2C12" w14:textId="77777777" w:rsidTr="000F2738">
              <w:trPr>
                <w:gridAfter w:val="2"/>
                <w:wAfter w:w="1843" w:type="dxa"/>
                <w:trHeight w:val="283"/>
              </w:trPr>
              <w:tc>
                <w:tcPr>
                  <w:tcW w:w="2459" w:type="dxa"/>
                  <w:shd w:val="clear" w:color="auto" w:fill="auto"/>
                  <w:vAlign w:val="center"/>
                </w:tcPr>
                <w:p w14:paraId="7CC7B4A3" w14:textId="77777777" w:rsidR="005830E9" w:rsidRPr="005830E9" w:rsidRDefault="005830E9" w:rsidP="005830E9">
                  <w:pPr>
                    <w:pStyle w:val="Akapitzlist"/>
                    <w:ind w:left="0"/>
                    <w:contextualSpacing w:val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5830E9">
                    <w:rPr>
                      <w:rFonts w:ascii="Arial" w:hAnsi="Arial" w:cs="Arial"/>
                      <w:i/>
                    </w:rPr>
                    <w:t>Cena netto</w:t>
                  </w:r>
                </w:p>
              </w:tc>
              <w:tc>
                <w:tcPr>
                  <w:tcW w:w="3490" w:type="dxa"/>
                  <w:shd w:val="clear" w:color="auto" w:fill="auto"/>
                  <w:vAlign w:val="center"/>
                </w:tcPr>
                <w:p w14:paraId="1469CECC" w14:textId="77777777" w:rsidR="005830E9" w:rsidRDefault="005830E9" w:rsidP="005830E9">
                  <w:pPr>
                    <w:pStyle w:val="Akapitzlist"/>
                    <w:ind w:left="0"/>
                    <w:contextualSpacing w:val="0"/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5830E9" w14:paraId="60DCE223" w14:textId="77777777" w:rsidTr="000F2738">
              <w:trPr>
                <w:gridAfter w:val="2"/>
                <w:wAfter w:w="1843" w:type="dxa"/>
                <w:trHeight w:val="283"/>
              </w:trPr>
              <w:tc>
                <w:tcPr>
                  <w:tcW w:w="2459" w:type="dxa"/>
                  <w:shd w:val="clear" w:color="auto" w:fill="auto"/>
                  <w:vAlign w:val="center"/>
                </w:tcPr>
                <w:p w14:paraId="3EBA7EB6" w14:textId="77777777" w:rsidR="005830E9" w:rsidRPr="005830E9" w:rsidRDefault="005830E9" w:rsidP="005830E9">
                  <w:pPr>
                    <w:pStyle w:val="Akapitzlist"/>
                    <w:ind w:left="0"/>
                    <w:contextualSpacing w:val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5830E9">
                    <w:rPr>
                      <w:rFonts w:ascii="Arial" w:hAnsi="Arial" w:cs="Arial"/>
                      <w:i/>
                    </w:rPr>
                    <w:t>Podatek VAT</w:t>
                  </w:r>
                </w:p>
              </w:tc>
              <w:tc>
                <w:tcPr>
                  <w:tcW w:w="3490" w:type="dxa"/>
                  <w:shd w:val="clear" w:color="auto" w:fill="auto"/>
                  <w:vAlign w:val="center"/>
                </w:tcPr>
                <w:p w14:paraId="139BF399" w14:textId="77777777" w:rsidR="005830E9" w:rsidRDefault="005830E9" w:rsidP="005830E9">
                  <w:pPr>
                    <w:pStyle w:val="Akapitzlist"/>
                    <w:ind w:left="0"/>
                    <w:contextualSpacing w:val="0"/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</w:tr>
          </w:tbl>
          <w:p w14:paraId="14DC4357" w14:textId="77777777" w:rsidR="00EF026C" w:rsidRPr="00EF026C" w:rsidRDefault="00EF026C" w:rsidP="00EF026C">
            <w:pPr>
              <w:pStyle w:val="Akapitzlist"/>
              <w:spacing w:before="240" w:after="60" w:line="360" w:lineRule="auto"/>
              <w:ind w:left="284"/>
              <w:contextualSpacing w:val="0"/>
              <w:jc w:val="both"/>
              <w:rPr>
                <w:rFonts w:ascii="Arial" w:hAnsi="Arial" w:cs="Arial"/>
                <w:sz w:val="16"/>
                <w:lang w:eastAsia="en-US"/>
              </w:rPr>
            </w:pPr>
            <w:r w:rsidRPr="00EF026C">
              <w:rPr>
                <w:rFonts w:ascii="Arial" w:hAnsi="Arial" w:cs="Arial"/>
                <w:sz w:val="16"/>
                <w:lang w:eastAsia="en-US"/>
              </w:rPr>
              <w:t xml:space="preserve">Informujemy, że wybór oferty </w:t>
            </w:r>
            <w:r w:rsidRPr="00EF026C">
              <w:rPr>
                <w:rFonts w:ascii="Arial" w:hAnsi="Arial" w:cs="Arial"/>
                <w:i/>
                <w:sz w:val="16"/>
                <w:lang w:eastAsia="en-US"/>
              </w:rPr>
              <w:t>nie</w:t>
            </w:r>
            <w:r w:rsidRPr="00EF026C">
              <w:rPr>
                <w:rFonts w:ascii="Arial" w:hAnsi="Arial" w:cs="Arial"/>
                <w:sz w:val="16"/>
                <w:lang w:eastAsia="en-US"/>
              </w:rPr>
              <w:t xml:space="preserve"> </w:t>
            </w:r>
            <w:r w:rsidRPr="00EF026C">
              <w:rPr>
                <w:rFonts w:ascii="Arial" w:hAnsi="Arial" w:cs="Arial"/>
                <w:i/>
                <w:sz w:val="16"/>
                <w:lang w:eastAsia="en-US"/>
              </w:rPr>
              <w:t>będzie/będzie*</w:t>
            </w:r>
            <w:r w:rsidRPr="00EF026C">
              <w:rPr>
                <w:rFonts w:ascii="Arial" w:hAnsi="Arial" w:cs="Arial"/>
                <w:sz w:val="16"/>
                <w:lang w:eastAsia="en-US"/>
              </w:rPr>
              <w:t xml:space="preserve"> prowadzić do powstania u Zamawiającego obowiązku podatkowego zgodnie z przepisami o podatku od towarów i usług. </w:t>
            </w:r>
          </w:p>
          <w:p w14:paraId="61102649" w14:textId="77777777" w:rsidR="001D0ED1" w:rsidRPr="00EF026C" w:rsidRDefault="00EF026C" w:rsidP="00EF026C">
            <w:pPr>
              <w:pStyle w:val="Akapitzlist"/>
              <w:spacing w:after="60" w:line="360" w:lineRule="auto"/>
              <w:ind w:left="284"/>
              <w:jc w:val="both"/>
              <w:rPr>
                <w:rFonts w:ascii="Arial" w:hAnsi="Arial" w:cs="Arial"/>
                <w:i/>
                <w:sz w:val="16"/>
                <w:lang w:eastAsia="en-US"/>
              </w:rPr>
            </w:pPr>
            <w:r w:rsidRPr="00EF026C">
              <w:rPr>
                <w:rFonts w:ascii="Arial" w:hAnsi="Arial" w:cs="Arial"/>
                <w:i/>
                <w:sz w:val="16"/>
                <w:lang w:eastAsia="en-US"/>
              </w:rPr>
              <w:t>Rodzaj usługi, których świadczenie będzie prowadzić do powstania u Zamawiającego obowiązku podatkowego zgodnie z przepisami o podatku od towarów i usług (VAT):</w:t>
            </w:r>
          </w:p>
          <w:p w14:paraId="4399BBE0" w14:textId="77777777" w:rsidR="00EF026C" w:rsidRPr="00EF026C" w:rsidRDefault="00EF026C" w:rsidP="00EF026C">
            <w:pPr>
              <w:pStyle w:val="Akapitzlist"/>
              <w:spacing w:after="60" w:line="360" w:lineRule="auto"/>
              <w:ind w:left="284"/>
              <w:jc w:val="both"/>
              <w:rPr>
                <w:rFonts w:ascii="Arial" w:hAnsi="Arial" w:cs="Arial"/>
                <w:sz w:val="16"/>
                <w:lang w:eastAsia="en-US"/>
              </w:rPr>
            </w:pPr>
            <w:r w:rsidRPr="00EF026C">
              <w:rPr>
                <w:rFonts w:ascii="Arial" w:hAnsi="Arial" w:cs="Arial"/>
                <w:sz w:val="16"/>
                <w:lang w:eastAsia="en-US"/>
              </w:rPr>
              <w:t>…………………………………………………………………………………………………………………………</w:t>
            </w:r>
          </w:p>
          <w:p w14:paraId="7BC955CA" w14:textId="77777777" w:rsidR="00EF026C" w:rsidRPr="00EF026C" w:rsidRDefault="00EF026C" w:rsidP="00EF026C">
            <w:pPr>
              <w:pStyle w:val="Akapitzlist"/>
              <w:spacing w:after="60" w:line="480" w:lineRule="auto"/>
              <w:ind w:left="284"/>
              <w:jc w:val="both"/>
              <w:rPr>
                <w:rFonts w:ascii="Arial" w:hAnsi="Arial" w:cs="Arial"/>
                <w:i/>
                <w:sz w:val="16"/>
                <w:lang w:eastAsia="en-US"/>
              </w:rPr>
            </w:pPr>
            <w:r w:rsidRPr="00EF026C">
              <w:rPr>
                <w:rFonts w:ascii="Arial" w:hAnsi="Arial" w:cs="Arial"/>
                <w:i/>
                <w:sz w:val="16"/>
                <w:lang w:eastAsia="en-US"/>
              </w:rPr>
              <w:t>Wartość ww. usług bez kwoty podatku od towarów i usług (VAT) wynosi: …………………………….. PLN</w:t>
            </w:r>
          </w:p>
          <w:p w14:paraId="75ED2948" w14:textId="77777777" w:rsidR="00EF026C" w:rsidRPr="00EF026C" w:rsidRDefault="00EF026C" w:rsidP="00EF026C">
            <w:pPr>
              <w:pStyle w:val="Akapitzlist"/>
              <w:spacing w:after="60" w:line="276" w:lineRule="auto"/>
              <w:ind w:left="284"/>
              <w:jc w:val="both"/>
              <w:rPr>
                <w:rFonts w:ascii="Arial" w:hAnsi="Arial" w:cs="Arial"/>
                <w:sz w:val="14"/>
                <w:lang w:eastAsia="en-US"/>
              </w:rPr>
            </w:pPr>
            <w:r w:rsidRPr="00EF026C">
              <w:rPr>
                <w:rFonts w:ascii="Arial" w:hAnsi="Arial" w:cs="Arial"/>
                <w:sz w:val="18"/>
                <w:vertAlign w:val="superscript"/>
                <w:lang w:eastAsia="en-US"/>
              </w:rPr>
              <w:t>1</w:t>
            </w:r>
            <w:r w:rsidRPr="00EF026C">
              <w:rPr>
                <w:rFonts w:ascii="Arial" w:hAnsi="Arial" w:cs="Arial"/>
                <w:sz w:val="14"/>
                <w:lang w:eastAsia="en-US"/>
              </w:rPr>
              <w:t xml:space="preserve">dotyczy Wykonawców, których oferty będą generować obowiązek doliczania wartości podatku VAT do wartości netto oferty, </w:t>
            </w:r>
            <w:r>
              <w:rPr>
                <w:rFonts w:ascii="Arial" w:hAnsi="Arial" w:cs="Arial"/>
                <w:sz w:val="14"/>
                <w:lang w:eastAsia="en-US"/>
              </w:rPr>
              <w:br/>
            </w:r>
            <w:r w:rsidRPr="00EF026C">
              <w:rPr>
                <w:rFonts w:ascii="Arial" w:hAnsi="Arial" w:cs="Arial"/>
                <w:sz w:val="14"/>
                <w:lang w:eastAsia="en-US"/>
              </w:rPr>
              <w:t>tj. w przypadku:</w:t>
            </w:r>
          </w:p>
          <w:p w14:paraId="26559596" w14:textId="77777777" w:rsidR="00EF026C" w:rsidRPr="00EF026C" w:rsidRDefault="00EF026C" w:rsidP="00E85750">
            <w:pPr>
              <w:pStyle w:val="Akapitzlist"/>
              <w:numPr>
                <w:ilvl w:val="0"/>
                <w:numId w:val="14"/>
              </w:numPr>
              <w:spacing w:after="60" w:line="276" w:lineRule="auto"/>
              <w:ind w:left="456" w:hanging="141"/>
              <w:jc w:val="both"/>
              <w:rPr>
                <w:rFonts w:ascii="Arial" w:hAnsi="Arial" w:cs="Arial"/>
                <w:sz w:val="14"/>
                <w:lang w:eastAsia="en-US"/>
              </w:rPr>
            </w:pPr>
            <w:r w:rsidRPr="00EF026C">
              <w:rPr>
                <w:rFonts w:ascii="Arial" w:hAnsi="Arial" w:cs="Arial"/>
                <w:sz w:val="14"/>
                <w:lang w:eastAsia="en-US"/>
              </w:rPr>
              <w:t>wewnątrzwspólnotowego nabycia towarów,</w:t>
            </w:r>
          </w:p>
          <w:p w14:paraId="3C585AA8" w14:textId="77777777" w:rsidR="00EF026C" w:rsidRDefault="00EF026C" w:rsidP="00E85750">
            <w:pPr>
              <w:pStyle w:val="Akapitzlist"/>
              <w:numPr>
                <w:ilvl w:val="0"/>
                <w:numId w:val="14"/>
              </w:numPr>
              <w:spacing w:after="60" w:line="276" w:lineRule="auto"/>
              <w:ind w:left="456" w:hanging="141"/>
              <w:jc w:val="both"/>
              <w:rPr>
                <w:rFonts w:ascii="Arial" w:hAnsi="Arial" w:cs="Arial"/>
                <w:sz w:val="14"/>
                <w:lang w:eastAsia="en-US"/>
              </w:rPr>
            </w:pPr>
            <w:r w:rsidRPr="00EF026C">
              <w:rPr>
                <w:rFonts w:ascii="Arial" w:hAnsi="Arial" w:cs="Arial"/>
                <w:sz w:val="14"/>
                <w:lang w:eastAsia="en-US"/>
              </w:rPr>
              <w:t>mechanizmu odwróconego obciążenia, o którym mowa w art. 17 ust. 1 pkt 7 ustawy o podatku od towarów i usług,</w:t>
            </w:r>
          </w:p>
          <w:p w14:paraId="249ABD98" w14:textId="77777777" w:rsidR="00EF026C" w:rsidRPr="00EF026C" w:rsidRDefault="00EF026C" w:rsidP="00E85750">
            <w:pPr>
              <w:pStyle w:val="Akapitzlist"/>
              <w:numPr>
                <w:ilvl w:val="0"/>
                <w:numId w:val="14"/>
              </w:numPr>
              <w:spacing w:after="60" w:line="276" w:lineRule="auto"/>
              <w:ind w:left="456" w:hanging="141"/>
              <w:jc w:val="both"/>
              <w:rPr>
                <w:rFonts w:ascii="Arial" w:hAnsi="Arial" w:cs="Arial"/>
                <w:sz w:val="14"/>
                <w:lang w:eastAsia="en-US"/>
              </w:rPr>
            </w:pPr>
            <w:r w:rsidRPr="00EF026C">
              <w:rPr>
                <w:rFonts w:ascii="Arial" w:hAnsi="Arial" w:cs="Arial"/>
                <w:sz w:val="14"/>
                <w:lang w:eastAsia="en-US"/>
              </w:rPr>
              <w:t>importu usług lub importu towarów, z którymi wiąże się obowiązek doliczenia przez zamawiającego przy porównywaniu cen ofertowych podatku VAT.</w:t>
            </w:r>
          </w:p>
        </w:tc>
      </w:tr>
      <w:tr w:rsidR="00D03124" w14:paraId="7EE61C93" w14:textId="77777777" w:rsidTr="00411093">
        <w:trPr>
          <w:trHeight w:val="2529"/>
        </w:trPr>
        <w:tc>
          <w:tcPr>
            <w:tcW w:w="8781" w:type="dxa"/>
            <w:gridSpan w:val="2"/>
          </w:tcPr>
          <w:p w14:paraId="3A816613" w14:textId="77777777" w:rsidR="00D03124" w:rsidRPr="00E06D6D" w:rsidRDefault="00F67B36" w:rsidP="00B24C56">
            <w:pPr>
              <w:pStyle w:val="Akapitzlist"/>
              <w:numPr>
                <w:ilvl w:val="3"/>
                <w:numId w:val="4"/>
              </w:numPr>
              <w:spacing w:after="480" w:line="360" w:lineRule="auto"/>
              <w:ind w:left="173" w:hanging="284"/>
              <w:jc w:val="both"/>
              <w:rPr>
                <w:rFonts w:ascii="Arial" w:hAnsi="Arial" w:cs="Arial"/>
                <w:b/>
                <w:sz w:val="22"/>
              </w:rPr>
            </w:pPr>
            <w:r w:rsidRPr="00E06D6D">
              <w:rPr>
                <w:rFonts w:ascii="Arial" w:hAnsi="Arial" w:cs="Arial"/>
                <w:b/>
                <w:sz w:val="22"/>
              </w:rPr>
              <w:lastRenderedPageBreak/>
              <w:t>Zobowiązania do punktacji w ramach kryteriów oceny ofert</w:t>
            </w:r>
            <w:r w:rsidR="00D03124" w:rsidRPr="00E06D6D">
              <w:rPr>
                <w:rFonts w:ascii="Arial" w:hAnsi="Arial" w:cs="Arial"/>
                <w:b/>
                <w:sz w:val="22"/>
              </w:rPr>
              <w:t>:</w:t>
            </w:r>
          </w:p>
          <w:p w14:paraId="1135CCBC" w14:textId="77777777" w:rsidR="00F67B36" w:rsidRPr="00411093" w:rsidRDefault="00F67B36" w:rsidP="00F67B36">
            <w:pPr>
              <w:pStyle w:val="Akapitzlist"/>
              <w:spacing w:before="720" w:after="120" w:line="360" w:lineRule="auto"/>
              <w:ind w:left="284"/>
              <w:contextualSpacing w:val="0"/>
              <w:jc w:val="center"/>
              <w:rPr>
                <w:rFonts w:ascii="Arial" w:hAnsi="Arial" w:cs="Arial"/>
                <w:b/>
                <w:sz w:val="16"/>
              </w:rPr>
            </w:pPr>
            <w:r w:rsidRPr="00411093">
              <w:rPr>
                <w:rFonts w:ascii="Arial" w:hAnsi="Arial" w:cs="Arial"/>
                <w:b/>
                <w:sz w:val="16"/>
              </w:rPr>
              <w:t>Kryterium długość okresu gwarancji na całość zamówienia</w:t>
            </w:r>
          </w:p>
          <w:p w14:paraId="57FBF601" w14:textId="77777777" w:rsidR="00F67B36" w:rsidRDefault="00F67B36" w:rsidP="007B7EDE">
            <w:pPr>
              <w:pStyle w:val="Akapitzlist"/>
              <w:spacing w:before="120" w:after="120" w:line="360" w:lineRule="auto"/>
              <w:ind w:left="284"/>
              <w:jc w:val="both"/>
              <w:rPr>
                <w:rFonts w:ascii="Arial" w:hAnsi="Arial" w:cs="Arial"/>
              </w:rPr>
            </w:pPr>
            <w:r w:rsidRPr="00F67B36">
              <w:rPr>
                <w:rFonts w:ascii="Arial" w:hAnsi="Arial" w:cs="Arial"/>
              </w:rPr>
              <w:t>Wykonawca zobowiązuje się do udzielenia pisemnej gwarancji jakości na wykonane</w:t>
            </w:r>
            <w:r>
              <w:rPr>
                <w:rFonts w:ascii="Arial" w:hAnsi="Arial" w:cs="Arial"/>
              </w:rPr>
              <w:t xml:space="preserve"> </w:t>
            </w:r>
            <w:r w:rsidRPr="00F67B36">
              <w:rPr>
                <w:rFonts w:ascii="Arial" w:hAnsi="Arial" w:cs="Arial"/>
              </w:rPr>
              <w:t xml:space="preserve">roboty budowlane </w:t>
            </w:r>
            <w:r w:rsidRPr="000F2738">
              <w:rPr>
                <w:rFonts w:ascii="Arial" w:hAnsi="Arial" w:cs="Arial"/>
                <w:b/>
              </w:rPr>
              <w:t>na okres ..................... miesięcy</w:t>
            </w:r>
            <w:r w:rsidRPr="00F67B36">
              <w:rPr>
                <w:rFonts w:ascii="Arial" w:hAnsi="Arial" w:cs="Arial"/>
              </w:rPr>
              <w:t xml:space="preserve"> od daty odbioru końcowego robót.</w:t>
            </w:r>
          </w:p>
          <w:p w14:paraId="7819568E" w14:textId="77777777" w:rsidR="00147F4A" w:rsidRDefault="00147F4A" w:rsidP="007B7EDE">
            <w:pPr>
              <w:pStyle w:val="Akapitzlist"/>
              <w:spacing w:before="120" w:after="120" w:line="360" w:lineRule="auto"/>
              <w:ind w:left="284"/>
              <w:contextualSpacing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7E5E3361" w14:textId="77777777" w:rsidR="00277D3E" w:rsidRPr="00F4169E" w:rsidRDefault="00277D3E" w:rsidP="007D517E">
            <w:pPr>
              <w:pStyle w:val="Akapitzlist"/>
              <w:spacing w:before="120" w:after="120" w:line="360" w:lineRule="auto"/>
              <w:ind w:left="284"/>
              <w:contextualSpacing w:val="0"/>
              <w:jc w:val="both"/>
              <w:rPr>
                <w:rFonts w:ascii="Arial" w:hAnsi="Arial" w:cs="Arial"/>
                <w:sz w:val="10"/>
              </w:rPr>
            </w:pPr>
          </w:p>
        </w:tc>
      </w:tr>
    </w:tbl>
    <w:p w14:paraId="5CE33BD8" w14:textId="77777777" w:rsidR="00E06D6D" w:rsidRDefault="00491025" w:rsidP="00E06D6D">
      <w:pPr>
        <w:pStyle w:val="Akapitzlist"/>
        <w:numPr>
          <w:ilvl w:val="3"/>
          <w:numId w:val="4"/>
        </w:numPr>
        <w:spacing w:after="60"/>
        <w:ind w:left="284" w:hanging="284"/>
        <w:contextualSpacing w:val="0"/>
        <w:jc w:val="both"/>
        <w:rPr>
          <w:rFonts w:ascii="Arial" w:hAnsi="Arial" w:cs="Arial"/>
        </w:rPr>
      </w:pPr>
      <w:r w:rsidRPr="004B56E7">
        <w:rPr>
          <w:rFonts w:ascii="Arial" w:hAnsi="Arial" w:cs="Arial"/>
        </w:rPr>
        <w:t>Oświadczamy, że zapoznaliśmy się ze specyfikacją warunków zamówienia</w:t>
      </w:r>
      <w:r w:rsidR="000D1AB3" w:rsidRPr="004B56E7">
        <w:rPr>
          <w:rFonts w:ascii="Arial" w:hAnsi="Arial" w:cs="Arial"/>
        </w:rPr>
        <w:t xml:space="preserve">, </w:t>
      </w:r>
      <w:r w:rsidR="006964C9">
        <w:rPr>
          <w:rFonts w:ascii="Arial" w:hAnsi="Arial" w:cs="Arial"/>
        </w:rPr>
        <w:br/>
      </w:r>
      <w:r w:rsidR="000D1AB3" w:rsidRPr="004B56E7">
        <w:rPr>
          <w:rFonts w:ascii="Arial" w:hAnsi="Arial" w:cs="Arial"/>
        </w:rPr>
        <w:t>w</w:t>
      </w:r>
      <w:r w:rsidRPr="004B56E7">
        <w:rPr>
          <w:rFonts w:ascii="Arial" w:hAnsi="Arial" w:cs="Arial"/>
        </w:rPr>
        <w:t xml:space="preserve"> tym  z</w:t>
      </w:r>
      <w:r w:rsidR="000D1AB3" w:rsidRPr="004B56E7">
        <w:rPr>
          <w:rFonts w:ascii="Arial" w:hAnsi="Arial" w:cs="Arial"/>
        </w:rPr>
        <w:t>e</w:t>
      </w:r>
      <w:r w:rsidRPr="004B56E7">
        <w:rPr>
          <w:rFonts w:ascii="Arial" w:hAnsi="Arial" w:cs="Arial"/>
        </w:rPr>
        <w:t xml:space="preserve"> wzorem umowy w sprawie zamówienia publicznego i uzyskaliśmy wszelkie informacje niezbędne do przygotowania n</w:t>
      </w:r>
      <w:r w:rsidR="004B56E7" w:rsidRPr="004B56E7">
        <w:rPr>
          <w:rFonts w:ascii="Arial" w:hAnsi="Arial" w:cs="Arial"/>
        </w:rPr>
        <w:t>iniejszej oferty. Przedstawione</w:t>
      </w:r>
      <w:r w:rsidR="00002A8B" w:rsidRPr="004B56E7">
        <w:rPr>
          <w:rFonts w:ascii="Arial" w:hAnsi="Arial" w:cs="Arial"/>
        </w:rPr>
        <w:t xml:space="preserve"> </w:t>
      </w:r>
      <w:r w:rsidRPr="004B56E7">
        <w:rPr>
          <w:rFonts w:ascii="Arial" w:hAnsi="Arial" w:cs="Arial"/>
        </w:rPr>
        <w:t>w specyfikacji warunków zamówienia warunki zawarcia umowy oraz wzór umowy zostały przez nas zaakceptowane.</w:t>
      </w:r>
    </w:p>
    <w:p w14:paraId="147BC4D5" w14:textId="77777777" w:rsidR="00E06D6D" w:rsidRDefault="004B56E7" w:rsidP="005F5D48">
      <w:pPr>
        <w:pStyle w:val="Akapitzlist"/>
        <w:numPr>
          <w:ilvl w:val="3"/>
          <w:numId w:val="4"/>
        </w:numPr>
        <w:spacing w:after="60"/>
        <w:ind w:left="284" w:hanging="284"/>
        <w:contextualSpacing w:val="0"/>
        <w:jc w:val="both"/>
        <w:rPr>
          <w:rFonts w:ascii="Arial" w:hAnsi="Arial" w:cs="Arial"/>
        </w:rPr>
      </w:pPr>
      <w:r w:rsidRPr="00E06D6D">
        <w:rPr>
          <w:rFonts w:ascii="Arial" w:hAnsi="Arial" w:cs="Arial"/>
        </w:rPr>
        <w:t>Oświadczamy, że w przypadku wspólnego ubiegania się o udzielenie zamówienia ponosimy solidarną odpowiedzialność za wykonanie przedmiotu umowy i wniesienie zabezpieczenia należytego wykonania umowy.</w:t>
      </w:r>
    </w:p>
    <w:p w14:paraId="6B3AE06A" w14:textId="77777777" w:rsidR="00E06D6D" w:rsidRDefault="00491025" w:rsidP="005F5D48">
      <w:pPr>
        <w:pStyle w:val="Akapitzlist"/>
        <w:numPr>
          <w:ilvl w:val="3"/>
          <w:numId w:val="4"/>
        </w:numPr>
        <w:spacing w:after="60"/>
        <w:ind w:left="284" w:hanging="284"/>
        <w:contextualSpacing w:val="0"/>
        <w:jc w:val="both"/>
        <w:rPr>
          <w:rFonts w:ascii="Arial" w:hAnsi="Arial" w:cs="Arial"/>
        </w:rPr>
      </w:pPr>
      <w:r w:rsidRPr="00E06D6D">
        <w:rPr>
          <w:rFonts w:ascii="Arial" w:hAnsi="Arial" w:cs="Arial"/>
        </w:rPr>
        <w:t xml:space="preserve">Oświadczamy, że uważamy się za związanych niniejszą ofertą przez czas wskazany                  w </w:t>
      </w:r>
      <w:r w:rsidR="009C6803">
        <w:rPr>
          <w:rFonts w:ascii="Arial" w:hAnsi="Arial" w:cs="Arial"/>
        </w:rPr>
        <w:t>SWZ</w:t>
      </w:r>
      <w:r w:rsidRPr="00E06D6D">
        <w:rPr>
          <w:rFonts w:ascii="Arial" w:hAnsi="Arial" w:cs="Arial"/>
        </w:rPr>
        <w:t>.</w:t>
      </w:r>
    </w:p>
    <w:p w14:paraId="4CC035D2" w14:textId="77777777" w:rsidR="00491025" w:rsidRPr="00E06D6D" w:rsidRDefault="00491025" w:rsidP="005F5D48">
      <w:pPr>
        <w:pStyle w:val="Akapitzlist"/>
        <w:numPr>
          <w:ilvl w:val="3"/>
          <w:numId w:val="4"/>
        </w:numPr>
        <w:spacing w:after="60"/>
        <w:ind w:left="284" w:hanging="284"/>
        <w:contextualSpacing w:val="0"/>
        <w:jc w:val="both"/>
        <w:rPr>
          <w:rFonts w:ascii="Arial" w:hAnsi="Arial" w:cs="Arial"/>
        </w:rPr>
      </w:pPr>
      <w:r w:rsidRPr="00E06D6D">
        <w:rPr>
          <w:rFonts w:ascii="Arial" w:hAnsi="Arial" w:cs="Arial"/>
        </w:rPr>
        <w:t>Zamówienie będziemy realizowali bez udziału Podwykonawców</w:t>
      </w:r>
      <w:r w:rsidR="00231C4E" w:rsidRPr="00E06D6D">
        <w:rPr>
          <w:rFonts w:ascii="Arial" w:hAnsi="Arial" w:cs="Arial"/>
        </w:rPr>
        <w:t xml:space="preserve"> </w:t>
      </w:r>
      <w:r w:rsidRPr="00E06D6D">
        <w:rPr>
          <w:rFonts w:ascii="Arial" w:hAnsi="Arial" w:cs="Arial"/>
        </w:rPr>
        <w:t>/</w:t>
      </w:r>
      <w:r w:rsidR="00231C4E" w:rsidRPr="00E06D6D">
        <w:rPr>
          <w:rFonts w:ascii="Arial" w:hAnsi="Arial" w:cs="Arial"/>
        </w:rPr>
        <w:t xml:space="preserve"> </w:t>
      </w:r>
      <w:r w:rsidRPr="00E06D6D">
        <w:rPr>
          <w:rFonts w:ascii="Arial" w:hAnsi="Arial" w:cs="Arial"/>
        </w:rPr>
        <w:t>Przy udziale Podwykonawców  w następującym zakresie*:</w:t>
      </w:r>
    </w:p>
    <w:p w14:paraId="04DDA81D" w14:textId="77777777" w:rsidR="00491025" w:rsidRDefault="00491025" w:rsidP="000D2B0A">
      <w:pPr>
        <w:pStyle w:val="Akapitzlist"/>
        <w:spacing w:after="60" w:line="360" w:lineRule="auto"/>
        <w:ind w:left="357"/>
        <w:contextualSpacing w:val="0"/>
        <w:jc w:val="center"/>
        <w:rPr>
          <w:rFonts w:ascii="Arial" w:hAnsi="Arial" w:cs="Arial"/>
          <w:sz w:val="18"/>
        </w:rPr>
      </w:pPr>
      <w:r w:rsidRPr="000D2B0A">
        <w:rPr>
          <w:rFonts w:ascii="Arial" w:hAnsi="Arial" w:cs="Arial"/>
        </w:rPr>
        <w:t>………………………………………………………………………..…………………………………………………………………………………………………………………………..…</w:t>
      </w:r>
      <w:r w:rsidR="005A38A0" w:rsidRPr="000D2B0A">
        <w:rPr>
          <w:rFonts w:ascii="Arial" w:hAnsi="Arial" w:cs="Arial"/>
        </w:rPr>
        <w:t xml:space="preserve">  </w:t>
      </w:r>
      <w:r w:rsidRPr="000D2B0A">
        <w:rPr>
          <w:rFonts w:ascii="Arial" w:hAnsi="Arial" w:cs="Arial"/>
          <w:sz w:val="18"/>
        </w:rPr>
        <w:t>(</w:t>
      </w:r>
      <w:r w:rsidRPr="000D2B0A">
        <w:rPr>
          <w:rFonts w:ascii="Arial" w:hAnsi="Arial" w:cs="Arial"/>
          <w:i/>
          <w:sz w:val="18"/>
        </w:rPr>
        <w:t>należy określić zakres powierzonych robót</w:t>
      </w:r>
      <w:r w:rsidRPr="000D2B0A">
        <w:rPr>
          <w:rFonts w:ascii="Arial" w:hAnsi="Arial" w:cs="Arial"/>
          <w:sz w:val="18"/>
        </w:rPr>
        <w:t>)</w:t>
      </w:r>
    </w:p>
    <w:p w14:paraId="46870673" w14:textId="77777777" w:rsidR="005632FD" w:rsidRPr="00E06D6D" w:rsidRDefault="005632FD" w:rsidP="000D2B0A">
      <w:pPr>
        <w:pStyle w:val="Akapitzlist"/>
        <w:spacing w:after="60" w:line="360" w:lineRule="auto"/>
        <w:ind w:left="357"/>
        <w:contextualSpacing w:val="0"/>
        <w:jc w:val="center"/>
        <w:rPr>
          <w:rFonts w:ascii="Arial" w:hAnsi="Arial" w:cs="Arial"/>
          <w:i/>
          <w:color w:val="7030A0"/>
          <w:sz w:val="16"/>
        </w:rPr>
      </w:pPr>
      <w:r w:rsidRPr="00E06D6D">
        <w:rPr>
          <w:rFonts w:ascii="Arial" w:hAnsi="Arial" w:cs="Arial"/>
          <w:i/>
          <w:color w:val="7030A0"/>
          <w:sz w:val="16"/>
        </w:rPr>
        <w:t>UWAGA! W przypadku, gdy Wykonawca nie wypełni powyższego punktu, Zamawiający uzna, że Wykonawca zamierza zrealizować zamówienie bez udziału Podwykonawców.</w:t>
      </w:r>
    </w:p>
    <w:p w14:paraId="450F402B" w14:textId="77777777" w:rsidR="00E06D6D" w:rsidRDefault="00231C4E" w:rsidP="005F5D48">
      <w:pPr>
        <w:pStyle w:val="Akapitzlist"/>
        <w:numPr>
          <w:ilvl w:val="3"/>
          <w:numId w:val="4"/>
        </w:numPr>
        <w:spacing w:after="120"/>
        <w:ind w:left="284" w:hanging="284"/>
        <w:contextualSpacing w:val="0"/>
        <w:jc w:val="both"/>
        <w:rPr>
          <w:rFonts w:ascii="Arial" w:hAnsi="Arial" w:cs="Arial"/>
          <w:b/>
        </w:rPr>
      </w:pPr>
      <w:r w:rsidRPr="000D2B0A">
        <w:rPr>
          <w:rFonts w:ascii="Arial" w:hAnsi="Arial" w:cs="Arial"/>
          <w:b/>
        </w:rPr>
        <w:t>W przypadku uznania niniejszej oferty za ofertę najkorzystniejszą zobowiązujemy się do zawarcia umowy w miejscu i terminie wskazanym przez Zamawiającego.</w:t>
      </w:r>
    </w:p>
    <w:p w14:paraId="751D9C04" w14:textId="77777777" w:rsidR="00B50CD1" w:rsidRPr="00E06D6D" w:rsidRDefault="00F120A8" w:rsidP="005F5D48">
      <w:pPr>
        <w:pStyle w:val="Akapitzlist"/>
        <w:numPr>
          <w:ilvl w:val="3"/>
          <w:numId w:val="4"/>
        </w:numPr>
        <w:spacing w:after="0"/>
        <w:ind w:left="284" w:hanging="284"/>
        <w:contextualSpacing w:val="0"/>
        <w:jc w:val="both"/>
        <w:rPr>
          <w:rFonts w:ascii="Arial" w:hAnsi="Arial" w:cs="Arial"/>
          <w:b/>
        </w:rPr>
      </w:pPr>
      <w:r w:rsidRPr="00E06D6D">
        <w:rPr>
          <w:rFonts w:ascii="Arial" w:hAnsi="Arial" w:cs="Arial"/>
        </w:rPr>
        <w:t>Zwrotu wadium wniesionego w pieniądzu należy dokonać na rachunek</w:t>
      </w:r>
      <w:r w:rsidR="00B50CD1" w:rsidRPr="00E06D6D">
        <w:rPr>
          <w:rFonts w:ascii="Arial" w:hAnsi="Arial" w:cs="Arial"/>
        </w:rPr>
        <w:t>:</w:t>
      </w:r>
    </w:p>
    <w:p w14:paraId="0BF742F6" w14:textId="77777777" w:rsidR="00E06D6D" w:rsidRDefault="00AB0A4C" w:rsidP="00E06D6D">
      <w:pPr>
        <w:pStyle w:val="Akapitzlist"/>
        <w:spacing w:after="120" w:line="360" w:lineRule="auto"/>
        <w:ind w:left="357"/>
        <w:contextualSpacing w:val="0"/>
        <w:rPr>
          <w:rFonts w:ascii="Arial" w:hAnsi="Arial" w:cs="Arial"/>
        </w:rPr>
      </w:pPr>
      <w:r w:rsidRPr="000D2B0A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7D09470" w14:textId="77777777" w:rsidR="00E06D6D" w:rsidRDefault="00F34A93" w:rsidP="005F5D48">
      <w:pPr>
        <w:pStyle w:val="Akapitzlist"/>
        <w:numPr>
          <w:ilvl w:val="3"/>
          <w:numId w:val="4"/>
        </w:numPr>
        <w:spacing w:after="120"/>
        <w:ind w:left="284" w:hanging="284"/>
        <w:contextualSpacing w:val="0"/>
        <w:jc w:val="both"/>
        <w:rPr>
          <w:rFonts w:ascii="Arial" w:hAnsi="Arial" w:cs="Arial"/>
        </w:rPr>
      </w:pPr>
      <w:r w:rsidRPr="00E06D6D">
        <w:rPr>
          <w:rFonts w:ascii="Arial" w:hAnsi="Arial" w:cs="Aria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</w:t>
      </w:r>
      <w:r w:rsidR="00E06D6D">
        <w:rPr>
          <w:rFonts w:ascii="Arial" w:hAnsi="Arial" w:cs="Arial"/>
        </w:rPr>
        <w:t>2016 r. nr. 119 s. 1 – „RODO”).</w:t>
      </w:r>
    </w:p>
    <w:p w14:paraId="07DB4197" w14:textId="77777777" w:rsidR="00E06D6D" w:rsidRDefault="00F34A93" w:rsidP="005F5D48">
      <w:pPr>
        <w:pStyle w:val="Akapitzlist"/>
        <w:numPr>
          <w:ilvl w:val="3"/>
          <w:numId w:val="4"/>
        </w:numPr>
        <w:spacing w:after="120"/>
        <w:ind w:left="284" w:hanging="426"/>
        <w:contextualSpacing w:val="0"/>
        <w:jc w:val="both"/>
        <w:rPr>
          <w:rFonts w:ascii="Arial" w:hAnsi="Arial" w:cs="Arial"/>
        </w:rPr>
      </w:pPr>
      <w:r w:rsidRPr="00E06D6D">
        <w:rPr>
          <w:rFonts w:ascii="Arial" w:hAnsi="Arial" w:cs="Arial"/>
        </w:rPr>
        <w:t>Oświadczamy, że wypełniliśmy obowiązki informacyjne przewidziane w art. 13 lub art. 14 RODO wobec osób fizycznych, od któryc</w:t>
      </w:r>
      <w:r w:rsidR="005F5D48">
        <w:rPr>
          <w:rFonts w:ascii="Arial" w:hAnsi="Arial" w:cs="Arial"/>
        </w:rPr>
        <w:t xml:space="preserve">h dane osobowe bezpośrednio lub </w:t>
      </w:r>
      <w:r w:rsidRPr="00E06D6D">
        <w:rPr>
          <w:rFonts w:ascii="Arial" w:hAnsi="Arial" w:cs="Arial"/>
        </w:rPr>
        <w:t xml:space="preserve">pośrednio pozyskaliśmy w celu ubiegania się o udzielenie zamówienia publicznego </w:t>
      </w:r>
      <w:r w:rsidR="005F5D48">
        <w:rPr>
          <w:rFonts w:ascii="Arial" w:hAnsi="Arial" w:cs="Arial"/>
        </w:rPr>
        <w:br/>
      </w:r>
      <w:r w:rsidRPr="00E06D6D">
        <w:rPr>
          <w:rFonts w:ascii="Arial" w:hAnsi="Arial" w:cs="Arial"/>
        </w:rPr>
        <w:t>w niniejszym postępowaniu.</w:t>
      </w:r>
    </w:p>
    <w:p w14:paraId="016FFA7A" w14:textId="77777777" w:rsidR="00F67B36" w:rsidRPr="00E06D6D" w:rsidRDefault="00F67B36" w:rsidP="005F5D48">
      <w:pPr>
        <w:pStyle w:val="Akapitzlist"/>
        <w:numPr>
          <w:ilvl w:val="3"/>
          <w:numId w:val="4"/>
        </w:numPr>
        <w:tabs>
          <w:tab w:val="clear" w:pos="502"/>
        </w:tabs>
        <w:spacing w:after="120"/>
        <w:ind w:left="284" w:hanging="426"/>
        <w:contextualSpacing w:val="0"/>
        <w:rPr>
          <w:rFonts w:ascii="Arial" w:hAnsi="Arial" w:cs="Arial"/>
        </w:rPr>
      </w:pPr>
      <w:r w:rsidRPr="00962ABA">
        <w:rPr>
          <w:rFonts w:ascii="Arial" w:hAnsi="Arial" w:cs="Arial"/>
          <w:i/>
          <w:szCs w:val="20"/>
        </w:rPr>
        <w:t>Następujące informacje zawarte w naszej ofercie stanowią tajemnicę przedsiębiorstwa</w:t>
      </w:r>
      <w:r w:rsidRPr="00E06D6D">
        <w:rPr>
          <w:rFonts w:ascii="Arial" w:hAnsi="Arial" w:cs="Arial"/>
          <w:szCs w:val="20"/>
        </w:rPr>
        <w:t>:</w:t>
      </w:r>
    </w:p>
    <w:p w14:paraId="3FE8CBC6" w14:textId="77777777" w:rsidR="00F67B36" w:rsidRDefault="00F67B36" w:rsidP="005F5D48">
      <w:pPr>
        <w:pStyle w:val="Akapitzlist"/>
        <w:spacing w:after="0"/>
        <w:ind w:left="284"/>
        <w:contextualSpacing w:val="0"/>
        <w:jc w:val="both"/>
        <w:rPr>
          <w:rFonts w:ascii="Arial" w:hAnsi="Arial" w:cs="Arial"/>
          <w:szCs w:val="20"/>
        </w:rPr>
      </w:pPr>
      <w:r w:rsidRPr="000D2B0A">
        <w:rPr>
          <w:rFonts w:ascii="Arial" w:hAnsi="Arial" w:cs="Arial"/>
          <w:szCs w:val="20"/>
        </w:rPr>
        <w:t>………………………………………………………………………………………………</w:t>
      </w:r>
    </w:p>
    <w:p w14:paraId="60DE4046" w14:textId="77777777" w:rsidR="00E06D6D" w:rsidRDefault="00F67B36" w:rsidP="005F5D48">
      <w:pPr>
        <w:pStyle w:val="Akapitzlist"/>
        <w:spacing w:after="120"/>
        <w:ind w:left="284"/>
        <w:contextualSpacing w:val="0"/>
        <w:jc w:val="both"/>
        <w:rPr>
          <w:rFonts w:ascii="Arial" w:hAnsi="Arial" w:cs="Arial"/>
          <w:szCs w:val="20"/>
        </w:rPr>
      </w:pPr>
      <w:r w:rsidRPr="00F67B36">
        <w:rPr>
          <w:rFonts w:ascii="Arial" w:hAnsi="Arial" w:cs="Arial"/>
          <w:szCs w:val="20"/>
        </w:rPr>
        <w:t>Uzasadnienie zastrzeżenia ww. informacji jako tajemnicy przedsiębiorstwa zostało załączone do naszej oferty.</w:t>
      </w:r>
    </w:p>
    <w:p w14:paraId="49549E76" w14:textId="77777777" w:rsidR="00E06D6D" w:rsidRPr="00E06D6D" w:rsidRDefault="00E06D6D" w:rsidP="005F5D48">
      <w:pPr>
        <w:pStyle w:val="Akapitzlist"/>
        <w:numPr>
          <w:ilvl w:val="3"/>
          <w:numId w:val="4"/>
        </w:numPr>
        <w:tabs>
          <w:tab w:val="clear" w:pos="502"/>
        </w:tabs>
        <w:spacing w:after="120"/>
        <w:ind w:left="283" w:hanging="425"/>
        <w:contextualSpacing w:val="0"/>
        <w:jc w:val="both"/>
        <w:rPr>
          <w:rFonts w:ascii="Arial" w:hAnsi="Arial" w:cs="Arial"/>
          <w:szCs w:val="20"/>
        </w:rPr>
      </w:pPr>
      <w:r w:rsidRPr="00E06D6D">
        <w:rPr>
          <w:rFonts w:ascii="Arial" w:hAnsi="Arial" w:cs="Arial"/>
          <w:szCs w:val="20"/>
        </w:rPr>
        <w:lastRenderedPageBreak/>
        <w:t>Ofertę składamy na stronach ponumerowanych i zaparafowanych od numeru ….. do numeru ….. .</w:t>
      </w:r>
    </w:p>
    <w:p w14:paraId="4E4FF753" w14:textId="77777777" w:rsidR="00AB0A4C" w:rsidRPr="00E06D6D" w:rsidRDefault="00AB0A4C" w:rsidP="005F5D48">
      <w:pPr>
        <w:pStyle w:val="Akapitzlist"/>
        <w:numPr>
          <w:ilvl w:val="3"/>
          <w:numId w:val="4"/>
        </w:numPr>
        <w:tabs>
          <w:tab w:val="clear" w:pos="502"/>
        </w:tabs>
        <w:spacing w:after="0"/>
        <w:ind w:left="284" w:hanging="426"/>
        <w:contextualSpacing w:val="0"/>
        <w:jc w:val="both"/>
        <w:rPr>
          <w:rFonts w:ascii="Arial" w:hAnsi="Arial" w:cs="Arial"/>
          <w:szCs w:val="20"/>
        </w:rPr>
      </w:pPr>
      <w:r w:rsidRPr="00E06D6D">
        <w:rPr>
          <w:rFonts w:ascii="Arial" w:hAnsi="Arial" w:cs="Arial"/>
          <w:szCs w:val="20"/>
        </w:rPr>
        <w:t>Załącznikami do niniejszej oferty są:</w:t>
      </w:r>
    </w:p>
    <w:p w14:paraId="6CCFF88D" w14:textId="77777777" w:rsidR="00AB0A4C" w:rsidRPr="000D2B0A" w:rsidRDefault="00AB0A4C" w:rsidP="00E85750">
      <w:pPr>
        <w:pStyle w:val="Akapitzlist"/>
        <w:numPr>
          <w:ilvl w:val="0"/>
          <w:numId w:val="5"/>
        </w:numPr>
        <w:spacing w:after="0" w:line="360" w:lineRule="auto"/>
        <w:ind w:left="709"/>
        <w:contextualSpacing w:val="0"/>
        <w:jc w:val="both"/>
        <w:rPr>
          <w:rFonts w:ascii="Arial" w:hAnsi="Arial" w:cs="Arial"/>
          <w:sz w:val="24"/>
          <w:szCs w:val="20"/>
        </w:rPr>
      </w:pPr>
      <w:r w:rsidRPr="000D2B0A">
        <w:rPr>
          <w:rFonts w:ascii="Arial" w:hAnsi="Arial" w:cs="Arial"/>
          <w:szCs w:val="20"/>
        </w:rPr>
        <w:t>………………………………………………………………………………………………</w:t>
      </w:r>
    </w:p>
    <w:p w14:paraId="017F2B6B" w14:textId="77777777" w:rsidR="00AB0A4C" w:rsidRPr="000D2B0A" w:rsidRDefault="00AB0A4C" w:rsidP="00E85750">
      <w:pPr>
        <w:pStyle w:val="Akapitzlist"/>
        <w:numPr>
          <w:ilvl w:val="0"/>
          <w:numId w:val="5"/>
        </w:numPr>
        <w:spacing w:after="0" w:line="360" w:lineRule="auto"/>
        <w:ind w:left="709"/>
        <w:contextualSpacing w:val="0"/>
        <w:jc w:val="both"/>
        <w:rPr>
          <w:rFonts w:ascii="Arial" w:hAnsi="Arial" w:cs="Arial"/>
          <w:szCs w:val="20"/>
        </w:rPr>
      </w:pPr>
      <w:r w:rsidRPr="000D2B0A">
        <w:rPr>
          <w:rFonts w:ascii="Arial" w:hAnsi="Arial" w:cs="Arial"/>
          <w:szCs w:val="20"/>
        </w:rPr>
        <w:t>………………………………………………………………………………………………</w:t>
      </w:r>
    </w:p>
    <w:p w14:paraId="06B15475" w14:textId="77777777" w:rsidR="00AB0A4C" w:rsidRPr="000D2B0A" w:rsidRDefault="00AB0A4C" w:rsidP="00E85750">
      <w:pPr>
        <w:pStyle w:val="Akapitzlist"/>
        <w:numPr>
          <w:ilvl w:val="0"/>
          <w:numId w:val="5"/>
        </w:numPr>
        <w:spacing w:after="0" w:line="360" w:lineRule="auto"/>
        <w:ind w:left="709"/>
        <w:contextualSpacing w:val="0"/>
        <w:jc w:val="both"/>
        <w:rPr>
          <w:rFonts w:ascii="Arial" w:hAnsi="Arial" w:cs="Arial"/>
          <w:szCs w:val="20"/>
        </w:rPr>
      </w:pPr>
      <w:r w:rsidRPr="000D2B0A">
        <w:rPr>
          <w:rFonts w:ascii="Arial" w:hAnsi="Arial" w:cs="Arial"/>
          <w:szCs w:val="20"/>
        </w:rPr>
        <w:t>………………………………………………………………………………………………</w:t>
      </w:r>
    </w:p>
    <w:p w14:paraId="5C01C2E7" w14:textId="77777777" w:rsidR="00AB0A4C" w:rsidRPr="000D2B0A" w:rsidRDefault="00AB0A4C" w:rsidP="00E85750">
      <w:pPr>
        <w:pStyle w:val="Akapitzlist"/>
        <w:numPr>
          <w:ilvl w:val="0"/>
          <w:numId w:val="5"/>
        </w:numPr>
        <w:spacing w:after="0" w:line="360" w:lineRule="auto"/>
        <w:ind w:left="709"/>
        <w:contextualSpacing w:val="0"/>
        <w:jc w:val="both"/>
        <w:rPr>
          <w:rFonts w:ascii="Arial" w:hAnsi="Arial" w:cs="Arial"/>
          <w:szCs w:val="20"/>
        </w:rPr>
      </w:pPr>
      <w:r w:rsidRPr="000D2B0A">
        <w:rPr>
          <w:rFonts w:ascii="Arial" w:hAnsi="Arial" w:cs="Arial"/>
          <w:szCs w:val="20"/>
        </w:rPr>
        <w:t>……………………………………………………………………………………………</w:t>
      </w:r>
      <w:r w:rsidR="007C1595">
        <w:rPr>
          <w:rFonts w:ascii="Arial" w:hAnsi="Arial" w:cs="Arial"/>
          <w:szCs w:val="20"/>
        </w:rPr>
        <w:t>…</w:t>
      </w:r>
    </w:p>
    <w:p w14:paraId="4A9EF850" w14:textId="77777777" w:rsidR="00AB0A4C" w:rsidRPr="00DF1275" w:rsidRDefault="00AB0A4C" w:rsidP="00E85750">
      <w:pPr>
        <w:pStyle w:val="Akapitzlist"/>
        <w:numPr>
          <w:ilvl w:val="0"/>
          <w:numId w:val="5"/>
        </w:numPr>
        <w:spacing w:after="0" w:line="360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0D2B0A">
        <w:rPr>
          <w:rFonts w:ascii="Arial" w:hAnsi="Arial" w:cs="Arial"/>
          <w:szCs w:val="20"/>
        </w:rPr>
        <w:t>…………………………………………………………………………………………</w:t>
      </w:r>
      <w:r w:rsidR="00E25CB2" w:rsidRPr="000D2B0A">
        <w:rPr>
          <w:rFonts w:ascii="Arial" w:hAnsi="Arial" w:cs="Arial"/>
          <w:szCs w:val="20"/>
        </w:rPr>
        <w:t>.</w:t>
      </w:r>
      <w:r w:rsidRPr="000D2B0A">
        <w:rPr>
          <w:rFonts w:ascii="Arial" w:hAnsi="Arial" w:cs="Arial"/>
          <w:szCs w:val="20"/>
        </w:rPr>
        <w:t>……</w:t>
      </w:r>
    </w:p>
    <w:p w14:paraId="4FA8F5DF" w14:textId="77777777" w:rsidR="00E25CB2" w:rsidRDefault="00E25CB2" w:rsidP="00593AAD">
      <w:pPr>
        <w:spacing w:after="0"/>
        <w:jc w:val="both"/>
        <w:rPr>
          <w:rFonts w:ascii="Arial" w:hAnsi="Arial" w:cs="Arial"/>
          <w:szCs w:val="20"/>
        </w:rPr>
      </w:pPr>
    </w:p>
    <w:p w14:paraId="1FED3991" w14:textId="77777777" w:rsidR="00E25CB2" w:rsidRDefault="00E25CB2" w:rsidP="00593AAD">
      <w:pPr>
        <w:spacing w:after="0"/>
        <w:jc w:val="both"/>
        <w:rPr>
          <w:rFonts w:ascii="Arial" w:hAnsi="Arial" w:cs="Arial"/>
          <w:szCs w:val="20"/>
        </w:rPr>
      </w:pPr>
    </w:p>
    <w:p w14:paraId="6AC62313" w14:textId="77777777" w:rsidR="00E25CB2" w:rsidRDefault="00E25CB2" w:rsidP="00E25CB2">
      <w:pPr>
        <w:spacing w:after="0" w:line="360" w:lineRule="auto"/>
        <w:jc w:val="both"/>
        <w:rPr>
          <w:rFonts w:ascii="Arial" w:hAnsi="Arial" w:cs="Arial"/>
          <w:szCs w:val="20"/>
        </w:rPr>
      </w:pPr>
    </w:p>
    <w:p w14:paraId="4E3C80F8" w14:textId="77777777" w:rsidR="00E25CB2" w:rsidRDefault="00E25CB2" w:rsidP="00E25CB2">
      <w:pPr>
        <w:spacing w:after="0" w:line="360" w:lineRule="auto"/>
        <w:jc w:val="both"/>
        <w:rPr>
          <w:rFonts w:ascii="Arial" w:hAnsi="Arial" w:cs="Arial"/>
          <w:szCs w:val="20"/>
        </w:rPr>
      </w:pPr>
    </w:p>
    <w:p w14:paraId="022C87AF" w14:textId="77777777" w:rsidR="00E25CB2" w:rsidRPr="00DF1275" w:rsidRDefault="00E25CB2" w:rsidP="00E25CB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F1275">
        <w:rPr>
          <w:rFonts w:ascii="Arial" w:hAnsi="Arial" w:cs="Arial"/>
          <w:sz w:val="18"/>
          <w:szCs w:val="18"/>
        </w:rPr>
        <w:t>…………….., dnia …………………….</w:t>
      </w:r>
    </w:p>
    <w:p w14:paraId="015DF309" w14:textId="77777777" w:rsidR="00E25CB2" w:rsidRPr="00DF1275" w:rsidRDefault="00E25CB2" w:rsidP="00E25CB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0C414511" w14:textId="77777777" w:rsidR="00E25CB2" w:rsidRPr="00DF1275" w:rsidRDefault="00E25CB2" w:rsidP="00E25CB2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DF1275">
        <w:rPr>
          <w:rFonts w:ascii="Arial" w:hAnsi="Arial" w:cs="Arial"/>
          <w:sz w:val="18"/>
          <w:szCs w:val="18"/>
        </w:rPr>
        <w:t>……………………………………………………………..</w:t>
      </w:r>
    </w:p>
    <w:p w14:paraId="3F034867" w14:textId="77777777" w:rsidR="00E25CB2" w:rsidRPr="00DF1275" w:rsidRDefault="00E25CB2" w:rsidP="000D2B0A">
      <w:pPr>
        <w:spacing w:after="0" w:line="360" w:lineRule="auto"/>
        <w:ind w:left="4680" w:firstLine="360"/>
        <w:jc w:val="both"/>
        <w:rPr>
          <w:rFonts w:ascii="Arial" w:hAnsi="Arial" w:cs="Arial"/>
          <w:i/>
          <w:sz w:val="18"/>
          <w:szCs w:val="18"/>
        </w:rPr>
      </w:pPr>
      <w:r w:rsidRPr="00DF1275">
        <w:rPr>
          <w:rFonts w:ascii="Arial" w:hAnsi="Arial" w:cs="Arial"/>
          <w:i/>
          <w:sz w:val="18"/>
          <w:szCs w:val="18"/>
        </w:rPr>
        <w:t>(Pieczęć i podpis Wykonawcy/ Pełnomocnika)</w:t>
      </w:r>
    </w:p>
    <w:p w14:paraId="7BFD7D13" w14:textId="77777777" w:rsidR="004E1B80" w:rsidRPr="00DF1275" w:rsidRDefault="004E1B80" w:rsidP="00B50CD1">
      <w:pPr>
        <w:pStyle w:val="Akapitzlist"/>
        <w:spacing w:after="0" w:line="360" w:lineRule="auto"/>
        <w:ind w:left="357"/>
        <w:contextualSpacing w:val="0"/>
        <w:rPr>
          <w:rFonts w:ascii="Arial" w:hAnsi="Arial" w:cs="Arial"/>
          <w:sz w:val="18"/>
          <w:szCs w:val="18"/>
        </w:rPr>
      </w:pPr>
    </w:p>
    <w:p w14:paraId="46B43644" w14:textId="77777777" w:rsidR="004E1B80" w:rsidRPr="00DF1275" w:rsidRDefault="004E1B80" w:rsidP="00B50CD1">
      <w:pPr>
        <w:pStyle w:val="Akapitzlist"/>
        <w:spacing w:after="0" w:line="360" w:lineRule="auto"/>
        <w:ind w:left="357"/>
        <w:contextualSpacing w:val="0"/>
        <w:rPr>
          <w:rFonts w:ascii="Arial" w:hAnsi="Arial" w:cs="Arial"/>
          <w:sz w:val="18"/>
          <w:szCs w:val="18"/>
        </w:rPr>
      </w:pPr>
    </w:p>
    <w:p w14:paraId="0A92ABFE" w14:textId="77777777" w:rsidR="001A79B5" w:rsidRPr="001A79B5" w:rsidRDefault="001A79B5" w:rsidP="001A79B5">
      <w:pPr>
        <w:spacing w:before="240" w:after="240"/>
        <w:rPr>
          <w:rFonts w:ascii="Arial Narrow" w:hAnsi="Arial Narrow" w:cs="Arial"/>
          <w:bCs/>
          <w:i/>
        </w:rPr>
      </w:pPr>
      <w:bookmarkStart w:id="1" w:name="_Hlk60047166"/>
      <w:r w:rsidRPr="001A79B5">
        <w:rPr>
          <w:rFonts w:ascii="Arial Narrow" w:hAnsi="Arial Narrow" w:cs="Arial"/>
          <w:bCs/>
          <w:i/>
        </w:rPr>
        <w:t>Dokument musi być złożony pod rygorem nieważności</w:t>
      </w:r>
      <w:r w:rsidRPr="001A79B5">
        <w:rPr>
          <w:rFonts w:ascii="Arial Narrow" w:hAnsi="Arial Narrow" w:cs="Arial"/>
          <w:bCs/>
          <w:i/>
        </w:rPr>
        <w:tab/>
      </w:r>
      <w:r w:rsidRPr="001A79B5">
        <w:rPr>
          <w:rFonts w:ascii="Arial Narrow" w:hAnsi="Arial Narrow" w:cs="Arial"/>
          <w:bCs/>
          <w:i/>
        </w:rPr>
        <w:br/>
        <w:t>w formie elektronicznej, o której mowa w art. 78(1) KC</w:t>
      </w:r>
      <w:r w:rsidRPr="001A79B5">
        <w:rPr>
          <w:rFonts w:ascii="Arial Narrow" w:hAnsi="Arial Narrow" w:cs="Arial"/>
          <w:bCs/>
          <w:i/>
        </w:rPr>
        <w:br/>
        <w:t>(tj. podpisany kwalifikowanym podpisem elektronicznym)</w:t>
      </w:r>
    </w:p>
    <w:bookmarkEnd w:id="1"/>
    <w:p w14:paraId="37DCE838" w14:textId="77777777" w:rsidR="004E1B80" w:rsidRPr="00DF1275" w:rsidRDefault="004E1B80" w:rsidP="00B50CD1">
      <w:pPr>
        <w:pStyle w:val="Akapitzlist"/>
        <w:spacing w:after="0" w:line="360" w:lineRule="auto"/>
        <w:ind w:left="357"/>
        <w:contextualSpacing w:val="0"/>
        <w:rPr>
          <w:rFonts w:ascii="Arial" w:hAnsi="Arial" w:cs="Arial"/>
          <w:sz w:val="18"/>
          <w:szCs w:val="18"/>
        </w:rPr>
      </w:pPr>
    </w:p>
    <w:p w14:paraId="30C587FB" w14:textId="77777777" w:rsidR="00782612" w:rsidRDefault="00782612" w:rsidP="00B50CD1">
      <w:pPr>
        <w:pStyle w:val="Akapitzlist"/>
        <w:spacing w:after="0" w:line="360" w:lineRule="auto"/>
        <w:ind w:left="357"/>
        <w:contextualSpacing w:val="0"/>
        <w:rPr>
          <w:rFonts w:ascii="Arial" w:hAnsi="Arial" w:cs="Arial"/>
          <w:szCs w:val="20"/>
        </w:rPr>
      </w:pPr>
    </w:p>
    <w:p w14:paraId="24FE87A5" w14:textId="77777777" w:rsidR="0036546F" w:rsidRDefault="0036546F" w:rsidP="00965BBD">
      <w:pPr>
        <w:tabs>
          <w:tab w:val="left" w:pos="6473"/>
        </w:tabs>
        <w:spacing w:before="120" w:after="0"/>
        <w:rPr>
          <w:rFonts w:ascii="Arial" w:eastAsia="Calibri" w:hAnsi="Arial" w:cs="Arial"/>
          <w:sz w:val="20"/>
          <w:lang w:eastAsia="en-US"/>
        </w:rPr>
        <w:sectPr w:rsidR="0036546F" w:rsidSect="009733F6">
          <w:headerReference w:type="default" r:id="rId10"/>
          <w:footerReference w:type="default" r:id="rId11"/>
          <w:type w:val="continuous"/>
          <w:pgSz w:w="11906" w:h="16838" w:code="9"/>
          <w:pgMar w:top="1134" w:right="1325" w:bottom="1418" w:left="1800" w:header="1020" w:footer="725" w:gutter="0"/>
          <w:pgNumType w:start="0"/>
          <w:cols w:space="720"/>
          <w:titlePg/>
          <w:docGrid w:linePitch="299"/>
        </w:sectPr>
      </w:pPr>
    </w:p>
    <w:p w14:paraId="53A68827" w14:textId="77777777" w:rsidR="00593AAD" w:rsidRPr="0077683E" w:rsidRDefault="00DC1999" w:rsidP="00F70A48">
      <w:pPr>
        <w:tabs>
          <w:tab w:val="left" w:pos="6473"/>
        </w:tabs>
        <w:spacing w:after="0"/>
        <w:rPr>
          <w:rFonts w:ascii="Arial" w:eastAsia="Calibri" w:hAnsi="Arial" w:cs="Arial"/>
          <w:b/>
          <w:i/>
          <w:sz w:val="20"/>
          <w:lang w:eastAsia="en-US"/>
        </w:rPr>
      </w:pPr>
      <w:r w:rsidRPr="0077683E">
        <w:rPr>
          <w:rFonts w:ascii="Arial" w:eastAsia="Calibri" w:hAnsi="Arial" w:cs="Arial"/>
          <w:b/>
          <w:i/>
          <w:sz w:val="20"/>
          <w:lang w:eastAsia="en-US"/>
        </w:rPr>
        <w:lastRenderedPageBreak/>
        <w:t xml:space="preserve">Załącznik nr 4 do </w:t>
      </w:r>
      <w:r w:rsidR="009C6803">
        <w:rPr>
          <w:rFonts w:ascii="Arial" w:eastAsia="Calibri" w:hAnsi="Arial" w:cs="Arial"/>
          <w:b/>
          <w:i/>
          <w:sz w:val="20"/>
          <w:lang w:eastAsia="en-US"/>
        </w:rPr>
        <w:t>SWZ</w:t>
      </w:r>
    </w:p>
    <w:p w14:paraId="36C21763" w14:textId="77777777" w:rsidR="00A42EAC" w:rsidRPr="003E1710" w:rsidRDefault="00F70A48" w:rsidP="00A42EAC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A42EAC" w:rsidRPr="003E1710">
        <w:rPr>
          <w:rFonts w:ascii="Arial" w:hAnsi="Arial" w:cs="Arial"/>
          <w:sz w:val="20"/>
          <w:szCs w:val="20"/>
        </w:rPr>
        <w:t xml:space="preserve">…………….……. </w:t>
      </w:r>
      <w:r w:rsidR="00A42EAC" w:rsidRPr="00190D6E">
        <w:rPr>
          <w:rFonts w:ascii="Arial" w:hAnsi="Arial" w:cs="Arial"/>
          <w:i/>
          <w:sz w:val="16"/>
          <w:szCs w:val="16"/>
        </w:rPr>
        <w:t>(miejscowość),</w:t>
      </w:r>
      <w:r w:rsidR="00A42EAC" w:rsidRPr="00190D6E">
        <w:rPr>
          <w:rFonts w:ascii="Arial" w:hAnsi="Arial" w:cs="Arial"/>
          <w:i/>
          <w:sz w:val="18"/>
          <w:szCs w:val="18"/>
        </w:rPr>
        <w:t xml:space="preserve"> </w:t>
      </w:r>
      <w:r w:rsidR="00A42EAC"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F07F4ED" w14:textId="77777777" w:rsidR="00F70A48" w:rsidRDefault="00F70A48" w:rsidP="00F70A48">
      <w:pPr>
        <w:spacing w:after="0"/>
        <w:ind w:left="6379" w:firstLine="13"/>
        <w:jc w:val="both"/>
        <w:rPr>
          <w:rFonts w:ascii="Arial" w:hAnsi="Arial" w:cs="Arial"/>
          <w:i/>
          <w:sz w:val="16"/>
          <w:szCs w:val="16"/>
        </w:rPr>
      </w:pPr>
    </w:p>
    <w:p w14:paraId="7F4BF844" w14:textId="77777777" w:rsidR="00763F47" w:rsidRPr="00A42EAC" w:rsidRDefault="00763F47" w:rsidP="00A42EAC">
      <w:pPr>
        <w:spacing w:before="360" w:after="120"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A42EAC">
        <w:rPr>
          <w:rFonts w:ascii="Arial" w:hAnsi="Arial" w:cs="Arial"/>
          <w:b/>
          <w:sz w:val="24"/>
          <w:u w:val="single"/>
        </w:rPr>
        <w:t xml:space="preserve">Oświadczenie wykonawcy </w:t>
      </w:r>
    </w:p>
    <w:p w14:paraId="2080568B" w14:textId="77777777" w:rsidR="00763F47" w:rsidRPr="00F70A48" w:rsidRDefault="00763F47" w:rsidP="00763F47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F70A48">
        <w:rPr>
          <w:rFonts w:ascii="Arial" w:hAnsi="Arial" w:cs="Arial"/>
          <w:b/>
          <w:sz w:val="21"/>
          <w:szCs w:val="21"/>
        </w:rPr>
        <w:t xml:space="preserve">składane na podstawie art. </w:t>
      </w:r>
      <w:r w:rsidR="009A0418">
        <w:rPr>
          <w:rFonts w:ascii="Arial" w:hAnsi="Arial" w:cs="Arial"/>
          <w:b/>
          <w:sz w:val="21"/>
          <w:szCs w:val="21"/>
        </w:rPr>
        <w:t>125</w:t>
      </w:r>
      <w:r w:rsidRPr="00F70A48">
        <w:rPr>
          <w:rFonts w:ascii="Arial" w:hAnsi="Arial" w:cs="Arial"/>
          <w:b/>
          <w:sz w:val="21"/>
          <w:szCs w:val="21"/>
        </w:rPr>
        <w:t xml:space="preserve"> ust. 1 ustawy z dnia </w:t>
      </w:r>
      <w:r w:rsidR="009A0418">
        <w:rPr>
          <w:rFonts w:ascii="Arial" w:hAnsi="Arial" w:cs="Arial"/>
          <w:b/>
          <w:sz w:val="21"/>
          <w:szCs w:val="21"/>
        </w:rPr>
        <w:t>11</w:t>
      </w:r>
      <w:r w:rsidRPr="00F70A48">
        <w:rPr>
          <w:rFonts w:ascii="Arial" w:hAnsi="Arial" w:cs="Arial"/>
          <w:b/>
          <w:sz w:val="21"/>
          <w:szCs w:val="21"/>
        </w:rPr>
        <w:t xml:space="preserve"> </w:t>
      </w:r>
      <w:r w:rsidR="009A0418">
        <w:rPr>
          <w:rFonts w:ascii="Arial" w:hAnsi="Arial" w:cs="Arial"/>
          <w:b/>
          <w:sz w:val="21"/>
          <w:szCs w:val="21"/>
        </w:rPr>
        <w:t>września 2019</w:t>
      </w:r>
      <w:r w:rsidRPr="00F70A48">
        <w:rPr>
          <w:rFonts w:ascii="Arial" w:hAnsi="Arial" w:cs="Arial"/>
          <w:b/>
          <w:sz w:val="21"/>
          <w:szCs w:val="21"/>
        </w:rPr>
        <w:t xml:space="preserve"> r. </w:t>
      </w:r>
    </w:p>
    <w:p w14:paraId="7684E67D" w14:textId="77777777" w:rsidR="00763F47" w:rsidRPr="00F70A48" w:rsidRDefault="00763F47" w:rsidP="00763F47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F70A48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r w:rsidR="00C523E7">
        <w:rPr>
          <w:rFonts w:ascii="Arial" w:hAnsi="Arial" w:cs="Arial"/>
          <w:b/>
          <w:sz w:val="21"/>
          <w:szCs w:val="21"/>
        </w:rPr>
        <w:t>PZP</w:t>
      </w:r>
      <w:r w:rsidRPr="00F70A48">
        <w:rPr>
          <w:rFonts w:ascii="Arial" w:hAnsi="Arial" w:cs="Arial"/>
          <w:b/>
          <w:sz w:val="21"/>
          <w:szCs w:val="21"/>
        </w:rPr>
        <w:t xml:space="preserve">), </w:t>
      </w:r>
    </w:p>
    <w:p w14:paraId="638B3B00" w14:textId="77777777" w:rsidR="00763F47" w:rsidRPr="00AE506E" w:rsidRDefault="00763F47" w:rsidP="00AE506E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70A48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  <w:r w:rsidRPr="00262D61">
        <w:rPr>
          <w:rFonts w:ascii="Arial" w:hAnsi="Arial" w:cs="Arial"/>
          <w:b/>
          <w:sz w:val="21"/>
          <w:szCs w:val="21"/>
          <w:u w:val="single"/>
        </w:rPr>
        <w:t xml:space="preserve">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6F6356EC" w14:textId="77777777" w:rsidR="00A869AB" w:rsidRDefault="00A869AB" w:rsidP="00A42EAC">
      <w:pPr>
        <w:spacing w:before="240" w:after="0" w:line="360" w:lineRule="auto"/>
        <w:jc w:val="both"/>
        <w:rPr>
          <w:rFonts w:ascii="Arial" w:hAnsi="Arial" w:cs="Arial"/>
          <w:b/>
          <w:sz w:val="18"/>
          <w:lang w:eastAsia="en-US"/>
        </w:rPr>
      </w:pPr>
      <w:r w:rsidRPr="00640A01">
        <w:rPr>
          <w:rFonts w:ascii="Arial" w:hAnsi="Arial" w:cs="Arial"/>
          <w:b/>
          <w:sz w:val="18"/>
          <w:lang w:eastAsia="en-US"/>
        </w:rPr>
        <w:t>Dane Wykonawcy:</w:t>
      </w:r>
    </w:p>
    <w:p w14:paraId="510A9977" w14:textId="77777777" w:rsidR="00A869AB" w:rsidRDefault="00A869AB" w:rsidP="00A42EAC">
      <w:pPr>
        <w:spacing w:after="0" w:line="480" w:lineRule="auto"/>
        <w:jc w:val="both"/>
        <w:rPr>
          <w:rFonts w:ascii="Arial" w:hAnsi="Arial" w:cs="Arial"/>
          <w:sz w:val="18"/>
        </w:rPr>
      </w:pPr>
      <w:r w:rsidRPr="0005442D">
        <w:rPr>
          <w:rFonts w:ascii="Arial" w:hAnsi="Arial" w:cs="Arial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42EAC">
        <w:rPr>
          <w:rFonts w:ascii="Arial" w:hAnsi="Arial" w:cs="Arial"/>
          <w:sz w:val="18"/>
        </w:rPr>
        <w:t>………………</w:t>
      </w:r>
      <w:r w:rsidRPr="0005442D">
        <w:rPr>
          <w:rFonts w:ascii="Arial" w:hAnsi="Arial" w:cs="Arial"/>
          <w:sz w:val="18"/>
        </w:rPr>
        <w:t>…………………</w:t>
      </w:r>
      <w:r>
        <w:rPr>
          <w:rFonts w:ascii="Arial" w:hAnsi="Arial" w:cs="Arial"/>
          <w:sz w:val="18"/>
        </w:rPr>
        <w:t>…………</w:t>
      </w:r>
    </w:p>
    <w:p w14:paraId="1EAE3C48" w14:textId="77777777" w:rsidR="00A869AB" w:rsidRPr="005F4209" w:rsidRDefault="00A869AB" w:rsidP="00A869AB">
      <w:pPr>
        <w:spacing w:after="0" w:line="240" w:lineRule="auto"/>
        <w:jc w:val="center"/>
        <w:rPr>
          <w:rFonts w:ascii="Arial" w:hAnsi="Arial" w:cs="Arial"/>
          <w:i/>
          <w:sz w:val="12"/>
        </w:rPr>
      </w:pPr>
      <w:r w:rsidRPr="005F4209">
        <w:rPr>
          <w:rFonts w:ascii="Arial" w:hAnsi="Arial" w:cs="Arial"/>
          <w:i/>
          <w:sz w:val="12"/>
        </w:rPr>
        <w:t>(nazwa (firma), dokładny adres Wykonawcy / Wykonawców)</w:t>
      </w:r>
    </w:p>
    <w:p w14:paraId="1D4B45AA" w14:textId="77777777" w:rsidR="00A869AB" w:rsidRPr="005F4209" w:rsidRDefault="00A869AB" w:rsidP="00A869AB">
      <w:pPr>
        <w:spacing w:after="0" w:line="240" w:lineRule="auto"/>
        <w:jc w:val="center"/>
        <w:rPr>
          <w:rFonts w:ascii="Arial" w:hAnsi="Arial" w:cs="Arial"/>
          <w:i/>
          <w:sz w:val="12"/>
          <w:u w:val="single"/>
        </w:rPr>
      </w:pPr>
      <w:r w:rsidRPr="005F4209">
        <w:rPr>
          <w:rFonts w:ascii="Arial" w:hAnsi="Arial" w:cs="Arial"/>
          <w:i/>
          <w:sz w:val="12"/>
        </w:rPr>
        <w:t xml:space="preserve">(w przypadku składania oferty przez podmioty występujące wspólnie podać nazwy (firmy) i dokładne </w:t>
      </w:r>
      <w:r w:rsidRPr="005F4209">
        <w:rPr>
          <w:rFonts w:ascii="Arial" w:hAnsi="Arial" w:cs="Arial"/>
          <w:i/>
          <w:sz w:val="12"/>
          <w:u w:val="single"/>
        </w:rPr>
        <w:t xml:space="preserve">adresy wszystkich </w:t>
      </w:r>
    </w:p>
    <w:p w14:paraId="6BBC4460" w14:textId="77777777" w:rsidR="00A869AB" w:rsidRDefault="00A869AB" w:rsidP="00A869AB">
      <w:pPr>
        <w:spacing w:after="0" w:line="240" w:lineRule="auto"/>
        <w:jc w:val="center"/>
        <w:rPr>
          <w:rFonts w:ascii="Arial" w:hAnsi="Arial" w:cs="Arial"/>
          <w:i/>
          <w:sz w:val="12"/>
        </w:rPr>
      </w:pPr>
      <w:r w:rsidRPr="005F4209">
        <w:rPr>
          <w:rFonts w:ascii="Arial" w:hAnsi="Arial" w:cs="Arial"/>
          <w:i/>
          <w:sz w:val="12"/>
          <w:u w:val="single"/>
        </w:rPr>
        <w:t>wspólników spółki cywilnej lub członków konsorcjum</w:t>
      </w:r>
      <w:r w:rsidRPr="005F4209">
        <w:rPr>
          <w:rFonts w:ascii="Arial" w:hAnsi="Arial" w:cs="Arial"/>
          <w:i/>
          <w:sz w:val="12"/>
        </w:rPr>
        <w:t>)</w:t>
      </w:r>
    </w:p>
    <w:p w14:paraId="30980ADE" w14:textId="77777777" w:rsidR="00A869AB" w:rsidRDefault="00A869AB" w:rsidP="00A42EAC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3E5A104" w14:textId="1BB5EF27" w:rsidR="00763F47" w:rsidRPr="00662534" w:rsidRDefault="00F70A48" w:rsidP="00662534">
      <w:pPr>
        <w:spacing w:after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sz w:val="21"/>
          <w:szCs w:val="21"/>
        </w:rPr>
        <w:t>N</w:t>
      </w:r>
      <w:r w:rsidR="00763F47">
        <w:rPr>
          <w:rFonts w:ascii="Arial" w:hAnsi="Arial" w:cs="Arial"/>
          <w:sz w:val="21"/>
          <w:szCs w:val="21"/>
        </w:rPr>
        <w:t>a potrzeby postę</w:t>
      </w:r>
      <w:r w:rsidR="00763F47"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, </w:t>
      </w:r>
      <w:r w:rsidR="00763F47">
        <w:rPr>
          <w:rFonts w:ascii="Arial" w:hAnsi="Arial" w:cs="Arial"/>
          <w:sz w:val="21"/>
          <w:szCs w:val="21"/>
        </w:rPr>
        <w:t xml:space="preserve">pn. </w:t>
      </w:r>
      <w:r w:rsidR="007D517E" w:rsidRPr="007D517E">
        <w:rPr>
          <w:rFonts w:ascii="Arial" w:hAnsi="Arial" w:cs="Arial"/>
          <w:b/>
          <w:i/>
        </w:rPr>
        <w:t>„Remont kancelarii Leśnictwa Rawicz”</w:t>
      </w:r>
      <w:r>
        <w:rPr>
          <w:rFonts w:ascii="Arial" w:hAnsi="Arial" w:cs="Arial"/>
          <w:sz w:val="21"/>
          <w:szCs w:val="21"/>
        </w:rPr>
        <w:t xml:space="preserve">, </w:t>
      </w:r>
      <w:r w:rsidR="00763F47" w:rsidRPr="00EB7CDE">
        <w:rPr>
          <w:rFonts w:ascii="Arial" w:hAnsi="Arial" w:cs="Arial"/>
          <w:i/>
          <w:sz w:val="16"/>
          <w:szCs w:val="16"/>
        </w:rPr>
        <w:t xml:space="preserve"> </w:t>
      </w:r>
      <w:r w:rsidR="00763F47" w:rsidRPr="00A22DCF">
        <w:rPr>
          <w:rFonts w:ascii="Arial" w:hAnsi="Arial" w:cs="Arial"/>
          <w:sz w:val="21"/>
          <w:szCs w:val="21"/>
        </w:rPr>
        <w:t>oświadczam, co następuje:</w:t>
      </w:r>
    </w:p>
    <w:p w14:paraId="2B5F0367" w14:textId="77777777" w:rsidR="00763F47" w:rsidRPr="00A22DCF" w:rsidRDefault="00763F47" w:rsidP="00AE506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7123DF0" w14:textId="77777777" w:rsidR="00763F47" w:rsidRPr="00E31C06" w:rsidRDefault="00763F47" w:rsidP="00AE506E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C523E7">
        <w:rPr>
          <w:rFonts w:ascii="Arial" w:hAnsi="Arial" w:cs="Arial"/>
          <w:b/>
          <w:sz w:val="21"/>
          <w:szCs w:val="21"/>
        </w:rPr>
        <w:t>INFORMACJA DOTYCZĄCA WYKONAWCY:</w:t>
      </w:r>
    </w:p>
    <w:p w14:paraId="11DF10E2" w14:textId="77777777" w:rsidR="00763F47" w:rsidRDefault="00763F47" w:rsidP="00763F4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59768C5" w14:textId="77777777" w:rsidR="00763F47" w:rsidRPr="006A6264" w:rsidRDefault="00763F47" w:rsidP="00A42EAC">
      <w:pPr>
        <w:spacing w:after="24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A6264">
        <w:rPr>
          <w:rFonts w:ascii="Arial" w:hAnsi="Arial" w:cs="Arial"/>
          <w:b/>
          <w:sz w:val="21"/>
          <w:szCs w:val="21"/>
        </w:rPr>
        <w:t xml:space="preserve">Oświadczam, że spełniam warunki udziału w postępowaniu określone przez zamawiającego </w:t>
      </w:r>
      <w:r w:rsidR="00A42EAC" w:rsidRPr="006A6264">
        <w:rPr>
          <w:rFonts w:ascii="Arial" w:hAnsi="Arial" w:cs="Arial"/>
          <w:b/>
          <w:sz w:val="21"/>
          <w:szCs w:val="21"/>
        </w:rPr>
        <w:br/>
      </w:r>
      <w:r w:rsidRPr="006A6264">
        <w:rPr>
          <w:rFonts w:ascii="Arial" w:hAnsi="Arial" w:cs="Arial"/>
          <w:b/>
          <w:sz w:val="21"/>
          <w:szCs w:val="21"/>
        </w:rPr>
        <w:t>w</w:t>
      </w:r>
      <w:r w:rsidR="009A0418">
        <w:rPr>
          <w:rFonts w:ascii="Arial" w:hAnsi="Arial" w:cs="Arial"/>
          <w:b/>
          <w:sz w:val="21"/>
          <w:szCs w:val="21"/>
        </w:rPr>
        <w:t> ogłoszeniu o przedmiotowym zamówieniu oraz specyfikacji warunków zamówienia</w:t>
      </w:r>
      <w:r w:rsidR="00AE506E" w:rsidRPr="006A6264">
        <w:rPr>
          <w:rFonts w:ascii="Arial" w:hAnsi="Arial" w:cs="Arial"/>
          <w:b/>
          <w:i/>
          <w:sz w:val="16"/>
          <w:szCs w:val="16"/>
        </w:rPr>
        <w:t>.</w:t>
      </w:r>
    </w:p>
    <w:p w14:paraId="0C9B3007" w14:textId="77777777" w:rsidR="00763F47" w:rsidRPr="00B15FD3" w:rsidRDefault="00763F47" w:rsidP="00AE506E">
      <w:pPr>
        <w:shd w:val="clear" w:color="auto" w:fill="BFBFBF" w:themeFill="background1" w:themeFillShade="BF"/>
        <w:spacing w:after="240" w:line="240" w:lineRule="auto"/>
        <w:jc w:val="both"/>
        <w:rPr>
          <w:rFonts w:ascii="Arial" w:hAnsi="Arial" w:cs="Arial"/>
          <w:sz w:val="21"/>
          <w:szCs w:val="21"/>
        </w:rPr>
      </w:pPr>
      <w:r w:rsidRPr="006A6264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6A6264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388E2395" w14:textId="77777777" w:rsidR="00763F47" w:rsidRDefault="00763F47" w:rsidP="00763F4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9A0418" w:rsidRPr="009A0418">
        <w:rPr>
          <w:rFonts w:ascii="Arial" w:hAnsi="Arial" w:cs="Arial"/>
          <w:sz w:val="21"/>
          <w:szCs w:val="21"/>
        </w:rPr>
        <w:t xml:space="preserve"> ogłoszeniu o przedmiotowym zamówieniu oraz specyfikacji warunków zamówienia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9A0418">
        <w:rPr>
          <w:rFonts w:ascii="Arial" w:hAnsi="Arial" w:cs="Arial"/>
          <w:sz w:val="21"/>
          <w:szCs w:val="21"/>
        </w:rPr>
        <w:t xml:space="preserve"> …………………………………</w:t>
      </w:r>
    </w:p>
    <w:p w14:paraId="3FF7D6F5" w14:textId="77777777" w:rsidR="00763F47" w:rsidRDefault="00763F47" w:rsidP="00763F4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</w:t>
      </w:r>
      <w:r w:rsidR="009A0418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>………………</w:t>
      </w:r>
    </w:p>
    <w:p w14:paraId="21FE47F4" w14:textId="77777777" w:rsidR="00763F47" w:rsidRDefault="00763F47" w:rsidP="00763F4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</w:t>
      </w:r>
      <w:r w:rsidR="009A0418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331B120A" w14:textId="77777777" w:rsidR="00763F47" w:rsidRPr="00190D6E" w:rsidRDefault="00763F47" w:rsidP="00763F4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08FDE87" w14:textId="77777777" w:rsidR="00763F47" w:rsidRPr="001D3A19" w:rsidRDefault="00763F47" w:rsidP="00AE506E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A58B32B" w14:textId="77777777" w:rsidR="00763F47" w:rsidRPr="00A42EAC" w:rsidRDefault="00763F47" w:rsidP="00A42EAC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57DE2F18" w14:textId="77777777" w:rsidR="00763F47" w:rsidRPr="003E1710" w:rsidRDefault="00763F47" w:rsidP="007F56E4">
      <w:pPr>
        <w:spacing w:after="0" w:line="360" w:lineRule="auto"/>
        <w:ind w:left="5670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01C18796" w14:textId="77777777" w:rsidR="003226E9" w:rsidRPr="006A6264" w:rsidRDefault="007F56E4" w:rsidP="006A626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  <w:sectPr w:rsidR="003226E9" w:rsidRPr="006A6264" w:rsidSect="00AC13F8">
          <w:headerReference w:type="default" r:id="rId12"/>
          <w:footerReference w:type="default" r:id="rId13"/>
          <w:headerReference w:type="first" r:id="rId14"/>
          <w:pgSz w:w="12240" w:h="15840" w:code="1"/>
          <w:pgMar w:top="993" w:right="1325" w:bottom="851" w:left="1800" w:header="1135" w:footer="725" w:gutter="0"/>
          <w:pgNumType w:start="1"/>
          <w:cols w:space="720"/>
          <w:titlePg/>
          <w:docGrid w:linePitch="299"/>
        </w:sect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763F47" w:rsidRPr="00190D6E">
        <w:rPr>
          <w:rFonts w:ascii="Arial" w:hAnsi="Arial" w:cs="Arial"/>
          <w:i/>
          <w:sz w:val="16"/>
          <w:szCs w:val="16"/>
        </w:rPr>
        <w:t>(podpis)</w:t>
      </w:r>
    </w:p>
    <w:p w14:paraId="787B2D20" w14:textId="77777777" w:rsidR="00F17C4B" w:rsidRDefault="00F17C4B" w:rsidP="006A6264">
      <w:pPr>
        <w:spacing w:after="0"/>
        <w:rPr>
          <w:rFonts w:ascii="Arial" w:hAnsi="Arial" w:cs="Arial"/>
          <w:b/>
          <w:sz w:val="20"/>
          <w:szCs w:val="20"/>
        </w:rPr>
        <w:sectPr w:rsidR="00F17C4B" w:rsidSect="003226E9">
          <w:headerReference w:type="default" r:id="rId15"/>
          <w:footerReference w:type="default" r:id="rId16"/>
          <w:type w:val="continuous"/>
          <w:pgSz w:w="12240" w:h="15840" w:code="1"/>
          <w:pgMar w:top="993" w:right="1325" w:bottom="851" w:left="1800" w:header="1135" w:footer="725" w:gutter="0"/>
          <w:pgNumType w:start="1"/>
          <w:cols w:space="720"/>
          <w:titlePg/>
          <w:docGrid w:linePitch="299"/>
        </w:sectPr>
      </w:pPr>
    </w:p>
    <w:p w14:paraId="287F2834" w14:textId="77777777" w:rsidR="007F56E4" w:rsidRDefault="007F56E4" w:rsidP="006A6264">
      <w:pPr>
        <w:spacing w:after="0"/>
        <w:rPr>
          <w:rFonts w:ascii="Arial" w:hAnsi="Arial" w:cs="Arial"/>
          <w:b/>
          <w:sz w:val="20"/>
          <w:szCs w:val="20"/>
        </w:rPr>
      </w:pPr>
    </w:p>
    <w:p w14:paraId="31361BF2" w14:textId="77777777" w:rsidR="00C523E7" w:rsidRDefault="003226E9" w:rsidP="003226E9">
      <w:pPr>
        <w:tabs>
          <w:tab w:val="left" w:pos="2943"/>
        </w:tabs>
        <w:spacing w:after="0"/>
        <w:rPr>
          <w:rFonts w:ascii="Arial" w:eastAsia="Calibri" w:hAnsi="Arial" w:cs="Arial"/>
          <w:b/>
          <w:i/>
          <w:sz w:val="20"/>
          <w:lang w:eastAsia="en-US"/>
        </w:rPr>
      </w:pPr>
      <w:r>
        <w:rPr>
          <w:rFonts w:ascii="Arial" w:eastAsia="Calibri" w:hAnsi="Arial" w:cs="Arial"/>
          <w:b/>
          <w:i/>
          <w:sz w:val="20"/>
          <w:lang w:eastAsia="en-US"/>
        </w:rPr>
        <w:lastRenderedPageBreak/>
        <w:tab/>
      </w:r>
    </w:p>
    <w:p w14:paraId="03DAF094" w14:textId="77777777" w:rsidR="006A6264" w:rsidRPr="003E1710" w:rsidRDefault="006A6264" w:rsidP="006A6264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14C1332" w14:textId="77777777" w:rsidR="00763F47" w:rsidRPr="009375EB" w:rsidRDefault="00763F47" w:rsidP="00763F47">
      <w:pPr>
        <w:rPr>
          <w:rFonts w:ascii="Arial" w:hAnsi="Arial" w:cs="Arial"/>
        </w:rPr>
      </w:pPr>
    </w:p>
    <w:p w14:paraId="5E8905D5" w14:textId="77777777" w:rsidR="00763F47" w:rsidRPr="00EA74CD" w:rsidRDefault="00763F47" w:rsidP="00763F4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49B19DB6" w14:textId="77777777" w:rsidR="00763F47" w:rsidRPr="005319CA" w:rsidRDefault="00763F47" w:rsidP="00763F4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253280">
        <w:rPr>
          <w:rFonts w:ascii="Arial" w:hAnsi="Arial" w:cs="Arial"/>
          <w:b/>
          <w:sz w:val="20"/>
          <w:szCs w:val="20"/>
        </w:rPr>
        <w:t>125</w:t>
      </w:r>
      <w:r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253280">
        <w:rPr>
          <w:rFonts w:ascii="Arial" w:hAnsi="Arial" w:cs="Arial"/>
          <w:b/>
          <w:sz w:val="20"/>
          <w:szCs w:val="20"/>
        </w:rPr>
        <w:t>11</w:t>
      </w: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253280">
        <w:rPr>
          <w:rFonts w:ascii="Arial" w:hAnsi="Arial" w:cs="Arial"/>
          <w:b/>
          <w:sz w:val="20"/>
          <w:szCs w:val="20"/>
        </w:rPr>
        <w:t>września 2019</w:t>
      </w:r>
      <w:r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3DFC328C" w14:textId="77777777" w:rsidR="00763F47" w:rsidRPr="005319CA" w:rsidRDefault="00763F47" w:rsidP="00763F4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r w:rsidR="00C523E7">
        <w:rPr>
          <w:rFonts w:ascii="Arial" w:hAnsi="Arial" w:cs="Arial"/>
          <w:b/>
          <w:sz w:val="20"/>
          <w:szCs w:val="20"/>
        </w:rPr>
        <w:t>PZP</w:t>
      </w:r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0F2C0020" w14:textId="77777777" w:rsidR="00763F47" w:rsidRPr="007F56E4" w:rsidRDefault="00763F47" w:rsidP="007F56E4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260D883E" w14:textId="77777777" w:rsidR="00FD5FE7" w:rsidRDefault="00FD5FE7" w:rsidP="00FD5FE7">
      <w:pPr>
        <w:spacing w:before="240" w:after="0" w:line="360" w:lineRule="auto"/>
        <w:jc w:val="both"/>
        <w:rPr>
          <w:rFonts w:ascii="Arial" w:hAnsi="Arial" w:cs="Arial"/>
          <w:b/>
          <w:sz w:val="18"/>
          <w:lang w:eastAsia="en-US"/>
        </w:rPr>
      </w:pPr>
    </w:p>
    <w:p w14:paraId="70308A56" w14:textId="77777777" w:rsidR="00FD5FE7" w:rsidRDefault="00FD5FE7" w:rsidP="00FD5FE7">
      <w:pPr>
        <w:spacing w:before="240" w:after="0" w:line="360" w:lineRule="auto"/>
        <w:jc w:val="both"/>
        <w:rPr>
          <w:rFonts w:ascii="Arial" w:hAnsi="Arial" w:cs="Arial"/>
          <w:b/>
          <w:sz w:val="18"/>
          <w:lang w:eastAsia="en-US"/>
        </w:rPr>
      </w:pPr>
      <w:r w:rsidRPr="00640A01">
        <w:rPr>
          <w:rFonts w:ascii="Arial" w:hAnsi="Arial" w:cs="Arial"/>
          <w:b/>
          <w:sz w:val="18"/>
          <w:lang w:eastAsia="en-US"/>
        </w:rPr>
        <w:t>Dane Wykonawcy:</w:t>
      </w:r>
    </w:p>
    <w:p w14:paraId="113800F4" w14:textId="77777777" w:rsidR="00FD5FE7" w:rsidRDefault="00FD5FE7" w:rsidP="00FD5FE7">
      <w:pPr>
        <w:spacing w:after="0" w:line="480" w:lineRule="auto"/>
        <w:jc w:val="both"/>
        <w:rPr>
          <w:rFonts w:ascii="Arial" w:hAnsi="Arial" w:cs="Arial"/>
          <w:sz w:val="18"/>
        </w:rPr>
      </w:pPr>
      <w:r w:rsidRPr="0005442D">
        <w:rPr>
          <w:rFonts w:ascii="Arial" w:hAnsi="Arial" w:cs="Arial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</w:rPr>
        <w:t>………………</w:t>
      </w:r>
      <w:r w:rsidRPr="0005442D">
        <w:rPr>
          <w:rFonts w:ascii="Arial" w:hAnsi="Arial" w:cs="Arial"/>
          <w:sz w:val="18"/>
        </w:rPr>
        <w:t>…………………</w:t>
      </w:r>
      <w:r>
        <w:rPr>
          <w:rFonts w:ascii="Arial" w:hAnsi="Arial" w:cs="Arial"/>
          <w:sz w:val="18"/>
        </w:rPr>
        <w:t>…………</w:t>
      </w:r>
    </w:p>
    <w:p w14:paraId="2C893FEC" w14:textId="77777777" w:rsidR="00FD5FE7" w:rsidRPr="005F4209" w:rsidRDefault="00FD5FE7" w:rsidP="00FD5FE7">
      <w:pPr>
        <w:spacing w:after="0" w:line="240" w:lineRule="auto"/>
        <w:jc w:val="center"/>
        <w:rPr>
          <w:rFonts w:ascii="Arial" w:hAnsi="Arial" w:cs="Arial"/>
          <w:i/>
          <w:sz w:val="12"/>
        </w:rPr>
      </w:pPr>
      <w:r w:rsidRPr="005F4209">
        <w:rPr>
          <w:rFonts w:ascii="Arial" w:hAnsi="Arial" w:cs="Arial"/>
          <w:i/>
          <w:sz w:val="12"/>
        </w:rPr>
        <w:t>(nazwa (firma), dokładny adres Wykonawcy / Wykonawców)</w:t>
      </w:r>
    </w:p>
    <w:p w14:paraId="28660BD0" w14:textId="77777777" w:rsidR="00FD5FE7" w:rsidRPr="005F4209" w:rsidRDefault="00FD5FE7" w:rsidP="00FD5FE7">
      <w:pPr>
        <w:spacing w:after="0" w:line="240" w:lineRule="auto"/>
        <w:jc w:val="center"/>
        <w:rPr>
          <w:rFonts w:ascii="Arial" w:hAnsi="Arial" w:cs="Arial"/>
          <w:i/>
          <w:sz w:val="12"/>
          <w:u w:val="single"/>
        </w:rPr>
      </w:pPr>
      <w:r w:rsidRPr="005F4209">
        <w:rPr>
          <w:rFonts w:ascii="Arial" w:hAnsi="Arial" w:cs="Arial"/>
          <w:i/>
          <w:sz w:val="12"/>
        </w:rPr>
        <w:t xml:space="preserve">(w przypadku składania oferty przez podmioty występujące wspólnie podać nazwy (firmy) i dokładne </w:t>
      </w:r>
      <w:r w:rsidRPr="005F4209">
        <w:rPr>
          <w:rFonts w:ascii="Arial" w:hAnsi="Arial" w:cs="Arial"/>
          <w:i/>
          <w:sz w:val="12"/>
          <w:u w:val="single"/>
        </w:rPr>
        <w:t xml:space="preserve">adresy wszystkich </w:t>
      </w:r>
    </w:p>
    <w:p w14:paraId="6DE0048D" w14:textId="77777777" w:rsidR="00FD5FE7" w:rsidRDefault="00FD5FE7" w:rsidP="00FD5FE7">
      <w:pPr>
        <w:spacing w:after="0" w:line="240" w:lineRule="auto"/>
        <w:jc w:val="center"/>
        <w:rPr>
          <w:rFonts w:ascii="Arial" w:hAnsi="Arial" w:cs="Arial"/>
          <w:i/>
          <w:sz w:val="12"/>
        </w:rPr>
      </w:pPr>
      <w:r w:rsidRPr="005F4209">
        <w:rPr>
          <w:rFonts w:ascii="Arial" w:hAnsi="Arial" w:cs="Arial"/>
          <w:i/>
          <w:sz w:val="12"/>
          <w:u w:val="single"/>
        </w:rPr>
        <w:t>wspólników spółki cywilnej lub członków konsorcjum</w:t>
      </w:r>
      <w:r w:rsidRPr="005F4209">
        <w:rPr>
          <w:rFonts w:ascii="Arial" w:hAnsi="Arial" w:cs="Arial"/>
          <w:i/>
          <w:sz w:val="12"/>
        </w:rPr>
        <w:t>)</w:t>
      </w:r>
    </w:p>
    <w:p w14:paraId="461B74D5" w14:textId="77777777" w:rsidR="00763F47" w:rsidRPr="001448FB" w:rsidRDefault="00763F47" w:rsidP="00763F4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5DE087" w14:textId="0FC88E5F" w:rsidR="007F56E4" w:rsidRPr="00662534" w:rsidRDefault="007F56E4" w:rsidP="00662534">
      <w:pPr>
        <w:spacing w:after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, pn. </w:t>
      </w:r>
      <w:r w:rsidR="007D517E" w:rsidRPr="007D517E">
        <w:rPr>
          <w:rFonts w:ascii="Arial" w:hAnsi="Arial" w:cs="Arial"/>
          <w:b/>
          <w:i/>
        </w:rPr>
        <w:t>„Remont kancelarii Leśnictwa Rawicz”</w:t>
      </w:r>
      <w:r>
        <w:rPr>
          <w:rFonts w:ascii="Arial" w:hAnsi="Arial" w:cs="Arial"/>
          <w:sz w:val="21"/>
          <w:szCs w:val="21"/>
        </w:rPr>
        <w:t xml:space="preserve">, 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7A7B6A04" w14:textId="77777777" w:rsidR="00763F47" w:rsidRPr="001448FB" w:rsidRDefault="00763F47" w:rsidP="007F56E4">
      <w:pPr>
        <w:shd w:val="clear" w:color="auto" w:fill="BFBFBF" w:themeFill="background1" w:themeFillShade="BF"/>
        <w:spacing w:before="120"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6B9F0686" w14:textId="77777777" w:rsidR="00763F47" w:rsidRDefault="00763F47" w:rsidP="00763F47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ECA323F" w14:textId="77777777" w:rsidR="007F56E4" w:rsidRDefault="00763F47" w:rsidP="00E85750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Arial" w:hAnsi="Arial" w:cs="Arial"/>
          <w:b/>
          <w:sz w:val="21"/>
          <w:szCs w:val="21"/>
        </w:rPr>
      </w:pPr>
      <w:r w:rsidRPr="007F56E4">
        <w:rPr>
          <w:rFonts w:ascii="Arial" w:hAnsi="Arial" w:cs="Arial"/>
          <w:b/>
          <w:sz w:val="21"/>
          <w:szCs w:val="21"/>
        </w:rPr>
        <w:t xml:space="preserve">Oświadczam, że nie podlegam wykluczeniu z postępowania na podstawie </w:t>
      </w:r>
      <w:r w:rsidRPr="007F56E4">
        <w:rPr>
          <w:rFonts w:ascii="Arial" w:hAnsi="Arial" w:cs="Arial"/>
          <w:b/>
          <w:sz w:val="21"/>
          <w:szCs w:val="21"/>
        </w:rPr>
        <w:br/>
        <w:t xml:space="preserve">art. </w:t>
      </w:r>
      <w:r w:rsidR="00253280">
        <w:rPr>
          <w:rFonts w:ascii="Arial" w:hAnsi="Arial" w:cs="Arial"/>
          <w:b/>
          <w:sz w:val="21"/>
          <w:szCs w:val="21"/>
        </w:rPr>
        <w:t>108</w:t>
      </w:r>
      <w:r w:rsidRPr="007F56E4">
        <w:rPr>
          <w:rFonts w:ascii="Arial" w:hAnsi="Arial" w:cs="Arial"/>
          <w:b/>
          <w:sz w:val="21"/>
          <w:szCs w:val="21"/>
        </w:rPr>
        <w:t xml:space="preserve"> </w:t>
      </w:r>
      <w:r w:rsidR="00E035EE">
        <w:rPr>
          <w:rFonts w:ascii="Arial" w:hAnsi="Arial" w:cs="Arial"/>
          <w:b/>
          <w:sz w:val="21"/>
          <w:szCs w:val="21"/>
        </w:rPr>
        <w:t xml:space="preserve">ust. 1 </w:t>
      </w:r>
      <w:r w:rsidRPr="007F56E4">
        <w:rPr>
          <w:rFonts w:ascii="Arial" w:hAnsi="Arial" w:cs="Arial"/>
          <w:b/>
          <w:sz w:val="21"/>
          <w:szCs w:val="21"/>
        </w:rPr>
        <w:t xml:space="preserve">ustawy </w:t>
      </w:r>
      <w:r w:rsidR="00C523E7">
        <w:rPr>
          <w:rFonts w:ascii="Arial" w:hAnsi="Arial" w:cs="Arial"/>
          <w:b/>
          <w:sz w:val="21"/>
          <w:szCs w:val="21"/>
        </w:rPr>
        <w:t>PZP</w:t>
      </w:r>
      <w:r w:rsidRPr="007F56E4">
        <w:rPr>
          <w:rFonts w:ascii="Arial" w:hAnsi="Arial" w:cs="Arial"/>
          <w:b/>
          <w:sz w:val="21"/>
          <w:szCs w:val="21"/>
        </w:rPr>
        <w:t>.</w:t>
      </w:r>
    </w:p>
    <w:p w14:paraId="3DF6868F" w14:textId="77777777" w:rsidR="00763F47" w:rsidRPr="007F56E4" w:rsidRDefault="00763F47" w:rsidP="00E85750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Arial" w:hAnsi="Arial" w:cs="Arial"/>
          <w:b/>
          <w:sz w:val="21"/>
          <w:szCs w:val="21"/>
        </w:rPr>
      </w:pPr>
      <w:r w:rsidRPr="007F56E4">
        <w:rPr>
          <w:rFonts w:ascii="Arial" w:hAnsi="Arial" w:cs="Arial"/>
          <w:b/>
          <w:sz w:val="21"/>
          <w:szCs w:val="21"/>
        </w:rPr>
        <w:t xml:space="preserve">Oświadczam, że nie podlegam wykluczeniu z postępowania na podstawie </w:t>
      </w:r>
      <w:r w:rsidRPr="007F56E4">
        <w:rPr>
          <w:rFonts w:ascii="Arial" w:hAnsi="Arial" w:cs="Arial"/>
          <w:b/>
          <w:sz w:val="21"/>
          <w:szCs w:val="21"/>
        </w:rPr>
        <w:br/>
        <w:t xml:space="preserve">art. </w:t>
      </w:r>
      <w:r w:rsidR="00253280">
        <w:rPr>
          <w:rFonts w:ascii="Arial" w:hAnsi="Arial" w:cs="Arial"/>
          <w:b/>
          <w:sz w:val="21"/>
          <w:szCs w:val="21"/>
        </w:rPr>
        <w:t xml:space="preserve">109 ust. 1 pkt. </w:t>
      </w:r>
      <w:r w:rsidR="00F45D8C">
        <w:rPr>
          <w:rFonts w:ascii="Arial" w:hAnsi="Arial" w:cs="Arial"/>
          <w:b/>
          <w:sz w:val="21"/>
          <w:szCs w:val="21"/>
        </w:rPr>
        <w:t>1, 4, 5</w:t>
      </w:r>
      <w:r w:rsidR="00C523E7">
        <w:rPr>
          <w:rFonts w:ascii="Arial" w:hAnsi="Arial" w:cs="Arial"/>
          <w:b/>
          <w:sz w:val="21"/>
          <w:szCs w:val="21"/>
        </w:rPr>
        <w:t xml:space="preserve"> </w:t>
      </w:r>
      <w:r w:rsidRPr="007F56E4">
        <w:rPr>
          <w:rFonts w:ascii="Arial" w:hAnsi="Arial" w:cs="Arial"/>
          <w:b/>
          <w:sz w:val="21"/>
          <w:szCs w:val="21"/>
        </w:rPr>
        <w:t xml:space="preserve">ustawy </w:t>
      </w:r>
      <w:r w:rsidR="00C523E7">
        <w:rPr>
          <w:rFonts w:ascii="Arial" w:hAnsi="Arial" w:cs="Arial"/>
          <w:b/>
          <w:sz w:val="21"/>
          <w:szCs w:val="21"/>
        </w:rPr>
        <w:t>PZP</w:t>
      </w:r>
      <w:r w:rsidRPr="007F56E4">
        <w:rPr>
          <w:rFonts w:ascii="Arial" w:hAnsi="Arial" w:cs="Arial"/>
          <w:b/>
          <w:sz w:val="20"/>
          <w:szCs w:val="20"/>
        </w:rPr>
        <w:t xml:space="preserve">  </w:t>
      </w:r>
      <w:r w:rsidRPr="007F56E4">
        <w:rPr>
          <w:rFonts w:ascii="Arial" w:hAnsi="Arial" w:cs="Arial"/>
          <w:b/>
          <w:sz w:val="16"/>
          <w:szCs w:val="16"/>
        </w:rPr>
        <w:t>.</w:t>
      </w:r>
    </w:p>
    <w:p w14:paraId="3594F677" w14:textId="77777777" w:rsidR="00763F47" w:rsidRPr="00307A36" w:rsidRDefault="00763F47" w:rsidP="006A6264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2EBFF6E4" w14:textId="77777777" w:rsidR="00763F47" w:rsidRDefault="00763F47" w:rsidP="00763F4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r w:rsidR="00C523E7">
        <w:rPr>
          <w:rFonts w:ascii="Arial" w:hAnsi="Arial" w:cs="Arial"/>
          <w:sz w:val="21"/>
          <w:szCs w:val="21"/>
        </w:rPr>
        <w:t>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253280">
        <w:rPr>
          <w:rFonts w:ascii="Arial" w:hAnsi="Arial" w:cs="Arial"/>
          <w:i/>
          <w:sz w:val="16"/>
          <w:szCs w:val="16"/>
        </w:rPr>
        <w:t>108 ust.1 pkt 1, 2, 5 i 6 lub art. 109 ust.1 pkt. 4</w:t>
      </w:r>
      <w:r w:rsidR="00F45D8C">
        <w:rPr>
          <w:rFonts w:ascii="Arial" w:hAnsi="Arial" w:cs="Arial"/>
          <w:i/>
          <w:sz w:val="16"/>
          <w:szCs w:val="16"/>
        </w:rPr>
        <w:t>,5</w:t>
      </w:r>
      <w:r w:rsidRPr="000F1229">
        <w:rPr>
          <w:rFonts w:ascii="Arial" w:hAnsi="Arial" w:cs="Arial"/>
          <w:i/>
          <w:sz w:val="16"/>
          <w:szCs w:val="16"/>
        </w:rPr>
        <w:t xml:space="preserve"> ustawy </w:t>
      </w:r>
      <w:r w:rsidR="00C523E7">
        <w:rPr>
          <w:rFonts w:ascii="Arial" w:hAnsi="Arial" w:cs="Arial"/>
          <w:i/>
          <w:sz w:val="16"/>
          <w:szCs w:val="16"/>
        </w:rPr>
        <w:t>PZP</w:t>
      </w:r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253280">
        <w:rPr>
          <w:rFonts w:ascii="Arial" w:hAnsi="Arial" w:cs="Arial"/>
          <w:sz w:val="21"/>
          <w:szCs w:val="21"/>
        </w:rPr>
        <w:t>110 ust.2</w:t>
      </w:r>
      <w:r w:rsidRPr="00F33AC3">
        <w:rPr>
          <w:rFonts w:ascii="Arial" w:hAnsi="Arial" w:cs="Arial"/>
          <w:sz w:val="21"/>
          <w:szCs w:val="21"/>
        </w:rPr>
        <w:t xml:space="preserve"> ustawy </w:t>
      </w:r>
      <w:r w:rsidR="00C523E7">
        <w:rPr>
          <w:rFonts w:ascii="Arial" w:hAnsi="Arial" w:cs="Arial"/>
          <w:sz w:val="21"/>
          <w:szCs w:val="21"/>
        </w:rPr>
        <w:t>PZP</w:t>
      </w:r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156F637F" w14:textId="77777777" w:rsidR="00763F47" w:rsidRPr="006A6264" w:rsidRDefault="00763F47" w:rsidP="006A626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6A6264">
        <w:rPr>
          <w:rFonts w:ascii="Arial" w:hAnsi="Arial" w:cs="Arial"/>
          <w:sz w:val="20"/>
          <w:szCs w:val="20"/>
        </w:rPr>
        <w:t>………………………………..…………………........</w:t>
      </w:r>
      <w:r w:rsidRPr="000613EB">
        <w:rPr>
          <w:rFonts w:ascii="Arial" w:hAnsi="Arial" w:cs="Arial"/>
          <w:sz w:val="20"/>
          <w:szCs w:val="20"/>
        </w:rPr>
        <w:t>…</w:t>
      </w:r>
    </w:p>
    <w:p w14:paraId="6D48AA5E" w14:textId="77777777" w:rsidR="00763F47" w:rsidRPr="003C58F8" w:rsidRDefault="00763F47" w:rsidP="0022737C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17BCD0F0" w14:textId="77777777" w:rsidR="00763F47" w:rsidRPr="009375EB" w:rsidRDefault="00763F47" w:rsidP="00763F47">
      <w:pPr>
        <w:spacing w:after="0" w:line="360" w:lineRule="auto"/>
        <w:jc w:val="both"/>
        <w:rPr>
          <w:rFonts w:ascii="Arial" w:hAnsi="Arial" w:cs="Arial"/>
          <w:b/>
        </w:rPr>
      </w:pPr>
    </w:p>
    <w:p w14:paraId="41A8332C" w14:textId="77777777" w:rsidR="006A6264" w:rsidRDefault="00763F47" w:rsidP="00763F4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14:paraId="6CBFEA5C" w14:textId="77777777" w:rsidR="006A6264" w:rsidRPr="006A6264" w:rsidRDefault="006A6264" w:rsidP="00763F4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98EC149" w14:textId="77777777" w:rsidR="00763F47" w:rsidRPr="002C42F8" w:rsidRDefault="00763F47" w:rsidP="00763F4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lastRenderedPageBreak/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</w:t>
      </w:r>
      <w:r w:rsidR="00253280">
        <w:rPr>
          <w:rFonts w:ascii="Arial" w:hAnsi="Arial" w:cs="Arial"/>
          <w:i/>
          <w:sz w:val="16"/>
          <w:szCs w:val="16"/>
        </w:rPr>
        <w:t>462 ust.5</w:t>
      </w:r>
      <w:r w:rsidRPr="002C42F8">
        <w:rPr>
          <w:rFonts w:ascii="Arial" w:hAnsi="Arial" w:cs="Arial"/>
          <w:i/>
          <w:sz w:val="16"/>
          <w:szCs w:val="16"/>
        </w:rPr>
        <w:t xml:space="preserve">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C523E7">
        <w:rPr>
          <w:rFonts w:ascii="Arial" w:hAnsi="Arial" w:cs="Arial"/>
          <w:i/>
          <w:sz w:val="16"/>
          <w:szCs w:val="16"/>
        </w:rPr>
        <w:t>PZP</w:t>
      </w:r>
      <w:r>
        <w:rPr>
          <w:rFonts w:ascii="Arial" w:hAnsi="Arial" w:cs="Arial"/>
          <w:i/>
          <w:sz w:val="16"/>
          <w:szCs w:val="16"/>
        </w:rPr>
        <w:t>]</w:t>
      </w:r>
    </w:p>
    <w:p w14:paraId="1499DCB9" w14:textId="77777777" w:rsidR="00763F47" w:rsidRPr="00D47D38" w:rsidRDefault="00763F47" w:rsidP="00763F4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6DB55875" w14:textId="77777777" w:rsidR="00763F47" w:rsidRPr="009375EB" w:rsidRDefault="00763F47" w:rsidP="00763F47">
      <w:pPr>
        <w:spacing w:after="0" w:line="360" w:lineRule="auto"/>
        <w:jc w:val="both"/>
        <w:rPr>
          <w:rFonts w:ascii="Arial" w:hAnsi="Arial" w:cs="Arial"/>
          <w:b/>
        </w:rPr>
      </w:pPr>
    </w:p>
    <w:p w14:paraId="610F63A2" w14:textId="77777777" w:rsidR="00763F47" w:rsidRPr="006A6264" w:rsidRDefault="00763F47" w:rsidP="00763F4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14:paraId="266E23AE" w14:textId="77777777" w:rsidR="00763F47" w:rsidRPr="009375EB" w:rsidRDefault="00763F47" w:rsidP="00763F47">
      <w:pPr>
        <w:spacing w:after="0" w:line="360" w:lineRule="auto"/>
        <w:jc w:val="both"/>
        <w:rPr>
          <w:rFonts w:ascii="Arial" w:hAnsi="Arial" w:cs="Arial"/>
          <w:i/>
        </w:rPr>
      </w:pPr>
    </w:p>
    <w:p w14:paraId="6A5B9E47" w14:textId="77777777" w:rsidR="00763F47" w:rsidRPr="001D3A19" w:rsidRDefault="00763F47" w:rsidP="00763F4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7D4025A" w14:textId="77777777" w:rsidR="00763F47" w:rsidRPr="009375EB" w:rsidRDefault="00763F47" w:rsidP="00763F47">
      <w:pPr>
        <w:spacing w:after="0" w:line="360" w:lineRule="auto"/>
        <w:jc w:val="both"/>
        <w:rPr>
          <w:rFonts w:ascii="Arial" w:hAnsi="Arial" w:cs="Arial"/>
          <w:b/>
        </w:rPr>
      </w:pPr>
    </w:p>
    <w:p w14:paraId="7B6B1A7F" w14:textId="77777777" w:rsidR="00763F47" w:rsidRPr="00193E01" w:rsidRDefault="00763F47" w:rsidP="00763F4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6E4783D" w14:textId="77777777" w:rsidR="00763F47" w:rsidRDefault="00763F47" w:rsidP="00763F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E5B0FA" w14:textId="77777777" w:rsidR="00763F47" w:rsidRPr="001F4C82" w:rsidRDefault="00763F47" w:rsidP="00763F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7C3211E" w14:textId="77777777" w:rsidR="00763F47" w:rsidRPr="001F4C82" w:rsidRDefault="00763F47" w:rsidP="00763F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DA3B84" w14:textId="77777777" w:rsidR="00763F47" w:rsidRPr="001F4C82" w:rsidRDefault="00763F47" w:rsidP="00AC13F8">
      <w:pPr>
        <w:spacing w:after="0" w:line="360" w:lineRule="auto"/>
        <w:ind w:left="5670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14:paraId="6629F298" w14:textId="77777777" w:rsidR="00763F47" w:rsidRPr="00C00C2E" w:rsidRDefault="00AC13F8" w:rsidP="00763F4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</w:t>
      </w:r>
      <w:r w:rsidR="00763F47" w:rsidRPr="001F4C82">
        <w:rPr>
          <w:rFonts w:ascii="Arial" w:hAnsi="Arial" w:cs="Arial"/>
          <w:i/>
          <w:sz w:val="16"/>
          <w:szCs w:val="16"/>
        </w:rPr>
        <w:t>(podpis)</w:t>
      </w:r>
    </w:p>
    <w:p w14:paraId="724CA189" w14:textId="77777777" w:rsidR="005E2FE5" w:rsidRDefault="005E2FE5" w:rsidP="005E2FE5">
      <w:pPr>
        <w:spacing w:after="0" w:line="360" w:lineRule="auto"/>
        <w:jc w:val="both"/>
        <w:rPr>
          <w:rFonts w:ascii="Arial" w:hAnsi="Arial" w:cs="Arial"/>
          <w:b/>
          <w:i/>
          <w:szCs w:val="20"/>
        </w:rPr>
      </w:pPr>
    </w:p>
    <w:p w14:paraId="00DDE954" w14:textId="77777777" w:rsidR="004A0F52" w:rsidRPr="004A0F52" w:rsidRDefault="004A0F52" w:rsidP="004A0F52">
      <w:pPr>
        <w:spacing w:before="120"/>
        <w:jc w:val="both"/>
        <w:rPr>
          <w:rFonts w:ascii="Arial Narrow" w:hAnsi="Arial Narrow" w:cs="Arial"/>
          <w:bCs/>
          <w:i/>
          <w:sz w:val="18"/>
        </w:rPr>
      </w:pPr>
      <w:r w:rsidRPr="004A0F52">
        <w:rPr>
          <w:rFonts w:ascii="Arial Narrow" w:hAnsi="Arial Narrow" w:cs="Arial"/>
          <w:bCs/>
          <w:i/>
          <w:sz w:val="18"/>
        </w:rPr>
        <w:t>Dokument może być przekazany:</w:t>
      </w:r>
      <w:r w:rsidRPr="004A0F52">
        <w:rPr>
          <w:rFonts w:ascii="Arial Narrow" w:hAnsi="Arial Narrow" w:cs="Arial"/>
          <w:bCs/>
          <w:i/>
          <w:sz w:val="18"/>
        </w:rPr>
        <w:tab/>
      </w:r>
      <w:r w:rsidRPr="004A0F52">
        <w:rPr>
          <w:rFonts w:ascii="Arial Narrow" w:hAnsi="Arial Narrow" w:cs="Arial"/>
          <w:bCs/>
          <w:i/>
          <w:sz w:val="18"/>
        </w:rPr>
        <w:br/>
      </w:r>
      <w:r w:rsidRPr="004A0F52">
        <w:rPr>
          <w:rFonts w:ascii="Arial Narrow" w:hAnsi="Arial Narrow" w:cs="Arial"/>
          <w:bCs/>
          <w:i/>
          <w:sz w:val="18"/>
        </w:rPr>
        <w:br/>
        <w:t xml:space="preserve">(1) w postaci elektronicznej opatrzonej kwalifikowanym podpisem elektronicznym przez wykonawcę </w:t>
      </w:r>
      <w:r w:rsidRPr="004A0F52">
        <w:rPr>
          <w:rFonts w:ascii="Arial Narrow" w:hAnsi="Arial Narrow" w:cs="Arial"/>
          <w:bCs/>
          <w:i/>
          <w:sz w:val="18"/>
        </w:rPr>
        <w:tab/>
      </w:r>
      <w:r w:rsidRPr="004A0F52">
        <w:rPr>
          <w:rFonts w:ascii="Arial Narrow" w:hAnsi="Arial Narrow" w:cs="Arial"/>
          <w:bCs/>
          <w:i/>
          <w:sz w:val="18"/>
        </w:rPr>
        <w:br/>
      </w:r>
      <w:r w:rsidRPr="004A0F52">
        <w:rPr>
          <w:rFonts w:ascii="Arial Narrow" w:hAnsi="Arial Narrow" w:cs="Arial"/>
          <w:bCs/>
          <w:i/>
          <w:sz w:val="18"/>
        </w:rPr>
        <w:br/>
        <w:t xml:space="preserve">lub </w:t>
      </w:r>
      <w:r w:rsidRPr="004A0F52">
        <w:rPr>
          <w:rFonts w:ascii="Arial Narrow" w:hAnsi="Arial Narrow" w:cs="Arial"/>
          <w:bCs/>
          <w:i/>
          <w:sz w:val="18"/>
        </w:rPr>
        <w:tab/>
      </w:r>
      <w:r w:rsidRPr="004A0F52">
        <w:rPr>
          <w:rFonts w:ascii="Arial Narrow" w:hAnsi="Arial Narrow" w:cs="Arial"/>
          <w:bCs/>
          <w:i/>
          <w:sz w:val="18"/>
        </w:rPr>
        <w:br/>
      </w:r>
      <w:r w:rsidRPr="004A0F52">
        <w:rPr>
          <w:rFonts w:ascii="Arial Narrow" w:hAnsi="Arial Narrow" w:cs="Arial"/>
          <w:bCs/>
          <w:i/>
          <w:sz w:val="18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5C4CE600" w14:textId="77777777" w:rsidR="004A0F52" w:rsidRDefault="004A0F52" w:rsidP="005E2FE5">
      <w:pPr>
        <w:spacing w:after="0" w:line="360" w:lineRule="auto"/>
        <w:jc w:val="both"/>
        <w:rPr>
          <w:rFonts w:ascii="Arial" w:hAnsi="Arial" w:cs="Arial"/>
          <w:b/>
          <w:i/>
          <w:szCs w:val="20"/>
        </w:rPr>
      </w:pPr>
    </w:p>
    <w:p w14:paraId="0D206778" w14:textId="77777777" w:rsidR="00E26BAA" w:rsidRDefault="00E26BAA" w:rsidP="005E2FE5">
      <w:pPr>
        <w:spacing w:after="0" w:line="360" w:lineRule="auto"/>
        <w:jc w:val="both"/>
        <w:rPr>
          <w:rFonts w:ascii="Arial" w:hAnsi="Arial" w:cs="Arial"/>
          <w:b/>
          <w:i/>
          <w:szCs w:val="20"/>
        </w:rPr>
      </w:pPr>
    </w:p>
    <w:p w14:paraId="2F2E20E4" w14:textId="77777777" w:rsidR="001275FB" w:rsidRDefault="001275FB" w:rsidP="005E2FE5">
      <w:pPr>
        <w:spacing w:after="0" w:line="360" w:lineRule="auto"/>
        <w:jc w:val="both"/>
        <w:rPr>
          <w:rFonts w:ascii="Arial" w:hAnsi="Arial" w:cs="Arial"/>
          <w:b/>
          <w:i/>
          <w:szCs w:val="20"/>
        </w:rPr>
      </w:pPr>
    </w:p>
    <w:p w14:paraId="17B08A72" w14:textId="77777777" w:rsidR="00F17C4B" w:rsidRDefault="00F17C4B" w:rsidP="005E2FE5">
      <w:pPr>
        <w:spacing w:after="0" w:line="360" w:lineRule="auto"/>
        <w:jc w:val="both"/>
        <w:rPr>
          <w:rFonts w:ascii="Arial" w:hAnsi="Arial" w:cs="Arial"/>
          <w:b/>
          <w:i/>
          <w:szCs w:val="20"/>
        </w:rPr>
        <w:sectPr w:rsidR="00F17C4B" w:rsidSect="00F17C4B">
          <w:type w:val="continuous"/>
          <w:pgSz w:w="12240" w:h="15840" w:code="1"/>
          <w:pgMar w:top="993" w:right="1325" w:bottom="851" w:left="1800" w:header="1135" w:footer="725" w:gutter="0"/>
          <w:pgNumType w:start="0"/>
          <w:cols w:space="720"/>
          <w:titlePg/>
          <w:docGrid w:linePitch="299"/>
        </w:sectPr>
      </w:pPr>
    </w:p>
    <w:p w14:paraId="6ABBF30E" w14:textId="77777777" w:rsidR="005D12E3" w:rsidRDefault="005D12E3" w:rsidP="005D12E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7685067" w14:textId="77777777" w:rsidR="005D12E3" w:rsidRDefault="005D12E3" w:rsidP="005D12E3">
      <w:pPr>
        <w:spacing w:after="0" w:line="360" w:lineRule="auto"/>
        <w:jc w:val="both"/>
        <w:rPr>
          <w:rFonts w:ascii="Arial" w:hAnsi="Arial" w:cs="Arial"/>
          <w:b/>
          <w:i/>
          <w:szCs w:val="20"/>
        </w:rPr>
      </w:pPr>
      <w:r w:rsidRPr="00DC1999">
        <w:rPr>
          <w:rFonts w:ascii="Arial" w:hAnsi="Arial" w:cs="Arial"/>
          <w:b/>
          <w:sz w:val="20"/>
          <w:szCs w:val="20"/>
        </w:rPr>
        <w:t xml:space="preserve">Załącznik nr </w:t>
      </w:r>
      <w:r w:rsidR="00CD380F">
        <w:rPr>
          <w:rFonts w:ascii="Arial" w:hAnsi="Arial" w:cs="Arial"/>
          <w:b/>
          <w:sz w:val="20"/>
          <w:szCs w:val="20"/>
        </w:rPr>
        <w:t>5</w:t>
      </w:r>
      <w:r w:rsidRPr="00DC1999">
        <w:rPr>
          <w:rFonts w:ascii="Arial" w:hAnsi="Arial" w:cs="Arial"/>
          <w:b/>
          <w:sz w:val="20"/>
          <w:szCs w:val="20"/>
        </w:rPr>
        <w:t xml:space="preserve"> do </w:t>
      </w:r>
      <w:r w:rsidR="009C6803">
        <w:rPr>
          <w:rFonts w:ascii="Arial" w:hAnsi="Arial" w:cs="Arial"/>
          <w:b/>
          <w:sz w:val="20"/>
          <w:szCs w:val="20"/>
        </w:rPr>
        <w:t>SWZ</w:t>
      </w:r>
    </w:p>
    <w:p w14:paraId="07E163FA" w14:textId="77777777" w:rsidR="004B3A88" w:rsidRPr="004B7139" w:rsidRDefault="004B3A88" w:rsidP="00391D51">
      <w:pPr>
        <w:spacing w:after="120" w:line="240" w:lineRule="auto"/>
        <w:ind w:left="-142"/>
        <w:jc w:val="right"/>
        <w:rPr>
          <w:rFonts w:ascii="Arial" w:hAnsi="Arial" w:cs="Arial"/>
          <w:sz w:val="18"/>
          <w:szCs w:val="20"/>
        </w:rPr>
      </w:pPr>
      <w:r w:rsidRPr="004B7139">
        <w:rPr>
          <w:rFonts w:ascii="Arial" w:hAnsi="Arial" w:cs="Arial"/>
          <w:sz w:val="18"/>
          <w:szCs w:val="20"/>
        </w:rPr>
        <w:t>……………….., dnia …………………….</w:t>
      </w:r>
    </w:p>
    <w:p w14:paraId="6CC51827" w14:textId="77777777" w:rsidR="005D12E3" w:rsidRPr="00863275" w:rsidRDefault="005D12E3" w:rsidP="005D12E3">
      <w:pPr>
        <w:tabs>
          <w:tab w:val="left" w:pos="6473"/>
        </w:tabs>
        <w:spacing w:before="840" w:after="0"/>
        <w:rPr>
          <w:rFonts w:ascii="Arial" w:eastAsia="Calibri" w:hAnsi="Arial" w:cs="Arial"/>
          <w:b/>
          <w:i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</w:t>
      </w:r>
      <w:r w:rsidRPr="00863275">
        <w:rPr>
          <w:rFonts w:ascii="Arial" w:eastAsia="Calibri" w:hAnsi="Arial" w:cs="Arial"/>
          <w:sz w:val="20"/>
          <w:lang w:eastAsia="en-US"/>
        </w:rPr>
        <w:t>………………………………………</w:t>
      </w:r>
      <w:r w:rsidRPr="00863275">
        <w:rPr>
          <w:rFonts w:ascii="Arial" w:eastAsia="Calibri" w:hAnsi="Arial" w:cs="Arial"/>
          <w:lang w:eastAsia="en-US"/>
        </w:rPr>
        <w:tab/>
      </w:r>
    </w:p>
    <w:p w14:paraId="603C820F" w14:textId="77777777" w:rsidR="005D12E3" w:rsidRDefault="005D12E3" w:rsidP="005D12E3">
      <w:pPr>
        <w:spacing w:after="600"/>
        <w:ind w:left="567"/>
        <w:rPr>
          <w:rFonts w:ascii="Arial" w:eastAsia="Calibri" w:hAnsi="Arial" w:cs="Arial"/>
          <w:i/>
          <w:sz w:val="14"/>
          <w:lang w:eastAsia="en-US"/>
        </w:rPr>
      </w:pPr>
      <w:r>
        <w:rPr>
          <w:rFonts w:ascii="Arial" w:eastAsia="Calibri" w:hAnsi="Arial" w:cs="Arial"/>
          <w:i/>
          <w:sz w:val="14"/>
          <w:lang w:eastAsia="en-US"/>
        </w:rPr>
        <w:t xml:space="preserve">    </w:t>
      </w:r>
      <w:r w:rsidRPr="00863275">
        <w:rPr>
          <w:rFonts w:ascii="Arial" w:eastAsia="Calibri" w:hAnsi="Arial" w:cs="Arial"/>
          <w:i/>
          <w:sz w:val="14"/>
          <w:lang w:eastAsia="en-US"/>
        </w:rPr>
        <w:t>(Nazwa i adres wykonawcy)</w:t>
      </w:r>
    </w:p>
    <w:p w14:paraId="0C5656E3" w14:textId="77777777" w:rsidR="00E8659B" w:rsidRDefault="005A0592" w:rsidP="00C523E7">
      <w:pPr>
        <w:spacing w:after="0"/>
        <w:jc w:val="center"/>
        <w:rPr>
          <w:rFonts w:ascii="Arial" w:hAnsi="Arial" w:cs="Arial"/>
          <w:b/>
        </w:rPr>
      </w:pPr>
      <w:r w:rsidRPr="005A0592">
        <w:rPr>
          <w:rFonts w:ascii="Arial" w:hAnsi="Arial" w:cs="Arial"/>
          <w:b/>
        </w:rPr>
        <w:t xml:space="preserve">Wykaz osób skierowanych do realizacji zamówienia </w:t>
      </w:r>
    </w:p>
    <w:p w14:paraId="67500958" w14:textId="77777777" w:rsidR="005D12E3" w:rsidRDefault="005D12E3" w:rsidP="005D12E3">
      <w:pPr>
        <w:spacing w:after="0"/>
        <w:ind w:right="-99" w:firstLine="360"/>
        <w:jc w:val="both"/>
        <w:rPr>
          <w:rFonts w:ascii="Arial" w:hAnsi="Arial" w:cs="Arial"/>
          <w:i/>
          <w:sz w:val="20"/>
          <w:szCs w:val="20"/>
        </w:rPr>
      </w:pPr>
    </w:p>
    <w:p w14:paraId="04836EBB" w14:textId="5661AB14" w:rsidR="005D12E3" w:rsidRPr="00662534" w:rsidRDefault="005D12E3" w:rsidP="00662534">
      <w:pPr>
        <w:spacing w:after="0" w:line="360" w:lineRule="auto"/>
        <w:ind w:right="-99" w:firstLine="360"/>
        <w:jc w:val="both"/>
        <w:rPr>
          <w:rFonts w:ascii="Arial" w:hAnsi="Arial" w:cs="Arial"/>
          <w:b/>
          <w:i/>
        </w:rPr>
      </w:pPr>
      <w:r w:rsidRPr="00F30D34">
        <w:rPr>
          <w:rFonts w:ascii="Arial" w:hAnsi="Arial" w:cs="Arial"/>
          <w:i/>
          <w:sz w:val="20"/>
          <w:szCs w:val="20"/>
        </w:rPr>
        <w:t xml:space="preserve">Składając ofertę w postępowaniu o udzielenie zamówienia publicznego prowadzonym w trybie </w:t>
      </w:r>
      <w:r w:rsidR="00FD2C7D">
        <w:rPr>
          <w:rFonts w:ascii="Arial" w:hAnsi="Arial" w:cs="Arial"/>
          <w:i/>
          <w:sz w:val="20"/>
          <w:szCs w:val="20"/>
        </w:rPr>
        <w:t>podstawowym</w:t>
      </w:r>
      <w:r w:rsidRPr="00F30D34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eastAsia="Calibri" w:hAnsi="Arial" w:cs="Arial"/>
          <w:i/>
          <w:sz w:val="20"/>
          <w:lang w:eastAsia="en-US"/>
        </w:rPr>
        <w:t xml:space="preserve">na realizację zadania, pn.: </w:t>
      </w:r>
      <w:r w:rsidRPr="00574531">
        <w:rPr>
          <w:rFonts w:ascii="Arial" w:eastAsia="Calibri" w:hAnsi="Arial" w:cs="Arial"/>
          <w:i/>
          <w:sz w:val="20"/>
          <w:lang w:eastAsia="en-US"/>
        </w:rPr>
        <w:t xml:space="preserve"> </w:t>
      </w:r>
      <w:r w:rsidR="007D517E" w:rsidRPr="00D30137">
        <w:rPr>
          <w:rFonts w:ascii="Arial" w:hAnsi="Arial" w:cs="Arial"/>
          <w:b/>
          <w:i/>
        </w:rPr>
        <w:t>„</w:t>
      </w:r>
      <w:r w:rsidR="007D517E">
        <w:rPr>
          <w:rFonts w:ascii="Arial" w:hAnsi="Arial" w:cs="Arial"/>
          <w:b/>
          <w:i/>
        </w:rPr>
        <w:t>Remont kancelarii Leśnictwa Rawicz”</w:t>
      </w:r>
      <w:r w:rsidR="00D30137" w:rsidRPr="00D30137">
        <w:rPr>
          <w:rFonts w:ascii="Arial" w:eastAsia="Calibri" w:hAnsi="Arial" w:cs="Arial"/>
          <w:b/>
          <w:i/>
          <w:sz w:val="20"/>
          <w:lang w:eastAsia="en-US"/>
        </w:rPr>
        <w:t xml:space="preserve">, </w:t>
      </w:r>
      <w:r>
        <w:rPr>
          <w:rFonts w:ascii="Arial" w:eastAsia="Calibri" w:hAnsi="Arial" w:cs="Arial"/>
          <w:b/>
          <w:i/>
          <w:sz w:val="20"/>
          <w:lang w:eastAsia="en-US"/>
        </w:rPr>
        <w:t xml:space="preserve"> </w:t>
      </w:r>
      <w:r w:rsidRPr="00F30D34">
        <w:rPr>
          <w:rFonts w:ascii="Arial" w:hAnsi="Arial" w:cs="Arial"/>
          <w:i/>
          <w:sz w:val="20"/>
          <w:szCs w:val="20"/>
        </w:rPr>
        <w:t>przedkładamy wykaz osób, które będą uczestniczyć w wykonywaniu zamówienia, celem oceny spełniania opisanego przez Zamawiającego warunku dysponowania osobami zdolnymi do wykonania zamówienia:</w:t>
      </w:r>
    </w:p>
    <w:tbl>
      <w:tblPr>
        <w:tblStyle w:val="redniasiatka1akcent5"/>
        <w:tblW w:w="9214" w:type="dxa"/>
        <w:tblInd w:w="-14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92"/>
        <w:gridCol w:w="1418"/>
        <w:gridCol w:w="3402"/>
        <w:gridCol w:w="1559"/>
        <w:gridCol w:w="1417"/>
      </w:tblGrid>
      <w:tr w:rsidR="00CD43C8" w:rsidRPr="00F30D34" w14:paraId="10AB627D" w14:textId="77777777" w:rsidTr="002D0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auto"/>
            <w:vAlign w:val="center"/>
          </w:tcPr>
          <w:p w14:paraId="413BB5C7" w14:textId="77777777" w:rsidR="00CD43C8" w:rsidRPr="00F30D34" w:rsidRDefault="00CD43C8" w:rsidP="00CD43C8">
            <w:pPr>
              <w:snapToGrid w:val="0"/>
              <w:jc w:val="center"/>
              <w:rPr>
                <w:rFonts w:ascii="Arial" w:eastAsia="Times New Roman" w:hAnsi="Arial" w:cs="Arial"/>
                <w:b/>
                <w:spacing w:val="4"/>
                <w:sz w:val="16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pacing w:val="4"/>
                <w:sz w:val="16"/>
                <w:szCs w:val="18"/>
                <w:lang w:eastAsia="en-US"/>
              </w:rPr>
              <w:t>Lp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AB975D3" w14:textId="77777777" w:rsidR="00CD43C8" w:rsidRPr="00F30D34" w:rsidRDefault="00CD43C8" w:rsidP="00CD43C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F30D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  <w:t>Nazwisko i imię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auto"/>
            <w:vAlign w:val="center"/>
          </w:tcPr>
          <w:p w14:paraId="27E9F406" w14:textId="77777777" w:rsidR="00CD43C8" w:rsidRPr="00F30D34" w:rsidRDefault="00CD43C8" w:rsidP="00CD43C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F30D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  <w:t>Zakres wykonywanych czynności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54351E3" w14:textId="77777777" w:rsidR="00CD43C8" w:rsidRPr="00F30D34" w:rsidRDefault="00CD43C8" w:rsidP="00CD43C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  <w:t>Doświadczenie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auto"/>
            <w:vAlign w:val="center"/>
          </w:tcPr>
          <w:p w14:paraId="12A944CA" w14:textId="77777777" w:rsidR="00CD43C8" w:rsidRPr="00F30D34" w:rsidRDefault="00CD43C8" w:rsidP="00CD43C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  <w:t>Ro</w:t>
            </w:r>
            <w:r w:rsidRPr="00F30D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  <w:t>dzaj i numer uprawnień budowlanych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C0AC43" w14:textId="77777777" w:rsidR="00CD43C8" w:rsidRDefault="00CD43C8" w:rsidP="00CD43C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  <w:t>Podstawa</w:t>
            </w:r>
          </w:p>
          <w:p w14:paraId="349D46A1" w14:textId="77777777" w:rsidR="00CD43C8" w:rsidRPr="00F30D34" w:rsidRDefault="00CD43C8" w:rsidP="00CD43C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  <w:t>dysponowania</w:t>
            </w:r>
          </w:p>
        </w:tc>
      </w:tr>
      <w:tr w:rsidR="00CD43C8" w:rsidRPr="00F30D34" w14:paraId="12909C6B" w14:textId="77777777" w:rsidTr="002D0BA1">
        <w:trPr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 w:val="restart"/>
            <w:shd w:val="clear" w:color="auto" w:fill="auto"/>
            <w:vAlign w:val="center"/>
          </w:tcPr>
          <w:p w14:paraId="19EE1148" w14:textId="77777777" w:rsidR="00CD43C8" w:rsidRPr="00F30D34" w:rsidRDefault="00CD43C8" w:rsidP="00CD43C8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spacing w:val="4"/>
                <w:sz w:val="16"/>
                <w:szCs w:val="18"/>
                <w:lang w:eastAsia="en-US"/>
              </w:rPr>
            </w:pPr>
            <w:r w:rsidRPr="00F30D34">
              <w:rPr>
                <w:rFonts w:ascii="Arial" w:eastAsia="Times New Roman" w:hAnsi="Arial" w:cs="Arial"/>
                <w:spacing w:val="4"/>
                <w:sz w:val="16"/>
                <w:szCs w:val="18"/>
                <w:lang w:eastAsia="en-US"/>
              </w:rPr>
              <w:t>1</w:t>
            </w:r>
            <w:r>
              <w:rPr>
                <w:rFonts w:ascii="Arial" w:eastAsia="Times New Roman" w:hAnsi="Arial" w:cs="Arial"/>
                <w:spacing w:val="4"/>
                <w:sz w:val="16"/>
                <w:szCs w:val="18"/>
                <w:lang w:eastAsia="en-US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D19AFA7" w14:textId="77777777" w:rsidR="00CD43C8" w:rsidRPr="00F30D34" w:rsidRDefault="00CD43C8" w:rsidP="00CD43C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Merge w:val="restart"/>
            <w:shd w:val="clear" w:color="auto" w:fill="auto"/>
            <w:vAlign w:val="center"/>
          </w:tcPr>
          <w:p w14:paraId="3D7471DC" w14:textId="77777777" w:rsidR="00CD43C8" w:rsidRPr="00F30D34" w:rsidRDefault="00CD43C8" w:rsidP="00796B4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F30D3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Kierownik  </w:t>
            </w:r>
            <w:r w:rsidR="00796B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robót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740D6BF" w14:textId="77777777" w:rsidR="00CD43C8" w:rsidRPr="00CD43C8" w:rsidRDefault="00E8659B" w:rsidP="00CD43C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Zadanie 1 </w:t>
            </w:r>
            <w:r w:rsidR="00CD43C8" w:rsidRPr="00CD43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……………………………</w:t>
            </w:r>
            <w:r w:rsidR="00CD43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………………………………………….…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………………</w:t>
            </w:r>
            <w:r w:rsidR="00CD43C8" w:rsidRPr="00CD43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 wartości ……………………</w:t>
            </w:r>
            <w:r w:rsidR="00CD43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  <w:r w:rsidR="00CD43C8" w:rsidRPr="00CD43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…zł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auto"/>
            <w:vAlign w:val="center"/>
          </w:tcPr>
          <w:p w14:paraId="4D7B1E59" w14:textId="77777777" w:rsidR="00CD43C8" w:rsidRPr="00F30D34" w:rsidRDefault="00CD43C8" w:rsidP="00CD43C8">
            <w:pPr>
              <w:autoSpaceDE w:val="0"/>
              <w:autoSpaceDN w:val="0"/>
              <w:adjustRightInd w:val="0"/>
              <w:spacing w:line="360" w:lineRule="auto"/>
              <w:ind w:left="142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74828AF" w14:textId="77777777" w:rsidR="00CD43C8" w:rsidRPr="00324158" w:rsidRDefault="00CD43C8" w:rsidP="00D965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4"/>
                <w:szCs w:val="18"/>
                <w:lang w:eastAsia="pl-PL"/>
              </w:rPr>
            </w:pPr>
            <w:r w:rsidRPr="00324158">
              <w:rPr>
                <w:rFonts w:ascii="Arial" w:eastAsia="Times New Roman" w:hAnsi="Arial" w:cs="Arial"/>
                <w:bCs/>
                <w:color w:val="000000"/>
                <w:sz w:val="14"/>
                <w:szCs w:val="18"/>
                <w:lang w:eastAsia="pl-PL"/>
              </w:rPr>
              <w:t xml:space="preserve">Własne/ </w:t>
            </w:r>
            <w:r w:rsidRPr="00324158">
              <w:rPr>
                <w:rFonts w:ascii="Arial" w:eastAsia="Times New Roman" w:hAnsi="Arial" w:cs="Arial"/>
                <w:bCs/>
                <w:color w:val="000000"/>
                <w:sz w:val="14"/>
                <w:szCs w:val="18"/>
                <w:lang w:eastAsia="pl-PL"/>
              </w:rPr>
              <w:br/>
              <w:t>oddane</w:t>
            </w:r>
          </w:p>
          <w:p w14:paraId="764D67B6" w14:textId="77777777" w:rsidR="00CD43C8" w:rsidRPr="00324158" w:rsidRDefault="00CD43C8" w:rsidP="00D965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8"/>
                <w:lang w:eastAsia="pl-PL"/>
              </w:rPr>
            </w:pPr>
            <w:r w:rsidRPr="00324158">
              <w:rPr>
                <w:rFonts w:ascii="Arial" w:eastAsia="Times New Roman" w:hAnsi="Arial" w:cs="Arial"/>
                <w:bCs/>
                <w:color w:val="000000"/>
                <w:sz w:val="14"/>
                <w:szCs w:val="18"/>
                <w:lang w:eastAsia="pl-PL"/>
              </w:rPr>
              <w:t>do dyspozycji *</w:t>
            </w:r>
          </w:p>
        </w:tc>
      </w:tr>
      <w:tr w:rsidR="00CD43C8" w:rsidRPr="00F30D34" w14:paraId="06BDE1CB" w14:textId="77777777" w:rsidTr="002D0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/>
            <w:shd w:val="clear" w:color="auto" w:fill="auto"/>
            <w:vAlign w:val="center"/>
          </w:tcPr>
          <w:p w14:paraId="50CD6C8B" w14:textId="77777777" w:rsidR="00CD43C8" w:rsidRPr="00F30D34" w:rsidRDefault="00CD43C8" w:rsidP="00CD43C8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spacing w:val="4"/>
                <w:sz w:val="16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3C9E8C2" w14:textId="77777777" w:rsidR="00CD43C8" w:rsidRPr="00F30D34" w:rsidRDefault="00CD43C8" w:rsidP="00CD43C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Merge/>
            <w:shd w:val="clear" w:color="auto" w:fill="auto"/>
            <w:vAlign w:val="center"/>
          </w:tcPr>
          <w:p w14:paraId="23F359A2" w14:textId="77777777" w:rsidR="00CD43C8" w:rsidRPr="00F30D34" w:rsidRDefault="00CD43C8" w:rsidP="00CD43C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9C258C5" w14:textId="77777777" w:rsidR="00CD43C8" w:rsidRPr="00CD43C8" w:rsidRDefault="00E8659B" w:rsidP="00E8659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Zadanie 2 </w:t>
            </w:r>
            <w:r w:rsidRPr="00CD43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……………………………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………………………………………….…………………</w:t>
            </w:r>
            <w:r w:rsidRPr="00CD43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 wartości ……………………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  <w:r w:rsidRPr="00CD43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…zł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auto"/>
            <w:vAlign w:val="center"/>
          </w:tcPr>
          <w:p w14:paraId="3FD44AE5" w14:textId="77777777" w:rsidR="00CD43C8" w:rsidRPr="00F30D34" w:rsidRDefault="00CD43C8" w:rsidP="00CD43C8">
            <w:pPr>
              <w:autoSpaceDE w:val="0"/>
              <w:autoSpaceDN w:val="0"/>
              <w:adjustRightInd w:val="0"/>
              <w:spacing w:line="360" w:lineRule="auto"/>
              <w:ind w:left="142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E49F80D" w14:textId="77777777" w:rsidR="00CD43C8" w:rsidRPr="00D96572" w:rsidRDefault="00D96572" w:rsidP="00D965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4"/>
                <w:szCs w:val="18"/>
                <w:lang w:eastAsia="pl-PL"/>
              </w:rPr>
            </w:pPr>
            <w:r w:rsidRPr="00324158">
              <w:rPr>
                <w:rFonts w:ascii="Arial" w:eastAsia="Times New Roman" w:hAnsi="Arial" w:cs="Arial"/>
                <w:bCs/>
                <w:color w:val="000000"/>
                <w:sz w:val="14"/>
                <w:szCs w:val="18"/>
                <w:lang w:eastAsia="pl-PL"/>
              </w:rPr>
              <w:t xml:space="preserve">Własne/ </w:t>
            </w:r>
            <w:r w:rsidRPr="00324158">
              <w:rPr>
                <w:rFonts w:ascii="Arial" w:eastAsia="Times New Roman" w:hAnsi="Arial" w:cs="Arial"/>
                <w:bCs/>
                <w:color w:val="000000"/>
                <w:sz w:val="14"/>
                <w:szCs w:val="18"/>
                <w:lang w:eastAsia="pl-PL"/>
              </w:rPr>
              <w:br/>
              <w:t>oddane</w:t>
            </w:r>
            <w:r>
              <w:rPr>
                <w:rFonts w:ascii="Arial" w:eastAsia="Times New Roman" w:hAnsi="Arial" w:cs="Arial"/>
                <w:bCs/>
                <w:color w:val="000000"/>
                <w:sz w:val="14"/>
                <w:szCs w:val="18"/>
                <w:lang w:eastAsia="pl-PL"/>
              </w:rPr>
              <w:t xml:space="preserve">                </w:t>
            </w:r>
            <w:r w:rsidRPr="00324158">
              <w:rPr>
                <w:rFonts w:ascii="Arial" w:eastAsia="Times New Roman" w:hAnsi="Arial" w:cs="Arial"/>
                <w:bCs/>
                <w:color w:val="000000"/>
                <w:sz w:val="14"/>
                <w:szCs w:val="18"/>
                <w:lang w:eastAsia="pl-PL"/>
              </w:rPr>
              <w:t>do dyspozycji *</w:t>
            </w:r>
          </w:p>
        </w:tc>
      </w:tr>
    </w:tbl>
    <w:p w14:paraId="3D8BDEC5" w14:textId="77777777" w:rsidR="005D12E3" w:rsidRDefault="005D12E3" w:rsidP="005D12E3">
      <w:pPr>
        <w:spacing w:after="0" w:line="360" w:lineRule="auto"/>
        <w:ind w:right="-383" w:firstLine="360"/>
        <w:jc w:val="both"/>
        <w:rPr>
          <w:rFonts w:ascii="Arial" w:hAnsi="Arial" w:cs="Arial"/>
          <w:i/>
          <w:sz w:val="20"/>
          <w:szCs w:val="20"/>
        </w:rPr>
      </w:pPr>
    </w:p>
    <w:p w14:paraId="39EE03FC" w14:textId="77777777" w:rsidR="005D12E3" w:rsidRPr="007A557A" w:rsidRDefault="005D12E3" w:rsidP="005D12E3">
      <w:pPr>
        <w:spacing w:after="0"/>
        <w:ind w:right="-99"/>
        <w:jc w:val="both"/>
        <w:rPr>
          <w:rFonts w:ascii="Arial" w:hAnsi="Arial" w:cs="Arial"/>
          <w:i/>
          <w:sz w:val="20"/>
          <w:szCs w:val="20"/>
        </w:rPr>
      </w:pPr>
      <w:r w:rsidRPr="007A557A">
        <w:rPr>
          <w:rFonts w:ascii="Arial" w:hAnsi="Arial" w:cs="Arial"/>
          <w:i/>
          <w:sz w:val="20"/>
          <w:szCs w:val="20"/>
          <w:u w:val="single"/>
        </w:rPr>
        <w:t>Oświadczamy, że osoby, które będą uczestniczyć w wykonywaniu zamówienia, po</w:t>
      </w:r>
      <w:r>
        <w:rPr>
          <w:rFonts w:ascii="Arial" w:hAnsi="Arial" w:cs="Arial"/>
          <w:i/>
          <w:sz w:val="20"/>
          <w:szCs w:val="20"/>
          <w:u w:val="single"/>
        </w:rPr>
        <w:t xml:space="preserve">siadają wymagane uprawnienia </w:t>
      </w:r>
      <w:r w:rsidRPr="007A557A">
        <w:rPr>
          <w:rFonts w:ascii="Arial" w:hAnsi="Arial" w:cs="Arial"/>
          <w:i/>
          <w:sz w:val="20"/>
          <w:szCs w:val="20"/>
          <w:u w:val="single"/>
        </w:rPr>
        <w:t>oraz przynależą do właściwej izby samorządu zawodowego, jeżeli taki wymóg nakłada na nich Prawo Budowlane</w:t>
      </w:r>
      <w:r w:rsidRPr="007A557A">
        <w:rPr>
          <w:rFonts w:ascii="Arial" w:hAnsi="Arial" w:cs="Arial"/>
          <w:i/>
          <w:sz w:val="20"/>
          <w:szCs w:val="20"/>
        </w:rPr>
        <w:t xml:space="preserve">. </w:t>
      </w:r>
    </w:p>
    <w:p w14:paraId="7B1B9AE8" w14:textId="77777777" w:rsidR="005D12E3" w:rsidRPr="007A557A" w:rsidRDefault="005D12E3" w:rsidP="005D12E3">
      <w:pPr>
        <w:spacing w:after="0" w:line="360" w:lineRule="auto"/>
        <w:ind w:right="-383"/>
        <w:jc w:val="both"/>
        <w:rPr>
          <w:rFonts w:ascii="Arial" w:hAnsi="Arial" w:cs="Arial"/>
          <w:i/>
          <w:sz w:val="20"/>
          <w:szCs w:val="20"/>
        </w:rPr>
      </w:pPr>
    </w:p>
    <w:p w14:paraId="6D12B79B" w14:textId="77777777" w:rsidR="005D12E3" w:rsidRDefault="005D12E3" w:rsidP="005D12E3">
      <w:pPr>
        <w:spacing w:after="0" w:line="360" w:lineRule="auto"/>
        <w:ind w:right="-383"/>
        <w:jc w:val="both"/>
        <w:rPr>
          <w:rFonts w:ascii="Arial" w:hAnsi="Arial" w:cs="Arial"/>
          <w:i/>
          <w:sz w:val="18"/>
          <w:szCs w:val="20"/>
        </w:rPr>
      </w:pPr>
    </w:p>
    <w:p w14:paraId="021AA2EF" w14:textId="77777777" w:rsidR="005D12E3" w:rsidRPr="00E25CB2" w:rsidRDefault="005D12E3" w:rsidP="005D12E3">
      <w:pPr>
        <w:spacing w:after="0" w:line="360" w:lineRule="auto"/>
        <w:jc w:val="right"/>
        <w:rPr>
          <w:rFonts w:ascii="Arial" w:hAnsi="Arial" w:cs="Arial"/>
          <w:sz w:val="18"/>
          <w:szCs w:val="20"/>
        </w:rPr>
      </w:pPr>
      <w:r w:rsidRPr="00E25CB2">
        <w:rPr>
          <w:rFonts w:ascii="Arial" w:hAnsi="Arial" w:cs="Arial"/>
          <w:sz w:val="18"/>
          <w:szCs w:val="20"/>
        </w:rPr>
        <w:t>……………………………………………………………..</w:t>
      </w:r>
    </w:p>
    <w:p w14:paraId="52E95469" w14:textId="77777777" w:rsidR="005D12E3" w:rsidRDefault="005D12E3" w:rsidP="00FD5FE7">
      <w:pPr>
        <w:spacing w:after="0" w:line="240" w:lineRule="auto"/>
        <w:ind w:left="4962"/>
        <w:jc w:val="both"/>
        <w:rPr>
          <w:rFonts w:ascii="Arial" w:hAnsi="Arial" w:cs="Arial"/>
          <w:i/>
          <w:sz w:val="16"/>
          <w:szCs w:val="20"/>
        </w:rPr>
      </w:pPr>
      <w:r w:rsidRPr="00E25CB2">
        <w:rPr>
          <w:rFonts w:ascii="Arial" w:hAnsi="Arial" w:cs="Arial"/>
          <w:i/>
          <w:sz w:val="16"/>
          <w:szCs w:val="20"/>
        </w:rPr>
        <w:t>(Pieczęć i podpis Wykonawcy/ Pełnomocnika)</w:t>
      </w:r>
    </w:p>
    <w:p w14:paraId="5C5812B7" w14:textId="77777777" w:rsidR="00002A8B" w:rsidRDefault="00002A8B" w:rsidP="004506CF">
      <w:pPr>
        <w:rPr>
          <w:rFonts w:ascii="Arial" w:hAnsi="Arial" w:cs="Arial"/>
          <w:b/>
          <w:sz w:val="20"/>
          <w:szCs w:val="20"/>
        </w:rPr>
      </w:pPr>
    </w:p>
    <w:p w14:paraId="39D2EDC4" w14:textId="77777777" w:rsidR="004F60D5" w:rsidRDefault="004F60D5" w:rsidP="004506CF">
      <w:pPr>
        <w:rPr>
          <w:rFonts w:ascii="Arial" w:hAnsi="Arial" w:cs="Arial"/>
          <w:b/>
          <w:sz w:val="20"/>
          <w:szCs w:val="20"/>
        </w:rPr>
      </w:pPr>
    </w:p>
    <w:p w14:paraId="6BF858A2" w14:textId="77777777" w:rsidR="004A0F52" w:rsidRPr="004A0F52" w:rsidRDefault="004A0F52" w:rsidP="004A0F52">
      <w:pPr>
        <w:spacing w:before="120"/>
        <w:jc w:val="both"/>
        <w:rPr>
          <w:rFonts w:ascii="Arial Narrow" w:hAnsi="Arial Narrow" w:cs="Arial"/>
          <w:bCs/>
          <w:i/>
          <w:sz w:val="18"/>
        </w:rPr>
      </w:pPr>
      <w:r w:rsidRPr="004A0F52">
        <w:rPr>
          <w:rFonts w:ascii="Arial Narrow" w:hAnsi="Arial Narrow" w:cs="Arial"/>
          <w:bCs/>
          <w:i/>
          <w:sz w:val="18"/>
        </w:rPr>
        <w:t>Dokument może być przekazany:</w:t>
      </w:r>
      <w:r w:rsidRPr="004A0F52">
        <w:rPr>
          <w:rFonts w:ascii="Arial Narrow" w:hAnsi="Arial Narrow" w:cs="Arial"/>
          <w:bCs/>
          <w:i/>
          <w:sz w:val="18"/>
        </w:rPr>
        <w:tab/>
      </w:r>
      <w:r w:rsidRPr="004A0F52">
        <w:rPr>
          <w:rFonts w:ascii="Arial Narrow" w:hAnsi="Arial Narrow" w:cs="Arial"/>
          <w:bCs/>
          <w:i/>
          <w:sz w:val="18"/>
        </w:rPr>
        <w:br/>
      </w:r>
      <w:r w:rsidRPr="004A0F52">
        <w:rPr>
          <w:rFonts w:ascii="Arial Narrow" w:hAnsi="Arial Narrow" w:cs="Arial"/>
          <w:bCs/>
          <w:i/>
          <w:sz w:val="18"/>
        </w:rPr>
        <w:br/>
        <w:t xml:space="preserve">(1) w postaci elektronicznej opatrzonej kwalifikowanym podpisem elektronicznym przez wykonawcę </w:t>
      </w:r>
      <w:r w:rsidRPr="004A0F52">
        <w:rPr>
          <w:rFonts w:ascii="Arial Narrow" w:hAnsi="Arial Narrow" w:cs="Arial"/>
          <w:bCs/>
          <w:i/>
          <w:sz w:val="18"/>
        </w:rPr>
        <w:tab/>
      </w:r>
      <w:r w:rsidRPr="004A0F52">
        <w:rPr>
          <w:rFonts w:ascii="Arial Narrow" w:hAnsi="Arial Narrow" w:cs="Arial"/>
          <w:bCs/>
          <w:i/>
          <w:sz w:val="18"/>
        </w:rPr>
        <w:br/>
      </w:r>
      <w:r w:rsidRPr="004A0F52">
        <w:rPr>
          <w:rFonts w:ascii="Arial Narrow" w:hAnsi="Arial Narrow" w:cs="Arial"/>
          <w:bCs/>
          <w:i/>
          <w:sz w:val="18"/>
        </w:rPr>
        <w:br/>
        <w:t xml:space="preserve">lub </w:t>
      </w:r>
      <w:r w:rsidRPr="004A0F52">
        <w:rPr>
          <w:rFonts w:ascii="Arial Narrow" w:hAnsi="Arial Narrow" w:cs="Arial"/>
          <w:bCs/>
          <w:i/>
          <w:sz w:val="18"/>
        </w:rPr>
        <w:tab/>
      </w:r>
      <w:r w:rsidRPr="004A0F52">
        <w:rPr>
          <w:rFonts w:ascii="Arial Narrow" w:hAnsi="Arial Narrow" w:cs="Arial"/>
          <w:bCs/>
          <w:i/>
          <w:sz w:val="18"/>
        </w:rPr>
        <w:br/>
      </w:r>
      <w:r w:rsidRPr="004A0F52">
        <w:rPr>
          <w:rFonts w:ascii="Arial Narrow" w:hAnsi="Arial Narrow" w:cs="Arial"/>
          <w:bCs/>
          <w:i/>
          <w:sz w:val="18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316D364A" w14:textId="77777777" w:rsidR="004F60D5" w:rsidRDefault="004F60D5" w:rsidP="004506CF">
      <w:pPr>
        <w:rPr>
          <w:rFonts w:ascii="Arial" w:hAnsi="Arial" w:cs="Arial"/>
          <w:b/>
          <w:sz w:val="20"/>
          <w:szCs w:val="20"/>
        </w:rPr>
        <w:sectPr w:rsidR="004F60D5" w:rsidSect="000250BE">
          <w:pgSz w:w="11906" w:h="16838" w:code="9"/>
          <w:pgMar w:top="993" w:right="1325" w:bottom="851" w:left="1800" w:header="1135" w:footer="725" w:gutter="0"/>
          <w:pgNumType w:start="0"/>
          <w:cols w:space="720"/>
          <w:titlePg/>
          <w:docGrid w:linePitch="299"/>
        </w:sectPr>
      </w:pPr>
    </w:p>
    <w:p w14:paraId="45C87D0A" w14:textId="77777777" w:rsidR="001E13F1" w:rsidRDefault="001E13F1" w:rsidP="001E13F1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77683E">
        <w:rPr>
          <w:rFonts w:ascii="Arial" w:hAnsi="Arial" w:cs="Arial"/>
          <w:b/>
          <w:i/>
          <w:sz w:val="20"/>
          <w:szCs w:val="20"/>
        </w:rPr>
        <w:lastRenderedPageBreak/>
        <w:t xml:space="preserve">Załącznik nr  </w:t>
      </w:r>
      <w:r w:rsidR="0039658D">
        <w:rPr>
          <w:rFonts w:ascii="Arial" w:hAnsi="Arial" w:cs="Arial"/>
          <w:b/>
          <w:i/>
          <w:sz w:val="20"/>
          <w:szCs w:val="20"/>
        </w:rPr>
        <w:t>6</w:t>
      </w:r>
      <w:r w:rsidRPr="0077683E">
        <w:rPr>
          <w:rFonts w:ascii="Arial" w:hAnsi="Arial" w:cs="Arial"/>
          <w:b/>
          <w:i/>
          <w:sz w:val="20"/>
          <w:szCs w:val="20"/>
        </w:rPr>
        <w:t xml:space="preserve"> do </w:t>
      </w:r>
      <w:r w:rsidR="009C6803">
        <w:rPr>
          <w:rFonts w:ascii="Arial" w:hAnsi="Arial" w:cs="Arial"/>
          <w:b/>
          <w:i/>
          <w:sz w:val="20"/>
          <w:szCs w:val="20"/>
        </w:rPr>
        <w:t>SWZ</w:t>
      </w:r>
    </w:p>
    <w:p w14:paraId="3771BF67" w14:textId="77777777" w:rsidR="001E13F1" w:rsidRPr="00E25CB2" w:rsidRDefault="001E13F1" w:rsidP="001E13F1">
      <w:pPr>
        <w:spacing w:before="600" w:after="0" w:line="360" w:lineRule="auto"/>
        <w:jc w:val="right"/>
        <w:rPr>
          <w:rFonts w:ascii="Arial" w:hAnsi="Arial" w:cs="Arial"/>
          <w:sz w:val="20"/>
          <w:szCs w:val="20"/>
        </w:rPr>
      </w:pPr>
      <w:r w:rsidRPr="00E25CB2">
        <w:rPr>
          <w:rFonts w:ascii="Arial" w:hAnsi="Arial" w:cs="Arial"/>
          <w:sz w:val="20"/>
          <w:szCs w:val="20"/>
        </w:rPr>
        <w:t>……………….., dnia …………………….</w:t>
      </w:r>
    </w:p>
    <w:p w14:paraId="21C892EF" w14:textId="77777777" w:rsidR="001E13F1" w:rsidRPr="0077683E" w:rsidRDefault="001E13F1" w:rsidP="001E13F1">
      <w:pPr>
        <w:spacing w:after="0" w:line="360" w:lineRule="auto"/>
        <w:jc w:val="both"/>
        <w:rPr>
          <w:rFonts w:ascii="Arial" w:hAnsi="Arial" w:cs="Arial"/>
          <w:b/>
          <w:i/>
          <w:szCs w:val="20"/>
        </w:rPr>
      </w:pPr>
    </w:p>
    <w:p w14:paraId="26B99D5D" w14:textId="77777777" w:rsidR="001E13F1" w:rsidRPr="00DF1275" w:rsidRDefault="001E13F1" w:rsidP="001E13F1">
      <w:pPr>
        <w:spacing w:before="360" w:after="240"/>
        <w:jc w:val="center"/>
        <w:rPr>
          <w:rFonts w:ascii="Arial" w:hAnsi="Arial" w:cs="Arial"/>
          <w:b/>
          <w:sz w:val="32"/>
        </w:rPr>
      </w:pPr>
      <w:r w:rsidRPr="00DF1275">
        <w:rPr>
          <w:rFonts w:ascii="Arial" w:hAnsi="Arial" w:cs="Arial"/>
          <w:b/>
          <w:sz w:val="32"/>
        </w:rPr>
        <w:t xml:space="preserve">Informacja </w:t>
      </w:r>
    </w:p>
    <w:p w14:paraId="39D6B7A7" w14:textId="77777777" w:rsidR="001E13F1" w:rsidRPr="00DF1275" w:rsidRDefault="001E13F1" w:rsidP="001E13F1">
      <w:pPr>
        <w:jc w:val="center"/>
        <w:rPr>
          <w:rFonts w:ascii="Arial" w:hAnsi="Arial" w:cs="Arial"/>
          <w:b/>
          <w:sz w:val="20"/>
        </w:rPr>
      </w:pPr>
      <w:r w:rsidRPr="00DF1275">
        <w:rPr>
          <w:rFonts w:ascii="Arial" w:hAnsi="Arial" w:cs="Arial"/>
          <w:b/>
          <w:sz w:val="20"/>
        </w:rPr>
        <w:t xml:space="preserve">o przynależności do grupy kapitałowej, o której mowa w </w:t>
      </w:r>
      <w:r w:rsidR="00253280" w:rsidRPr="00253280">
        <w:rPr>
          <w:rFonts w:ascii="Arial" w:hAnsi="Arial" w:cs="Arial"/>
          <w:b/>
          <w:sz w:val="20"/>
        </w:rPr>
        <w:t xml:space="preserve">art. 108 ust. 1 pkt 5 </w:t>
      </w:r>
      <w:r w:rsidR="00253280">
        <w:rPr>
          <w:rFonts w:ascii="Arial" w:hAnsi="Arial" w:cs="Arial"/>
          <w:b/>
          <w:sz w:val="20"/>
        </w:rPr>
        <w:t xml:space="preserve">ustawy </w:t>
      </w:r>
      <w:proofErr w:type="spellStart"/>
      <w:r w:rsidR="00253280" w:rsidRPr="00253280">
        <w:rPr>
          <w:rFonts w:ascii="Arial" w:hAnsi="Arial" w:cs="Arial"/>
          <w:b/>
          <w:sz w:val="20"/>
        </w:rPr>
        <w:t>pzp</w:t>
      </w:r>
      <w:proofErr w:type="spellEnd"/>
    </w:p>
    <w:p w14:paraId="7D50445A" w14:textId="77777777" w:rsidR="001E13F1" w:rsidRPr="005407FE" w:rsidRDefault="001E13F1" w:rsidP="001E13F1">
      <w:pPr>
        <w:pStyle w:val="Akapitzlist"/>
        <w:spacing w:before="120" w:after="0" w:line="360" w:lineRule="auto"/>
        <w:ind w:left="0"/>
        <w:contextualSpacing w:val="0"/>
        <w:jc w:val="center"/>
        <w:rPr>
          <w:rFonts w:ascii="Arial" w:hAnsi="Arial" w:cs="Arial"/>
          <w:szCs w:val="20"/>
        </w:rPr>
      </w:pPr>
      <w:r w:rsidRPr="005407FE">
        <w:rPr>
          <w:rFonts w:ascii="Arial" w:hAnsi="Arial" w:cs="Arial"/>
          <w:szCs w:val="20"/>
        </w:rPr>
        <w:t>Przystępując do postępowania o udzielenie zamówienia publicznego, pn.:</w:t>
      </w:r>
    </w:p>
    <w:p w14:paraId="0B5B23DD" w14:textId="158E58FF" w:rsidR="001E13F1" w:rsidRPr="00DF1275" w:rsidRDefault="007D517E" w:rsidP="007D517E">
      <w:pPr>
        <w:pStyle w:val="Akapitzlist"/>
        <w:spacing w:after="0" w:line="360" w:lineRule="auto"/>
        <w:ind w:left="0"/>
        <w:jc w:val="center"/>
        <w:rPr>
          <w:rFonts w:ascii="Arial" w:hAnsi="Arial" w:cs="Arial"/>
          <w:i/>
          <w:sz w:val="20"/>
          <w:szCs w:val="20"/>
        </w:rPr>
      </w:pPr>
      <w:r w:rsidRPr="00D30137">
        <w:rPr>
          <w:rFonts w:ascii="Arial" w:hAnsi="Arial" w:cs="Arial"/>
          <w:b/>
          <w:i/>
        </w:rPr>
        <w:t>„</w:t>
      </w:r>
      <w:r>
        <w:rPr>
          <w:rFonts w:ascii="Arial" w:hAnsi="Arial" w:cs="Arial"/>
          <w:b/>
          <w:i/>
        </w:rPr>
        <w:t>Remont kancelarii Leśnictwa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Rawicz”</w:t>
      </w:r>
      <w:r>
        <w:rPr>
          <w:rFonts w:ascii="Arial" w:hAnsi="Arial" w:cs="Arial"/>
          <w:b/>
          <w:i/>
        </w:rPr>
        <w:t xml:space="preserve"> </w:t>
      </w:r>
      <w:r w:rsidR="001E13F1" w:rsidRPr="00DF1275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1E13F1">
        <w:rPr>
          <w:rFonts w:ascii="Arial" w:hAnsi="Arial" w:cs="Arial"/>
          <w:i/>
          <w:sz w:val="20"/>
          <w:szCs w:val="20"/>
        </w:rPr>
        <w:t>……………………</w:t>
      </w:r>
      <w:r w:rsidR="001E13F1" w:rsidRPr="00DF1275">
        <w:rPr>
          <w:rFonts w:ascii="Arial" w:hAnsi="Arial" w:cs="Arial"/>
          <w:i/>
          <w:sz w:val="20"/>
          <w:szCs w:val="20"/>
        </w:rPr>
        <w:t>……………………………………</w:t>
      </w:r>
    </w:p>
    <w:p w14:paraId="427B8FCE" w14:textId="77777777" w:rsidR="001E13F1" w:rsidRDefault="001E13F1" w:rsidP="001E13F1">
      <w:pPr>
        <w:pStyle w:val="Akapitzlist"/>
        <w:spacing w:after="0" w:line="360" w:lineRule="auto"/>
        <w:ind w:left="0"/>
        <w:jc w:val="center"/>
        <w:rPr>
          <w:rFonts w:ascii="Arial" w:hAnsi="Arial" w:cs="Arial"/>
          <w:i/>
          <w:sz w:val="18"/>
          <w:szCs w:val="20"/>
        </w:rPr>
      </w:pPr>
      <w:r w:rsidRPr="00DF1275">
        <w:rPr>
          <w:rFonts w:ascii="Arial" w:hAnsi="Arial" w:cs="Arial"/>
          <w:i/>
          <w:sz w:val="16"/>
          <w:szCs w:val="20"/>
        </w:rPr>
        <w:t>(nazwa Wykonawcy lub Wykonawców)</w:t>
      </w:r>
    </w:p>
    <w:p w14:paraId="1948A65C" w14:textId="77777777" w:rsidR="001E13F1" w:rsidRPr="001C4F57" w:rsidRDefault="001E13F1" w:rsidP="001E13F1">
      <w:pPr>
        <w:spacing w:before="120" w:after="0" w:line="360" w:lineRule="auto"/>
        <w:jc w:val="both"/>
        <w:rPr>
          <w:rFonts w:ascii="Arial" w:hAnsi="Arial" w:cs="Arial"/>
          <w:i/>
          <w:szCs w:val="20"/>
        </w:rPr>
      </w:pPr>
      <w:r w:rsidRPr="001C4F57">
        <w:rPr>
          <w:rFonts w:ascii="Arial" w:hAnsi="Arial" w:cs="Arial"/>
          <w:i/>
          <w:szCs w:val="20"/>
        </w:rPr>
        <w:t>oświadczam(y), że reprezentowany przez nas podmiot:</w:t>
      </w:r>
    </w:p>
    <w:p w14:paraId="1322C6B4" w14:textId="77777777" w:rsidR="001E13F1" w:rsidRPr="001C4F57" w:rsidRDefault="001E13F1" w:rsidP="001E13F1">
      <w:pPr>
        <w:spacing w:after="0" w:line="360" w:lineRule="auto"/>
        <w:jc w:val="both"/>
        <w:rPr>
          <w:rFonts w:ascii="Arial" w:hAnsi="Arial" w:cs="Arial"/>
          <w:i/>
          <w:szCs w:val="20"/>
        </w:rPr>
      </w:pPr>
      <w:r w:rsidRPr="001C4F57">
        <w:rPr>
          <w:rFonts w:ascii="Arial" w:hAnsi="Arial" w:cs="Arial"/>
          <w:i/>
          <w:szCs w:val="20"/>
        </w:rPr>
        <w:t>1.</w:t>
      </w:r>
      <w:r w:rsidRPr="001C4F57">
        <w:rPr>
          <w:rFonts w:ascii="Arial" w:hAnsi="Arial" w:cs="Arial"/>
          <w:i/>
          <w:szCs w:val="20"/>
        </w:rPr>
        <w:tab/>
        <w:t>nie należy do grupy kapitałowej*;</w:t>
      </w:r>
    </w:p>
    <w:p w14:paraId="382DB278" w14:textId="77777777" w:rsidR="001E13F1" w:rsidRPr="001C4F57" w:rsidRDefault="001E13F1" w:rsidP="001E13F1">
      <w:pPr>
        <w:spacing w:after="0" w:line="360" w:lineRule="auto"/>
        <w:jc w:val="both"/>
        <w:rPr>
          <w:rFonts w:ascii="Arial" w:hAnsi="Arial" w:cs="Arial"/>
          <w:i/>
          <w:szCs w:val="20"/>
        </w:rPr>
      </w:pPr>
      <w:r w:rsidRPr="001C4F57">
        <w:rPr>
          <w:rFonts w:ascii="Arial" w:hAnsi="Arial" w:cs="Arial"/>
          <w:i/>
          <w:szCs w:val="20"/>
        </w:rPr>
        <w:t>2.</w:t>
      </w:r>
      <w:r w:rsidRPr="001C4F57">
        <w:rPr>
          <w:rFonts w:ascii="Arial" w:hAnsi="Arial" w:cs="Arial"/>
          <w:i/>
          <w:szCs w:val="20"/>
        </w:rPr>
        <w:tab/>
        <w:t xml:space="preserve">należy do grupy kapitałowej, </w:t>
      </w:r>
    </w:p>
    <w:p w14:paraId="4C247F95" w14:textId="77777777" w:rsidR="001E13F1" w:rsidRPr="001C4F57" w:rsidRDefault="001E13F1" w:rsidP="001E13F1">
      <w:pPr>
        <w:spacing w:after="120" w:line="360" w:lineRule="auto"/>
        <w:jc w:val="both"/>
        <w:rPr>
          <w:rFonts w:ascii="Arial" w:hAnsi="Arial" w:cs="Arial"/>
          <w:szCs w:val="20"/>
        </w:rPr>
      </w:pPr>
      <w:r w:rsidRPr="001C4F57">
        <w:rPr>
          <w:rFonts w:ascii="Arial" w:hAnsi="Arial" w:cs="Arial"/>
          <w:szCs w:val="20"/>
        </w:rPr>
        <w:t xml:space="preserve">w związku z powyższym przedkładamy listę podmiotów należących do tej samej grupy kapitałowej, o której mowa w art. </w:t>
      </w:r>
      <w:r w:rsidR="0039658D">
        <w:rPr>
          <w:rFonts w:ascii="Arial" w:hAnsi="Arial" w:cs="Arial"/>
          <w:szCs w:val="20"/>
        </w:rPr>
        <w:t>85</w:t>
      </w:r>
      <w:r w:rsidRPr="001C4F57">
        <w:rPr>
          <w:rFonts w:ascii="Arial" w:hAnsi="Arial" w:cs="Arial"/>
          <w:szCs w:val="20"/>
        </w:rPr>
        <w:t xml:space="preserve"> ust. 1 ustawy PZP.* </w:t>
      </w:r>
    </w:p>
    <w:tbl>
      <w:tblPr>
        <w:tblStyle w:val="redniasiatka1akcent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90"/>
        <w:gridCol w:w="5047"/>
        <w:gridCol w:w="3072"/>
      </w:tblGrid>
      <w:tr w:rsidR="001E13F1" w14:paraId="1407B00F" w14:textId="77777777" w:rsidTr="00C60F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  <w:vAlign w:val="center"/>
          </w:tcPr>
          <w:p w14:paraId="2F3F56BD" w14:textId="77777777" w:rsidR="001E13F1" w:rsidRPr="00680269" w:rsidRDefault="001E13F1" w:rsidP="00C60F7A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680269">
              <w:rPr>
                <w:rFonts w:ascii="Arial" w:hAnsi="Arial" w:cs="Arial"/>
                <w:i/>
                <w:sz w:val="18"/>
              </w:rPr>
              <w:t>L.p.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2BEF61CF" w14:textId="77777777" w:rsidR="001E13F1" w:rsidRPr="00680269" w:rsidRDefault="001E13F1" w:rsidP="00C60F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20"/>
              </w:rPr>
            </w:pPr>
            <w:r w:rsidRPr="00680269">
              <w:rPr>
                <w:rFonts w:ascii="Arial" w:hAnsi="Arial" w:cs="Arial"/>
                <w:i/>
                <w:sz w:val="18"/>
              </w:rPr>
              <w:t>Nazwa podmiotu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1988112D" w14:textId="77777777" w:rsidR="001E13F1" w:rsidRPr="00680269" w:rsidRDefault="001E13F1" w:rsidP="00C60F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20"/>
              </w:rPr>
            </w:pPr>
            <w:r w:rsidRPr="00680269">
              <w:rPr>
                <w:rFonts w:ascii="Arial" w:hAnsi="Arial" w:cs="Arial"/>
                <w:i/>
                <w:sz w:val="18"/>
              </w:rPr>
              <w:t>Adres</w:t>
            </w:r>
          </w:p>
        </w:tc>
      </w:tr>
      <w:tr w:rsidR="001E13F1" w14:paraId="0BD55CD5" w14:textId="77777777" w:rsidTr="00C60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14:paraId="05F9F895" w14:textId="77777777" w:rsidR="001E13F1" w:rsidRDefault="001E13F1" w:rsidP="00C60F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69" w:type="dxa"/>
            <w:shd w:val="clear" w:color="auto" w:fill="auto"/>
          </w:tcPr>
          <w:p w14:paraId="61C22A65" w14:textId="77777777" w:rsidR="001E13F1" w:rsidRDefault="001E13F1" w:rsidP="00C60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85" w:type="dxa"/>
            <w:shd w:val="clear" w:color="auto" w:fill="auto"/>
          </w:tcPr>
          <w:p w14:paraId="70E13C5B" w14:textId="77777777" w:rsidR="001E13F1" w:rsidRDefault="001E13F1" w:rsidP="00C60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E13F1" w14:paraId="1FF574D4" w14:textId="77777777" w:rsidTr="00C60F7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14:paraId="13570EE7" w14:textId="77777777" w:rsidR="001E13F1" w:rsidRDefault="001E13F1" w:rsidP="00C60F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69" w:type="dxa"/>
            <w:shd w:val="clear" w:color="auto" w:fill="auto"/>
          </w:tcPr>
          <w:p w14:paraId="0DE37E40" w14:textId="77777777" w:rsidR="001E13F1" w:rsidRDefault="001E13F1" w:rsidP="00C60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85" w:type="dxa"/>
            <w:shd w:val="clear" w:color="auto" w:fill="auto"/>
          </w:tcPr>
          <w:p w14:paraId="6B6F17EB" w14:textId="77777777" w:rsidR="001E13F1" w:rsidRDefault="001E13F1" w:rsidP="00C60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268FB691" w14:textId="77777777" w:rsidR="001E13F1" w:rsidRDefault="001E13F1" w:rsidP="001E13F1">
      <w:pPr>
        <w:spacing w:after="0" w:line="360" w:lineRule="auto"/>
        <w:jc w:val="right"/>
        <w:rPr>
          <w:rFonts w:ascii="Arial" w:hAnsi="Arial" w:cs="Arial"/>
          <w:sz w:val="18"/>
          <w:szCs w:val="20"/>
        </w:rPr>
      </w:pPr>
    </w:p>
    <w:p w14:paraId="725BB270" w14:textId="77777777" w:rsidR="001E13F1" w:rsidRDefault="001E13F1" w:rsidP="001E13F1">
      <w:pPr>
        <w:spacing w:after="0" w:line="360" w:lineRule="auto"/>
        <w:jc w:val="right"/>
        <w:rPr>
          <w:rFonts w:ascii="Arial" w:hAnsi="Arial" w:cs="Arial"/>
          <w:sz w:val="18"/>
          <w:szCs w:val="20"/>
        </w:rPr>
      </w:pPr>
    </w:p>
    <w:p w14:paraId="42D963C1" w14:textId="77777777" w:rsidR="001E13F1" w:rsidRDefault="001E13F1" w:rsidP="001E13F1">
      <w:pPr>
        <w:spacing w:after="0" w:line="360" w:lineRule="auto"/>
        <w:jc w:val="right"/>
        <w:rPr>
          <w:rFonts w:ascii="Arial" w:hAnsi="Arial" w:cs="Arial"/>
          <w:sz w:val="18"/>
          <w:szCs w:val="20"/>
        </w:rPr>
      </w:pPr>
    </w:p>
    <w:p w14:paraId="28D4C0B3" w14:textId="77777777" w:rsidR="001E13F1" w:rsidRDefault="001E13F1" w:rsidP="001E13F1">
      <w:pPr>
        <w:spacing w:after="0" w:line="360" w:lineRule="auto"/>
        <w:jc w:val="right"/>
        <w:rPr>
          <w:rFonts w:ascii="Arial" w:hAnsi="Arial" w:cs="Arial"/>
          <w:sz w:val="18"/>
          <w:szCs w:val="20"/>
        </w:rPr>
      </w:pPr>
    </w:p>
    <w:p w14:paraId="04F167DA" w14:textId="77777777" w:rsidR="001E13F1" w:rsidRPr="00E25CB2" w:rsidRDefault="001E13F1" w:rsidP="001E13F1">
      <w:pPr>
        <w:spacing w:after="0" w:line="360" w:lineRule="auto"/>
        <w:jc w:val="right"/>
        <w:rPr>
          <w:rFonts w:ascii="Arial" w:hAnsi="Arial" w:cs="Arial"/>
          <w:sz w:val="18"/>
          <w:szCs w:val="20"/>
        </w:rPr>
      </w:pPr>
      <w:r w:rsidRPr="00E25CB2">
        <w:rPr>
          <w:rFonts w:ascii="Arial" w:hAnsi="Arial" w:cs="Arial"/>
          <w:sz w:val="18"/>
          <w:szCs w:val="20"/>
        </w:rPr>
        <w:t>……………………………………………………………..</w:t>
      </w:r>
    </w:p>
    <w:p w14:paraId="3C29BAFC" w14:textId="77777777" w:rsidR="001E13F1" w:rsidRDefault="001E13F1" w:rsidP="001E13F1">
      <w:pPr>
        <w:spacing w:after="0" w:line="360" w:lineRule="auto"/>
        <w:ind w:left="5387"/>
        <w:jc w:val="both"/>
        <w:rPr>
          <w:rFonts w:ascii="Arial" w:hAnsi="Arial" w:cs="Arial"/>
          <w:i/>
          <w:sz w:val="16"/>
          <w:szCs w:val="20"/>
        </w:rPr>
      </w:pPr>
      <w:r w:rsidRPr="00E25CB2">
        <w:rPr>
          <w:rFonts w:ascii="Arial" w:hAnsi="Arial" w:cs="Arial"/>
          <w:i/>
          <w:sz w:val="16"/>
          <w:szCs w:val="20"/>
        </w:rPr>
        <w:t>(Pieczęć i podpis Wykonawcy/ Pełnomocnika)</w:t>
      </w:r>
    </w:p>
    <w:p w14:paraId="27F73682" w14:textId="77777777" w:rsidR="001E13F1" w:rsidRDefault="001E13F1" w:rsidP="001E13F1">
      <w:pPr>
        <w:pStyle w:val="Akapitzlist"/>
        <w:spacing w:after="0" w:line="360" w:lineRule="auto"/>
        <w:ind w:left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Cs w:val="20"/>
        </w:rPr>
        <w:t xml:space="preserve">*- </w:t>
      </w:r>
      <w:r w:rsidRPr="004E1B80">
        <w:rPr>
          <w:rFonts w:ascii="Arial" w:hAnsi="Arial" w:cs="Arial"/>
          <w:i/>
          <w:sz w:val="20"/>
          <w:szCs w:val="20"/>
        </w:rPr>
        <w:t>niepotrzebne skreślić</w:t>
      </w:r>
      <w:r w:rsidRPr="004E1B80">
        <w:rPr>
          <w:rFonts w:ascii="Arial" w:hAnsi="Arial" w:cs="Arial"/>
          <w:sz w:val="20"/>
          <w:szCs w:val="20"/>
        </w:rPr>
        <w:t xml:space="preserve"> </w:t>
      </w:r>
    </w:p>
    <w:p w14:paraId="51F2CE5A" w14:textId="77777777" w:rsidR="00253280" w:rsidRPr="004A0F52" w:rsidRDefault="004A0F52" w:rsidP="004A0F52">
      <w:pPr>
        <w:spacing w:before="120"/>
        <w:jc w:val="both"/>
        <w:rPr>
          <w:rFonts w:ascii="Arial Narrow" w:hAnsi="Arial Narrow" w:cs="Arial"/>
          <w:bCs/>
          <w:i/>
          <w:sz w:val="18"/>
        </w:rPr>
      </w:pPr>
      <w:r w:rsidRPr="004A0F52">
        <w:rPr>
          <w:rFonts w:ascii="Arial Narrow" w:hAnsi="Arial Narrow" w:cs="Arial"/>
          <w:bCs/>
          <w:i/>
          <w:sz w:val="18"/>
        </w:rPr>
        <w:t>Dokument może być przekazany:</w:t>
      </w:r>
      <w:r w:rsidRPr="004A0F52">
        <w:rPr>
          <w:rFonts w:ascii="Arial Narrow" w:hAnsi="Arial Narrow" w:cs="Arial"/>
          <w:bCs/>
          <w:i/>
          <w:sz w:val="18"/>
        </w:rPr>
        <w:tab/>
      </w:r>
      <w:r w:rsidRPr="004A0F52">
        <w:rPr>
          <w:rFonts w:ascii="Arial Narrow" w:hAnsi="Arial Narrow" w:cs="Arial"/>
          <w:bCs/>
          <w:i/>
          <w:sz w:val="18"/>
        </w:rPr>
        <w:br/>
      </w:r>
      <w:r w:rsidRPr="004A0F52">
        <w:rPr>
          <w:rFonts w:ascii="Arial Narrow" w:hAnsi="Arial Narrow" w:cs="Arial"/>
          <w:bCs/>
          <w:i/>
          <w:sz w:val="18"/>
        </w:rPr>
        <w:br/>
        <w:t xml:space="preserve">(1) w postaci elektronicznej opatrzonej kwalifikowanym podpisem elektronicznym przez wykonawcę </w:t>
      </w:r>
      <w:r w:rsidRPr="004A0F52">
        <w:rPr>
          <w:rFonts w:ascii="Arial Narrow" w:hAnsi="Arial Narrow" w:cs="Arial"/>
          <w:bCs/>
          <w:i/>
          <w:sz w:val="18"/>
        </w:rPr>
        <w:tab/>
      </w:r>
      <w:r w:rsidRPr="004A0F52">
        <w:rPr>
          <w:rFonts w:ascii="Arial Narrow" w:hAnsi="Arial Narrow" w:cs="Arial"/>
          <w:bCs/>
          <w:i/>
          <w:sz w:val="18"/>
        </w:rPr>
        <w:br/>
      </w:r>
      <w:r w:rsidRPr="004A0F52">
        <w:rPr>
          <w:rFonts w:ascii="Arial Narrow" w:hAnsi="Arial Narrow" w:cs="Arial"/>
          <w:bCs/>
          <w:i/>
          <w:sz w:val="18"/>
        </w:rPr>
        <w:br/>
        <w:t xml:space="preserve">lub </w:t>
      </w:r>
      <w:r w:rsidRPr="004A0F52">
        <w:rPr>
          <w:rFonts w:ascii="Arial Narrow" w:hAnsi="Arial Narrow" w:cs="Arial"/>
          <w:bCs/>
          <w:i/>
          <w:sz w:val="18"/>
        </w:rPr>
        <w:tab/>
      </w:r>
      <w:r w:rsidRPr="004A0F52">
        <w:rPr>
          <w:rFonts w:ascii="Arial Narrow" w:hAnsi="Arial Narrow" w:cs="Arial"/>
          <w:bCs/>
          <w:i/>
          <w:sz w:val="18"/>
        </w:rPr>
        <w:br/>
      </w:r>
      <w:r w:rsidRPr="004A0F52">
        <w:rPr>
          <w:rFonts w:ascii="Arial Narrow" w:hAnsi="Arial Narrow" w:cs="Arial"/>
          <w:bCs/>
          <w:i/>
          <w:sz w:val="18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6AE32437" w14:textId="77777777" w:rsidR="007D20BB" w:rsidRDefault="007D20BB" w:rsidP="00F60FE0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26F143CC" w14:textId="77777777" w:rsidR="00F60FE0" w:rsidRPr="000C03E9" w:rsidRDefault="00F60FE0" w:rsidP="00F60FE0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77683E">
        <w:rPr>
          <w:rFonts w:ascii="Arial" w:hAnsi="Arial" w:cs="Arial"/>
          <w:b/>
          <w:i/>
          <w:sz w:val="20"/>
          <w:szCs w:val="20"/>
        </w:rPr>
        <w:lastRenderedPageBreak/>
        <w:t xml:space="preserve">Załącznik nr </w:t>
      </w:r>
      <w:r w:rsidR="0039658D">
        <w:rPr>
          <w:rFonts w:ascii="Arial" w:hAnsi="Arial" w:cs="Arial"/>
          <w:b/>
          <w:i/>
          <w:sz w:val="20"/>
          <w:szCs w:val="20"/>
        </w:rPr>
        <w:t>8</w:t>
      </w:r>
      <w:r w:rsidRPr="0077683E">
        <w:rPr>
          <w:rFonts w:ascii="Arial" w:hAnsi="Arial" w:cs="Arial"/>
          <w:b/>
          <w:i/>
          <w:sz w:val="20"/>
          <w:szCs w:val="20"/>
        </w:rPr>
        <w:t xml:space="preserve"> do </w:t>
      </w:r>
      <w:r w:rsidR="009C6803">
        <w:rPr>
          <w:rFonts w:ascii="Arial" w:hAnsi="Arial" w:cs="Arial"/>
          <w:b/>
          <w:i/>
          <w:sz w:val="20"/>
          <w:szCs w:val="20"/>
        </w:rPr>
        <w:t>SWZ</w:t>
      </w:r>
    </w:p>
    <w:p w14:paraId="10C2BFA8" w14:textId="77777777" w:rsidR="00F60FE0" w:rsidRPr="00002A8B" w:rsidRDefault="00F60FE0" w:rsidP="00F60FE0">
      <w:pPr>
        <w:spacing w:after="0" w:line="360" w:lineRule="auto"/>
        <w:jc w:val="both"/>
        <w:rPr>
          <w:rFonts w:ascii="Arial" w:hAnsi="Arial" w:cs="Arial"/>
          <w:b/>
          <w:i/>
          <w:szCs w:val="20"/>
        </w:rPr>
      </w:pPr>
    </w:p>
    <w:p w14:paraId="1A3F3BA4" w14:textId="77777777" w:rsidR="00F60FE0" w:rsidRPr="00002A8B" w:rsidRDefault="00F60FE0" w:rsidP="00F60FE0">
      <w:pPr>
        <w:tabs>
          <w:tab w:val="left" w:pos="6473"/>
        </w:tabs>
        <w:spacing w:before="360" w:after="0"/>
        <w:rPr>
          <w:rFonts w:ascii="Arial" w:eastAsia="Calibri" w:hAnsi="Arial" w:cs="Arial"/>
          <w:b/>
          <w:i/>
          <w:lang w:eastAsia="en-US"/>
        </w:rPr>
      </w:pPr>
      <w:r w:rsidRPr="00002A8B">
        <w:rPr>
          <w:rFonts w:ascii="Arial" w:eastAsia="Calibri" w:hAnsi="Arial" w:cs="Arial"/>
          <w:sz w:val="20"/>
          <w:lang w:eastAsia="en-US"/>
        </w:rPr>
        <w:t>…………………………………………</w:t>
      </w:r>
      <w:r w:rsidRPr="00002A8B">
        <w:rPr>
          <w:rFonts w:ascii="Arial" w:eastAsia="Calibri" w:hAnsi="Arial" w:cs="Arial"/>
          <w:lang w:eastAsia="en-US"/>
        </w:rPr>
        <w:tab/>
      </w:r>
    </w:p>
    <w:p w14:paraId="06DFD17B" w14:textId="77777777" w:rsidR="00F60FE0" w:rsidRDefault="00F60FE0" w:rsidP="00F60FE0">
      <w:pPr>
        <w:spacing w:after="600"/>
        <w:ind w:left="567"/>
        <w:rPr>
          <w:rFonts w:ascii="Arial" w:eastAsia="Calibri" w:hAnsi="Arial" w:cs="Arial"/>
          <w:i/>
          <w:sz w:val="14"/>
          <w:lang w:eastAsia="en-US"/>
        </w:rPr>
      </w:pPr>
      <w:r w:rsidRPr="00002A8B">
        <w:rPr>
          <w:rFonts w:ascii="Arial" w:eastAsia="Calibri" w:hAnsi="Arial" w:cs="Arial"/>
          <w:i/>
          <w:sz w:val="14"/>
          <w:lang w:eastAsia="en-US"/>
        </w:rPr>
        <w:t xml:space="preserve">    (Nazwa i adres wykonawcy)</w:t>
      </w:r>
    </w:p>
    <w:p w14:paraId="5374196C" w14:textId="77777777" w:rsidR="00F60FE0" w:rsidRPr="005A0592" w:rsidRDefault="00F60FE0" w:rsidP="00F60FE0">
      <w:pPr>
        <w:spacing w:after="600"/>
        <w:jc w:val="center"/>
        <w:rPr>
          <w:rFonts w:ascii="Arial" w:eastAsia="Calibri" w:hAnsi="Arial" w:cs="Arial"/>
          <w:b/>
          <w:i/>
          <w:sz w:val="20"/>
          <w:lang w:eastAsia="en-US"/>
        </w:rPr>
      </w:pPr>
      <w:r w:rsidRPr="005A0592">
        <w:rPr>
          <w:rFonts w:ascii="Arial" w:eastAsia="Calibri" w:hAnsi="Arial" w:cs="Arial"/>
          <w:b/>
          <w:i/>
          <w:sz w:val="20"/>
          <w:lang w:eastAsia="en-US"/>
        </w:rPr>
        <w:t>Wykaz robót na potwierdzenie warunku posiadania wiedzy i doświadczenia</w:t>
      </w:r>
    </w:p>
    <w:p w14:paraId="280037DA" w14:textId="77777777" w:rsidR="00F60FE0" w:rsidRDefault="00F60FE0" w:rsidP="00F60FE0">
      <w:pPr>
        <w:spacing w:line="360" w:lineRule="auto"/>
        <w:ind w:left="-567" w:right="-241" w:firstLine="491"/>
        <w:jc w:val="both"/>
        <w:rPr>
          <w:rFonts w:ascii="Arial" w:eastAsia="Calibri" w:hAnsi="Arial" w:cs="Arial"/>
          <w:i/>
          <w:sz w:val="20"/>
          <w:lang w:eastAsia="en-US"/>
        </w:rPr>
      </w:pPr>
      <w:r w:rsidRPr="00574531">
        <w:rPr>
          <w:rFonts w:ascii="Arial" w:eastAsia="Calibri" w:hAnsi="Arial" w:cs="Arial"/>
          <w:i/>
          <w:sz w:val="20"/>
          <w:lang w:eastAsia="en-US"/>
        </w:rPr>
        <w:t xml:space="preserve">Składając ofertę w postępowaniu o udzielenie zamówienia publicznego prowadzonym w trybie </w:t>
      </w:r>
      <w:r w:rsidR="00FD2C7D">
        <w:rPr>
          <w:rFonts w:ascii="Arial" w:eastAsia="Calibri" w:hAnsi="Arial" w:cs="Arial"/>
          <w:i/>
          <w:sz w:val="20"/>
          <w:lang w:eastAsia="en-US"/>
        </w:rPr>
        <w:t>podstawowym</w:t>
      </w:r>
      <w:r>
        <w:rPr>
          <w:rFonts w:ascii="Arial" w:eastAsia="Calibri" w:hAnsi="Arial" w:cs="Arial"/>
          <w:i/>
          <w:sz w:val="20"/>
          <w:lang w:eastAsia="en-US"/>
        </w:rPr>
        <w:t xml:space="preserve"> na realizację zadania, pn.: </w:t>
      </w:r>
      <w:r w:rsidRPr="00574531">
        <w:rPr>
          <w:rFonts w:ascii="Arial" w:eastAsia="Calibri" w:hAnsi="Arial" w:cs="Arial"/>
          <w:i/>
          <w:sz w:val="20"/>
          <w:lang w:eastAsia="en-US"/>
        </w:rPr>
        <w:t xml:space="preserve"> </w:t>
      </w:r>
    </w:p>
    <w:p w14:paraId="389D9C7A" w14:textId="77777777" w:rsidR="007D517E" w:rsidRDefault="007D517E" w:rsidP="00F60FE0">
      <w:pPr>
        <w:spacing w:after="0" w:line="360" w:lineRule="auto"/>
        <w:ind w:left="-567" w:right="-241" w:firstLine="491"/>
        <w:jc w:val="center"/>
        <w:rPr>
          <w:rFonts w:ascii="Arial" w:hAnsi="Arial" w:cs="Arial"/>
          <w:b/>
          <w:i/>
        </w:rPr>
      </w:pPr>
      <w:r w:rsidRPr="00D30137">
        <w:rPr>
          <w:rFonts w:ascii="Arial" w:hAnsi="Arial" w:cs="Arial"/>
          <w:b/>
          <w:i/>
        </w:rPr>
        <w:t>„</w:t>
      </w:r>
      <w:r>
        <w:rPr>
          <w:rFonts w:ascii="Arial" w:hAnsi="Arial" w:cs="Arial"/>
          <w:b/>
          <w:i/>
        </w:rPr>
        <w:t>Remont kancelarii Leśnictwa Rawicz”</w:t>
      </w:r>
    </w:p>
    <w:p w14:paraId="51EB7B2E" w14:textId="1CD52949" w:rsidR="00F60FE0" w:rsidRDefault="00F60FE0" w:rsidP="00F60FE0">
      <w:pPr>
        <w:spacing w:after="0" w:line="360" w:lineRule="auto"/>
        <w:ind w:left="-567" w:right="-241" w:firstLine="491"/>
        <w:jc w:val="center"/>
        <w:rPr>
          <w:rFonts w:ascii="Arial" w:eastAsia="Calibri" w:hAnsi="Arial" w:cs="Arial"/>
          <w:i/>
          <w:sz w:val="16"/>
          <w:lang w:eastAsia="en-US"/>
        </w:rPr>
      </w:pPr>
      <w:r w:rsidRPr="00574531">
        <w:rPr>
          <w:rFonts w:ascii="Arial" w:eastAsia="Calibri" w:hAnsi="Arial" w:cs="Arial"/>
          <w:i/>
          <w:sz w:val="20"/>
          <w:lang w:eastAsia="en-US"/>
        </w:rPr>
        <w:t>przedkładamy wykaz wykonanych (</w:t>
      </w:r>
      <w:r>
        <w:rPr>
          <w:rFonts w:ascii="Arial" w:eastAsia="Calibri" w:hAnsi="Arial" w:cs="Arial"/>
          <w:i/>
          <w:sz w:val="20"/>
          <w:lang w:eastAsia="en-US"/>
        </w:rPr>
        <w:t xml:space="preserve">zakończonych) robót budowlanych w okresie 5 lat przed terminem składania ofert (jeśli okres działalności jest krótszy –w tym okresie) </w:t>
      </w:r>
      <w:r w:rsidRPr="00574531">
        <w:rPr>
          <w:rFonts w:ascii="Arial" w:eastAsia="Calibri" w:hAnsi="Arial" w:cs="Arial"/>
          <w:i/>
          <w:sz w:val="20"/>
          <w:lang w:eastAsia="en-US"/>
        </w:rPr>
        <w:t>w zakresie niezbędnym do oceny spełniania opisanego przez Zamawiającego warunku posiadania wiedzy</w:t>
      </w:r>
      <w:r>
        <w:rPr>
          <w:rFonts w:ascii="Arial" w:eastAsia="Calibri" w:hAnsi="Arial" w:cs="Arial"/>
          <w:i/>
          <w:sz w:val="20"/>
          <w:lang w:eastAsia="en-US"/>
        </w:rPr>
        <w:t xml:space="preserve"> </w:t>
      </w:r>
      <w:r w:rsidRPr="00574531">
        <w:rPr>
          <w:rFonts w:ascii="Arial" w:eastAsia="Calibri" w:hAnsi="Arial" w:cs="Arial"/>
          <w:i/>
          <w:sz w:val="20"/>
          <w:lang w:eastAsia="en-US"/>
        </w:rPr>
        <w:t>i doświadczenia</w:t>
      </w:r>
      <w:r w:rsidRPr="00574531">
        <w:rPr>
          <w:rFonts w:ascii="Arial" w:eastAsia="Calibri" w:hAnsi="Arial" w:cs="Arial"/>
          <w:i/>
          <w:sz w:val="16"/>
          <w:lang w:eastAsia="en-US"/>
        </w:rPr>
        <w:t>:</w:t>
      </w:r>
    </w:p>
    <w:tbl>
      <w:tblPr>
        <w:tblStyle w:val="redniasiatka1akcent31"/>
        <w:tblW w:w="9923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1272"/>
        <w:gridCol w:w="1418"/>
        <w:gridCol w:w="1987"/>
        <w:gridCol w:w="1418"/>
      </w:tblGrid>
      <w:tr w:rsidR="00F60FE0" w:rsidRPr="00002A8B" w14:paraId="0CCAAA3E" w14:textId="77777777" w:rsidTr="00C60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  <w:vAlign w:val="center"/>
          </w:tcPr>
          <w:p w14:paraId="51E16FB9" w14:textId="77777777" w:rsidR="00F60FE0" w:rsidRPr="00FA0AF2" w:rsidRDefault="00F60FE0" w:rsidP="00C60F7A">
            <w:pPr>
              <w:snapToGrid w:val="0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FA0AF2">
              <w:rPr>
                <w:rFonts w:ascii="Arial" w:eastAsia="Times New Roman" w:hAnsi="Arial" w:cs="Arial"/>
                <w:b/>
                <w:sz w:val="14"/>
                <w:szCs w:val="16"/>
              </w:rPr>
              <w:t>L.p.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087E825" w14:textId="77777777" w:rsidR="00F60FE0" w:rsidRPr="00FA0AF2" w:rsidRDefault="00F60FE0" w:rsidP="00C60F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FA0AF2">
              <w:rPr>
                <w:rFonts w:ascii="Arial" w:eastAsia="Times New Roman" w:hAnsi="Arial" w:cs="Arial"/>
                <w:b/>
                <w:sz w:val="14"/>
                <w:szCs w:val="16"/>
              </w:rPr>
              <w:t>Charakterystyka zamówienia</w:t>
            </w:r>
          </w:p>
          <w:p w14:paraId="08E1A86A" w14:textId="77777777" w:rsidR="00F60FE0" w:rsidRPr="00FA0AF2" w:rsidRDefault="00F60FE0" w:rsidP="00C60F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FA0AF2">
              <w:rPr>
                <w:rFonts w:ascii="Arial" w:eastAsia="Times New Roman" w:hAnsi="Arial" w:cs="Arial"/>
                <w:b/>
                <w:sz w:val="14"/>
                <w:szCs w:val="16"/>
              </w:rPr>
              <w:t>rodzaj, miejsce wykonania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2" w:type="dxa"/>
            <w:shd w:val="clear" w:color="auto" w:fill="auto"/>
            <w:vAlign w:val="center"/>
          </w:tcPr>
          <w:p w14:paraId="54069D3C" w14:textId="77777777" w:rsidR="00F60FE0" w:rsidRPr="00FA0AF2" w:rsidRDefault="00F60FE0" w:rsidP="00C60F7A">
            <w:pPr>
              <w:snapToGrid w:val="0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FA0AF2">
              <w:rPr>
                <w:rFonts w:ascii="Arial" w:eastAsia="Times New Roman" w:hAnsi="Arial" w:cs="Arial"/>
                <w:b/>
                <w:sz w:val="14"/>
                <w:szCs w:val="16"/>
              </w:rPr>
              <w:t xml:space="preserve">wartość </w:t>
            </w:r>
            <w:r>
              <w:rPr>
                <w:rFonts w:ascii="Arial" w:eastAsia="Times New Roman" w:hAnsi="Arial" w:cs="Arial"/>
                <w:b/>
                <w:sz w:val="14"/>
                <w:szCs w:val="16"/>
              </w:rPr>
              <w:t>robót</w:t>
            </w:r>
            <w:r w:rsidRPr="00FA0AF2">
              <w:rPr>
                <w:rFonts w:ascii="Arial" w:eastAsia="Times New Roman" w:hAnsi="Arial" w:cs="Arial"/>
                <w:b/>
                <w:sz w:val="14"/>
                <w:szCs w:val="16"/>
              </w:rPr>
              <w:t xml:space="preserve">   </w:t>
            </w:r>
          </w:p>
          <w:p w14:paraId="1CCADF84" w14:textId="77777777" w:rsidR="00F60FE0" w:rsidRPr="00FA0AF2" w:rsidRDefault="00F60FE0" w:rsidP="00C60F7A">
            <w:pPr>
              <w:snapToGrid w:val="0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FA0AF2">
              <w:rPr>
                <w:rFonts w:ascii="Arial" w:eastAsia="Times New Roman" w:hAnsi="Arial" w:cs="Arial"/>
                <w:b/>
                <w:sz w:val="14"/>
                <w:szCs w:val="16"/>
              </w:rPr>
              <w:t xml:space="preserve"> (zł brutto)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ED80D4" w14:textId="77777777" w:rsidR="00F60FE0" w:rsidRPr="00FA0AF2" w:rsidRDefault="00F60FE0" w:rsidP="00C60F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FA0AF2">
              <w:rPr>
                <w:rFonts w:ascii="Arial" w:eastAsia="Times New Roman" w:hAnsi="Arial" w:cs="Arial"/>
                <w:b/>
                <w:sz w:val="14"/>
                <w:szCs w:val="16"/>
              </w:rPr>
              <w:t xml:space="preserve">Data rozpoczęcia                i zakończenia  realizacji </w:t>
            </w:r>
            <w:r>
              <w:rPr>
                <w:rFonts w:ascii="Arial" w:eastAsia="Times New Roman" w:hAnsi="Arial" w:cs="Arial"/>
                <w:b/>
                <w:sz w:val="14"/>
                <w:szCs w:val="16"/>
              </w:rPr>
              <w:t>zam.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7" w:type="dxa"/>
            <w:shd w:val="clear" w:color="auto" w:fill="auto"/>
            <w:vAlign w:val="center"/>
          </w:tcPr>
          <w:p w14:paraId="0B740F7F" w14:textId="77777777" w:rsidR="00F60FE0" w:rsidRPr="00FA0AF2" w:rsidRDefault="00F60FE0" w:rsidP="00C60F7A">
            <w:pPr>
              <w:snapToGrid w:val="0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FA0AF2">
              <w:rPr>
                <w:rFonts w:ascii="Arial" w:eastAsia="Times New Roman" w:hAnsi="Arial" w:cs="Arial"/>
                <w:b/>
                <w:sz w:val="14"/>
                <w:szCs w:val="16"/>
              </w:rPr>
              <w:t>Nazwa i adres Zamawiającego/ Zleceniodawcy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8343BD" w14:textId="77777777" w:rsidR="00F60FE0" w:rsidRPr="00FA0AF2" w:rsidRDefault="00F60FE0" w:rsidP="00C60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FA0AF2">
              <w:rPr>
                <w:rFonts w:ascii="Arial" w:eastAsia="Calibri" w:hAnsi="Arial" w:cs="Arial"/>
                <w:b/>
                <w:sz w:val="14"/>
                <w:szCs w:val="16"/>
              </w:rPr>
              <w:t>Doświadczenie własne /oddane do dyspozycji</w:t>
            </w:r>
          </w:p>
        </w:tc>
      </w:tr>
      <w:tr w:rsidR="00F60FE0" w:rsidRPr="00002A8B" w14:paraId="43778D67" w14:textId="77777777" w:rsidTr="00C60F7A">
        <w:trPr>
          <w:trHeight w:val="11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FFFFFF" w:themeFill="background1"/>
            <w:vAlign w:val="center"/>
          </w:tcPr>
          <w:p w14:paraId="55F1B44F" w14:textId="77777777" w:rsidR="00F60FE0" w:rsidRPr="00002A8B" w:rsidRDefault="00F60FE0" w:rsidP="00C60F7A">
            <w:pPr>
              <w:snapToGrid w:val="0"/>
              <w:jc w:val="center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002A8B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 xml:space="preserve">1. 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349F25D9" w14:textId="77777777" w:rsidR="00F60FE0" w:rsidRPr="00AD58E2" w:rsidRDefault="00F60FE0" w:rsidP="00C60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4"/>
                <w:sz w:val="18"/>
                <w:szCs w:val="18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2" w:type="dxa"/>
            <w:shd w:val="clear" w:color="auto" w:fill="FFFFFF" w:themeFill="background1"/>
            <w:vAlign w:val="center"/>
          </w:tcPr>
          <w:p w14:paraId="587BC5EE" w14:textId="77777777" w:rsidR="00F60FE0" w:rsidRPr="00002A8B" w:rsidRDefault="00F60FE0" w:rsidP="00C60F7A">
            <w:pPr>
              <w:snapToGrid w:val="0"/>
              <w:jc w:val="center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F651BF9" w14:textId="77777777" w:rsidR="00F60FE0" w:rsidRPr="00002A8B" w:rsidRDefault="00F60FE0" w:rsidP="00C60F7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pacing w:val="4"/>
                <w:sz w:val="14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7" w:type="dxa"/>
            <w:shd w:val="clear" w:color="auto" w:fill="FFFFFF" w:themeFill="background1"/>
            <w:vAlign w:val="center"/>
          </w:tcPr>
          <w:p w14:paraId="04EED123" w14:textId="77777777" w:rsidR="00F60FE0" w:rsidRPr="00002A8B" w:rsidRDefault="00F60FE0" w:rsidP="00C60F7A">
            <w:pPr>
              <w:snapToGrid w:val="0"/>
              <w:jc w:val="center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8D9EF99" w14:textId="77777777" w:rsidR="00F60FE0" w:rsidRPr="00002A8B" w:rsidRDefault="00F60FE0" w:rsidP="00C60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8"/>
              </w:rPr>
            </w:pPr>
            <w:r w:rsidRPr="00002A8B">
              <w:rPr>
                <w:rFonts w:ascii="Arial" w:eastAsia="Calibri" w:hAnsi="Arial" w:cs="Arial"/>
                <w:sz w:val="16"/>
                <w:szCs w:val="18"/>
              </w:rPr>
              <w:t xml:space="preserve">Własne/ </w:t>
            </w:r>
            <w:r w:rsidRPr="00002A8B">
              <w:rPr>
                <w:rFonts w:ascii="Arial" w:eastAsia="Calibri" w:hAnsi="Arial" w:cs="Arial"/>
                <w:sz w:val="16"/>
                <w:szCs w:val="18"/>
              </w:rPr>
              <w:br/>
              <w:t>oddane</w:t>
            </w:r>
          </w:p>
          <w:p w14:paraId="3BC9B027" w14:textId="77777777" w:rsidR="00F60FE0" w:rsidRPr="00002A8B" w:rsidRDefault="00F60FE0" w:rsidP="00C60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8"/>
              </w:rPr>
            </w:pPr>
            <w:r w:rsidRPr="00002A8B">
              <w:rPr>
                <w:rFonts w:ascii="Arial" w:eastAsia="Calibri" w:hAnsi="Arial" w:cs="Arial"/>
                <w:sz w:val="16"/>
                <w:szCs w:val="18"/>
              </w:rPr>
              <w:t>do dyspozycji*</w:t>
            </w:r>
          </w:p>
        </w:tc>
      </w:tr>
    </w:tbl>
    <w:p w14:paraId="0C330FFF" w14:textId="77777777" w:rsidR="00F60FE0" w:rsidRPr="005A0592" w:rsidRDefault="00F60FE0" w:rsidP="00F60FE0">
      <w:pPr>
        <w:spacing w:before="120" w:line="360" w:lineRule="auto"/>
        <w:ind w:left="-426" w:right="-241"/>
        <w:jc w:val="both"/>
        <w:rPr>
          <w:rFonts w:ascii="Arial" w:eastAsia="Calibri" w:hAnsi="Arial" w:cs="Arial"/>
          <w:sz w:val="16"/>
          <w:lang w:eastAsia="en-US"/>
        </w:rPr>
      </w:pPr>
      <w:r w:rsidRPr="005A0592">
        <w:rPr>
          <w:rFonts w:ascii="Arial" w:eastAsia="Calibri" w:hAnsi="Arial" w:cs="Arial"/>
          <w:sz w:val="16"/>
          <w:lang w:eastAsia="en-US"/>
        </w:rPr>
        <w:t>Do powyższego wykazu załączamy dowody, określające, czy roboty te zostały wykonane</w:t>
      </w:r>
      <w:r>
        <w:rPr>
          <w:rFonts w:ascii="Arial" w:eastAsia="Calibri" w:hAnsi="Arial" w:cs="Arial"/>
          <w:sz w:val="16"/>
          <w:lang w:eastAsia="en-US"/>
        </w:rPr>
        <w:t xml:space="preserve"> </w:t>
      </w:r>
      <w:r w:rsidRPr="005A0592">
        <w:rPr>
          <w:rFonts w:ascii="Arial" w:eastAsia="Calibri" w:hAnsi="Arial" w:cs="Arial"/>
          <w:sz w:val="16"/>
          <w:lang w:eastAsia="en-US"/>
        </w:rPr>
        <w:t>w sposób należyty oraz wskazujące, czy zostały wykonane zgodnie z wymaganiami i prawidłowo ukończone.</w:t>
      </w:r>
    </w:p>
    <w:p w14:paraId="1DF95F23" w14:textId="77777777" w:rsidR="00F60FE0" w:rsidRPr="00002A8B" w:rsidRDefault="00F60FE0" w:rsidP="00F60FE0">
      <w:pPr>
        <w:spacing w:before="600" w:after="0" w:line="240" w:lineRule="auto"/>
        <w:ind w:left="-567"/>
        <w:jc w:val="both"/>
        <w:rPr>
          <w:rFonts w:ascii="Arial" w:hAnsi="Arial" w:cs="Arial"/>
          <w:sz w:val="18"/>
          <w:szCs w:val="20"/>
        </w:rPr>
      </w:pPr>
      <w:r w:rsidRPr="00002A8B">
        <w:rPr>
          <w:rFonts w:ascii="Arial" w:hAnsi="Arial" w:cs="Arial"/>
          <w:sz w:val="18"/>
          <w:szCs w:val="20"/>
        </w:rPr>
        <w:t>……………….., dnia …………………….</w:t>
      </w:r>
    </w:p>
    <w:p w14:paraId="02C38FB8" w14:textId="77777777" w:rsidR="00F60FE0" w:rsidRPr="00002A8B" w:rsidRDefault="00F60FE0" w:rsidP="00F60FE0">
      <w:pPr>
        <w:spacing w:after="0" w:line="360" w:lineRule="auto"/>
        <w:jc w:val="right"/>
        <w:rPr>
          <w:rFonts w:ascii="Arial" w:hAnsi="Arial" w:cs="Arial"/>
          <w:sz w:val="18"/>
          <w:szCs w:val="20"/>
        </w:rPr>
      </w:pPr>
      <w:r w:rsidRPr="00002A8B">
        <w:rPr>
          <w:rFonts w:ascii="Arial" w:hAnsi="Arial" w:cs="Arial"/>
          <w:sz w:val="18"/>
          <w:szCs w:val="20"/>
        </w:rPr>
        <w:t>……………………………………………………………..</w:t>
      </w:r>
    </w:p>
    <w:p w14:paraId="236D3CB1" w14:textId="77777777" w:rsidR="00F60FE0" w:rsidRPr="00002A8B" w:rsidRDefault="00F60FE0" w:rsidP="00F60FE0">
      <w:pPr>
        <w:spacing w:after="0" w:line="240" w:lineRule="auto"/>
        <w:ind w:left="5387"/>
        <w:jc w:val="both"/>
        <w:rPr>
          <w:rFonts w:ascii="Arial" w:hAnsi="Arial" w:cs="Arial"/>
          <w:i/>
          <w:sz w:val="16"/>
          <w:szCs w:val="20"/>
        </w:rPr>
      </w:pPr>
      <w:r w:rsidRPr="00002A8B">
        <w:rPr>
          <w:rFonts w:ascii="Arial" w:hAnsi="Arial" w:cs="Arial"/>
          <w:i/>
          <w:sz w:val="16"/>
          <w:szCs w:val="20"/>
        </w:rPr>
        <w:t>(Pieczęć i podpis Wykonawcy/ Pełnomocnika)</w:t>
      </w:r>
    </w:p>
    <w:p w14:paraId="30BE2AA5" w14:textId="77777777" w:rsidR="00F60FE0" w:rsidRDefault="00F60FE0" w:rsidP="00F60FE0">
      <w:pPr>
        <w:spacing w:line="360" w:lineRule="auto"/>
        <w:ind w:left="-851" w:firstLine="360"/>
        <w:jc w:val="both"/>
        <w:rPr>
          <w:rFonts w:ascii="Arial" w:hAnsi="Arial" w:cs="Arial"/>
          <w:i/>
          <w:sz w:val="16"/>
          <w:szCs w:val="20"/>
        </w:rPr>
      </w:pPr>
      <w:r w:rsidRPr="00002A8B">
        <w:rPr>
          <w:rFonts w:ascii="Arial" w:hAnsi="Arial" w:cs="Arial"/>
          <w:sz w:val="18"/>
          <w:szCs w:val="20"/>
        </w:rPr>
        <w:t xml:space="preserve">*- </w:t>
      </w:r>
      <w:r w:rsidRPr="00002A8B">
        <w:rPr>
          <w:rFonts w:ascii="Arial" w:hAnsi="Arial" w:cs="Arial"/>
          <w:i/>
          <w:sz w:val="16"/>
          <w:szCs w:val="20"/>
        </w:rPr>
        <w:t>niepotrzebne skreślić</w:t>
      </w:r>
    </w:p>
    <w:p w14:paraId="0A76CC58" w14:textId="77777777" w:rsidR="004A0F52" w:rsidRPr="004A0F52" w:rsidRDefault="004A0F52" w:rsidP="00662534">
      <w:pPr>
        <w:spacing w:after="0" w:line="240" w:lineRule="auto"/>
        <w:ind w:left="-284"/>
        <w:jc w:val="both"/>
        <w:rPr>
          <w:rFonts w:ascii="Arial Narrow" w:hAnsi="Arial Narrow" w:cs="Arial"/>
          <w:bCs/>
          <w:i/>
          <w:sz w:val="18"/>
        </w:rPr>
      </w:pPr>
      <w:r w:rsidRPr="004A0F52">
        <w:rPr>
          <w:rFonts w:ascii="Arial Narrow" w:hAnsi="Arial Narrow" w:cs="Arial"/>
          <w:bCs/>
          <w:i/>
          <w:sz w:val="18"/>
        </w:rPr>
        <w:t>Dokument może być przekazany:</w:t>
      </w:r>
      <w:r w:rsidRPr="004A0F52">
        <w:rPr>
          <w:rFonts w:ascii="Arial Narrow" w:hAnsi="Arial Narrow" w:cs="Arial"/>
          <w:bCs/>
          <w:i/>
          <w:sz w:val="18"/>
        </w:rPr>
        <w:tab/>
      </w:r>
      <w:r w:rsidRPr="004A0F52">
        <w:rPr>
          <w:rFonts w:ascii="Arial Narrow" w:hAnsi="Arial Narrow" w:cs="Arial"/>
          <w:bCs/>
          <w:i/>
          <w:sz w:val="18"/>
        </w:rPr>
        <w:br/>
        <w:t xml:space="preserve">(1) w postaci elektronicznej opatrzonej kwalifikowanym podpisem elektronicznym przez wykonawcę </w:t>
      </w:r>
      <w:r w:rsidRPr="004A0F52">
        <w:rPr>
          <w:rFonts w:ascii="Arial Narrow" w:hAnsi="Arial Narrow" w:cs="Arial"/>
          <w:bCs/>
          <w:i/>
          <w:sz w:val="18"/>
        </w:rPr>
        <w:tab/>
      </w:r>
      <w:r w:rsidRPr="004A0F52">
        <w:rPr>
          <w:rFonts w:ascii="Arial Narrow" w:hAnsi="Arial Narrow" w:cs="Arial"/>
          <w:bCs/>
          <w:i/>
          <w:sz w:val="18"/>
        </w:rPr>
        <w:br/>
        <w:t xml:space="preserve">lub </w:t>
      </w:r>
      <w:r w:rsidRPr="004A0F52">
        <w:rPr>
          <w:rFonts w:ascii="Arial Narrow" w:hAnsi="Arial Narrow" w:cs="Arial"/>
          <w:bCs/>
          <w:i/>
          <w:sz w:val="18"/>
        </w:rPr>
        <w:tab/>
      </w:r>
      <w:r w:rsidRPr="004A0F52">
        <w:rPr>
          <w:rFonts w:ascii="Arial Narrow" w:hAnsi="Arial Narrow" w:cs="Arial"/>
          <w:bCs/>
          <w:i/>
          <w:sz w:val="18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0A89FBA0" w14:textId="77777777" w:rsidR="00F17C4B" w:rsidRDefault="00F17C4B">
      <w:pPr>
        <w:rPr>
          <w:rFonts w:ascii="Arial" w:hAnsi="Arial" w:cs="Arial"/>
          <w:b/>
          <w:sz w:val="20"/>
          <w:szCs w:val="20"/>
        </w:rPr>
        <w:sectPr w:rsidR="00F17C4B" w:rsidSect="000250BE">
          <w:headerReference w:type="default" r:id="rId17"/>
          <w:footerReference w:type="default" r:id="rId18"/>
          <w:headerReference w:type="first" r:id="rId19"/>
          <w:footerReference w:type="first" r:id="rId20"/>
          <w:pgSz w:w="12240" w:h="15840" w:code="1"/>
          <w:pgMar w:top="1322" w:right="1325" w:bottom="1134" w:left="1800" w:header="1135" w:footer="725" w:gutter="0"/>
          <w:pgNumType w:start="1"/>
          <w:cols w:space="720"/>
          <w:titlePg/>
          <w:docGrid w:linePitch="299"/>
        </w:sectPr>
      </w:pPr>
    </w:p>
    <w:p w14:paraId="6A86F0AE" w14:textId="77777777" w:rsidR="00A4140A" w:rsidRPr="004E31FC" w:rsidRDefault="00A4140A" w:rsidP="004A0F52">
      <w:pPr>
        <w:tabs>
          <w:tab w:val="left" w:pos="6473"/>
        </w:tabs>
        <w:spacing w:after="0"/>
        <w:rPr>
          <w:rFonts w:ascii="Arial" w:eastAsia="Calibri" w:hAnsi="Arial" w:cs="Arial"/>
          <w:b/>
          <w:i/>
          <w:sz w:val="20"/>
          <w:lang w:eastAsia="en-US"/>
        </w:rPr>
      </w:pPr>
      <w:r w:rsidRPr="004E31FC">
        <w:rPr>
          <w:rFonts w:ascii="Arial" w:eastAsia="Calibri" w:hAnsi="Arial" w:cs="Arial"/>
          <w:b/>
          <w:i/>
          <w:sz w:val="20"/>
          <w:lang w:eastAsia="en-US"/>
        </w:rPr>
        <w:lastRenderedPageBreak/>
        <w:t xml:space="preserve">Załącznik nr </w:t>
      </w:r>
      <w:r w:rsidR="0039658D">
        <w:rPr>
          <w:rFonts w:ascii="Arial" w:eastAsia="Calibri" w:hAnsi="Arial" w:cs="Arial"/>
          <w:b/>
          <w:i/>
          <w:sz w:val="20"/>
          <w:lang w:eastAsia="en-US"/>
        </w:rPr>
        <w:t>7</w:t>
      </w:r>
      <w:r w:rsidRPr="004E31FC">
        <w:rPr>
          <w:rFonts w:ascii="Arial" w:eastAsia="Calibri" w:hAnsi="Arial" w:cs="Arial"/>
          <w:b/>
          <w:i/>
          <w:sz w:val="20"/>
          <w:lang w:eastAsia="en-US"/>
        </w:rPr>
        <w:t xml:space="preserve"> do </w:t>
      </w:r>
      <w:r w:rsidR="009C6803">
        <w:rPr>
          <w:rFonts w:ascii="Arial" w:eastAsia="Calibri" w:hAnsi="Arial" w:cs="Arial"/>
          <w:b/>
          <w:i/>
          <w:sz w:val="20"/>
          <w:lang w:eastAsia="en-US"/>
        </w:rPr>
        <w:t>SWZ</w:t>
      </w:r>
    </w:p>
    <w:p w14:paraId="55CC2EF5" w14:textId="77777777" w:rsidR="00A4140A" w:rsidRDefault="00A4140A" w:rsidP="00A4140A">
      <w:pPr>
        <w:tabs>
          <w:tab w:val="left" w:pos="6473"/>
        </w:tabs>
        <w:spacing w:before="360" w:after="0"/>
        <w:rPr>
          <w:rFonts w:ascii="Arial" w:eastAsia="Calibri" w:hAnsi="Arial" w:cs="Arial"/>
          <w:sz w:val="20"/>
          <w:lang w:eastAsia="en-US"/>
        </w:rPr>
      </w:pPr>
    </w:p>
    <w:p w14:paraId="15324E7D" w14:textId="77777777" w:rsidR="00A4140A" w:rsidRPr="00863275" w:rsidRDefault="00A4140A" w:rsidP="00A4140A">
      <w:pPr>
        <w:tabs>
          <w:tab w:val="left" w:pos="6473"/>
        </w:tabs>
        <w:spacing w:before="360" w:after="0"/>
        <w:rPr>
          <w:rFonts w:ascii="Arial" w:eastAsia="Calibri" w:hAnsi="Arial" w:cs="Arial"/>
          <w:b/>
          <w:i/>
          <w:lang w:eastAsia="en-US"/>
        </w:rPr>
      </w:pPr>
      <w:r w:rsidRPr="00863275">
        <w:rPr>
          <w:rFonts w:ascii="Arial" w:eastAsia="Calibri" w:hAnsi="Arial" w:cs="Arial"/>
          <w:sz w:val="20"/>
          <w:lang w:eastAsia="en-US"/>
        </w:rPr>
        <w:t>………………………………………</w:t>
      </w:r>
      <w:r w:rsidRPr="00863275">
        <w:rPr>
          <w:rFonts w:ascii="Arial" w:eastAsia="Calibri" w:hAnsi="Arial" w:cs="Arial"/>
          <w:lang w:eastAsia="en-US"/>
        </w:rPr>
        <w:tab/>
      </w:r>
    </w:p>
    <w:p w14:paraId="45F9D0F3" w14:textId="77777777" w:rsidR="00A4140A" w:rsidRPr="00863275" w:rsidRDefault="00A4140A" w:rsidP="00A4140A">
      <w:pPr>
        <w:ind w:left="567"/>
        <w:rPr>
          <w:rFonts w:ascii="Arial" w:eastAsia="Calibri" w:hAnsi="Arial" w:cs="Arial"/>
          <w:i/>
          <w:sz w:val="14"/>
          <w:lang w:eastAsia="en-US"/>
        </w:rPr>
      </w:pPr>
      <w:r>
        <w:rPr>
          <w:rFonts w:ascii="Arial" w:eastAsia="Calibri" w:hAnsi="Arial" w:cs="Arial"/>
          <w:i/>
          <w:sz w:val="14"/>
          <w:lang w:eastAsia="en-US"/>
        </w:rPr>
        <w:t xml:space="preserve">    </w:t>
      </w:r>
      <w:r w:rsidRPr="00863275">
        <w:rPr>
          <w:rFonts w:ascii="Arial" w:eastAsia="Calibri" w:hAnsi="Arial" w:cs="Arial"/>
          <w:i/>
          <w:sz w:val="14"/>
          <w:lang w:eastAsia="en-US"/>
        </w:rPr>
        <w:t>(Nazwa i adres wykonawcy)</w:t>
      </w:r>
    </w:p>
    <w:p w14:paraId="1BD1D551" w14:textId="77777777" w:rsidR="00A4140A" w:rsidRDefault="00A4140A" w:rsidP="00A4140A">
      <w:pPr>
        <w:pStyle w:val="Akapitzlist"/>
        <w:spacing w:after="0" w:line="360" w:lineRule="auto"/>
        <w:ind w:left="0"/>
        <w:contextualSpacing w:val="0"/>
        <w:rPr>
          <w:rFonts w:ascii="Arial" w:hAnsi="Arial" w:cs="Arial"/>
          <w:szCs w:val="20"/>
        </w:rPr>
      </w:pPr>
    </w:p>
    <w:p w14:paraId="5BF15280" w14:textId="77777777" w:rsidR="00A4140A" w:rsidRPr="00CC0799" w:rsidRDefault="00A4140A" w:rsidP="00A4140A">
      <w:pPr>
        <w:spacing w:after="0"/>
        <w:jc w:val="center"/>
        <w:rPr>
          <w:rFonts w:ascii="Arial" w:hAnsi="Arial" w:cs="Arial"/>
          <w:b/>
          <w:sz w:val="28"/>
          <w:szCs w:val="20"/>
        </w:rPr>
      </w:pPr>
      <w:r w:rsidRPr="00A4140A">
        <w:rPr>
          <w:rFonts w:ascii="Arial" w:hAnsi="Arial" w:cs="Arial"/>
          <w:b/>
          <w:sz w:val="24"/>
          <w:szCs w:val="20"/>
        </w:rPr>
        <w:t>Zobowiązanie</w:t>
      </w:r>
      <w:r w:rsidRPr="00CC0799">
        <w:rPr>
          <w:rFonts w:ascii="Arial" w:hAnsi="Arial" w:cs="Arial"/>
          <w:b/>
          <w:sz w:val="28"/>
          <w:szCs w:val="20"/>
        </w:rPr>
        <w:t xml:space="preserve"> </w:t>
      </w:r>
    </w:p>
    <w:p w14:paraId="53F6DCAE" w14:textId="77777777" w:rsidR="00A4140A" w:rsidRPr="004E31FC" w:rsidRDefault="00A4140A" w:rsidP="00A4140A">
      <w:pPr>
        <w:spacing w:after="0"/>
        <w:jc w:val="center"/>
        <w:rPr>
          <w:rFonts w:ascii="Arial" w:hAnsi="Arial" w:cs="Arial"/>
          <w:b/>
          <w:sz w:val="16"/>
          <w:szCs w:val="20"/>
        </w:rPr>
      </w:pPr>
      <w:r w:rsidRPr="004E31FC">
        <w:rPr>
          <w:rFonts w:ascii="Arial" w:hAnsi="Arial" w:cs="Arial"/>
          <w:b/>
          <w:sz w:val="16"/>
          <w:szCs w:val="20"/>
        </w:rPr>
        <w:t>o oddaniu wykonawcy do dyspozycji niezbędnych zasobów na potrzeby wykonania zamówienia</w:t>
      </w:r>
    </w:p>
    <w:p w14:paraId="407CD36E" w14:textId="77777777" w:rsidR="00A4140A" w:rsidRDefault="00A4140A" w:rsidP="00A4140A">
      <w:pPr>
        <w:tabs>
          <w:tab w:val="left" w:pos="6473"/>
        </w:tabs>
        <w:spacing w:before="360" w:after="0"/>
        <w:rPr>
          <w:rFonts w:ascii="Arial" w:eastAsia="Calibri" w:hAnsi="Arial" w:cs="Arial"/>
          <w:sz w:val="20"/>
          <w:lang w:eastAsia="en-US"/>
        </w:rPr>
      </w:pPr>
    </w:p>
    <w:p w14:paraId="0FC80319" w14:textId="77777777" w:rsidR="00A4140A" w:rsidRDefault="00A4140A" w:rsidP="00A4140A">
      <w:pPr>
        <w:spacing w:after="0" w:line="360" w:lineRule="auto"/>
        <w:jc w:val="both"/>
        <w:rPr>
          <w:rFonts w:ascii="Arial" w:eastAsia="Times New Roman" w:hAnsi="Arial" w:cs="Arial"/>
          <w:bCs/>
          <w:lang w:eastAsia="ar-SA"/>
        </w:rPr>
      </w:pPr>
      <w:r w:rsidRPr="00CC0799">
        <w:rPr>
          <w:rFonts w:ascii="Arial" w:eastAsia="Times New Roman" w:hAnsi="Arial" w:cs="Arial"/>
          <w:bCs/>
          <w:lang w:eastAsia="ar-SA"/>
        </w:rPr>
        <w:t>Działając w imieniu</w:t>
      </w:r>
    </w:p>
    <w:p w14:paraId="072B8B49" w14:textId="77777777" w:rsidR="00A4140A" w:rsidRPr="00CC0799" w:rsidRDefault="00A4140A" w:rsidP="00A4140A">
      <w:pPr>
        <w:pStyle w:val="Akapitzlist"/>
        <w:spacing w:after="0" w:line="360" w:lineRule="auto"/>
        <w:ind w:left="0"/>
        <w:jc w:val="both"/>
        <w:rPr>
          <w:rFonts w:ascii="Arial" w:hAnsi="Arial" w:cs="Arial"/>
          <w:i/>
          <w:sz w:val="18"/>
          <w:szCs w:val="20"/>
        </w:rPr>
      </w:pPr>
      <w:r w:rsidRPr="00F9602A">
        <w:rPr>
          <w:rFonts w:ascii="Arial" w:hAnsi="Arial" w:cs="Arial"/>
          <w:i/>
          <w:sz w:val="18"/>
          <w:szCs w:val="20"/>
        </w:rPr>
        <w:t>……………………………………………</w:t>
      </w:r>
      <w:r>
        <w:rPr>
          <w:rFonts w:ascii="Arial" w:hAnsi="Arial" w:cs="Arial"/>
          <w:i/>
          <w:sz w:val="18"/>
          <w:szCs w:val="20"/>
        </w:rPr>
        <w:t>……………..</w:t>
      </w:r>
      <w:r w:rsidRPr="00F9602A">
        <w:rPr>
          <w:rFonts w:ascii="Arial" w:hAnsi="Arial" w:cs="Arial"/>
          <w:i/>
          <w:sz w:val="18"/>
          <w:szCs w:val="20"/>
        </w:rPr>
        <w:t>………………………………………</w:t>
      </w:r>
      <w:r>
        <w:rPr>
          <w:rFonts w:ascii="Arial" w:hAnsi="Arial" w:cs="Arial"/>
          <w:i/>
          <w:sz w:val="18"/>
          <w:szCs w:val="20"/>
        </w:rPr>
        <w:t>……….</w:t>
      </w:r>
      <w:r w:rsidRPr="00F9602A">
        <w:rPr>
          <w:rFonts w:ascii="Arial" w:hAnsi="Arial" w:cs="Arial"/>
          <w:i/>
          <w:sz w:val="18"/>
          <w:szCs w:val="20"/>
        </w:rPr>
        <w:t>…………………</w:t>
      </w:r>
    </w:p>
    <w:p w14:paraId="2C8B21A6" w14:textId="77777777" w:rsidR="00A4140A" w:rsidRPr="00F9602A" w:rsidRDefault="00A4140A" w:rsidP="00A4140A">
      <w:pPr>
        <w:pStyle w:val="Akapitzlist"/>
        <w:spacing w:after="0" w:line="360" w:lineRule="auto"/>
        <w:ind w:left="0"/>
        <w:jc w:val="both"/>
        <w:rPr>
          <w:rFonts w:ascii="Arial" w:hAnsi="Arial" w:cs="Arial"/>
          <w:i/>
          <w:sz w:val="18"/>
          <w:szCs w:val="20"/>
        </w:rPr>
      </w:pPr>
      <w:r w:rsidRPr="00CC0799">
        <w:rPr>
          <w:rFonts w:ascii="Arial" w:eastAsia="Times New Roman" w:hAnsi="Arial" w:cs="Arial"/>
          <w:bCs/>
          <w:lang w:eastAsia="ar-SA"/>
        </w:rPr>
        <w:t>z siedzibą w</w:t>
      </w:r>
      <w:r>
        <w:rPr>
          <w:rFonts w:ascii="Arial" w:hAnsi="Arial" w:cs="Arial"/>
          <w:i/>
          <w:sz w:val="18"/>
          <w:szCs w:val="20"/>
        </w:rPr>
        <w:t>……..</w:t>
      </w:r>
      <w:r w:rsidRPr="00F9602A">
        <w:rPr>
          <w:rFonts w:ascii="Arial" w:hAnsi="Arial" w:cs="Arial"/>
          <w:i/>
          <w:sz w:val="18"/>
          <w:szCs w:val="20"/>
        </w:rPr>
        <w:t>……………………………</w:t>
      </w:r>
      <w:r>
        <w:rPr>
          <w:rFonts w:ascii="Arial" w:hAnsi="Arial" w:cs="Arial"/>
          <w:i/>
          <w:sz w:val="18"/>
          <w:szCs w:val="20"/>
        </w:rPr>
        <w:t>……………………...</w:t>
      </w:r>
      <w:r w:rsidRPr="00F9602A">
        <w:rPr>
          <w:rFonts w:ascii="Arial" w:hAnsi="Arial" w:cs="Arial"/>
          <w:i/>
          <w:sz w:val="18"/>
          <w:szCs w:val="20"/>
        </w:rPr>
        <w:t>…</w:t>
      </w:r>
    </w:p>
    <w:p w14:paraId="7096A4A2" w14:textId="1D4176B1" w:rsidR="00A4140A" w:rsidRPr="00662534" w:rsidRDefault="00A4140A" w:rsidP="00662534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CC0799">
        <w:rPr>
          <w:rFonts w:ascii="Arial" w:eastAsia="Times New Roman" w:hAnsi="Arial" w:cs="Arial"/>
          <w:bCs/>
          <w:lang w:eastAsia="ar-SA"/>
        </w:rPr>
        <w:t xml:space="preserve">oświadczam, ww. podmiot trzeci zobowiązuje się, na zasadzie </w:t>
      </w:r>
      <w:r w:rsidR="0021242C" w:rsidRPr="0021242C">
        <w:rPr>
          <w:rFonts w:ascii="Arial" w:eastAsia="Times New Roman" w:hAnsi="Arial" w:cs="Arial"/>
          <w:bCs/>
          <w:lang w:eastAsia="ar-SA"/>
        </w:rPr>
        <w:t xml:space="preserve">art. 118 ustawy z dnia 11 września 2019 r. Prawo zamówień publicznych (Dz. U. z </w:t>
      </w:r>
      <w:r w:rsidR="00ED624D">
        <w:rPr>
          <w:rFonts w:ascii="Arial" w:eastAsia="Times New Roman" w:hAnsi="Arial" w:cs="Arial"/>
          <w:bCs/>
          <w:lang w:eastAsia="ar-SA"/>
        </w:rPr>
        <w:t>202</w:t>
      </w:r>
      <w:r w:rsidR="00B720C4">
        <w:rPr>
          <w:rFonts w:ascii="Arial" w:eastAsia="Times New Roman" w:hAnsi="Arial" w:cs="Arial"/>
          <w:bCs/>
          <w:lang w:eastAsia="ar-SA"/>
        </w:rPr>
        <w:t>3</w:t>
      </w:r>
      <w:r w:rsidR="0021242C" w:rsidRPr="0021242C">
        <w:rPr>
          <w:rFonts w:ascii="Arial" w:eastAsia="Times New Roman" w:hAnsi="Arial" w:cs="Arial"/>
          <w:bCs/>
          <w:lang w:eastAsia="ar-SA"/>
        </w:rPr>
        <w:t xml:space="preserve"> r. poz. </w:t>
      </w:r>
      <w:r w:rsidR="00B720C4">
        <w:rPr>
          <w:rFonts w:ascii="Arial" w:eastAsia="Times New Roman" w:hAnsi="Arial" w:cs="Arial"/>
          <w:bCs/>
          <w:lang w:eastAsia="ar-SA"/>
        </w:rPr>
        <w:t>1605</w:t>
      </w:r>
      <w:r w:rsidR="0021242C" w:rsidRPr="0021242C">
        <w:rPr>
          <w:rFonts w:ascii="Arial" w:eastAsia="Times New Roman" w:hAnsi="Arial" w:cs="Arial"/>
          <w:bCs/>
          <w:lang w:eastAsia="ar-SA"/>
        </w:rPr>
        <w:t xml:space="preserve"> z </w:t>
      </w:r>
      <w:proofErr w:type="spellStart"/>
      <w:r w:rsidR="0021242C" w:rsidRPr="0021242C">
        <w:rPr>
          <w:rFonts w:ascii="Arial" w:eastAsia="Times New Roman" w:hAnsi="Arial" w:cs="Arial"/>
          <w:bCs/>
          <w:lang w:eastAsia="ar-SA"/>
        </w:rPr>
        <w:t>późn</w:t>
      </w:r>
      <w:proofErr w:type="spellEnd"/>
      <w:r w:rsidR="0021242C" w:rsidRPr="0021242C">
        <w:rPr>
          <w:rFonts w:ascii="Arial" w:eastAsia="Times New Roman" w:hAnsi="Arial" w:cs="Arial"/>
          <w:bCs/>
          <w:lang w:eastAsia="ar-SA"/>
        </w:rPr>
        <w:t xml:space="preserve">. zm.) </w:t>
      </w:r>
      <w:r w:rsidRPr="00CC0799">
        <w:rPr>
          <w:rFonts w:ascii="Arial" w:eastAsia="Times New Roman" w:hAnsi="Arial" w:cs="Arial"/>
          <w:bCs/>
          <w:lang w:eastAsia="ar-SA"/>
        </w:rPr>
        <w:t xml:space="preserve"> udostępnić wykonawcy przystępującemu do postępowania w sprawie zamówienia publicznego prowadzonego w trybie </w:t>
      </w:r>
      <w:r w:rsidR="00FD2C7D">
        <w:rPr>
          <w:rFonts w:ascii="Arial" w:eastAsia="Times New Roman" w:hAnsi="Arial" w:cs="Arial"/>
          <w:bCs/>
          <w:lang w:eastAsia="ar-SA"/>
        </w:rPr>
        <w:t>podstawowym</w:t>
      </w:r>
      <w:r w:rsidRPr="00CC0799">
        <w:rPr>
          <w:rFonts w:ascii="Arial" w:eastAsia="Times New Roman" w:hAnsi="Arial" w:cs="Arial"/>
          <w:bCs/>
          <w:lang w:eastAsia="ar-SA"/>
        </w:rPr>
        <w:t xml:space="preserve"> na </w:t>
      </w:r>
      <w:r w:rsidR="007D517E" w:rsidRPr="00D30137">
        <w:rPr>
          <w:rFonts w:ascii="Arial" w:hAnsi="Arial" w:cs="Arial"/>
          <w:b/>
          <w:i/>
        </w:rPr>
        <w:t>„</w:t>
      </w:r>
      <w:r w:rsidR="007D517E">
        <w:rPr>
          <w:rFonts w:ascii="Arial" w:hAnsi="Arial" w:cs="Arial"/>
          <w:b/>
          <w:i/>
        </w:rPr>
        <w:t>Remont kancelarii Leśnictwa Rawicz”</w:t>
      </w:r>
      <w:r w:rsidR="007D517E" w:rsidRPr="00CC0799">
        <w:rPr>
          <w:rFonts w:ascii="Arial" w:eastAsia="Times New Roman" w:hAnsi="Arial" w:cs="Arial"/>
          <w:bCs/>
          <w:lang w:eastAsia="ar-SA"/>
        </w:rPr>
        <w:t xml:space="preserve"> </w:t>
      </w:r>
      <w:r w:rsidRPr="00CC0799">
        <w:rPr>
          <w:rFonts w:ascii="Arial" w:eastAsia="Times New Roman" w:hAnsi="Arial" w:cs="Arial"/>
          <w:bCs/>
          <w:lang w:eastAsia="ar-SA"/>
        </w:rPr>
        <w:t xml:space="preserve">(dalej: „Postępowanie”), tj. </w:t>
      </w:r>
    </w:p>
    <w:p w14:paraId="5E36D80E" w14:textId="77777777" w:rsidR="00A4140A" w:rsidRPr="00F9602A" w:rsidRDefault="00A4140A" w:rsidP="00A4140A">
      <w:pPr>
        <w:pStyle w:val="Akapitzlist"/>
        <w:spacing w:after="0" w:line="360" w:lineRule="auto"/>
        <w:ind w:left="0"/>
        <w:jc w:val="both"/>
        <w:rPr>
          <w:rFonts w:ascii="Arial" w:hAnsi="Arial" w:cs="Arial"/>
          <w:i/>
          <w:sz w:val="18"/>
          <w:szCs w:val="20"/>
        </w:rPr>
      </w:pPr>
      <w:r w:rsidRPr="00F9602A">
        <w:rPr>
          <w:rFonts w:ascii="Arial" w:hAnsi="Arial" w:cs="Arial"/>
          <w:i/>
          <w:sz w:val="18"/>
          <w:szCs w:val="20"/>
        </w:rPr>
        <w:t>……………………………………………</w:t>
      </w:r>
      <w:r>
        <w:rPr>
          <w:rFonts w:ascii="Arial" w:hAnsi="Arial" w:cs="Arial"/>
          <w:i/>
          <w:sz w:val="18"/>
          <w:szCs w:val="20"/>
        </w:rPr>
        <w:t>……………..</w:t>
      </w:r>
      <w:r w:rsidRPr="00F9602A">
        <w:rPr>
          <w:rFonts w:ascii="Arial" w:hAnsi="Arial" w:cs="Arial"/>
          <w:i/>
          <w:sz w:val="18"/>
          <w:szCs w:val="20"/>
        </w:rPr>
        <w:t>………………………………………</w:t>
      </w:r>
      <w:r>
        <w:rPr>
          <w:rFonts w:ascii="Arial" w:hAnsi="Arial" w:cs="Arial"/>
          <w:i/>
          <w:sz w:val="18"/>
          <w:szCs w:val="20"/>
        </w:rPr>
        <w:t>……….</w:t>
      </w:r>
      <w:r w:rsidRPr="00F9602A">
        <w:rPr>
          <w:rFonts w:ascii="Arial" w:hAnsi="Arial" w:cs="Arial"/>
          <w:i/>
          <w:sz w:val="18"/>
          <w:szCs w:val="20"/>
        </w:rPr>
        <w:t>……………</w:t>
      </w:r>
      <w:r>
        <w:rPr>
          <w:rFonts w:ascii="Arial" w:hAnsi="Arial" w:cs="Arial"/>
          <w:i/>
          <w:sz w:val="18"/>
          <w:szCs w:val="20"/>
        </w:rPr>
        <w:t>..</w:t>
      </w:r>
      <w:r w:rsidRPr="00F9602A">
        <w:rPr>
          <w:rFonts w:ascii="Arial" w:hAnsi="Arial" w:cs="Arial"/>
          <w:i/>
          <w:sz w:val="18"/>
          <w:szCs w:val="20"/>
        </w:rPr>
        <w:t>……</w:t>
      </w:r>
    </w:p>
    <w:p w14:paraId="790B7F01" w14:textId="77777777" w:rsidR="00A4140A" w:rsidRPr="00F9602A" w:rsidRDefault="00A4140A" w:rsidP="00A4140A">
      <w:pPr>
        <w:pStyle w:val="Akapitzlist"/>
        <w:spacing w:after="0" w:line="360" w:lineRule="auto"/>
        <w:ind w:left="0"/>
        <w:jc w:val="both"/>
        <w:rPr>
          <w:rFonts w:ascii="Arial" w:hAnsi="Arial" w:cs="Arial"/>
          <w:i/>
          <w:sz w:val="18"/>
          <w:szCs w:val="20"/>
        </w:rPr>
      </w:pPr>
      <w:r w:rsidRPr="00F9602A">
        <w:rPr>
          <w:rFonts w:ascii="Arial" w:hAnsi="Arial" w:cs="Arial"/>
          <w:i/>
          <w:sz w:val="18"/>
          <w:szCs w:val="20"/>
        </w:rPr>
        <w:t>……………………………………………</w:t>
      </w:r>
      <w:r>
        <w:rPr>
          <w:rFonts w:ascii="Arial" w:hAnsi="Arial" w:cs="Arial"/>
          <w:i/>
          <w:sz w:val="18"/>
          <w:szCs w:val="20"/>
        </w:rPr>
        <w:t>……………..</w:t>
      </w:r>
      <w:r w:rsidRPr="00F9602A">
        <w:rPr>
          <w:rFonts w:ascii="Arial" w:hAnsi="Arial" w:cs="Arial"/>
          <w:i/>
          <w:sz w:val="18"/>
          <w:szCs w:val="20"/>
        </w:rPr>
        <w:t>………………………………………</w:t>
      </w:r>
      <w:r>
        <w:rPr>
          <w:rFonts w:ascii="Arial" w:hAnsi="Arial" w:cs="Arial"/>
          <w:i/>
          <w:sz w:val="18"/>
          <w:szCs w:val="20"/>
        </w:rPr>
        <w:t>……….……</w:t>
      </w:r>
      <w:r w:rsidRPr="00F9602A">
        <w:rPr>
          <w:rFonts w:ascii="Arial" w:hAnsi="Arial" w:cs="Arial"/>
          <w:i/>
          <w:sz w:val="18"/>
          <w:szCs w:val="20"/>
        </w:rPr>
        <w:t>……</w:t>
      </w:r>
      <w:r>
        <w:rPr>
          <w:rFonts w:ascii="Arial" w:hAnsi="Arial" w:cs="Arial"/>
          <w:i/>
          <w:sz w:val="18"/>
          <w:szCs w:val="20"/>
        </w:rPr>
        <w:t>…</w:t>
      </w:r>
      <w:r w:rsidRPr="00F9602A">
        <w:rPr>
          <w:rFonts w:ascii="Arial" w:hAnsi="Arial" w:cs="Arial"/>
          <w:i/>
          <w:sz w:val="18"/>
          <w:szCs w:val="20"/>
        </w:rPr>
        <w:t>……</w:t>
      </w:r>
    </w:p>
    <w:p w14:paraId="4914351C" w14:textId="77777777" w:rsidR="00A4140A" w:rsidRPr="00CA38CE" w:rsidRDefault="00A4140A" w:rsidP="00A4140A">
      <w:pPr>
        <w:pStyle w:val="Akapitzlist"/>
        <w:spacing w:after="0" w:line="360" w:lineRule="auto"/>
        <w:ind w:left="0"/>
        <w:jc w:val="both"/>
        <w:rPr>
          <w:rFonts w:ascii="Arial" w:hAnsi="Arial" w:cs="Arial"/>
          <w:i/>
          <w:sz w:val="18"/>
          <w:szCs w:val="20"/>
        </w:rPr>
      </w:pPr>
      <w:r w:rsidRPr="00CC0799">
        <w:rPr>
          <w:rFonts w:ascii="Arial" w:eastAsia="Times New Roman" w:hAnsi="Arial" w:cs="Arial"/>
          <w:bCs/>
          <w:lang w:eastAsia="ar-SA"/>
        </w:rPr>
        <w:t xml:space="preserve">z siedzibą w </w:t>
      </w:r>
      <w:r w:rsidRPr="00F9602A">
        <w:rPr>
          <w:rFonts w:ascii="Arial" w:hAnsi="Arial" w:cs="Arial"/>
          <w:i/>
          <w:sz w:val="18"/>
          <w:szCs w:val="20"/>
        </w:rPr>
        <w:t>………</w:t>
      </w:r>
      <w:r>
        <w:rPr>
          <w:rFonts w:ascii="Arial" w:hAnsi="Arial" w:cs="Arial"/>
          <w:i/>
          <w:sz w:val="18"/>
          <w:szCs w:val="20"/>
        </w:rPr>
        <w:t>……………..</w:t>
      </w:r>
      <w:r w:rsidRPr="00F9602A">
        <w:rPr>
          <w:rFonts w:ascii="Arial" w:hAnsi="Arial" w:cs="Arial"/>
          <w:i/>
          <w:sz w:val="18"/>
          <w:szCs w:val="20"/>
        </w:rPr>
        <w:t>……</w:t>
      </w:r>
      <w:r>
        <w:rPr>
          <w:rFonts w:ascii="Arial" w:hAnsi="Arial" w:cs="Arial"/>
          <w:i/>
          <w:sz w:val="18"/>
          <w:szCs w:val="20"/>
        </w:rPr>
        <w:t>.</w:t>
      </w:r>
      <w:r w:rsidRPr="00F9602A">
        <w:rPr>
          <w:rFonts w:ascii="Arial" w:hAnsi="Arial" w:cs="Arial"/>
          <w:i/>
          <w:sz w:val="18"/>
          <w:szCs w:val="20"/>
        </w:rPr>
        <w:t>…………</w:t>
      </w:r>
      <w:r>
        <w:rPr>
          <w:rFonts w:ascii="Arial" w:hAnsi="Arial" w:cs="Arial"/>
          <w:i/>
          <w:sz w:val="18"/>
          <w:szCs w:val="20"/>
        </w:rPr>
        <w:t>……………………….</w:t>
      </w:r>
      <w:r w:rsidRPr="00F9602A">
        <w:rPr>
          <w:rFonts w:ascii="Arial" w:hAnsi="Arial" w:cs="Arial"/>
          <w:i/>
          <w:sz w:val="18"/>
          <w:szCs w:val="20"/>
        </w:rPr>
        <w:t>……………</w:t>
      </w:r>
      <w:r w:rsidR="00D30137">
        <w:rPr>
          <w:rFonts w:ascii="Arial" w:hAnsi="Arial" w:cs="Arial"/>
          <w:i/>
          <w:sz w:val="18"/>
          <w:szCs w:val="20"/>
        </w:rPr>
        <w:t xml:space="preserve"> </w:t>
      </w:r>
      <w:r>
        <w:rPr>
          <w:rFonts w:ascii="Arial" w:hAnsi="Arial" w:cs="Arial"/>
          <w:i/>
          <w:sz w:val="18"/>
          <w:szCs w:val="20"/>
        </w:rPr>
        <w:t xml:space="preserve"> </w:t>
      </w:r>
      <w:r w:rsidRPr="00CC0799">
        <w:rPr>
          <w:rFonts w:ascii="Arial" w:eastAsia="Times New Roman" w:hAnsi="Arial" w:cs="Arial"/>
          <w:bCs/>
          <w:lang w:eastAsia="ar-SA"/>
        </w:rPr>
        <w:t xml:space="preserve">(dalej: „Wykonawca”), następujące zasoby: </w:t>
      </w:r>
    </w:p>
    <w:p w14:paraId="274654CE" w14:textId="77777777" w:rsidR="00A4140A" w:rsidRDefault="00A4140A" w:rsidP="00E85750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hAnsi="Arial" w:cs="Arial"/>
          <w:i/>
          <w:sz w:val="18"/>
          <w:szCs w:val="20"/>
        </w:rPr>
      </w:pPr>
      <w:r w:rsidRPr="00F9602A">
        <w:rPr>
          <w:rFonts w:ascii="Arial" w:hAnsi="Arial" w:cs="Arial"/>
          <w:i/>
          <w:sz w:val="18"/>
          <w:szCs w:val="20"/>
        </w:rPr>
        <w:t>……………………………………………</w:t>
      </w:r>
      <w:r>
        <w:rPr>
          <w:rFonts w:ascii="Arial" w:hAnsi="Arial" w:cs="Arial"/>
          <w:i/>
          <w:sz w:val="18"/>
          <w:szCs w:val="20"/>
        </w:rPr>
        <w:t>……………..</w:t>
      </w:r>
      <w:r w:rsidRPr="00F9602A">
        <w:rPr>
          <w:rFonts w:ascii="Arial" w:hAnsi="Arial" w:cs="Arial"/>
          <w:i/>
          <w:sz w:val="18"/>
          <w:szCs w:val="20"/>
        </w:rPr>
        <w:t>………………………………………</w:t>
      </w:r>
      <w:r>
        <w:rPr>
          <w:rFonts w:ascii="Arial" w:hAnsi="Arial" w:cs="Arial"/>
          <w:i/>
          <w:sz w:val="18"/>
          <w:szCs w:val="20"/>
        </w:rPr>
        <w:t>……….</w:t>
      </w:r>
      <w:r w:rsidRPr="00F9602A">
        <w:rPr>
          <w:rFonts w:ascii="Arial" w:hAnsi="Arial" w:cs="Arial"/>
          <w:i/>
          <w:sz w:val="18"/>
          <w:szCs w:val="20"/>
        </w:rPr>
        <w:t>……………</w:t>
      </w:r>
    </w:p>
    <w:p w14:paraId="50303050" w14:textId="77777777" w:rsidR="00A4140A" w:rsidRPr="00F9602A" w:rsidRDefault="00A4140A" w:rsidP="00E85750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hAnsi="Arial" w:cs="Arial"/>
          <w:i/>
          <w:sz w:val="18"/>
          <w:szCs w:val="20"/>
        </w:rPr>
      </w:pPr>
      <w:r w:rsidRPr="00F9602A">
        <w:rPr>
          <w:rFonts w:ascii="Arial" w:hAnsi="Arial" w:cs="Arial"/>
          <w:i/>
          <w:sz w:val="18"/>
          <w:szCs w:val="20"/>
        </w:rPr>
        <w:t>……………………………………………</w:t>
      </w:r>
      <w:r>
        <w:rPr>
          <w:rFonts w:ascii="Arial" w:hAnsi="Arial" w:cs="Arial"/>
          <w:i/>
          <w:sz w:val="18"/>
          <w:szCs w:val="20"/>
        </w:rPr>
        <w:t>……………..</w:t>
      </w:r>
      <w:r w:rsidRPr="00F9602A">
        <w:rPr>
          <w:rFonts w:ascii="Arial" w:hAnsi="Arial" w:cs="Arial"/>
          <w:i/>
          <w:sz w:val="18"/>
          <w:szCs w:val="20"/>
        </w:rPr>
        <w:t>………………………………………</w:t>
      </w:r>
      <w:r>
        <w:rPr>
          <w:rFonts w:ascii="Arial" w:hAnsi="Arial" w:cs="Arial"/>
          <w:i/>
          <w:sz w:val="18"/>
          <w:szCs w:val="20"/>
        </w:rPr>
        <w:t>……….</w:t>
      </w:r>
      <w:r w:rsidRPr="00F9602A">
        <w:rPr>
          <w:rFonts w:ascii="Arial" w:hAnsi="Arial" w:cs="Arial"/>
          <w:i/>
          <w:sz w:val="18"/>
          <w:szCs w:val="20"/>
        </w:rPr>
        <w:t>……………</w:t>
      </w:r>
    </w:p>
    <w:p w14:paraId="63BA3FDB" w14:textId="77777777" w:rsidR="00A4140A" w:rsidRPr="00F9602A" w:rsidRDefault="00A4140A" w:rsidP="00E85750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hAnsi="Arial" w:cs="Arial"/>
          <w:i/>
          <w:sz w:val="18"/>
          <w:szCs w:val="20"/>
        </w:rPr>
      </w:pPr>
      <w:r w:rsidRPr="00F9602A">
        <w:rPr>
          <w:rFonts w:ascii="Arial" w:hAnsi="Arial" w:cs="Arial"/>
          <w:i/>
          <w:sz w:val="18"/>
          <w:szCs w:val="20"/>
        </w:rPr>
        <w:t>……………………………………………</w:t>
      </w:r>
      <w:r>
        <w:rPr>
          <w:rFonts w:ascii="Arial" w:hAnsi="Arial" w:cs="Arial"/>
          <w:i/>
          <w:sz w:val="18"/>
          <w:szCs w:val="20"/>
        </w:rPr>
        <w:t>……………..</w:t>
      </w:r>
      <w:r w:rsidRPr="00F9602A">
        <w:rPr>
          <w:rFonts w:ascii="Arial" w:hAnsi="Arial" w:cs="Arial"/>
          <w:i/>
          <w:sz w:val="18"/>
          <w:szCs w:val="20"/>
        </w:rPr>
        <w:t>………………………………………</w:t>
      </w:r>
      <w:r>
        <w:rPr>
          <w:rFonts w:ascii="Arial" w:hAnsi="Arial" w:cs="Arial"/>
          <w:i/>
          <w:sz w:val="18"/>
          <w:szCs w:val="20"/>
        </w:rPr>
        <w:t>……….</w:t>
      </w:r>
      <w:r w:rsidRPr="00F9602A">
        <w:rPr>
          <w:rFonts w:ascii="Arial" w:hAnsi="Arial" w:cs="Arial"/>
          <w:i/>
          <w:sz w:val="18"/>
          <w:szCs w:val="20"/>
        </w:rPr>
        <w:t>……………</w:t>
      </w:r>
    </w:p>
    <w:p w14:paraId="7B30A9BE" w14:textId="77777777" w:rsidR="00A4140A" w:rsidRPr="00CA38CE" w:rsidRDefault="00A4140A" w:rsidP="00E85750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hAnsi="Arial" w:cs="Arial"/>
          <w:i/>
          <w:sz w:val="18"/>
          <w:szCs w:val="20"/>
        </w:rPr>
      </w:pPr>
      <w:r w:rsidRPr="00F9602A">
        <w:rPr>
          <w:rFonts w:ascii="Arial" w:hAnsi="Arial" w:cs="Arial"/>
          <w:i/>
          <w:sz w:val="18"/>
          <w:szCs w:val="20"/>
        </w:rPr>
        <w:t>……………………………………………</w:t>
      </w:r>
      <w:r>
        <w:rPr>
          <w:rFonts w:ascii="Arial" w:hAnsi="Arial" w:cs="Arial"/>
          <w:i/>
          <w:sz w:val="18"/>
          <w:szCs w:val="20"/>
        </w:rPr>
        <w:t>……………..</w:t>
      </w:r>
      <w:r w:rsidRPr="00F9602A">
        <w:rPr>
          <w:rFonts w:ascii="Arial" w:hAnsi="Arial" w:cs="Arial"/>
          <w:i/>
          <w:sz w:val="18"/>
          <w:szCs w:val="20"/>
        </w:rPr>
        <w:t>………………………………………</w:t>
      </w:r>
      <w:r>
        <w:rPr>
          <w:rFonts w:ascii="Arial" w:hAnsi="Arial" w:cs="Arial"/>
          <w:i/>
          <w:sz w:val="18"/>
          <w:szCs w:val="20"/>
        </w:rPr>
        <w:t>……….</w:t>
      </w:r>
      <w:r w:rsidRPr="00F9602A">
        <w:rPr>
          <w:rFonts w:ascii="Arial" w:hAnsi="Arial" w:cs="Arial"/>
          <w:i/>
          <w:sz w:val="18"/>
          <w:szCs w:val="20"/>
        </w:rPr>
        <w:t>……………</w:t>
      </w:r>
    </w:p>
    <w:p w14:paraId="14ECE187" w14:textId="77777777" w:rsidR="00A4140A" w:rsidRPr="00CC0799" w:rsidRDefault="00A4140A" w:rsidP="00A4140A">
      <w:pPr>
        <w:spacing w:after="0" w:line="360" w:lineRule="auto"/>
        <w:jc w:val="both"/>
        <w:rPr>
          <w:rFonts w:ascii="Arial" w:eastAsia="Times New Roman" w:hAnsi="Arial" w:cs="Arial"/>
          <w:bCs/>
          <w:lang w:eastAsia="ar-SA"/>
        </w:rPr>
      </w:pPr>
      <w:r w:rsidRPr="00CC0799">
        <w:rPr>
          <w:rFonts w:ascii="Arial" w:eastAsia="Times New Roman" w:hAnsi="Arial" w:cs="Arial"/>
          <w:bCs/>
          <w:lang w:eastAsia="ar-SA"/>
        </w:rPr>
        <w:t xml:space="preserve">na potrzeby spełnienia przez Wykonawcę następujących warunków udziału </w:t>
      </w:r>
      <w:r w:rsidR="00E06282">
        <w:rPr>
          <w:rFonts w:ascii="Arial" w:eastAsia="Times New Roman" w:hAnsi="Arial" w:cs="Arial"/>
          <w:bCs/>
          <w:lang w:eastAsia="ar-SA"/>
        </w:rPr>
        <w:br/>
      </w:r>
      <w:r w:rsidRPr="00CC0799">
        <w:rPr>
          <w:rFonts w:ascii="Arial" w:eastAsia="Times New Roman" w:hAnsi="Arial" w:cs="Arial"/>
          <w:bCs/>
          <w:lang w:eastAsia="ar-SA"/>
        </w:rPr>
        <w:t xml:space="preserve">w postępowaniu: </w:t>
      </w:r>
    </w:p>
    <w:p w14:paraId="5E94A320" w14:textId="77777777" w:rsidR="00A4140A" w:rsidRDefault="00A4140A" w:rsidP="00A4140A">
      <w:pPr>
        <w:pStyle w:val="Akapitzlist"/>
        <w:spacing w:after="0" w:line="360" w:lineRule="auto"/>
        <w:ind w:left="0"/>
        <w:jc w:val="both"/>
        <w:rPr>
          <w:rFonts w:ascii="Arial" w:hAnsi="Arial" w:cs="Arial"/>
          <w:i/>
          <w:sz w:val="18"/>
          <w:szCs w:val="20"/>
        </w:rPr>
      </w:pPr>
      <w:r w:rsidRPr="00F9602A">
        <w:rPr>
          <w:rFonts w:ascii="Arial" w:hAnsi="Arial" w:cs="Arial"/>
          <w:i/>
          <w:sz w:val="18"/>
          <w:szCs w:val="20"/>
        </w:rPr>
        <w:t>……………………………………………</w:t>
      </w:r>
      <w:r>
        <w:rPr>
          <w:rFonts w:ascii="Arial" w:hAnsi="Arial" w:cs="Arial"/>
          <w:i/>
          <w:sz w:val="18"/>
          <w:szCs w:val="20"/>
        </w:rPr>
        <w:t>……………..</w:t>
      </w:r>
      <w:r w:rsidRPr="00F9602A">
        <w:rPr>
          <w:rFonts w:ascii="Arial" w:hAnsi="Arial" w:cs="Arial"/>
          <w:i/>
          <w:sz w:val="18"/>
          <w:szCs w:val="20"/>
        </w:rPr>
        <w:t>………………………………………</w:t>
      </w:r>
      <w:r>
        <w:rPr>
          <w:rFonts w:ascii="Arial" w:hAnsi="Arial" w:cs="Arial"/>
          <w:i/>
          <w:sz w:val="18"/>
          <w:szCs w:val="20"/>
        </w:rPr>
        <w:t>……….</w:t>
      </w:r>
      <w:r w:rsidRPr="00F9602A">
        <w:rPr>
          <w:rFonts w:ascii="Arial" w:hAnsi="Arial" w:cs="Arial"/>
          <w:i/>
          <w:sz w:val="18"/>
          <w:szCs w:val="20"/>
        </w:rPr>
        <w:t>……………</w:t>
      </w:r>
      <w:r>
        <w:rPr>
          <w:rFonts w:ascii="Arial" w:hAnsi="Arial" w:cs="Arial"/>
          <w:i/>
          <w:sz w:val="18"/>
          <w:szCs w:val="20"/>
        </w:rPr>
        <w:t>..</w:t>
      </w:r>
      <w:r w:rsidRPr="00F9602A">
        <w:rPr>
          <w:rFonts w:ascii="Arial" w:hAnsi="Arial" w:cs="Arial"/>
          <w:i/>
          <w:sz w:val="18"/>
          <w:szCs w:val="20"/>
        </w:rPr>
        <w:t>……</w:t>
      </w:r>
    </w:p>
    <w:p w14:paraId="0742ED7A" w14:textId="77777777" w:rsidR="00A4140A" w:rsidRPr="00F9602A" w:rsidRDefault="00A4140A" w:rsidP="00A4140A">
      <w:pPr>
        <w:pStyle w:val="Akapitzlist"/>
        <w:spacing w:after="0" w:line="360" w:lineRule="auto"/>
        <w:ind w:left="0"/>
        <w:jc w:val="both"/>
        <w:rPr>
          <w:rFonts w:ascii="Arial" w:hAnsi="Arial" w:cs="Arial"/>
          <w:i/>
          <w:sz w:val="18"/>
          <w:szCs w:val="20"/>
        </w:rPr>
      </w:pPr>
      <w:r w:rsidRPr="00F9602A">
        <w:rPr>
          <w:rFonts w:ascii="Arial" w:hAnsi="Arial" w:cs="Arial"/>
          <w:i/>
          <w:sz w:val="18"/>
          <w:szCs w:val="20"/>
        </w:rPr>
        <w:t>……………………………………………</w:t>
      </w:r>
      <w:r>
        <w:rPr>
          <w:rFonts w:ascii="Arial" w:hAnsi="Arial" w:cs="Arial"/>
          <w:i/>
          <w:sz w:val="18"/>
          <w:szCs w:val="20"/>
        </w:rPr>
        <w:t>……………..</w:t>
      </w:r>
      <w:r w:rsidRPr="00F9602A">
        <w:rPr>
          <w:rFonts w:ascii="Arial" w:hAnsi="Arial" w:cs="Arial"/>
          <w:i/>
          <w:sz w:val="18"/>
          <w:szCs w:val="20"/>
        </w:rPr>
        <w:t>………………………………………</w:t>
      </w:r>
      <w:r>
        <w:rPr>
          <w:rFonts w:ascii="Arial" w:hAnsi="Arial" w:cs="Arial"/>
          <w:i/>
          <w:sz w:val="18"/>
          <w:szCs w:val="20"/>
        </w:rPr>
        <w:t>……….</w:t>
      </w:r>
      <w:r w:rsidRPr="00F9602A">
        <w:rPr>
          <w:rFonts w:ascii="Arial" w:hAnsi="Arial" w:cs="Arial"/>
          <w:i/>
          <w:sz w:val="18"/>
          <w:szCs w:val="20"/>
        </w:rPr>
        <w:t>……………</w:t>
      </w:r>
      <w:r>
        <w:rPr>
          <w:rFonts w:ascii="Arial" w:hAnsi="Arial" w:cs="Arial"/>
          <w:i/>
          <w:sz w:val="18"/>
          <w:szCs w:val="20"/>
        </w:rPr>
        <w:t>..</w:t>
      </w:r>
      <w:r w:rsidRPr="00F9602A">
        <w:rPr>
          <w:rFonts w:ascii="Arial" w:hAnsi="Arial" w:cs="Arial"/>
          <w:i/>
          <w:sz w:val="18"/>
          <w:szCs w:val="20"/>
        </w:rPr>
        <w:t>……</w:t>
      </w:r>
    </w:p>
    <w:p w14:paraId="2D9D158C" w14:textId="77777777" w:rsidR="00A4140A" w:rsidRPr="00F9602A" w:rsidRDefault="00A4140A" w:rsidP="00A4140A">
      <w:pPr>
        <w:pStyle w:val="Akapitzlist"/>
        <w:spacing w:after="0" w:line="360" w:lineRule="auto"/>
        <w:ind w:left="0"/>
        <w:jc w:val="both"/>
        <w:rPr>
          <w:rFonts w:ascii="Arial" w:hAnsi="Arial" w:cs="Arial"/>
          <w:i/>
          <w:sz w:val="18"/>
          <w:szCs w:val="20"/>
        </w:rPr>
      </w:pPr>
      <w:r w:rsidRPr="00F9602A">
        <w:rPr>
          <w:rFonts w:ascii="Arial" w:hAnsi="Arial" w:cs="Arial"/>
          <w:i/>
          <w:sz w:val="18"/>
          <w:szCs w:val="20"/>
        </w:rPr>
        <w:t>……………………………………………</w:t>
      </w:r>
      <w:r>
        <w:rPr>
          <w:rFonts w:ascii="Arial" w:hAnsi="Arial" w:cs="Arial"/>
          <w:i/>
          <w:sz w:val="18"/>
          <w:szCs w:val="20"/>
        </w:rPr>
        <w:t>……………..</w:t>
      </w:r>
      <w:r w:rsidRPr="00F9602A">
        <w:rPr>
          <w:rFonts w:ascii="Arial" w:hAnsi="Arial" w:cs="Arial"/>
          <w:i/>
          <w:sz w:val="18"/>
          <w:szCs w:val="20"/>
        </w:rPr>
        <w:t>………………………………………</w:t>
      </w:r>
      <w:r>
        <w:rPr>
          <w:rFonts w:ascii="Arial" w:hAnsi="Arial" w:cs="Arial"/>
          <w:i/>
          <w:sz w:val="18"/>
          <w:szCs w:val="20"/>
        </w:rPr>
        <w:t>……….</w:t>
      </w:r>
      <w:r w:rsidRPr="00F9602A">
        <w:rPr>
          <w:rFonts w:ascii="Arial" w:hAnsi="Arial" w:cs="Arial"/>
          <w:i/>
          <w:sz w:val="18"/>
          <w:szCs w:val="20"/>
        </w:rPr>
        <w:t>……………</w:t>
      </w:r>
      <w:r>
        <w:rPr>
          <w:rFonts w:ascii="Arial" w:hAnsi="Arial" w:cs="Arial"/>
          <w:i/>
          <w:sz w:val="18"/>
          <w:szCs w:val="20"/>
        </w:rPr>
        <w:t>..</w:t>
      </w:r>
      <w:r w:rsidRPr="00F9602A">
        <w:rPr>
          <w:rFonts w:ascii="Arial" w:hAnsi="Arial" w:cs="Arial"/>
          <w:i/>
          <w:sz w:val="18"/>
          <w:szCs w:val="20"/>
        </w:rPr>
        <w:t>……</w:t>
      </w:r>
    </w:p>
    <w:p w14:paraId="7E50667C" w14:textId="77777777" w:rsidR="00A4140A" w:rsidRPr="00F9602A" w:rsidRDefault="00A4140A" w:rsidP="00A4140A">
      <w:pPr>
        <w:pStyle w:val="Akapitzlist"/>
        <w:spacing w:after="0" w:line="360" w:lineRule="auto"/>
        <w:ind w:left="0"/>
        <w:jc w:val="both"/>
        <w:rPr>
          <w:rFonts w:ascii="Arial" w:hAnsi="Arial" w:cs="Arial"/>
          <w:i/>
          <w:sz w:val="18"/>
          <w:szCs w:val="20"/>
        </w:rPr>
      </w:pPr>
      <w:r w:rsidRPr="00F9602A">
        <w:rPr>
          <w:rFonts w:ascii="Arial" w:hAnsi="Arial" w:cs="Arial"/>
          <w:i/>
          <w:sz w:val="18"/>
          <w:szCs w:val="20"/>
        </w:rPr>
        <w:t>……………………………………………</w:t>
      </w:r>
      <w:r>
        <w:rPr>
          <w:rFonts w:ascii="Arial" w:hAnsi="Arial" w:cs="Arial"/>
          <w:i/>
          <w:sz w:val="18"/>
          <w:szCs w:val="20"/>
        </w:rPr>
        <w:t>……………..</w:t>
      </w:r>
      <w:r w:rsidRPr="00F9602A">
        <w:rPr>
          <w:rFonts w:ascii="Arial" w:hAnsi="Arial" w:cs="Arial"/>
          <w:i/>
          <w:sz w:val="18"/>
          <w:szCs w:val="20"/>
        </w:rPr>
        <w:t>………………………………………</w:t>
      </w:r>
      <w:r>
        <w:rPr>
          <w:rFonts w:ascii="Arial" w:hAnsi="Arial" w:cs="Arial"/>
          <w:i/>
          <w:sz w:val="18"/>
          <w:szCs w:val="20"/>
        </w:rPr>
        <w:t>……….</w:t>
      </w:r>
      <w:r w:rsidRPr="00F9602A">
        <w:rPr>
          <w:rFonts w:ascii="Arial" w:hAnsi="Arial" w:cs="Arial"/>
          <w:i/>
          <w:sz w:val="18"/>
          <w:szCs w:val="20"/>
        </w:rPr>
        <w:t>……………</w:t>
      </w:r>
      <w:r>
        <w:rPr>
          <w:rFonts w:ascii="Arial" w:hAnsi="Arial" w:cs="Arial"/>
          <w:i/>
          <w:sz w:val="18"/>
          <w:szCs w:val="20"/>
        </w:rPr>
        <w:t>..</w:t>
      </w:r>
      <w:r w:rsidRPr="00F9602A">
        <w:rPr>
          <w:rFonts w:ascii="Arial" w:hAnsi="Arial" w:cs="Arial"/>
          <w:i/>
          <w:sz w:val="18"/>
          <w:szCs w:val="20"/>
        </w:rPr>
        <w:t>……</w:t>
      </w:r>
    </w:p>
    <w:p w14:paraId="6D789FF3" w14:textId="77777777" w:rsidR="00A4140A" w:rsidRDefault="00A4140A" w:rsidP="00A4140A">
      <w:pPr>
        <w:pStyle w:val="Akapitzlist"/>
        <w:spacing w:after="0" w:line="360" w:lineRule="auto"/>
        <w:ind w:left="0"/>
        <w:jc w:val="both"/>
        <w:rPr>
          <w:rFonts w:ascii="Arial" w:hAnsi="Arial" w:cs="Arial"/>
          <w:i/>
          <w:sz w:val="18"/>
          <w:szCs w:val="20"/>
        </w:rPr>
      </w:pPr>
      <w:r w:rsidRPr="00F9602A">
        <w:rPr>
          <w:rFonts w:ascii="Arial" w:hAnsi="Arial" w:cs="Arial"/>
          <w:i/>
          <w:sz w:val="18"/>
          <w:szCs w:val="20"/>
        </w:rPr>
        <w:t>……………………………………………</w:t>
      </w:r>
      <w:r>
        <w:rPr>
          <w:rFonts w:ascii="Arial" w:hAnsi="Arial" w:cs="Arial"/>
          <w:i/>
          <w:sz w:val="18"/>
          <w:szCs w:val="20"/>
        </w:rPr>
        <w:t>……………..</w:t>
      </w:r>
      <w:r w:rsidRPr="00F9602A">
        <w:rPr>
          <w:rFonts w:ascii="Arial" w:hAnsi="Arial" w:cs="Arial"/>
          <w:i/>
          <w:sz w:val="18"/>
          <w:szCs w:val="20"/>
        </w:rPr>
        <w:t>………………………………………</w:t>
      </w:r>
      <w:r>
        <w:rPr>
          <w:rFonts w:ascii="Arial" w:hAnsi="Arial" w:cs="Arial"/>
          <w:i/>
          <w:sz w:val="18"/>
          <w:szCs w:val="20"/>
        </w:rPr>
        <w:t>……….</w:t>
      </w:r>
      <w:r w:rsidRPr="00F9602A">
        <w:rPr>
          <w:rFonts w:ascii="Arial" w:hAnsi="Arial" w:cs="Arial"/>
          <w:i/>
          <w:sz w:val="18"/>
          <w:szCs w:val="20"/>
        </w:rPr>
        <w:t>……………</w:t>
      </w:r>
      <w:r>
        <w:rPr>
          <w:rFonts w:ascii="Arial" w:hAnsi="Arial" w:cs="Arial"/>
          <w:i/>
          <w:sz w:val="18"/>
          <w:szCs w:val="20"/>
        </w:rPr>
        <w:t>..</w:t>
      </w:r>
      <w:r w:rsidRPr="00F9602A">
        <w:rPr>
          <w:rFonts w:ascii="Arial" w:hAnsi="Arial" w:cs="Arial"/>
          <w:i/>
          <w:sz w:val="18"/>
          <w:szCs w:val="20"/>
        </w:rPr>
        <w:t>……</w:t>
      </w:r>
    </w:p>
    <w:p w14:paraId="479D25B0" w14:textId="77777777" w:rsidR="00A4140A" w:rsidRDefault="00A4140A" w:rsidP="00A4140A">
      <w:pPr>
        <w:spacing w:after="0" w:line="360" w:lineRule="auto"/>
        <w:jc w:val="both"/>
        <w:rPr>
          <w:rFonts w:ascii="Arial" w:eastAsia="Times New Roman" w:hAnsi="Arial" w:cs="Arial"/>
          <w:bCs/>
          <w:lang w:eastAsia="ar-SA"/>
        </w:rPr>
      </w:pPr>
      <w:r w:rsidRPr="00CC0799">
        <w:rPr>
          <w:rFonts w:ascii="Arial" w:eastAsia="Times New Roman" w:hAnsi="Arial" w:cs="Arial"/>
          <w:bCs/>
          <w:lang w:eastAsia="ar-SA"/>
        </w:rPr>
        <w:t>Wykonawca będzie mógł wykorzystywać ww. zasob</w:t>
      </w:r>
      <w:r>
        <w:rPr>
          <w:rFonts w:ascii="Arial" w:eastAsia="Times New Roman" w:hAnsi="Arial" w:cs="Arial"/>
          <w:bCs/>
          <w:lang w:eastAsia="ar-SA"/>
        </w:rPr>
        <w:t xml:space="preserve">y przy wykonywaniu zamówienia  </w:t>
      </w:r>
      <w:r>
        <w:rPr>
          <w:rFonts w:ascii="Arial" w:eastAsia="Times New Roman" w:hAnsi="Arial" w:cs="Arial"/>
          <w:bCs/>
          <w:lang w:eastAsia="ar-SA"/>
        </w:rPr>
        <w:br/>
        <w:t xml:space="preserve">w     </w:t>
      </w:r>
      <w:r w:rsidRPr="00CC0799">
        <w:rPr>
          <w:rFonts w:ascii="Arial" w:eastAsia="Times New Roman" w:hAnsi="Arial" w:cs="Arial"/>
          <w:bCs/>
          <w:lang w:eastAsia="ar-SA"/>
        </w:rPr>
        <w:t>następujący sposób:</w:t>
      </w:r>
    </w:p>
    <w:p w14:paraId="72BBA6E1" w14:textId="77777777" w:rsidR="00A4140A" w:rsidRDefault="00A4140A" w:rsidP="00A4140A">
      <w:pPr>
        <w:pStyle w:val="Akapitzlist"/>
        <w:spacing w:after="0" w:line="360" w:lineRule="auto"/>
        <w:ind w:left="0"/>
        <w:jc w:val="both"/>
        <w:rPr>
          <w:rFonts w:ascii="Arial" w:hAnsi="Arial" w:cs="Arial"/>
          <w:i/>
          <w:sz w:val="18"/>
          <w:szCs w:val="20"/>
        </w:rPr>
      </w:pPr>
      <w:r w:rsidRPr="00F9602A">
        <w:rPr>
          <w:rFonts w:ascii="Arial" w:hAnsi="Arial" w:cs="Arial"/>
          <w:i/>
          <w:sz w:val="18"/>
          <w:szCs w:val="20"/>
        </w:rPr>
        <w:t>……</w:t>
      </w:r>
      <w:r>
        <w:rPr>
          <w:rFonts w:ascii="Arial" w:hAnsi="Arial" w:cs="Arial"/>
          <w:i/>
          <w:sz w:val="18"/>
          <w:szCs w:val="20"/>
        </w:rPr>
        <w:t>...</w:t>
      </w:r>
      <w:r w:rsidRPr="00F9602A">
        <w:rPr>
          <w:rFonts w:ascii="Arial" w:hAnsi="Arial" w:cs="Arial"/>
          <w:i/>
          <w:sz w:val="18"/>
          <w:szCs w:val="20"/>
        </w:rPr>
        <w:t>……………………………………</w:t>
      </w:r>
      <w:r>
        <w:rPr>
          <w:rFonts w:ascii="Arial" w:hAnsi="Arial" w:cs="Arial"/>
          <w:i/>
          <w:sz w:val="18"/>
          <w:szCs w:val="20"/>
        </w:rPr>
        <w:t>……………..</w:t>
      </w:r>
      <w:r w:rsidRPr="00F9602A">
        <w:rPr>
          <w:rFonts w:ascii="Arial" w:hAnsi="Arial" w:cs="Arial"/>
          <w:i/>
          <w:sz w:val="18"/>
          <w:szCs w:val="20"/>
        </w:rPr>
        <w:t>………………………………………</w:t>
      </w:r>
      <w:r>
        <w:rPr>
          <w:rFonts w:ascii="Arial" w:hAnsi="Arial" w:cs="Arial"/>
          <w:i/>
          <w:sz w:val="18"/>
          <w:szCs w:val="20"/>
        </w:rPr>
        <w:t>……….</w:t>
      </w:r>
      <w:r w:rsidRPr="00F9602A">
        <w:rPr>
          <w:rFonts w:ascii="Arial" w:hAnsi="Arial" w:cs="Arial"/>
          <w:i/>
          <w:sz w:val="18"/>
          <w:szCs w:val="20"/>
        </w:rPr>
        <w:t>……………</w:t>
      </w:r>
      <w:r>
        <w:rPr>
          <w:rFonts w:ascii="Arial" w:hAnsi="Arial" w:cs="Arial"/>
          <w:i/>
          <w:sz w:val="18"/>
          <w:szCs w:val="20"/>
        </w:rPr>
        <w:t>..</w:t>
      </w:r>
      <w:r w:rsidRPr="00F9602A">
        <w:rPr>
          <w:rFonts w:ascii="Arial" w:hAnsi="Arial" w:cs="Arial"/>
          <w:i/>
          <w:sz w:val="18"/>
          <w:szCs w:val="20"/>
        </w:rPr>
        <w:t>……</w:t>
      </w:r>
    </w:p>
    <w:p w14:paraId="23FDECB1" w14:textId="77777777" w:rsidR="00A4140A" w:rsidRPr="00F9602A" w:rsidRDefault="00A4140A" w:rsidP="00A4140A">
      <w:pPr>
        <w:pStyle w:val="Akapitzlist"/>
        <w:spacing w:after="0" w:line="360" w:lineRule="auto"/>
        <w:ind w:left="0"/>
        <w:jc w:val="both"/>
        <w:rPr>
          <w:rFonts w:ascii="Arial" w:hAnsi="Arial" w:cs="Arial"/>
          <w:i/>
          <w:sz w:val="18"/>
          <w:szCs w:val="20"/>
        </w:rPr>
      </w:pPr>
      <w:r w:rsidRPr="00F9602A">
        <w:rPr>
          <w:rFonts w:ascii="Arial" w:hAnsi="Arial" w:cs="Arial"/>
          <w:i/>
          <w:sz w:val="18"/>
          <w:szCs w:val="20"/>
        </w:rPr>
        <w:t>……………………………………………</w:t>
      </w:r>
      <w:r>
        <w:rPr>
          <w:rFonts w:ascii="Arial" w:hAnsi="Arial" w:cs="Arial"/>
          <w:i/>
          <w:sz w:val="18"/>
          <w:szCs w:val="20"/>
        </w:rPr>
        <w:t>……………..</w:t>
      </w:r>
      <w:r w:rsidRPr="00F9602A">
        <w:rPr>
          <w:rFonts w:ascii="Arial" w:hAnsi="Arial" w:cs="Arial"/>
          <w:i/>
          <w:sz w:val="18"/>
          <w:szCs w:val="20"/>
        </w:rPr>
        <w:t>………………………………………</w:t>
      </w:r>
      <w:r>
        <w:rPr>
          <w:rFonts w:ascii="Arial" w:hAnsi="Arial" w:cs="Arial"/>
          <w:i/>
          <w:sz w:val="18"/>
          <w:szCs w:val="20"/>
        </w:rPr>
        <w:t>……….</w:t>
      </w:r>
      <w:r w:rsidRPr="00F9602A">
        <w:rPr>
          <w:rFonts w:ascii="Arial" w:hAnsi="Arial" w:cs="Arial"/>
          <w:i/>
          <w:sz w:val="18"/>
          <w:szCs w:val="20"/>
        </w:rPr>
        <w:t>……………</w:t>
      </w:r>
      <w:r>
        <w:rPr>
          <w:rFonts w:ascii="Arial" w:hAnsi="Arial" w:cs="Arial"/>
          <w:i/>
          <w:sz w:val="18"/>
          <w:szCs w:val="20"/>
        </w:rPr>
        <w:t>..</w:t>
      </w:r>
      <w:r w:rsidRPr="00F9602A">
        <w:rPr>
          <w:rFonts w:ascii="Arial" w:hAnsi="Arial" w:cs="Arial"/>
          <w:i/>
          <w:sz w:val="18"/>
          <w:szCs w:val="20"/>
        </w:rPr>
        <w:t>……</w:t>
      </w:r>
    </w:p>
    <w:p w14:paraId="5F6E0BF4" w14:textId="77777777" w:rsidR="00A4140A" w:rsidRPr="00F9602A" w:rsidRDefault="00A4140A" w:rsidP="00A4140A">
      <w:pPr>
        <w:pStyle w:val="Akapitzlist"/>
        <w:spacing w:after="0" w:line="360" w:lineRule="auto"/>
        <w:ind w:left="0"/>
        <w:jc w:val="both"/>
        <w:rPr>
          <w:rFonts w:ascii="Arial" w:hAnsi="Arial" w:cs="Arial"/>
          <w:i/>
          <w:sz w:val="18"/>
          <w:szCs w:val="20"/>
        </w:rPr>
      </w:pPr>
      <w:r w:rsidRPr="00F9602A">
        <w:rPr>
          <w:rFonts w:ascii="Arial" w:hAnsi="Arial" w:cs="Arial"/>
          <w:i/>
          <w:sz w:val="18"/>
          <w:szCs w:val="20"/>
        </w:rPr>
        <w:t>……………………………………………</w:t>
      </w:r>
      <w:r>
        <w:rPr>
          <w:rFonts w:ascii="Arial" w:hAnsi="Arial" w:cs="Arial"/>
          <w:i/>
          <w:sz w:val="18"/>
          <w:szCs w:val="20"/>
        </w:rPr>
        <w:t>……………..</w:t>
      </w:r>
      <w:r w:rsidRPr="00F9602A">
        <w:rPr>
          <w:rFonts w:ascii="Arial" w:hAnsi="Arial" w:cs="Arial"/>
          <w:i/>
          <w:sz w:val="18"/>
          <w:szCs w:val="20"/>
        </w:rPr>
        <w:t>………………………………………</w:t>
      </w:r>
      <w:r>
        <w:rPr>
          <w:rFonts w:ascii="Arial" w:hAnsi="Arial" w:cs="Arial"/>
          <w:i/>
          <w:sz w:val="18"/>
          <w:szCs w:val="20"/>
        </w:rPr>
        <w:t>……….</w:t>
      </w:r>
      <w:r w:rsidRPr="00F9602A">
        <w:rPr>
          <w:rFonts w:ascii="Arial" w:hAnsi="Arial" w:cs="Arial"/>
          <w:i/>
          <w:sz w:val="18"/>
          <w:szCs w:val="20"/>
        </w:rPr>
        <w:t>……………</w:t>
      </w:r>
      <w:r>
        <w:rPr>
          <w:rFonts w:ascii="Arial" w:hAnsi="Arial" w:cs="Arial"/>
          <w:i/>
          <w:sz w:val="18"/>
          <w:szCs w:val="20"/>
        </w:rPr>
        <w:t>..</w:t>
      </w:r>
      <w:r w:rsidRPr="00F9602A">
        <w:rPr>
          <w:rFonts w:ascii="Arial" w:hAnsi="Arial" w:cs="Arial"/>
          <w:i/>
          <w:sz w:val="18"/>
          <w:szCs w:val="20"/>
        </w:rPr>
        <w:t>……</w:t>
      </w:r>
    </w:p>
    <w:p w14:paraId="1BCD7EB0" w14:textId="77777777" w:rsidR="00A4140A" w:rsidRPr="00F9602A" w:rsidRDefault="00A4140A" w:rsidP="00A4140A">
      <w:pPr>
        <w:pStyle w:val="Akapitzlist"/>
        <w:spacing w:after="0" w:line="360" w:lineRule="auto"/>
        <w:ind w:left="0"/>
        <w:jc w:val="both"/>
        <w:rPr>
          <w:rFonts w:ascii="Arial" w:hAnsi="Arial" w:cs="Arial"/>
          <w:i/>
          <w:sz w:val="18"/>
          <w:szCs w:val="20"/>
        </w:rPr>
      </w:pPr>
      <w:r w:rsidRPr="00F9602A">
        <w:rPr>
          <w:rFonts w:ascii="Arial" w:hAnsi="Arial" w:cs="Arial"/>
          <w:i/>
          <w:sz w:val="18"/>
          <w:szCs w:val="20"/>
        </w:rPr>
        <w:t>……………………………………………</w:t>
      </w:r>
      <w:r>
        <w:rPr>
          <w:rFonts w:ascii="Arial" w:hAnsi="Arial" w:cs="Arial"/>
          <w:i/>
          <w:sz w:val="18"/>
          <w:szCs w:val="20"/>
        </w:rPr>
        <w:t>……………..</w:t>
      </w:r>
      <w:r w:rsidRPr="00F9602A">
        <w:rPr>
          <w:rFonts w:ascii="Arial" w:hAnsi="Arial" w:cs="Arial"/>
          <w:i/>
          <w:sz w:val="18"/>
          <w:szCs w:val="20"/>
        </w:rPr>
        <w:t>………………………………………</w:t>
      </w:r>
      <w:r>
        <w:rPr>
          <w:rFonts w:ascii="Arial" w:hAnsi="Arial" w:cs="Arial"/>
          <w:i/>
          <w:sz w:val="18"/>
          <w:szCs w:val="20"/>
        </w:rPr>
        <w:t>……….</w:t>
      </w:r>
      <w:r w:rsidRPr="00F9602A">
        <w:rPr>
          <w:rFonts w:ascii="Arial" w:hAnsi="Arial" w:cs="Arial"/>
          <w:i/>
          <w:sz w:val="18"/>
          <w:szCs w:val="20"/>
        </w:rPr>
        <w:t>……………</w:t>
      </w:r>
      <w:r>
        <w:rPr>
          <w:rFonts w:ascii="Arial" w:hAnsi="Arial" w:cs="Arial"/>
          <w:i/>
          <w:sz w:val="18"/>
          <w:szCs w:val="20"/>
        </w:rPr>
        <w:t>..</w:t>
      </w:r>
      <w:r w:rsidRPr="00F9602A">
        <w:rPr>
          <w:rFonts w:ascii="Arial" w:hAnsi="Arial" w:cs="Arial"/>
          <w:i/>
          <w:sz w:val="18"/>
          <w:szCs w:val="20"/>
        </w:rPr>
        <w:t>……</w:t>
      </w:r>
    </w:p>
    <w:p w14:paraId="3581E0C2" w14:textId="77777777" w:rsidR="00A4140A" w:rsidRDefault="00A4140A" w:rsidP="00A4140A">
      <w:pPr>
        <w:pStyle w:val="Akapitzlist"/>
        <w:spacing w:after="0" w:line="360" w:lineRule="auto"/>
        <w:ind w:left="0"/>
        <w:jc w:val="both"/>
        <w:rPr>
          <w:rFonts w:ascii="Arial" w:hAnsi="Arial" w:cs="Arial"/>
          <w:i/>
          <w:sz w:val="18"/>
          <w:szCs w:val="20"/>
        </w:rPr>
      </w:pPr>
      <w:r w:rsidRPr="00F9602A">
        <w:rPr>
          <w:rFonts w:ascii="Arial" w:hAnsi="Arial" w:cs="Arial"/>
          <w:i/>
          <w:sz w:val="18"/>
          <w:szCs w:val="20"/>
        </w:rPr>
        <w:t>……………………………………………</w:t>
      </w:r>
      <w:r>
        <w:rPr>
          <w:rFonts w:ascii="Arial" w:hAnsi="Arial" w:cs="Arial"/>
          <w:i/>
          <w:sz w:val="18"/>
          <w:szCs w:val="20"/>
        </w:rPr>
        <w:t>……………..</w:t>
      </w:r>
      <w:r w:rsidRPr="00F9602A">
        <w:rPr>
          <w:rFonts w:ascii="Arial" w:hAnsi="Arial" w:cs="Arial"/>
          <w:i/>
          <w:sz w:val="18"/>
          <w:szCs w:val="20"/>
        </w:rPr>
        <w:t>………………………………………</w:t>
      </w:r>
      <w:r>
        <w:rPr>
          <w:rFonts w:ascii="Arial" w:hAnsi="Arial" w:cs="Arial"/>
          <w:i/>
          <w:sz w:val="18"/>
          <w:szCs w:val="20"/>
        </w:rPr>
        <w:t>……….</w:t>
      </w:r>
      <w:r w:rsidRPr="00F9602A">
        <w:rPr>
          <w:rFonts w:ascii="Arial" w:hAnsi="Arial" w:cs="Arial"/>
          <w:i/>
          <w:sz w:val="18"/>
          <w:szCs w:val="20"/>
        </w:rPr>
        <w:t>……………</w:t>
      </w:r>
      <w:r>
        <w:rPr>
          <w:rFonts w:ascii="Arial" w:hAnsi="Arial" w:cs="Arial"/>
          <w:i/>
          <w:sz w:val="18"/>
          <w:szCs w:val="20"/>
        </w:rPr>
        <w:t>..</w:t>
      </w:r>
      <w:r w:rsidRPr="00F9602A">
        <w:rPr>
          <w:rFonts w:ascii="Arial" w:hAnsi="Arial" w:cs="Arial"/>
          <w:i/>
          <w:sz w:val="18"/>
          <w:szCs w:val="20"/>
        </w:rPr>
        <w:t>……</w:t>
      </w:r>
    </w:p>
    <w:p w14:paraId="52983C81" w14:textId="77777777" w:rsidR="00A4140A" w:rsidRDefault="00A4140A" w:rsidP="00A4140A">
      <w:pPr>
        <w:pStyle w:val="Akapitzlist"/>
        <w:spacing w:after="0" w:line="360" w:lineRule="auto"/>
        <w:ind w:left="0"/>
        <w:jc w:val="both"/>
        <w:rPr>
          <w:rFonts w:ascii="Arial" w:hAnsi="Arial" w:cs="Arial"/>
          <w:i/>
          <w:sz w:val="18"/>
          <w:szCs w:val="20"/>
        </w:rPr>
      </w:pPr>
      <w:r w:rsidRPr="00F9602A">
        <w:rPr>
          <w:rFonts w:ascii="Arial" w:hAnsi="Arial" w:cs="Arial"/>
          <w:i/>
          <w:sz w:val="18"/>
          <w:szCs w:val="20"/>
        </w:rPr>
        <w:t>……………………………………………</w:t>
      </w:r>
      <w:r>
        <w:rPr>
          <w:rFonts w:ascii="Arial" w:hAnsi="Arial" w:cs="Arial"/>
          <w:i/>
          <w:sz w:val="18"/>
          <w:szCs w:val="20"/>
        </w:rPr>
        <w:t>……………..</w:t>
      </w:r>
      <w:r w:rsidRPr="00F9602A">
        <w:rPr>
          <w:rFonts w:ascii="Arial" w:hAnsi="Arial" w:cs="Arial"/>
          <w:i/>
          <w:sz w:val="18"/>
          <w:szCs w:val="20"/>
        </w:rPr>
        <w:t>………………………………………</w:t>
      </w:r>
      <w:r>
        <w:rPr>
          <w:rFonts w:ascii="Arial" w:hAnsi="Arial" w:cs="Arial"/>
          <w:i/>
          <w:sz w:val="18"/>
          <w:szCs w:val="20"/>
        </w:rPr>
        <w:t>……….</w:t>
      </w:r>
      <w:r w:rsidRPr="00F9602A">
        <w:rPr>
          <w:rFonts w:ascii="Arial" w:hAnsi="Arial" w:cs="Arial"/>
          <w:i/>
          <w:sz w:val="18"/>
          <w:szCs w:val="20"/>
        </w:rPr>
        <w:t>……………</w:t>
      </w:r>
      <w:r>
        <w:rPr>
          <w:rFonts w:ascii="Arial" w:hAnsi="Arial" w:cs="Arial"/>
          <w:i/>
          <w:sz w:val="18"/>
          <w:szCs w:val="20"/>
        </w:rPr>
        <w:t>..</w:t>
      </w:r>
      <w:r w:rsidRPr="00F9602A">
        <w:rPr>
          <w:rFonts w:ascii="Arial" w:hAnsi="Arial" w:cs="Arial"/>
          <w:i/>
          <w:sz w:val="18"/>
          <w:szCs w:val="20"/>
        </w:rPr>
        <w:t>……</w:t>
      </w:r>
    </w:p>
    <w:p w14:paraId="35560C63" w14:textId="77777777" w:rsidR="00A4140A" w:rsidRDefault="00A4140A" w:rsidP="00A4140A">
      <w:pPr>
        <w:pStyle w:val="Akapitzlist"/>
        <w:spacing w:after="0" w:line="360" w:lineRule="auto"/>
        <w:ind w:left="0"/>
        <w:jc w:val="both"/>
        <w:rPr>
          <w:rFonts w:ascii="Arial" w:hAnsi="Arial" w:cs="Arial"/>
          <w:i/>
          <w:sz w:val="18"/>
          <w:szCs w:val="20"/>
        </w:rPr>
      </w:pPr>
      <w:r w:rsidRPr="00F9602A">
        <w:rPr>
          <w:rFonts w:ascii="Arial" w:hAnsi="Arial" w:cs="Arial"/>
          <w:i/>
          <w:sz w:val="18"/>
          <w:szCs w:val="20"/>
        </w:rPr>
        <w:t>……………………………………………</w:t>
      </w:r>
      <w:r>
        <w:rPr>
          <w:rFonts w:ascii="Arial" w:hAnsi="Arial" w:cs="Arial"/>
          <w:i/>
          <w:sz w:val="18"/>
          <w:szCs w:val="20"/>
        </w:rPr>
        <w:t>……………..</w:t>
      </w:r>
      <w:r w:rsidRPr="00F9602A">
        <w:rPr>
          <w:rFonts w:ascii="Arial" w:hAnsi="Arial" w:cs="Arial"/>
          <w:i/>
          <w:sz w:val="18"/>
          <w:szCs w:val="20"/>
        </w:rPr>
        <w:t>………………………………………</w:t>
      </w:r>
      <w:r>
        <w:rPr>
          <w:rFonts w:ascii="Arial" w:hAnsi="Arial" w:cs="Arial"/>
          <w:i/>
          <w:sz w:val="18"/>
          <w:szCs w:val="20"/>
        </w:rPr>
        <w:t>……….</w:t>
      </w:r>
      <w:r w:rsidRPr="00F9602A">
        <w:rPr>
          <w:rFonts w:ascii="Arial" w:hAnsi="Arial" w:cs="Arial"/>
          <w:i/>
          <w:sz w:val="18"/>
          <w:szCs w:val="20"/>
        </w:rPr>
        <w:t>……………</w:t>
      </w:r>
      <w:r>
        <w:rPr>
          <w:rFonts w:ascii="Arial" w:hAnsi="Arial" w:cs="Arial"/>
          <w:i/>
          <w:sz w:val="18"/>
          <w:szCs w:val="20"/>
        </w:rPr>
        <w:t>..</w:t>
      </w:r>
      <w:r w:rsidR="00025194">
        <w:rPr>
          <w:rFonts w:ascii="Arial" w:hAnsi="Arial" w:cs="Arial"/>
          <w:i/>
          <w:sz w:val="18"/>
          <w:szCs w:val="20"/>
        </w:rPr>
        <w:t>……</w:t>
      </w:r>
    </w:p>
    <w:p w14:paraId="4125FE8B" w14:textId="77777777" w:rsidR="00A4140A" w:rsidRDefault="00A4140A" w:rsidP="00A4140A">
      <w:pPr>
        <w:pStyle w:val="Akapitzlist"/>
        <w:spacing w:after="0" w:line="360" w:lineRule="auto"/>
        <w:ind w:left="0"/>
        <w:jc w:val="both"/>
        <w:rPr>
          <w:rFonts w:ascii="Arial" w:hAnsi="Arial" w:cs="Arial"/>
          <w:i/>
          <w:sz w:val="18"/>
          <w:szCs w:val="20"/>
        </w:rPr>
      </w:pPr>
      <w:r w:rsidRPr="00F9602A">
        <w:rPr>
          <w:rFonts w:ascii="Arial" w:hAnsi="Arial" w:cs="Arial"/>
          <w:i/>
          <w:sz w:val="18"/>
          <w:szCs w:val="20"/>
        </w:rPr>
        <w:lastRenderedPageBreak/>
        <w:t>……………………………………………</w:t>
      </w:r>
      <w:r>
        <w:rPr>
          <w:rFonts w:ascii="Arial" w:hAnsi="Arial" w:cs="Arial"/>
          <w:i/>
          <w:sz w:val="18"/>
          <w:szCs w:val="20"/>
        </w:rPr>
        <w:t>……………..</w:t>
      </w:r>
      <w:r w:rsidRPr="00F9602A">
        <w:rPr>
          <w:rFonts w:ascii="Arial" w:hAnsi="Arial" w:cs="Arial"/>
          <w:i/>
          <w:sz w:val="18"/>
          <w:szCs w:val="20"/>
        </w:rPr>
        <w:t>………………………………………</w:t>
      </w:r>
      <w:r>
        <w:rPr>
          <w:rFonts w:ascii="Arial" w:hAnsi="Arial" w:cs="Arial"/>
          <w:i/>
          <w:sz w:val="18"/>
          <w:szCs w:val="20"/>
        </w:rPr>
        <w:t>……….</w:t>
      </w:r>
      <w:r w:rsidRPr="00F9602A">
        <w:rPr>
          <w:rFonts w:ascii="Arial" w:hAnsi="Arial" w:cs="Arial"/>
          <w:i/>
          <w:sz w:val="18"/>
          <w:szCs w:val="20"/>
        </w:rPr>
        <w:t>……………</w:t>
      </w:r>
      <w:r>
        <w:rPr>
          <w:rFonts w:ascii="Arial" w:hAnsi="Arial" w:cs="Arial"/>
          <w:i/>
          <w:sz w:val="18"/>
          <w:szCs w:val="20"/>
        </w:rPr>
        <w:t>..</w:t>
      </w:r>
      <w:r w:rsidRPr="00F9602A">
        <w:rPr>
          <w:rFonts w:ascii="Arial" w:hAnsi="Arial" w:cs="Arial"/>
          <w:i/>
          <w:sz w:val="18"/>
          <w:szCs w:val="20"/>
        </w:rPr>
        <w:t>……</w:t>
      </w:r>
    </w:p>
    <w:p w14:paraId="69A2E665" w14:textId="77777777" w:rsidR="00A4140A" w:rsidRDefault="00A4140A" w:rsidP="00A4140A">
      <w:pPr>
        <w:pStyle w:val="Akapitzlist"/>
        <w:spacing w:after="0" w:line="360" w:lineRule="auto"/>
        <w:ind w:left="0"/>
        <w:rPr>
          <w:rFonts w:ascii="Arial" w:hAnsi="Arial" w:cs="Arial"/>
          <w:i/>
          <w:sz w:val="18"/>
          <w:szCs w:val="20"/>
        </w:rPr>
      </w:pPr>
      <w:r w:rsidRPr="00CC0799">
        <w:rPr>
          <w:rFonts w:ascii="Arial" w:eastAsia="Times New Roman" w:hAnsi="Arial" w:cs="Arial"/>
          <w:bCs/>
          <w:lang w:eastAsia="ar-SA"/>
        </w:rPr>
        <w:t xml:space="preserve">W wykonywaniu zamówienia będziemy uczestniczyć w następującym czasie i zakresie: </w:t>
      </w:r>
      <w:r w:rsidRPr="00F9602A">
        <w:rPr>
          <w:rFonts w:ascii="Arial" w:hAnsi="Arial" w:cs="Arial"/>
          <w:i/>
          <w:sz w:val="18"/>
          <w:szCs w:val="20"/>
        </w:rPr>
        <w:t>……………………………………………</w:t>
      </w:r>
      <w:r>
        <w:rPr>
          <w:rFonts w:ascii="Arial" w:hAnsi="Arial" w:cs="Arial"/>
          <w:i/>
          <w:sz w:val="18"/>
          <w:szCs w:val="20"/>
        </w:rPr>
        <w:t>……………..</w:t>
      </w:r>
      <w:r w:rsidRPr="00F9602A">
        <w:rPr>
          <w:rFonts w:ascii="Arial" w:hAnsi="Arial" w:cs="Arial"/>
          <w:i/>
          <w:sz w:val="18"/>
          <w:szCs w:val="20"/>
        </w:rPr>
        <w:t>………………………………………</w:t>
      </w:r>
      <w:r>
        <w:rPr>
          <w:rFonts w:ascii="Arial" w:hAnsi="Arial" w:cs="Arial"/>
          <w:i/>
          <w:sz w:val="18"/>
          <w:szCs w:val="20"/>
        </w:rPr>
        <w:t>……….</w:t>
      </w:r>
      <w:r w:rsidRPr="00F9602A">
        <w:rPr>
          <w:rFonts w:ascii="Arial" w:hAnsi="Arial" w:cs="Arial"/>
          <w:i/>
          <w:sz w:val="18"/>
          <w:szCs w:val="20"/>
        </w:rPr>
        <w:t>……………</w:t>
      </w:r>
      <w:r>
        <w:rPr>
          <w:rFonts w:ascii="Arial" w:hAnsi="Arial" w:cs="Arial"/>
          <w:i/>
          <w:sz w:val="18"/>
          <w:szCs w:val="20"/>
        </w:rPr>
        <w:t>..</w:t>
      </w:r>
      <w:r w:rsidRPr="00F9602A">
        <w:rPr>
          <w:rFonts w:ascii="Arial" w:hAnsi="Arial" w:cs="Arial"/>
          <w:i/>
          <w:sz w:val="18"/>
          <w:szCs w:val="20"/>
        </w:rPr>
        <w:t>……</w:t>
      </w:r>
    </w:p>
    <w:p w14:paraId="296DB0F8" w14:textId="77777777" w:rsidR="00A4140A" w:rsidRDefault="00A4140A" w:rsidP="00A4140A">
      <w:pPr>
        <w:pStyle w:val="Akapitzlist"/>
        <w:spacing w:after="0" w:line="360" w:lineRule="auto"/>
        <w:ind w:left="0"/>
        <w:jc w:val="both"/>
        <w:rPr>
          <w:rFonts w:ascii="Arial" w:hAnsi="Arial" w:cs="Arial"/>
          <w:i/>
          <w:sz w:val="18"/>
          <w:szCs w:val="20"/>
        </w:rPr>
      </w:pPr>
      <w:r w:rsidRPr="00F9602A">
        <w:rPr>
          <w:rFonts w:ascii="Arial" w:hAnsi="Arial" w:cs="Arial"/>
          <w:i/>
          <w:sz w:val="18"/>
          <w:szCs w:val="20"/>
        </w:rPr>
        <w:t>…………………………………………</w:t>
      </w:r>
      <w:r>
        <w:rPr>
          <w:rFonts w:ascii="Arial" w:hAnsi="Arial" w:cs="Arial"/>
          <w:i/>
          <w:sz w:val="18"/>
          <w:szCs w:val="20"/>
        </w:rPr>
        <w:t>……………..</w:t>
      </w:r>
      <w:r w:rsidRPr="00F9602A">
        <w:rPr>
          <w:rFonts w:ascii="Arial" w:hAnsi="Arial" w:cs="Arial"/>
          <w:i/>
          <w:sz w:val="18"/>
          <w:szCs w:val="20"/>
        </w:rPr>
        <w:t>………………………………………</w:t>
      </w:r>
      <w:r>
        <w:rPr>
          <w:rFonts w:ascii="Arial" w:hAnsi="Arial" w:cs="Arial"/>
          <w:i/>
          <w:sz w:val="18"/>
          <w:szCs w:val="20"/>
        </w:rPr>
        <w:t>……….</w:t>
      </w:r>
      <w:r w:rsidRPr="00F9602A">
        <w:rPr>
          <w:rFonts w:ascii="Arial" w:hAnsi="Arial" w:cs="Arial"/>
          <w:i/>
          <w:sz w:val="18"/>
          <w:szCs w:val="20"/>
        </w:rPr>
        <w:t>……………</w:t>
      </w:r>
      <w:r>
        <w:rPr>
          <w:rFonts w:ascii="Arial" w:hAnsi="Arial" w:cs="Arial"/>
          <w:i/>
          <w:sz w:val="18"/>
          <w:szCs w:val="20"/>
        </w:rPr>
        <w:t>..</w:t>
      </w:r>
      <w:r w:rsidRPr="00F9602A">
        <w:rPr>
          <w:rFonts w:ascii="Arial" w:hAnsi="Arial" w:cs="Arial"/>
          <w:i/>
          <w:sz w:val="18"/>
          <w:szCs w:val="20"/>
        </w:rPr>
        <w:t>……</w:t>
      </w:r>
      <w:r>
        <w:rPr>
          <w:rFonts w:ascii="Arial" w:hAnsi="Arial" w:cs="Arial"/>
          <w:i/>
          <w:sz w:val="18"/>
          <w:szCs w:val="20"/>
        </w:rPr>
        <w:t>..</w:t>
      </w:r>
    </w:p>
    <w:p w14:paraId="702AF2BB" w14:textId="77777777" w:rsidR="00A4140A" w:rsidRDefault="00A4140A" w:rsidP="00A4140A">
      <w:pPr>
        <w:pStyle w:val="Akapitzlist"/>
        <w:spacing w:after="0" w:line="360" w:lineRule="auto"/>
        <w:ind w:left="0"/>
        <w:jc w:val="both"/>
        <w:rPr>
          <w:rFonts w:ascii="Arial" w:hAnsi="Arial" w:cs="Arial"/>
          <w:i/>
          <w:sz w:val="18"/>
          <w:szCs w:val="20"/>
        </w:rPr>
      </w:pPr>
      <w:r w:rsidRPr="00F9602A">
        <w:rPr>
          <w:rFonts w:ascii="Arial" w:hAnsi="Arial" w:cs="Arial"/>
          <w:i/>
          <w:sz w:val="18"/>
          <w:szCs w:val="20"/>
        </w:rPr>
        <w:t>……………………………………………</w:t>
      </w:r>
      <w:r>
        <w:rPr>
          <w:rFonts w:ascii="Arial" w:hAnsi="Arial" w:cs="Arial"/>
          <w:i/>
          <w:sz w:val="18"/>
          <w:szCs w:val="20"/>
        </w:rPr>
        <w:t>……………..</w:t>
      </w:r>
      <w:r w:rsidRPr="00F9602A">
        <w:rPr>
          <w:rFonts w:ascii="Arial" w:hAnsi="Arial" w:cs="Arial"/>
          <w:i/>
          <w:sz w:val="18"/>
          <w:szCs w:val="20"/>
        </w:rPr>
        <w:t>………………………………………</w:t>
      </w:r>
      <w:r>
        <w:rPr>
          <w:rFonts w:ascii="Arial" w:hAnsi="Arial" w:cs="Arial"/>
          <w:i/>
          <w:sz w:val="18"/>
          <w:szCs w:val="20"/>
        </w:rPr>
        <w:t>……….</w:t>
      </w:r>
      <w:r w:rsidRPr="00F9602A">
        <w:rPr>
          <w:rFonts w:ascii="Arial" w:hAnsi="Arial" w:cs="Arial"/>
          <w:i/>
          <w:sz w:val="18"/>
          <w:szCs w:val="20"/>
        </w:rPr>
        <w:t>……………</w:t>
      </w:r>
      <w:r>
        <w:rPr>
          <w:rFonts w:ascii="Arial" w:hAnsi="Arial" w:cs="Arial"/>
          <w:i/>
          <w:sz w:val="18"/>
          <w:szCs w:val="20"/>
        </w:rPr>
        <w:t>..</w:t>
      </w:r>
      <w:r w:rsidRPr="00F9602A">
        <w:rPr>
          <w:rFonts w:ascii="Arial" w:hAnsi="Arial" w:cs="Arial"/>
          <w:i/>
          <w:sz w:val="18"/>
          <w:szCs w:val="20"/>
        </w:rPr>
        <w:t>……</w:t>
      </w:r>
    </w:p>
    <w:p w14:paraId="3AAEEB91" w14:textId="77777777" w:rsidR="00A4140A" w:rsidRDefault="00A4140A" w:rsidP="00A4140A">
      <w:pPr>
        <w:pStyle w:val="Akapitzlist"/>
        <w:spacing w:after="0" w:line="360" w:lineRule="auto"/>
        <w:ind w:left="0"/>
        <w:jc w:val="both"/>
        <w:rPr>
          <w:rFonts w:ascii="Arial" w:hAnsi="Arial" w:cs="Arial"/>
          <w:i/>
          <w:sz w:val="18"/>
          <w:szCs w:val="20"/>
        </w:rPr>
      </w:pPr>
      <w:r w:rsidRPr="00F9602A">
        <w:rPr>
          <w:rFonts w:ascii="Arial" w:hAnsi="Arial" w:cs="Arial"/>
          <w:i/>
          <w:sz w:val="18"/>
          <w:szCs w:val="20"/>
        </w:rPr>
        <w:t>……………………………………………</w:t>
      </w:r>
      <w:r>
        <w:rPr>
          <w:rFonts w:ascii="Arial" w:hAnsi="Arial" w:cs="Arial"/>
          <w:i/>
          <w:sz w:val="18"/>
          <w:szCs w:val="20"/>
        </w:rPr>
        <w:t>……………..</w:t>
      </w:r>
      <w:r w:rsidRPr="00F9602A">
        <w:rPr>
          <w:rFonts w:ascii="Arial" w:hAnsi="Arial" w:cs="Arial"/>
          <w:i/>
          <w:sz w:val="18"/>
          <w:szCs w:val="20"/>
        </w:rPr>
        <w:t>………………………………………</w:t>
      </w:r>
      <w:r>
        <w:rPr>
          <w:rFonts w:ascii="Arial" w:hAnsi="Arial" w:cs="Arial"/>
          <w:i/>
          <w:sz w:val="18"/>
          <w:szCs w:val="20"/>
        </w:rPr>
        <w:t>……….</w:t>
      </w:r>
      <w:r w:rsidRPr="00F9602A">
        <w:rPr>
          <w:rFonts w:ascii="Arial" w:hAnsi="Arial" w:cs="Arial"/>
          <w:i/>
          <w:sz w:val="18"/>
          <w:szCs w:val="20"/>
        </w:rPr>
        <w:t>……………</w:t>
      </w:r>
      <w:r>
        <w:rPr>
          <w:rFonts w:ascii="Arial" w:hAnsi="Arial" w:cs="Arial"/>
          <w:i/>
          <w:sz w:val="18"/>
          <w:szCs w:val="20"/>
        </w:rPr>
        <w:t>..</w:t>
      </w:r>
      <w:r w:rsidRPr="00F9602A">
        <w:rPr>
          <w:rFonts w:ascii="Arial" w:hAnsi="Arial" w:cs="Arial"/>
          <w:i/>
          <w:sz w:val="18"/>
          <w:szCs w:val="20"/>
        </w:rPr>
        <w:t>……</w:t>
      </w:r>
    </w:p>
    <w:p w14:paraId="638FE86C" w14:textId="77777777" w:rsidR="00A4140A" w:rsidRDefault="00A4140A" w:rsidP="00A4140A">
      <w:pPr>
        <w:pStyle w:val="Akapitzlist"/>
        <w:spacing w:after="0" w:line="360" w:lineRule="auto"/>
        <w:ind w:left="0"/>
        <w:jc w:val="both"/>
        <w:rPr>
          <w:rFonts w:ascii="Arial" w:hAnsi="Arial" w:cs="Arial"/>
          <w:i/>
          <w:sz w:val="18"/>
          <w:szCs w:val="20"/>
        </w:rPr>
      </w:pPr>
      <w:r w:rsidRPr="00F9602A">
        <w:rPr>
          <w:rFonts w:ascii="Arial" w:hAnsi="Arial" w:cs="Arial"/>
          <w:i/>
          <w:sz w:val="18"/>
          <w:szCs w:val="20"/>
        </w:rPr>
        <w:t>……………………………………………</w:t>
      </w:r>
      <w:r>
        <w:rPr>
          <w:rFonts w:ascii="Arial" w:hAnsi="Arial" w:cs="Arial"/>
          <w:i/>
          <w:sz w:val="18"/>
          <w:szCs w:val="20"/>
        </w:rPr>
        <w:t>……………..</w:t>
      </w:r>
      <w:r w:rsidRPr="00F9602A">
        <w:rPr>
          <w:rFonts w:ascii="Arial" w:hAnsi="Arial" w:cs="Arial"/>
          <w:i/>
          <w:sz w:val="18"/>
          <w:szCs w:val="20"/>
        </w:rPr>
        <w:t>………………………………………</w:t>
      </w:r>
      <w:r>
        <w:rPr>
          <w:rFonts w:ascii="Arial" w:hAnsi="Arial" w:cs="Arial"/>
          <w:i/>
          <w:sz w:val="18"/>
          <w:szCs w:val="20"/>
        </w:rPr>
        <w:t>……….</w:t>
      </w:r>
      <w:r w:rsidRPr="00F9602A">
        <w:rPr>
          <w:rFonts w:ascii="Arial" w:hAnsi="Arial" w:cs="Arial"/>
          <w:i/>
          <w:sz w:val="18"/>
          <w:szCs w:val="20"/>
        </w:rPr>
        <w:t>……………</w:t>
      </w:r>
      <w:r>
        <w:rPr>
          <w:rFonts w:ascii="Arial" w:hAnsi="Arial" w:cs="Arial"/>
          <w:i/>
          <w:sz w:val="18"/>
          <w:szCs w:val="20"/>
        </w:rPr>
        <w:t>..</w:t>
      </w:r>
      <w:r w:rsidRPr="00F9602A">
        <w:rPr>
          <w:rFonts w:ascii="Arial" w:hAnsi="Arial" w:cs="Arial"/>
          <w:i/>
          <w:sz w:val="18"/>
          <w:szCs w:val="20"/>
        </w:rPr>
        <w:t>……</w:t>
      </w:r>
    </w:p>
    <w:p w14:paraId="22D473C4" w14:textId="77777777" w:rsidR="00A4140A" w:rsidRDefault="00A4140A" w:rsidP="00A4140A">
      <w:pPr>
        <w:pStyle w:val="Akapitzlist"/>
        <w:spacing w:after="0" w:line="360" w:lineRule="auto"/>
        <w:ind w:left="0"/>
        <w:jc w:val="both"/>
        <w:rPr>
          <w:rFonts w:ascii="Arial" w:hAnsi="Arial" w:cs="Arial"/>
          <w:i/>
          <w:sz w:val="18"/>
          <w:szCs w:val="20"/>
        </w:rPr>
      </w:pPr>
      <w:r w:rsidRPr="00F9602A">
        <w:rPr>
          <w:rFonts w:ascii="Arial" w:hAnsi="Arial" w:cs="Arial"/>
          <w:i/>
          <w:sz w:val="18"/>
          <w:szCs w:val="20"/>
        </w:rPr>
        <w:t>……………………………………………</w:t>
      </w:r>
      <w:r>
        <w:rPr>
          <w:rFonts w:ascii="Arial" w:hAnsi="Arial" w:cs="Arial"/>
          <w:i/>
          <w:sz w:val="18"/>
          <w:szCs w:val="20"/>
        </w:rPr>
        <w:t>……………..</w:t>
      </w:r>
      <w:r w:rsidRPr="00F9602A">
        <w:rPr>
          <w:rFonts w:ascii="Arial" w:hAnsi="Arial" w:cs="Arial"/>
          <w:i/>
          <w:sz w:val="18"/>
          <w:szCs w:val="20"/>
        </w:rPr>
        <w:t>………………………………………</w:t>
      </w:r>
      <w:r>
        <w:rPr>
          <w:rFonts w:ascii="Arial" w:hAnsi="Arial" w:cs="Arial"/>
          <w:i/>
          <w:sz w:val="18"/>
          <w:szCs w:val="20"/>
        </w:rPr>
        <w:t>……….</w:t>
      </w:r>
      <w:r w:rsidRPr="00F9602A">
        <w:rPr>
          <w:rFonts w:ascii="Arial" w:hAnsi="Arial" w:cs="Arial"/>
          <w:i/>
          <w:sz w:val="18"/>
          <w:szCs w:val="20"/>
        </w:rPr>
        <w:t>……………</w:t>
      </w:r>
      <w:r>
        <w:rPr>
          <w:rFonts w:ascii="Arial" w:hAnsi="Arial" w:cs="Arial"/>
          <w:i/>
          <w:sz w:val="18"/>
          <w:szCs w:val="20"/>
        </w:rPr>
        <w:t>..</w:t>
      </w:r>
      <w:r w:rsidRPr="00F9602A">
        <w:rPr>
          <w:rFonts w:ascii="Arial" w:hAnsi="Arial" w:cs="Arial"/>
          <w:i/>
          <w:sz w:val="18"/>
          <w:szCs w:val="20"/>
        </w:rPr>
        <w:t>……</w:t>
      </w:r>
    </w:p>
    <w:p w14:paraId="4B69FBB2" w14:textId="77777777" w:rsidR="00A4140A" w:rsidRDefault="00A4140A" w:rsidP="00A4140A">
      <w:pPr>
        <w:pStyle w:val="Akapitzlist"/>
        <w:spacing w:after="0" w:line="360" w:lineRule="auto"/>
        <w:ind w:left="0"/>
        <w:jc w:val="both"/>
        <w:rPr>
          <w:rFonts w:ascii="Arial" w:hAnsi="Arial" w:cs="Arial"/>
          <w:i/>
          <w:sz w:val="18"/>
          <w:szCs w:val="20"/>
        </w:rPr>
      </w:pPr>
      <w:r w:rsidRPr="00F9602A">
        <w:rPr>
          <w:rFonts w:ascii="Arial" w:hAnsi="Arial" w:cs="Arial"/>
          <w:i/>
          <w:sz w:val="18"/>
          <w:szCs w:val="20"/>
        </w:rPr>
        <w:t>……………………………………………</w:t>
      </w:r>
      <w:r>
        <w:rPr>
          <w:rFonts w:ascii="Arial" w:hAnsi="Arial" w:cs="Arial"/>
          <w:i/>
          <w:sz w:val="18"/>
          <w:szCs w:val="20"/>
        </w:rPr>
        <w:t>……………..</w:t>
      </w:r>
      <w:r w:rsidRPr="00F9602A">
        <w:rPr>
          <w:rFonts w:ascii="Arial" w:hAnsi="Arial" w:cs="Arial"/>
          <w:i/>
          <w:sz w:val="18"/>
          <w:szCs w:val="20"/>
        </w:rPr>
        <w:t>………………………………………</w:t>
      </w:r>
      <w:r>
        <w:rPr>
          <w:rFonts w:ascii="Arial" w:hAnsi="Arial" w:cs="Arial"/>
          <w:i/>
          <w:sz w:val="18"/>
          <w:szCs w:val="20"/>
        </w:rPr>
        <w:t>……….</w:t>
      </w:r>
      <w:r w:rsidRPr="00F9602A">
        <w:rPr>
          <w:rFonts w:ascii="Arial" w:hAnsi="Arial" w:cs="Arial"/>
          <w:i/>
          <w:sz w:val="18"/>
          <w:szCs w:val="20"/>
        </w:rPr>
        <w:t>……………</w:t>
      </w:r>
      <w:r>
        <w:rPr>
          <w:rFonts w:ascii="Arial" w:hAnsi="Arial" w:cs="Arial"/>
          <w:i/>
          <w:sz w:val="18"/>
          <w:szCs w:val="20"/>
        </w:rPr>
        <w:t>..</w:t>
      </w:r>
      <w:r w:rsidRPr="00F9602A">
        <w:rPr>
          <w:rFonts w:ascii="Arial" w:hAnsi="Arial" w:cs="Arial"/>
          <w:i/>
          <w:sz w:val="18"/>
          <w:szCs w:val="20"/>
        </w:rPr>
        <w:t>……</w:t>
      </w:r>
    </w:p>
    <w:p w14:paraId="3BE9BF2B" w14:textId="77777777" w:rsidR="00A4140A" w:rsidRDefault="00A4140A" w:rsidP="00A4140A">
      <w:pPr>
        <w:pStyle w:val="Akapitzlist"/>
        <w:spacing w:after="0" w:line="360" w:lineRule="auto"/>
        <w:ind w:left="0"/>
        <w:jc w:val="both"/>
        <w:rPr>
          <w:rFonts w:ascii="Arial" w:hAnsi="Arial" w:cs="Arial"/>
          <w:i/>
          <w:sz w:val="18"/>
          <w:szCs w:val="20"/>
        </w:rPr>
      </w:pPr>
      <w:r w:rsidRPr="00F9602A">
        <w:rPr>
          <w:rFonts w:ascii="Arial" w:hAnsi="Arial" w:cs="Arial"/>
          <w:i/>
          <w:sz w:val="18"/>
          <w:szCs w:val="20"/>
        </w:rPr>
        <w:t>……………………………………………</w:t>
      </w:r>
      <w:r>
        <w:rPr>
          <w:rFonts w:ascii="Arial" w:hAnsi="Arial" w:cs="Arial"/>
          <w:i/>
          <w:sz w:val="18"/>
          <w:szCs w:val="20"/>
        </w:rPr>
        <w:t>……………..</w:t>
      </w:r>
      <w:r w:rsidRPr="00F9602A">
        <w:rPr>
          <w:rFonts w:ascii="Arial" w:hAnsi="Arial" w:cs="Arial"/>
          <w:i/>
          <w:sz w:val="18"/>
          <w:szCs w:val="20"/>
        </w:rPr>
        <w:t>………………………………………</w:t>
      </w:r>
      <w:r>
        <w:rPr>
          <w:rFonts w:ascii="Arial" w:hAnsi="Arial" w:cs="Arial"/>
          <w:i/>
          <w:sz w:val="18"/>
          <w:szCs w:val="20"/>
        </w:rPr>
        <w:t>……….</w:t>
      </w:r>
      <w:r w:rsidRPr="00F9602A">
        <w:rPr>
          <w:rFonts w:ascii="Arial" w:hAnsi="Arial" w:cs="Arial"/>
          <w:i/>
          <w:sz w:val="18"/>
          <w:szCs w:val="20"/>
        </w:rPr>
        <w:t>……………</w:t>
      </w:r>
      <w:r>
        <w:rPr>
          <w:rFonts w:ascii="Arial" w:hAnsi="Arial" w:cs="Arial"/>
          <w:i/>
          <w:sz w:val="18"/>
          <w:szCs w:val="20"/>
        </w:rPr>
        <w:t>..</w:t>
      </w:r>
      <w:r w:rsidRPr="00F9602A">
        <w:rPr>
          <w:rFonts w:ascii="Arial" w:hAnsi="Arial" w:cs="Arial"/>
          <w:i/>
          <w:sz w:val="18"/>
          <w:szCs w:val="20"/>
        </w:rPr>
        <w:t>……</w:t>
      </w:r>
    </w:p>
    <w:p w14:paraId="1157B6DB" w14:textId="77777777" w:rsidR="00A4140A" w:rsidRDefault="00A4140A" w:rsidP="00A4140A">
      <w:pPr>
        <w:pStyle w:val="Akapitzlist"/>
        <w:spacing w:after="0" w:line="360" w:lineRule="auto"/>
        <w:ind w:left="0"/>
        <w:jc w:val="both"/>
        <w:rPr>
          <w:rFonts w:ascii="Arial" w:hAnsi="Arial" w:cs="Arial"/>
          <w:i/>
          <w:sz w:val="18"/>
          <w:szCs w:val="20"/>
        </w:rPr>
      </w:pPr>
      <w:r w:rsidRPr="00F9602A">
        <w:rPr>
          <w:rFonts w:ascii="Arial" w:hAnsi="Arial" w:cs="Arial"/>
          <w:i/>
          <w:sz w:val="18"/>
          <w:szCs w:val="20"/>
        </w:rPr>
        <w:t>……………………………………………</w:t>
      </w:r>
      <w:r>
        <w:rPr>
          <w:rFonts w:ascii="Arial" w:hAnsi="Arial" w:cs="Arial"/>
          <w:i/>
          <w:sz w:val="18"/>
          <w:szCs w:val="20"/>
        </w:rPr>
        <w:t>……………..</w:t>
      </w:r>
      <w:r w:rsidRPr="00F9602A">
        <w:rPr>
          <w:rFonts w:ascii="Arial" w:hAnsi="Arial" w:cs="Arial"/>
          <w:i/>
          <w:sz w:val="18"/>
          <w:szCs w:val="20"/>
        </w:rPr>
        <w:t>………………………………………</w:t>
      </w:r>
      <w:r>
        <w:rPr>
          <w:rFonts w:ascii="Arial" w:hAnsi="Arial" w:cs="Arial"/>
          <w:i/>
          <w:sz w:val="18"/>
          <w:szCs w:val="20"/>
        </w:rPr>
        <w:t>……….</w:t>
      </w:r>
      <w:r w:rsidRPr="00F9602A">
        <w:rPr>
          <w:rFonts w:ascii="Arial" w:hAnsi="Arial" w:cs="Arial"/>
          <w:i/>
          <w:sz w:val="18"/>
          <w:szCs w:val="20"/>
        </w:rPr>
        <w:t>……………</w:t>
      </w:r>
      <w:r>
        <w:rPr>
          <w:rFonts w:ascii="Arial" w:hAnsi="Arial" w:cs="Arial"/>
          <w:i/>
          <w:sz w:val="18"/>
          <w:szCs w:val="20"/>
        </w:rPr>
        <w:t>..</w:t>
      </w:r>
      <w:r w:rsidRPr="00F9602A">
        <w:rPr>
          <w:rFonts w:ascii="Arial" w:hAnsi="Arial" w:cs="Arial"/>
          <w:i/>
          <w:sz w:val="18"/>
          <w:szCs w:val="20"/>
        </w:rPr>
        <w:t>……</w:t>
      </w:r>
    </w:p>
    <w:p w14:paraId="6D0EA80D" w14:textId="77777777" w:rsidR="00A4140A" w:rsidRDefault="00A4140A" w:rsidP="00A4140A">
      <w:pPr>
        <w:pStyle w:val="Akapitzlist"/>
        <w:spacing w:after="0" w:line="360" w:lineRule="auto"/>
        <w:ind w:left="0"/>
        <w:rPr>
          <w:rFonts w:ascii="Arial" w:hAnsi="Arial" w:cs="Arial"/>
          <w:i/>
          <w:sz w:val="18"/>
          <w:szCs w:val="20"/>
        </w:rPr>
      </w:pPr>
      <w:r w:rsidRPr="00CC0799">
        <w:rPr>
          <w:rFonts w:ascii="Arial" w:eastAsia="Times New Roman" w:hAnsi="Arial" w:cs="Arial"/>
          <w:bCs/>
          <w:lang w:eastAsia="ar-SA"/>
        </w:rPr>
        <w:t>Z Wykonawcą łączyć nas będzie</w:t>
      </w:r>
      <w:r>
        <w:rPr>
          <w:rFonts w:ascii="Arial" w:eastAsia="Times New Roman" w:hAnsi="Arial" w:cs="Arial"/>
          <w:bCs/>
          <w:lang w:eastAsia="ar-SA"/>
        </w:rPr>
        <w:t>:</w:t>
      </w:r>
      <w:r w:rsidRPr="00CC0799">
        <w:rPr>
          <w:rFonts w:ascii="Arial" w:eastAsia="Times New Roman" w:hAnsi="Arial" w:cs="Arial"/>
          <w:bCs/>
          <w:lang w:eastAsia="ar-SA"/>
        </w:rPr>
        <w:t xml:space="preserve"> </w:t>
      </w:r>
      <w:r w:rsidRPr="00F9602A">
        <w:rPr>
          <w:rFonts w:ascii="Arial" w:hAnsi="Arial" w:cs="Arial"/>
          <w:i/>
          <w:sz w:val="18"/>
          <w:szCs w:val="20"/>
        </w:rPr>
        <w:t>……………………………………………</w:t>
      </w:r>
      <w:r>
        <w:rPr>
          <w:rFonts w:ascii="Arial" w:hAnsi="Arial" w:cs="Arial"/>
          <w:i/>
          <w:sz w:val="18"/>
          <w:szCs w:val="20"/>
        </w:rPr>
        <w:t>……………..</w:t>
      </w:r>
      <w:r w:rsidRPr="00F9602A">
        <w:rPr>
          <w:rFonts w:ascii="Arial" w:hAnsi="Arial" w:cs="Arial"/>
          <w:i/>
          <w:sz w:val="18"/>
          <w:szCs w:val="20"/>
        </w:rPr>
        <w:t>………………………………………</w:t>
      </w:r>
      <w:r>
        <w:rPr>
          <w:rFonts w:ascii="Arial" w:hAnsi="Arial" w:cs="Arial"/>
          <w:i/>
          <w:sz w:val="18"/>
          <w:szCs w:val="20"/>
        </w:rPr>
        <w:t>……….</w:t>
      </w:r>
      <w:r w:rsidRPr="00F9602A">
        <w:rPr>
          <w:rFonts w:ascii="Arial" w:hAnsi="Arial" w:cs="Arial"/>
          <w:i/>
          <w:sz w:val="18"/>
          <w:szCs w:val="20"/>
        </w:rPr>
        <w:t>……………</w:t>
      </w:r>
      <w:r>
        <w:rPr>
          <w:rFonts w:ascii="Arial" w:hAnsi="Arial" w:cs="Arial"/>
          <w:i/>
          <w:sz w:val="18"/>
          <w:szCs w:val="20"/>
        </w:rPr>
        <w:t>..</w:t>
      </w:r>
      <w:r w:rsidRPr="00F9602A">
        <w:rPr>
          <w:rFonts w:ascii="Arial" w:hAnsi="Arial" w:cs="Arial"/>
          <w:i/>
          <w:sz w:val="18"/>
          <w:szCs w:val="20"/>
        </w:rPr>
        <w:t>……</w:t>
      </w:r>
    </w:p>
    <w:p w14:paraId="6651F946" w14:textId="77777777" w:rsidR="00A4140A" w:rsidRDefault="00A4140A" w:rsidP="00A4140A">
      <w:pPr>
        <w:pStyle w:val="Akapitzlist"/>
        <w:spacing w:after="0" w:line="360" w:lineRule="auto"/>
        <w:ind w:left="0"/>
        <w:jc w:val="both"/>
        <w:rPr>
          <w:rFonts w:ascii="Arial" w:hAnsi="Arial" w:cs="Arial"/>
          <w:i/>
          <w:sz w:val="18"/>
          <w:szCs w:val="20"/>
        </w:rPr>
      </w:pPr>
      <w:r w:rsidRPr="00F9602A">
        <w:rPr>
          <w:rFonts w:ascii="Arial" w:hAnsi="Arial" w:cs="Arial"/>
          <w:i/>
          <w:sz w:val="18"/>
          <w:szCs w:val="20"/>
        </w:rPr>
        <w:t>……………………………………………</w:t>
      </w:r>
      <w:r>
        <w:rPr>
          <w:rFonts w:ascii="Arial" w:hAnsi="Arial" w:cs="Arial"/>
          <w:i/>
          <w:sz w:val="18"/>
          <w:szCs w:val="20"/>
        </w:rPr>
        <w:t>……………..</w:t>
      </w:r>
      <w:r w:rsidRPr="00F9602A">
        <w:rPr>
          <w:rFonts w:ascii="Arial" w:hAnsi="Arial" w:cs="Arial"/>
          <w:i/>
          <w:sz w:val="18"/>
          <w:szCs w:val="20"/>
        </w:rPr>
        <w:t>………………………………………</w:t>
      </w:r>
      <w:r>
        <w:rPr>
          <w:rFonts w:ascii="Arial" w:hAnsi="Arial" w:cs="Arial"/>
          <w:i/>
          <w:sz w:val="18"/>
          <w:szCs w:val="20"/>
        </w:rPr>
        <w:t>……….</w:t>
      </w:r>
      <w:r w:rsidRPr="00F9602A">
        <w:rPr>
          <w:rFonts w:ascii="Arial" w:hAnsi="Arial" w:cs="Arial"/>
          <w:i/>
          <w:sz w:val="18"/>
          <w:szCs w:val="20"/>
        </w:rPr>
        <w:t>……………</w:t>
      </w:r>
      <w:r>
        <w:rPr>
          <w:rFonts w:ascii="Arial" w:hAnsi="Arial" w:cs="Arial"/>
          <w:i/>
          <w:sz w:val="18"/>
          <w:szCs w:val="20"/>
        </w:rPr>
        <w:t>..</w:t>
      </w:r>
      <w:r w:rsidRPr="00F9602A">
        <w:rPr>
          <w:rFonts w:ascii="Arial" w:hAnsi="Arial" w:cs="Arial"/>
          <w:i/>
          <w:sz w:val="18"/>
          <w:szCs w:val="20"/>
        </w:rPr>
        <w:t>……</w:t>
      </w:r>
    </w:p>
    <w:p w14:paraId="71D4EAB0" w14:textId="77777777" w:rsidR="00A4140A" w:rsidRDefault="00A4140A" w:rsidP="00A4140A">
      <w:pPr>
        <w:pStyle w:val="Akapitzlist"/>
        <w:spacing w:after="0" w:line="360" w:lineRule="auto"/>
        <w:ind w:left="0"/>
        <w:jc w:val="both"/>
        <w:rPr>
          <w:rFonts w:ascii="Arial" w:hAnsi="Arial" w:cs="Arial"/>
          <w:i/>
          <w:sz w:val="18"/>
          <w:szCs w:val="20"/>
        </w:rPr>
      </w:pPr>
      <w:r w:rsidRPr="00F9602A">
        <w:rPr>
          <w:rFonts w:ascii="Arial" w:hAnsi="Arial" w:cs="Arial"/>
          <w:i/>
          <w:sz w:val="18"/>
          <w:szCs w:val="20"/>
        </w:rPr>
        <w:t>……………………………………………</w:t>
      </w:r>
      <w:r>
        <w:rPr>
          <w:rFonts w:ascii="Arial" w:hAnsi="Arial" w:cs="Arial"/>
          <w:i/>
          <w:sz w:val="18"/>
          <w:szCs w:val="20"/>
        </w:rPr>
        <w:t>……………..</w:t>
      </w:r>
      <w:r w:rsidRPr="00F9602A">
        <w:rPr>
          <w:rFonts w:ascii="Arial" w:hAnsi="Arial" w:cs="Arial"/>
          <w:i/>
          <w:sz w:val="18"/>
          <w:szCs w:val="20"/>
        </w:rPr>
        <w:t>………………………………………</w:t>
      </w:r>
      <w:r>
        <w:rPr>
          <w:rFonts w:ascii="Arial" w:hAnsi="Arial" w:cs="Arial"/>
          <w:i/>
          <w:sz w:val="18"/>
          <w:szCs w:val="20"/>
        </w:rPr>
        <w:t>……….</w:t>
      </w:r>
      <w:r w:rsidRPr="00F9602A">
        <w:rPr>
          <w:rFonts w:ascii="Arial" w:hAnsi="Arial" w:cs="Arial"/>
          <w:i/>
          <w:sz w:val="18"/>
          <w:szCs w:val="20"/>
        </w:rPr>
        <w:t>……………</w:t>
      </w:r>
      <w:r>
        <w:rPr>
          <w:rFonts w:ascii="Arial" w:hAnsi="Arial" w:cs="Arial"/>
          <w:i/>
          <w:sz w:val="18"/>
          <w:szCs w:val="20"/>
        </w:rPr>
        <w:t>..</w:t>
      </w:r>
      <w:r w:rsidRPr="00F9602A">
        <w:rPr>
          <w:rFonts w:ascii="Arial" w:hAnsi="Arial" w:cs="Arial"/>
          <w:i/>
          <w:sz w:val="18"/>
          <w:szCs w:val="20"/>
        </w:rPr>
        <w:t>……</w:t>
      </w:r>
    </w:p>
    <w:p w14:paraId="103C503C" w14:textId="77777777" w:rsidR="00A4140A" w:rsidRDefault="00A4140A" w:rsidP="00A4140A">
      <w:pPr>
        <w:spacing w:after="0" w:line="360" w:lineRule="auto"/>
        <w:jc w:val="both"/>
        <w:rPr>
          <w:rFonts w:ascii="Arial" w:hAnsi="Arial" w:cs="Arial"/>
          <w:b/>
          <w:i/>
          <w:szCs w:val="20"/>
        </w:rPr>
      </w:pPr>
    </w:p>
    <w:p w14:paraId="74DECFA8" w14:textId="77777777" w:rsidR="00A4140A" w:rsidRPr="00E25CB2" w:rsidRDefault="00A4140A" w:rsidP="00A4140A">
      <w:pPr>
        <w:spacing w:before="600" w:after="0" w:line="360" w:lineRule="auto"/>
        <w:jc w:val="both"/>
        <w:rPr>
          <w:rFonts w:ascii="Arial" w:hAnsi="Arial" w:cs="Arial"/>
          <w:sz w:val="20"/>
          <w:szCs w:val="20"/>
        </w:rPr>
      </w:pPr>
      <w:r w:rsidRPr="00E25CB2">
        <w:rPr>
          <w:rFonts w:ascii="Arial" w:hAnsi="Arial" w:cs="Arial"/>
          <w:sz w:val="20"/>
          <w:szCs w:val="20"/>
        </w:rPr>
        <w:t>……………….., dnia …………………….</w:t>
      </w:r>
    </w:p>
    <w:p w14:paraId="22D15346" w14:textId="77777777" w:rsidR="00A4140A" w:rsidRPr="00E25CB2" w:rsidRDefault="00A4140A" w:rsidP="00A4140A">
      <w:pPr>
        <w:spacing w:after="0" w:line="360" w:lineRule="auto"/>
        <w:jc w:val="right"/>
        <w:rPr>
          <w:rFonts w:ascii="Arial" w:hAnsi="Arial" w:cs="Arial"/>
          <w:sz w:val="18"/>
          <w:szCs w:val="20"/>
        </w:rPr>
      </w:pPr>
      <w:r w:rsidRPr="00E25CB2">
        <w:rPr>
          <w:rFonts w:ascii="Arial" w:hAnsi="Arial" w:cs="Arial"/>
          <w:sz w:val="18"/>
          <w:szCs w:val="20"/>
        </w:rPr>
        <w:t>……………………………………………………………..</w:t>
      </w:r>
    </w:p>
    <w:p w14:paraId="537465FE" w14:textId="77777777" w:rsidR="004F60D5" w:rsidRDefault="00A4140A" w:rsidP="00BE19F2">
      <w:pPr>
        <w:spacing w:after="0" w:line="360" w:lineRule="auto"/>
        <w:ind w:left="5387"/>
        <w:jc w:val="both"/>
        <w:rPr>
          <w:rFonts w:ascii="Arial" w:hAnsi="Arial" w:cs="Arial"/>
          <w:i/>
          <w:sz w:val="16"/>
          <w:szCs w:val="20"/>
        </w:rPr>
      </w:pPr>
      <w:r w:rsidRPr="00E25CB2">
        <w:rPr>
          <w:rFonts w:ascii="Arial" w:hAnsi="Arial" w:cs="Arial"/>
          <w:i/>
          <w:sz w:val="16"/>
          <w:szCs w:val="20"/>
        </w:rPr>
        <w:t>(Pieczęć i</w:t>
      </w:r>
      <w:r>
        <w:rPr>
          <w:rFonts w:ascii="Arial" w:hAnsi="Arial" w:cs="Arial"/>
          <w:i/>
          <w:sz w:val="16"/>
          <w:szCs w:val="20"/>
        </w:rPr>
        <w:t xml:space="preserve"> podpis Wykonawcy/</w:t>
      </w:r>
      <w:r w:rsidR="00BE19F2">
        <w:rPr>
          <w:rFonts w:ascii="Arial" w:hAnsi="Arial" w:cs="Arial"/>
          <w:i/>
          <w:sz w:val="16"/>
          <w:szCs w:val="20"/>
        </w:rPr>
        <w:t>Pełnomocnika)</w:t>
      </w:r>
    </w:p>
    <w:p w14:paraId="337998A4" w14:textId="77777777" w:rsidR="009E5201" w:rsidRDefault="009E5201" w:rsidP="00BE19F2">
      <w:pPr>
        <w:spacing w:after="0" w:line="360" w:lineRule="auto"/>
        <w:ind w:left="5387"/>
        <w:jc w:val="both"/>
        <w:rPr>
          <w:rFonts w:ascii="Arial" w:hAnsi="Arial" w:cs="Arial"/>
          <w:i/>
          <w:sz w:val="16"/>
          <w:szCs w:val="20"/>
        </w:rPr>
      </w:pPr>
    </w:p>
    <w:p w14:paraId="5AE19D79" w14:textId="77777777" w:rsidR="009E5201" w:rsidRDefault="009E5201" w:rsidP="00BE19F2">
      <w:pPr>
        <w:spacing w:after="0" w:line="360" w:lineRule="auto"/>
        <w:ind w:left="5387"/>
        <w:jc w:val="both"/>
        <w:rPr>
          <w:rFonts w:ascii="Arial" w:hAnsi="Arial" w:cs="Arial"/>
          <w:i/>
          <w:sz w:val="16"/>
          <w:szCs w:val="20"/>
        </w:rPr>
      </w:pPr>
    </w:p>
    <w:p w14:paraId="1C631941" w14:textId="77777777" w:rsidR="009E5201" w:rsidRDefault="009E5201" w:rsidP="00BE19F2">
      <w:pPr>
        <w:spacing w:after="0" w:line="360" w:lineRule="auto"/>
        <w:ind w:left="5387"/>
        <w:jc w:val="both"/>
        <w:rPr>
          <w:rFonts w:ascii="Arial" w:hAnsi="Arial" w:cs="Arial"/>
          <w:i/>
          <w:sz w:val="16"/>
          <w:szCs w:val="20"/>
        </w:rPr>
      </w:pPr>
    </w:p>
    <w:p w14:paraId="20CC947A" w14:textId="77777777" w:rsidR="009E5201" w:rsidRDefault="009E5201" w:rsidP="00BE19F2">
      <w:pPr>
        <w:spacing w:after="0" w:line="360" w:lineRule="auto"/>
        <w:ind w:left="5387"/>
        <w:jc w:val="both"/>
        <w:rPr>
          <w:rFonts w:ascii="Arial" w:hAnsi="Arial" w:cs="Arial"/>
          <w:i/>
          <w:sz w:val="16"/>
          <w:szCs w:val="20"/>
        </w:rPr>
      </w:pPr>
    </w:p>
    <w:p w14:paraId="6368D932" w14:textId="77777777" w:rsidR="009E5201" w:rsidRPr="004A0F52" w:rsidRDefault="009E5201" w:rsidP="009E5201">
      <w:pPr>
        <w:spacing w:after="0" w:line="360" w:lineRule="auto"/>
        <w:jc w:val="both"/>
        <w:rPr>
          <w:rFonts w:ascii="Arial Narrow" w:hAnsi="Arial Narrow" w:cs="Arial"/>
          <w:i/>
          <w:sz w:val="16"/>
          <w:szCs w:val="20"/>
        </w:rPr>
      </w:pPr>
      <w:r w:rsidRPr="004A0F52">
        <w:rPr>
          <w:rFonts w:ascii="Arial Narrow" w:hAnsi="Arial Narrow" w:cs="Arial"/>
          <w:i/>
          <w:sz w:val="16"/>
          <w:szCs w:val="20"/>
        </w:rPr>
        <w:t>Dokument może być przekazany:</w:t>
      </w:r>
      <w:r w:rsidRPr="004A0F52">
        <w:rPr>
          <w:rFonts w:ascii="Arial Narrow" w:hAnsi="Arial Narrow" w:cs="Arial"/>
          <w:i/>
          <w:sz w:val="16"/>
          <w:szCs w:val="20"/>
        </w:rPr>
        <w:tab/>
      </w:r>
    </w:p>
    <w:p w14:paraId="48613AF1" w14:textId="77777777" w:rsidR="009E5201" w:rsidRPr="004A0F52" w:rsidRDefault="009E5201" w:rsidP="009E5201">
      <w:pPr>
        <w:spacing w:after="0" w:line="360" w:lineRule="auto"/>
        <w:jc w:val="both"/>
        <w:rPr>
          <w:rFonts w:ascii="Arial Narrow" w:hAnsi="Arial Narrow" w:cs="Arial"/>
          <w:i/>
          <w:sz w:val="16"/>
          <w:szCs w:val="20"/>
        </w:rPr>
      </w:pPr>
    </w:p>
    <w:p w14:paraId="551EF8FB" w14:textId="77777777" w:rsidR="009E5201" w:rsidRPr="004A0F52" w:rsidRDefault="009E5201" w:rsidP="009E5201">
      <w:pPr>
        <w:spacing w:after="0" w:line="360" w:lineRule="auto"/>
        <w:jc w:val="both"/>
        <w:rPr>
          <w:rFonts w:ascii="Arial Narrow" w:hAnsi="Arial Narrow" w:cs="Arial"/>
          <w:i/>
          <w:sz w:val="16"/>
          <w:szCs w:val="20"/>
        </w:rPr>
      </w:pPr>
      <w:r w:rsidRPr="004A0F52">
        <w:rPr>
          <w:rFonts w:ascii="Arial Narrow" w:hAnsi="Arial Narrow" w:cs="Arial"/>
          <w:i/>
          <w:sz w:val="16"/>
          <w:szCs w:val="20"/>
        </w:rPr>
        <w:t xml:space="preserve">(1) w postaci elektronicznej opatrzonej </w:t>
      </w:r>
      <w:r w:rsidRPr="004A0F52">
        <w:rPr>
          <w:rFonts w:ascii="Arial Narrow" w:hAnsi="Arial Narrow" w:cs="Arial"/>
          <w:i/>
          <w:sz w:val="16"/>
          <w:szCs w:val="20"/>
        </w:rPr>
        <w:tab/>
      </w:r>
    </w:p>
    <w:p w14:paraId="20428F53" w14:textId="77777777" w:rsidR="009E5201" w:rsidRPr="004A0F52" w:rsidRDefault="009E5201" w:rsidP="009E5201">
      <w:pPr>
        <w:spacing w:after="0" w:line="360" w:lineRule="auto"/>
        <w:jc w:val="both"/>
        <w:rPr>
          <w:rFonts w:ascii="Arial Narrow" w:hAnsi="Arial Narrow" w:cs="Arial"/>
          <w:i/>
          <w:sz w:val="16"/>
          <w:szCs w:val="20"/>
        </w:rPr>
      </w:pPr>
      <w:r w:rsidRPr="004A0F52">
        <w:rPr>
          <w:rFonts w:ascii="Arial Narrow" w:hAnsi="Arial Narrow" w:cs="Arial"/>
          <w:i/>
          <w:sz w:val="16"/>
          <w:szCs w:val="20"/>
        </w:rPr>
        <w:t xml:space="preserve">kwalifikowanym podpisem elektronicznym </w:t>
      </w:r>
    </w:p>
    <w:p w14:paraId="34812A56" w14:textId="77777777" w:rsidR="009E5201" w:rsidRPr="004A0F52" w:rsidRDefault="009E5201" w:rsidP="009E5201">
      <w:pPr>
        <w:spacing w:after="0" w:line="360" w:lineRule="auto"/>
        <w:jc w:val="both"/>
        <w:rPr>
          <w:rFonts w:ascii="Arial Narrow" w:hAnsi="Arial Narrow" w:cs="Arial"/>
          <w:i/>
          <w:sz w:val="16"/>
          <w:szCs w:val="20"/>
        </w:rPr>
      </w:pPr>
      <w:r w:rsidRPr="004A0F52">
        <w:rPr>
          <w:rFonts w:ascii="Arial Narrow" w:hAnsi="Arial Narrow" w:cs="Arial"/>
          <w:i/>
          <w:sz w:val="16"/>
          <w:szCs w:val="20"/>
        </w:rPr>
        <w:t>przez podmiot trzeci, na zdolnościach którego wykonawca polega</w:t>
      </w:r>
      <w:r w:rsidRPr="004A0F52">
        <w:rPr>
          <w:rFonts w:ascii="Arial Narrow" w:hAnsi="Arial Narrow" w:cs="Arial"/>
          <w:i/>
          <w:sz w:val="16"/>
          <w:szCs w:val="20"/>
        </w:rPr>
        <w:tab/>
      </w:r>
    </w:p>
    <w:p w14:paraId="5A41EE25" w14:textId="77777777" w:rsidR="009E5201" w:rsidRPr="004A0F52" w:rsidRDefault="009E5201" w:rsidP="009E5201">
      <w:pPr>
        <w:spacing w:after="0" w:line="360" w:lineRule="auto"/>
        <w:jc w:val="both"/>
        <w:rPr>
          <w:rFonts w:ascii="Arial Narrow" w:hAnsi="Arial Narrow" w:cs="Arial"/>
          <w:i/>
          <w:sz w:val="16"/>
          <w:szCs w:val="20"/>
        </w:rPr>
      </w:pPr>
    </w:p>
    <w:p w14:paraId="2E59F788" w14:textId="77777777" w:rsidR="009E5201" w:rsidRPr="004A0F52" w:rsidRDefault="009E5201" w:rsidP="009E5201">
      <w:pPr>
        <w:spacing w:after="0" w:line="360" w:lineRule="auto"/>
        <w:jc w:val="both"/>
        <w:rPr>
          <w:rFonts w:ascii="Arial Narrow" w:hAnsi="Arial Narrow" w:cs="Arial"/>
          <w:i/>
          <w:sz w:val="16"/>
          <w:szCs w:val="20"/>
        </w:rPr>
      </w:pPr>
      <w:r w:rsidRPr="004A0F52">
        <w:rPr>
          <w:rFonts w:ascii="Arial Narrow" w:hAnsi="Arial Narrow" w:cs="Arial"/>
          <w:i/>
          <w:sz w:val="16"/>
          <w:szCs w:val="20"/>
        </w:rPr>
        <w:t xml:space="preserve">lub </w:t>
      </w:r>
      <w:r w:rsidRPr="004A0F52">
        <w:rPr>
          <w:rFonts w:ascii="Arial Narrow" w:hAnsi="Arial Narrow" w:cs="Arial"/>
          <w:i/>
          <w:sz w:val="16"/>
          <w:szCs w:val="20"/>
        </w:rPr>
        <w:tab/>
      </w:r>
    </w:p>
    <w:p w14:paraId="4C79DA12" w14:textId="77777777" w:rsidR="009E5201" w:rsidRPr="004A0F52" w:rsidRDefault="009E5201" w:rsidP="009E5201">
      <w:pPr>
        <w:spacing w:after="0" w:line="360" w:lineRule="auto"/>
        <w:jc w:val="both"/>
        <w:rPr>
          <w:rFonts w:ascii="Arial Narrow" w:hAnsi="Arial Narrow" w:cs="Arial"/>
          <w:i/>
          <w:sz w:val="16"/>
          <w:szCs w:val="20"/>
        </w:rPr>
      </w:pPr>
    </w:p>
    <w:p w14:paraId="79AFD12F" w14:textId="77777777" w:rsidR="009E5201" w:rsidRPr="004A0F52" w:rsidRDefault="009E5201" w:rsidP="009E5201">
      <w:pPr>
        <w:spacing w:after="0" w:line="360" w:lineRule="auto"/>
        <w:jc w:val="both"/>
        <w:rPr>
          <w:rFonts w:ascii="Arial Narrow" w:hAnsi="Arial Narrow" w:cs="Arial"/>
          <w:i/>
          <w:sz w:val="16"/>
          <w:szCs w:val="20"/>
        </w:rPr>
      </w:pPr>
      <w:r w:rsidRPr="004A0F52">
        <w:rPr>
          <w:rFonts w:ascii="Arial Narrow" w:hAnsi="Arial Narrow" w:cs="Arial"/>
          <w:i/>
          <w:sz w:val="16"/>
          <w:szCs w:val="20"/>
        </w:rPr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podmiot trzeci, na zdolnościach którego wykonawca polega lub przez notariusza.</w:t>
      </w:r>
    </w:p>
    <w:sectPr w:rsidR="009E5201" w:rsidRPr="004A0F52" w:rsidSect="00DA16A5">
      <w:headerReference w:type="default" r:id="rId21"/>
      <w:footerReference w:type="default" r:id="rId22"/>
      <w:pgSz w:w="11906" w:h="16838" w:code="9"/>
      <w:pgMar w:top="993" w:right="1325" w:bottom="851" w:left="1800" w:header="1135" w:footer="725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CAD37" w14:textId="77777777" w:rsidR="00015E44" w:rsidRDefault="00015E44">
      <w:r>
        <w:separator/>
      </w:r>
    </w:p>
  </w:endnote>
  <w:endnote w:type="continuationSeparator" w:id="0">
    <w:p w14:paraId="60BEDD73" w14:textId="77777777" w:rsidR="00015E44" w:rsidRDefault="00015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2E963" w14:textId="77777777" w:rsidR="00F43D62" w:rsidRDefault="00F43D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4A31B" w14:textId="77777777" w:rsidR="00F43D62" w:rsidRDefault="00F43D62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718656" behindDoc="0" locked="0" layoutInCell="1" allowOverlap="1" wp14:anchorId="06A344BB" wp14:editId="409074E7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6200" cy="725170"/>
              <wp:effectExtent l="38100" t="19050" r="57150" b="84455"/>
              <wp:wrapNone/>
              <wp:docPr id="12" name="Group 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725170"/>
                        <a:chOff x="2820" y="4935"/>
                        <a:chExt cx="120" cy="1320"/>
                      </a:xfrm>
                    </wpg:grpSpPr>
                    <wps:wsp>
                      <wps:cNvPr id="14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918485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38100" dist="25400" dir="54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  <wps:wsp>
                      <wps:cNvPr id="17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918485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38100" dist="25400" dir="54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  <wps:wsp>
                      <wps:cNvPr id="20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918485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38100" dist="25400" dir="54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02D9D02D" id="Group 460" o:spid="_x0000_s1026" style="position:absolute;margin-left:0;margin-top:0;width:6pt;height:57.1pt;z-index:251718656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" strokecolor="#918485" strokeweight="1pt">
                <v:shadow on="t" color="black" opacity=".5" origin=",-.5" offset="0"/>
              </v:shape>
              <v:shape id="AutoShap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" strokecolor="#918485" strokeweight="1pt">
                <v:shadow on="t" color="black" opacity=".5" origin=",-.5" offset="0"/>
              </v:shape>
              <v:shape id="AutoShap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" strokecolor="#918485" strokeweight="1pt">
                <v:shadow on="t" color="black" opacity=".5" origin=",-.5" offset="0"/>
              </v:shape>
              <w10:wrap anchorx="margin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A4F32" w14:textId="77777777" w:rsidR="00F43D62" w:rsidRDefault="00F43D62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4A249" w14:textId="77777777" w:rsidR="00F43D62" w:rsidRDefault="00F43D62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E54B8" w14:textId="77777777" w:rsidR="00F43D62" w:rsidRDefault="00F43D62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44F7F" w14:textId="77777777" w:rsidR="00F43D62" w:rsidRDefault="00F43D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5AFC4" w14:textId="77777777" w:rsidR="00015E44" w:rsidRDefault="00015E44">
      <w:r>
        <w:separator/>
      </w:r>
    </w:p>
  </w:footnote>
  <w:footnote w:type="continuationSeparator" w:id="0">
    <w:p w14:paraId="612DE151" w14:textId="77777777" w:rsidR="00015E44" w:rsidRDefault="00015E44">
      <w:r>
        <w:separator/>
      </w:r>
    </w:p>
  </w:footnote>
  <w:footnote w:type="continuationNotice" w:id="1">
    <w:p w14:paraId="3914383D" w14:textId="77777777" w:rsidR="00015E44" w:rsidRDefault="00015E44">
      <w:pPr>
        <w:rPr>
          <w:i/>
          <w:sz w:val="18"/>
        </w:rPr>
      </w:pPr>
      <w:r>
        <w:rPr>
          <w:i/>
          <w:sz w:val="18"/>
        </w:rPr>
        <w:t>(przypis dolny kontynuowany)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7C18E" w14:textId="77777777" w:rsidR="00F43D62" w:rsidRDefault="00F43D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901D1" w14:textId="77777777" w:rsidR="00F43D62" w:rsidRDefault="00F43D62">
    <w:pPr>
      <w:pStyle w:val="Nagwek"/>
    </w:pPr>
    <w:r>
      <w:rPr>
        <w:rFonts w:asciiTheme="majorHAnsi" w:eastAsiaTheme="majorEastAsia" w:hAnsiTheme="majorHAnsi" w:cstheme="majorBidi"/>
        <w:noProof/>
        <w:sz w:val="36"/>
        <w:szCs w:val="36"/>
        <w:lang w:eastAsia="pl-PL"/>
      </w:rPr>
      <mc:AlternateContent>
        <mc:Choice Requires="wps">
          <w:drawing>
            <wp:anchor distT="0" distB="0" distL="114300" distR="114300" simplePos="0" relativeHeight="251722752" behindDoc="0" locked="0" layoutInCell="0" allowOverlap="1" wp14:anchorId="107FC6D1" wp14:editId="10FAF55A">
              <wp:simplePos x="0" y="0"/>
              <wp:positionH relativeFrom="page">
                <wp:posOffset>6964680</wp:posOffset>
              </wp:positionH>
              <wp:positionV relativeFrom="topMargin">
                <wp:posOffset>458702</wp:posOffset>
              </wp:positionV>
              <wp:extent cx="1113947" cy="170815"/>
              <wp:effectExtent l="0" t="0" r="0" b="6350"/>
              <wp:wrapNone/>
              <wp:docPr id="6" name="Text Box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3947" cy="170815"/>
                      </a:xfrm>
                      <a:prstGeom prst="rect">
                        <a:avLst/>
                      </a:prstGeom>
                      <a:solidFill>
                        <a:srgbClr val="00441A"/>
                      </a:solidFill>
                    </wps:spPr>
                    <wps:txbx>
                      <w:txbxContent>
                        <w:p w14:paraId="03724A13" w14:textId="77777777" w:rsidR="00F43D62" w:rsidRPr="00FE02D3" w:rsidRDefault="00F43D62" w:rsidP="005A38A0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</w:rPr>
                          </w:pPr>
                          <w:r w:rsidRPr="00FE02D3">
                            <w:rPr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 w:rsidRPr="00FE02D3">
                            <w:rPr>
                              <w:rFonts w:ascii="Arial" w:hAnsi="Arial" w:cs="Arial"/>
                              <w:sz w:val="20"/>
                            </w:rPr>
                            <w:instrText>PAGE   \* MERGEFORMAT</w:instrText>
                          </w:r>
                          <w:r w:rsidRPr="00FE02D3">
                            <w:rPr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 w:rsidRPr="009A0418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20"/>
                            </w:rPr>
                            <w:t>1</w:t>
                          </w:r>
                          <w:r w:rsidRPr="00FE02D3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7FC6D1" id="_x0000_t202" coordsize="21600,21600" o:spt="202" path="m,l,21600r21600,l21600,xe">
              <v:stroke joinstyle="miter"/>
              <v:path gradientshapeok="t" o:connecttype="rect"/>
            </v:shapetype>
            <v:shape id="Text Box 476" o:spid="_x0000_s1026" type="#_x0000_t202" style="position:absolute;margin-left:548.4pt;margin-top:36.1pt;width:87.7pt;height:13.4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" o:allowincell="f" fillcolor="#00441a" stroked="f">
              <v:textbox style="mso-fit-shape-to-text:t" inset=",0,,0">
                <w:txbxContent>
                  <w:p w14:paraId="03724A13" w14:textId="77777777" w:rsidR="00F43D62" w:rsidRPr="00FE02D3" w:rsidRDefault="00F43D62" w:rsidP="005A38A0">
                    <w:pPr>
                      <w:spacing w:after="0" w:line="240" w:lineRule="auto"/>
                      <w:rPr>
                        <w:rFonts w:ascii="Arial" w:hAnsi="Arial" w:cs="Arial"/>
                        <w:color w:val="FFFFFF" w:themeColor="background1"/>
                        <w:sz w:val="20"/>
                      </w:rPr>
                    </w:pPr>
                    <w:r w:rsidRPr="00FE02D3">
                      <w:rPr>
                        <w:rFonts w:ascii="Arial" w:hAnsi="Arial" w:cs="Arial"/>
                        <w:sz w:val="20"/>
                      </w:rPr>
                      <w:fldChar w:fldCharType="begin"/>
                    </w:r>
                    <w:r w:rsidRPr="00FE02D3">
                      <w:rPr>
                        <w:rFonts w:ascii="Arial" w:hAnsi="Arial" w:cs="Arial"/>
                        <w:sz w:val="20"/>
                      </w:rPr>
                      <w:instrText>PAGE   \* MERGEFORMAT</w:instrText>
                    </w:r>
                    <w:r w:rsidRPr="00FE02D3">
                      <w:rPr>
                        <w:rFonts w:ascii="Arial" w:hAnsi="Arial" w:cs="Arial"/>
                        <w:sz w:val="20"/>
                      </w:rPr>
                      <w:fldChar w:fldCharType="separate"/>
                    </w:r>
                    <w:r w:rsidRPr="009A0418">
                      <w:rPr>
                        <w:rFonts w:ascii="Arial" w:hAnsi="Arial" w:cs="Arial"/>
                        <w:noProof/>
                        <w:color w:val="FFFFFF" w:themeColor="background1"/>
                        <w:sz w:val="20"/>
                      </w:rPr>
                      <w:t>1</w:t>
                    </w:r>
                    <w:r w:rsidRPr="00FE02D3">
                      <w:rPr>
                        <w:rFonts w:ascii="Arial" w:hAnsi="Arial" w:cs="Arial"/>
                        <w:noProof/>
                        <w:color w:val="FFFFFF" w:themeColor="background1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C331D" w14:textId="77777777" w:rsidR="00F43D62" w:rsidRDefault="00F43D62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CC7ED" w14:textId="77777777" w:rsidR="00F43D62" w:rsidRDefault="00F43D62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3068F" w14:textId="77777777" w:rsidR="00F43D62" w:rsidRDefault="00F43D62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428" w14:textId="77777777" w:rsidR="00F43D62" w:rsidRDefault="00F43D62">
    <w:pPr>
      <w:pStyle w:val="Nagwek"/>
    </w:pPr>
    <w:r w:rsidRPr="001E46F0">
      <w:rPr>
        <w:rFonts w:asciiTheme="majorHAnsi" w:eastAsiaTheme="majorEastAsia" w:hAnsiTheme="majorHAnsi" w:cstheme="majorBidi"/>
        <w:noProof/>
        <w:sz w:val="36"/>
        <w:szCs w:val="36"/>
        <w:lang w:eastAsia="pl-PL"/>
      </w:rPr>
      <mc:AlternateContent>
        <mc:Choice Requires="wps">
          <w:drawing>
            <wp:anchor distT="0" distB="0" distL="114300" distR="114300" simplePos="0" relativeHeight="251730944" behindDoc="0" locked="0" layoutInCell="0" allowOverlap="1" wp14:anchorId="00E199E3" wp14:editId="69D95661">
              <wp:simplePos x="0" y="0"/>
              <wp:positionH relativeFrom="page">
                <wp:posOffset>9205917</wp:posOffset>
              </wp:positionH>
              <wp:positionV relativeFrom="topMargin">
                <wp:posOffset>542034</wp:posOffset>
              </wp:positionV>
              <wp:extent cx="840740" cy="170815"/>
              <wp:effectExtent l="0" t="0" r="0" b="635"/>
              <wp:wrapNone/>
              <wp:docPr id="456" name="Text Box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740" cy="170815"/>
                      </a:xfrm>
                      <a:prstGeom prst="rect">
                        <a:avLst/>
                      </a:prstGeom>
                      <a:solidFill>
                        <a:srgbClr val="00441A"/>
                      </a:solidFill>
                    </wps:spPr>
                    <wps:txbx>
                      <w:txbxContent>
                        <w:p w14:paraId="07C8095B" w14:textId="77777777" w:rsidR="00F43D62" w:rsidRPr="00FC520A" w:rsidRDefault="00F43D62" w:rsidP="00DD3000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FC520A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FC520A">
                            <w:rPr>
                              <w:rFonts w:ascii="Arial" w:hAnsi="Arial" w:cs="Arial"/>
                            </w:rPr>
                            <w:instrText>PAGE   \* MERGEFORMAT</w:instrText>
                          </w:r>
                          <w:r w:rsidRPr="00FC520A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2B3341" w:rsidRPr="002B3341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</w:rPr>
                            <w:t>0</w:t>
                          </w:r>
                          <w:r w:rsidRPr="00FC520A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E199E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24.9pt;margin-top:42.7pt;width:66.2pt;height:13.45pt;z-index:25173094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" o:allowincell="f" fillcolor="#00441a" stroked="f">
              <v:textbox style="mso-fit-shape-to-text:t" inset=",0,,0">
                <w:txbxContent>
                  <w:p w14:paraId="07C8095B" w14:textId="77777777" w:rsidR="00F43D62" w:rsidRPr="00FC520A" w:rsidRDefault="00F43D62" w:rsidP="00DD3000">
                    <w:pPr>
                      <w:spacing w:after="0" w:line="240" w:lineRule="auto"/>
                      <w:rPr>
                        <w:rFonts w:ascii="Arial" w:hAnsi="Arial" w:cs="Arial"/>
                        <w:color w:val="FFFFFF" w:themeColor="background1"/>
                      </w:rPr>
                    </w:pPr>
                    <w:r w:rsidRPr="00FC520A">
                      <w:rPr>
                        <w:rFonts w:ascii="Arial" w:hAnsi="Arial" w:cs="Arial"/>
                      </w:rPr>
                      <w:fldChar w:fldCharType="begin"/>
                    </w:r>
                    <w:r w:rsidRPr="00FC520A">
                      <w:rPr>
                        <w:rFonts w:ascii="Arial" w:hAnsi="Arial" w:cs="Arial"/>
                      </w:rPr>
                      <w:instrText>PAGE   \* MERGEFORMAT</w:instrText>
                    </w:r>
                    <w:r w:rsidRPr="00FC520A">
                      <w:rPr>
                        <w:rFonts w:ascii="Arial" w:hAnsi="Arial" w:cs="Arial"/>
                      </w:rPr>
                      <w:fldChar w:fldCharType="separate"/>
                    </w:r>
                    <w:r w:rsidR="002B3341" w:rsidRPr="002B3341">
                      <w:rPr>
                        <w:rFonts w:ascii="Arial" w:hAnsi="Arial" w:cs="Arial"/>
                        <w:noProof/>
                        <w:color w:val="FFFFFF" w:themeColor="background1"/>
                      </w:rPr>
                      <w:t>0</w:t>
                    </w:r>
                    <w:r w:rsidRPr="00FC520A">
                      <w:rPr>
                        <w:rFonts w:ascii="Arial" w:hAnsi="Arial" w:cs="Arial"/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rFonts w:asciiTheme="majorHAnsi" w:eastAsiaTheme="majorEastAsia" w:hAnsiTheme="majorHAnsi" w:cstheme="majorBidi"/>
        <w:noProof/>
        <w:sz w:val="36"/>
        <w:szCs w:val="36"/>
        <w:lang w:eastAsia="pl-PL"/>
      </w:rPr>
      <mc:AlternateContent>
        <mc:Choice Requires="wps">
          <w:drawing>
            <wp:anchor distT="0" distB="0" distL="114300" distR="114300" simplePos="0" relativeHeight="251729920" behindDoc="0" locked="0" layoutInCell="0" allowOverlap="1" wp14:anchorId="51D3BAEE" wp14:editId="42B70CC9">
              <wp:simplePos x="0" y="0"/>
              <wp:positionH relativeFrom="margin">
                <wp:align>right</wp:align>
              </wp:positionH>
              <wp:positionV relativeFrom="topMargin">
                <wp:posOffset>501091</wp:posOffset>
              </wp:positionV>
              <wp:extent cx="5788025" cy="342900"/>
              <wp:effectExtent l="0" t="0" r="0" b="0"/>
              <wp:wrapNone/>
              <wp:docPr id="457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8025" cy="3429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D6F52C" w14:textId="77777777" w:rsidR="00F43D62" w:rsidRPr="007E553C" w:rsidRDefault="00F43D62" w:rsidP="00DD3000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D3BAEE" id="Text Box 475" o:spid="_x0000_s1028" type="#_x0000_t202" style="position:absolute;margin-left:404.55pt;margin-top:39.45pt;width:455.75pt;height:27pt;z-index:251729920;visibility:visible;mso-wrap-style:square;mso-width-percent:100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" o:allowincell="f" filled="f" stroked="f">
              <v:textbox inset=",0,,0">
                <w:txbxContent>
                  <w:p w14:paraId="5FD6F52C" w14:textId="77777777" w:rsidR="00F43D62" w:rsidRPr="007E553C" w:rsidRDefault="00F43D62" w:rsidP="00DD3000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8731D" w14:textId="77777777" w:rsidR="00F43D62" w:rsidRDefault="00F43D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"/>
      <w:lvlText w:val="*"/>
      <w:lvlJc w:val="left"/>
    </w:lvl>
  </w:abstractNum>
  <w:abstractNum w:abstractNumId="1" w15:restartNumberingAfterBreak="0">
    <w:nsid w:val="02233139"/>
    <w:multiLevelType w:val="hybridMultilevel"/>
    <w:tmpl w:val="132250C2"/>
    <w:lvl w:ilvl="0" w:tplc="648602A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3632E74"/>
    <w:multiLevelType w:val="hybridMultilevel"/>
    <w:tmpl w:val="91B40A1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77833"/>
    <w:multiLevelType w:val="multilevel"/>
    <w:tmpl w:val="35A4349C"/>
    <w:lvl w:ilvl="0">
      <w:start w:val="1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5" w15:restartNumberingAfterBreak="0">
    <w:nsid w:val="0C997F35"/>
    <w:multiLevelType w:val="hybridMultilevel"/>
    <w:tmpl w:val="04629694"/>
    <w:lvl w:ilvl="0" w:tplc="EB20F14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401AAFA2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 w:tplc="92CC31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50AC230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A83126"/>
    <w:multiLevelType w:val="hybridMultilevel"/>
    <w:tmpl w:val="637608CC"/>
    <w:lvl w:ilvl="0" w:tplc="F24CD298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7" w15:restartNumberingAfterBreak="0">
    <w:nsid w:val="0D103EFD"/>
    <w:multiLevelType w:val="singleLevel"/>
    <w:tmpl w:val="0D103EFD"/>
    <w:lvl w:ilvl="0">
      <w:start w:val="2"/>
      <w:numFmt w:val="decimal"/>
      <w:lvlText w:val="%1)"/>
      <w:lvlJc w:val="left"/>
    </w:lvl>
  </w:abstractNum>
  <w:abstractNum w:abstractNumId="8" w15:restartNumberingAfterBreak="0">
    <w:nsid w:val="140D68B1"/>
    <w:multiLevelType w:val="multilevel"/>
    <w:tmpl w:val="959038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Arial" w:hAnsi="Arial" w:cs="Arial" w:hint="default"/>
        <w:b w:val="0"/>
        <w:i w:val="0"/>
        <w:color w:val="auto"/>
        <w:sz w:val="22"/>
        <w:szCs w:val="18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83436AA"/>
    <w:multiLevelType w:val="hybridMultilevel"/>
    <w:tmpl w:val="D452F700"/>
    <w:lvl w:ilvl="0" w:tplc="D15AF61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0092CAF"/>
    <w:multiLevelType w:val="hybridMultilevel"/>
    <w:tmpl w:val="E7205E76"/>
    <w:lvl w:ilvl="0" w:tplc="E83CEC32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753789"/>
    <w:multiLevelType w:val="hybridMultilevel"/>
    <w:tmpl w:val="95F41B96"/>
    <w:lvl w:ilvl="0" w:tplc="F24CD29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A7112"/>
    <w:multiLevelType w:val="hybridMultilevel"/>
    <w:tmpl w:val="3DE843A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AC630CE"/>
    <w:multiLevelType w:val="multilevel"/>
    <w:tmpl w:val="130E695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5257BB4"/>
    <w:multiLevelType w:val="multilevel"/>
    <w:tmpl w:val="2514C7A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2"/>
        <w:szCs w:val="18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C165971"/>
    <w:multiLevelType w:val="hybridMultilevel"/>
    <w:tmpl w:val="1898DF2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F0C6D45"/>
    <w:multiLevelType w:val="hybridMultilevel"/>
    <w:tmpl w:val="7EAE4766"/>
    <w:lvl w:ilvl="0" w:tplc="2B38846A">
      <w:start w:val="3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125874"/>
    <w:multiLevelType w:val="hybridMultilevel"/>
    <w:tmpl w:val="2FAEA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3B460E"/>
    <w:multiLevelType w:val="hybridMultilevel"/>
    <w:tmpl w:val="B680E6D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2BF67A2"/>
    <w:multiLevelType w:val="multilevel"/>
    <w:tmpl w:val="F1DC238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abstractNum w:abstractNumId="24" w15:restartNumberingAfterBreak="0">
    <w:nsid w:val="459C337E"/>
    <w:multiLevelType w:val="hybridMultilevel"/>
    <w:tmpl w:val="26CCA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A7285"/>
    <w:multiLevelType w:val="hybridMultilevel"/>
    <w:tmpl w:val="A3FEDB2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C12E8052">
      <w:start w:val="1"/>
      <w:numFmt w:val="lowerLetter"/>
      <w:lvlText w:val="%3)"/>
      <w:lvlJc w:val="left"/>
      <w:pPr>
        <w:ind w:left="3259" w:hanging="57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1E17D8B"/>
    <w:multiLevelType w:val="hybridMultilevel"/>
    <w:tmpl w:val="2B2E051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F340C9A"/>
    <w:multiLevelType w:val="hybridMultilevel"/>
    <w:tmpl w:val="55F299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5681B4A"/>
    <w:multiLevelType w:val="hybridMultilevel"/>
    <w:tmpl w:val="13F280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8FA1DBB"/>
    <w:multiLevelType w:val="hybridMultilevel"/>
    <w:tmpl w:val="670A55E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AEB09B3"/>
    <w:multiLevelType w:val="hybridMultilevel"/>
    <w:tmpl w:val="8A961AF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D470EE2"/>
    <w:multiLevelType w:val="hybridMultilevel"/>
    <w:tmpl w:val="ACB4EA5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DBDC1410">
      <w:start w:val="1"/>
      <w:numFmt w:val="decimal"/>
      <w:lvlText w:val="%2)"/>
      <w:lvlJc w:val="left"/>
      <w:pPr>
        <w:ind w:left="2084" w:hanging="720"/>
      </w:pPr>
      <w:rPr>
        <w:rFonts w:ascii="Cambria" w:hAnsi="Cambria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0EE3C9E"/>
    <w:multiLevelType w:val="hybridMultilevel"/>
    <w:tmpl w:val="767E3EB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9A22111"/>
    <w:multiLevelType w:val="multilevel"/>
    <w:tmpl w:val="072ED31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 w15:restartNumberingAfterBreak="0">
    <w:nsid w:val="7B6C3247"/>
    <w:multiLevelType w:val="hybridMultilevel"/>
    <w:tmpl w:val="1EE47DDE"/>
    <w:lvl w:ilvl="0" w:tplc="2E3C2288">
      <w:start w:val="1"/>
      <w:numFmt w:val="decimal"/>
      <w:lvlText w:val="%1."/>
      <w:lvlJc w:val="left"/>
      <w:pPr>
        <w:ind w:left="1004" w:hanging="360"/>
      </w:pPr>
      <w:rPr>
        <w:rFonts w:ascii="Arial" w:eastAsiaTheme="minorEastAsia" w:hAnsi="Arial" w:cs="Arial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B900BE7"/>
    <w:multiLevelType w:val="hybridMultilevel"/>
    <w:tmpl w:val="7FB01830"/>
    <w:lvl w:ilvl="0" w:tplc="3238F7E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C0D5C5F"/>
    <w:multiLevelType w:val="hybridMultilevel"/>
    <w:tmpl w:val="C4C43B0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C1329DF"/>
    <w:multiLevelType w:val="hybridMultilevel"/>
    <w:tmpl w:val="2836E7D4"/>
    <w:lvl w:ilvl="0" w:tplc="F24CD29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F006731"/>
    <w:multiLevelType w:val="hybridMultilevel"/>
    <w:tmpl w:val="32F68070"/>
    <w:lvl w:ilvl="0" w:tplc="64860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4444737">
    <w:abstractNumId w:val="0"/>
    <w:lvlOverride w:ilvl="0">
      <w:lvl w:ilvl="0">
        <w:start w:val="1"/>
        <w:numFmt w:val="bullet"/>
        <w:pStyle w:val="Listapunktowana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2" w16cid:durableId="1290819415">
    <w:abstractNumId w:val="11"/>
  </w:num>
  <w:num w:numId="3" w16cid:durableId="593902260">
    <w:abstractNumId w:val="8"/>
  </w:num>
  <w:num w:numId="4" w16cid:durableId="406222411">
    <w:abstractNumId w:val="5"/>
  </w:num>
  <w:num w:numId="5" w16cid:durableId="1596009711">
    <w:abstractNumId w:val="1"/>
  </w:num>
  <w:num w:numId="6" w16cid:durableId="2006933194">
    <w:abstractNumId w:val="28"/>
  </w:num>
  <w:num w:numId="7" w16cid:durableId="1555772389">
    <w:abstractNumId w:val="3"/>
  </w:num>
  <w:num w:numId="8" w16cid:durableId="1400329635">
    <w:abstractNumId w:val="32"/>
  </w:num>
  <w:num w:numId="9" w16cid:durableId="219441117">
    <w:abstractNumId w:val="39"/>
  </w:num>
  <w:num w:numId="10" w16cid:durableId="256064264">
    <w:abstractNumId w:val="25"/>
  </w:num>
  <w:num w:numId="11" w16cid:durableId="2061198763">
    <w:abstractNumId w:val="13"/>
  </w:num>
  <w:num w:numId="12" w16cid:durableId="1017391855">
    <w:abstractNumId w:val="10"/>
  </w:num>
  <w:num w:numId="13" w16cid:durableId="939751889">
    <w:abstractNumId w:val="16"/>
  </w:num>
  <w:num w:numId="14" w16cid:durableId="1153714730">
    <w:abstractNumId w:val="6"/>
  </w:num>
  <w:num w:numId="15" w16cid:durableId="1894464386">
    <w:abstractNumId w:val="27"/>
  </w:num>
  <w:num w:numId="16" w16cid:durableId="1349065459">
    <w:abstractNumId w:val="7"/>
  </w:num>
  <w:num w:numId="17" w16cid:durableId="1659725448">
    <w:abstractNumId w:val="24"/>
  </w:num>
  <w:num w:numId="18" w16cid:durableId="1571647698">
    <w:abstractNumId w:val="21"/>
  </w:num>
  <w:num w:numId="19" w16cid:durableId="1060129808">
    <w:abstractNumId w:val="26"/>
  </w:num>
  <w:num w:numId="20" w16cid:durableId="1868908767">
    <w:abstractNumId w:val="35"/>
  </w:num>
  <w:num w:numId="21" w16cid:durableId="20520722">
    <w:abstractNumId w:val="12"/>
  </w:num>
  <w:num w:numId="22" w16cid:durableId="1557160762">
    <w:abstractNumId w:val="9"/>
  </w:num>
  <w:num w:numId="23" w16cid:durableId="1125078724">
    <w:abstractNumId w:val="15"/>
  </w:num>
  <w:num w:numId="24" w16cid:durableId="1366639804">
    <w:abstractNumId w:val="34"/>
  </w:num>
  <w:num w:numId="25" w16cid:durableId="177698168">
    <w:abstractNumId w:val="17"/>
  </w:num>
  <w:num w:numId="26" w16cid:durableId="684677259">
    <w:abstractNumId w:val="4"/>
  </w:num>
  <w:num w:numId="27" w16cid:durableId="367067377">
    <w:abstractNumId w:val="23"/>
  </w:num>
  <w:num w:numId="28" w16cid:durableId="305863396">
    <w:abstractNumId w:val="19"/>
  </w:num>
  <w:num w:numId="29" w16cid:durableId="2097630062">
    <w:abstractNumId w:val="14"/>
  </w:num>
  <w:num w:numId="30" w16cid:durableId="409155636">
    <w:abstractNumId w:val="18"/>
  </w:num>
  <w:num w:numId="31" w16cid:durableId="446042390">
    <w:abstractNumId w:val="38"/>
  </w:num>
  <w:num w:numId="32" w16cid:durableId="2014719138">
    <w:abstractNumId w:val="37"/>
  </w:num>
  <w:num w:numId="33" w16cid:durableId="345180136">
    <w:abstractNumId w:val="2"/>
  </w:num>
  <w:num w:numId="34" w16cid:durableId="594245035">
    <w:abstractNumId w:val="20"/>
  </w:num>
  <w:num w:numId="35" w16cid:durableId="64424583">
    <w:abstractNumId w:val="33"/>
  </w:num>
  <w:num w:numId="36" w16cid:durableId="755176816">
    <w:abstractNumId w:val="29"/>
  </w:num>
  <w:num w:numId="37" w16cid:durableId="1133599927">
    <w:abstractNumId w:val="30"/>
  </w:num>
  <w:num w:numId="38" w16cid:durableId="1620650550">
    <w:abstractNumId w:val="22"/>
  </w:num>
  <w:num w:numId="39" w16cid:durableId="957756956">
    <w:abstractNumId w:val="31"/>
  </w:num>
  <w:num w:numId="40" w16cid:durableId="1034041205">
    <w:abstractNumId w:val="3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0BC"/>
    <w:rsid w:val="00002A8B"/>
    <w:rsid w:val="00005631"/>
    <w:rsid w:val="00006805"/>
    <w:rsid w:val="00007C04"/>
    <w:rsid w:val="00010DBB"/>
    <w:rsid w:val="00011005"/>
    <w:rsid w:val="00011A4A"/>
    <w:rsid w:val="000132FE"/>
    <w:rsid w:val="00013B84"/>
    <w:rsid w:val="00013C1C"/>
    <w:rsid w:val="00015E44"/>
    <w:rsid w:val="000173F2"/>
    <w:rsid w:val="00017D0C"/>
    <w:rsid w:val="00020534"/>
    <w:rsid w:val="000212E4"/>
    <w:rsid w:val="00022963"/>
    <w:rsid w:val="00023490"/>
    <w:rsid w:val="00023C05"/>
    <w:rsid w:val="00024806"/>
    <w:rsid w:val="000250BE"/>
    <w:rsid w:val="00025194"/>
    <w:rsid w:val="00026C6D"/>
    <w:rsid w:val="0002726C"/>
    <w:rsid w:val="0003023F"/>
    <w:rsid w:val="000313B7"/>
    <w:rsid w:val="00034BE4"/>
    <w:rsid w:val="00034C01"/>
    <w:rsid w:val="0004022B"/>
    <w:rsid w:val="0004239B"/>
    <w:rsid w:val="0004453B"/>
    <w:rsid w:val="00044BF0"/>
    <w:rsid w:val="00045902"/>
    <w:rsid w:val="00045D81"/>
    <w:rsid w:val="00047D8A"/>
    <w:rsid w:val="000505E1"/>
    <w:rsid w:val="00050CAF"/>
    <w:rsid w:val="0005150B"/>
    <w:rsid w:val="000519D7"/>
    <w:rsid w:val="000533B1"/>
    <w:rsid w:val="0005442D"/>
    <w:rsid w:val="000550DE"/>
    <w:rsid w:val="0006062C"/>
    <w:rsid w:val="00061040"/>
    <w:rsid w:val="000623E6"/>
    <w:rsid w:val="00066634"/>
    <w:rsid w:val="00066661"/>
    <w:rsid w:val="00067CDC"/>
    <w:rsid w:val="00070494"/>
    <w:rsid w:val="00070E2B"/>
    <w:rsid w:val="000733C0"/>
    <w:rsid w:val="00074135"/>
    <w:rsid w:val="00075506"/>
    <w:rsid w:val="00076A59"/>
    <w:rsid w:val="000809E2"/>
    <w:rsid w:val="0008100D"/>
    <w:rsid w:val="00086BD4"/>
    <w:rsid w:val="00090326"/>
    <w:rsid w:val="000921A8"/>
    <w:rsid w:val="000923C9"/>
    <w:rsid w:val="00094B4A"/>
    <w:rsid w:val="0009537B"/>
    <w:rsid w:val="00095A66"/>
    <w:rsid w:val="000A082E"/>
    <w:rsid w:val="000A21DB"/>
    <w:rsid w:val="000A34DD"/>
    <w:rsid w:val="000A4759"/>
    <w:rsid w:val="000B1E93"/>
    <w:rsid w:val="000B3E35"/>
    <w:rsid w:val="000B6262"/>
    <w:rsid w:val="000B7754"/>
    <w:rsid w:val="000C03E9"/>
    <w:rsid w:val="000C46CD"/>
    <w:rsid w:val="000C5A31"/>
    <w:rsid w:val="000C6120"/>
    <w:rsid w:val="000C68D4"/>
    <w:rsid w:val="000C7088"/>
    <w:rsid w:val="000C717C"/>
    <w:rsid w:val="000D0176"/>
    <w:rsid w:val="000D0AF7"/>
    <w:rsid w:val="000D1AB3"/>
    <w:rsid w:val="000D2675"/>
    <w:rsid w:val="000D2703"/>
    <w:rsid w:val="000D2B0A"/>
    <w:rsid w:val="000D3A58"/>
    <w:rsid w:val="000D52CC"/>
    <w:rsid w:val="000D55E4"/>
    <w:rsid w:val="000E12AC"/>
    <w:rsid w:val="000E1876"/>
    <w:rsid w:val="000E2D4C"/>
    <w:rsid w:val="000E3977"/>
    <w:rsid w:val="000E46CE"/>
    <w:rsid w:val="000E5A93"/>
    <w:rsid w:val="000F26EE"/>
    <w:rsid w:val="000F2738"/>
    <w:rsid w:val="000F2F13"/>
    <w:rsid w:val="000F30C1"/>
    <w:rsid w:val="000F4A70"/>
    <w:rsid w:val="000F78BE"/>
    <w:rsid w:val="000F79F9"/>
    <w:rsid w:val="00106965"/>
    <w:rsid w:val="00106CE0"/>
    <w:rsid w:val="00110924"/>
    <w:rsid w:val="00112272"/>
    <w:rsid w:val="00112F8C"/>
    <w:rsid w:val="00115CCD"/>
    <w:rsid w:val="001160C8"/>
    <w:rsid w:val="00117443"/>
    <w:rsid w:val="00117B65"/>
    <w:rsid w:val="00121E32"/>
    <w:rsid w:val="001232F3"/>
    <w:rsid w:val="00124573"/>
    <w:rsid w:val="001245C3"/>
    <w:rsid w:val="00125F28"/>
    <w:rsid w:val="001275FB"/>
    <w:rsid w:val="00130A10"/>
    <w:rsid w:val="00131B3D"/>
    <w:rsid w:val="00132EEE"/>
    <w:rsid w:val="0013302F"/>
    <w:rsid w:val="001333D6"/>
    <w:rsid w:val="00135527"/>
    <w:rsid w:val="001361B3"/>
    <w:rsid w:val="00140F10"/>
    <w:rsid w:val="001426C4"/>
    <w:rsid w:val="00142727"/>
    <w:rsid w:val="001444E1"/>
    <w:rsid w:val="00144750"/>
    <w:rsid w:val="00147F4A"/>
    <w:rsid w:val="00155FA2"/>
    <w:rsid w:val="00156B60"/>
    <w:rsid w:val="001606E3"/>
    <w:rsid w:val="0016247F"/>
    <w:rsid w:val="001645B5"/>
    <w:rsid w:val="00164619"/>
    <w:rsid w:val="00167213"/>
    <w:rsid w:val="0017034C"/>
    <w:rsid w:val="00170E39"/>
    <w:rsid w:val="001719EC"/>
    <w:rsid w:val="00172322"/>
    <w:rsid w:val="00173015"/>
    <w:rsid w:val="00173DE1"/>
    <w:rsid w:val="00174ED1"/>
    <w:rsid w:val="00175157"/>
    <w:rsid w:val="001801D5"/>
    <w:rsid w:val="00180A5B"/>
    <w:rsid w:val="00184703"/>
    <w:rsid w:val="00184A95"/>
    <w:rsid w:val="001855EC"/>
    <w:rsid w:val="00185E5E"/>
    <w:rsid w:val="00192BE8"/>
    <w:rsid w:val="00194288"/>
    <w:rsid w:val="001946F7"/>
    <w:rsid w:val="00195115"/>
    <w:rsid w:val="00195E40"/>
    <w:rsid w:val="00196453"/>
    <w:rsid w:val="0019698E"/>
    <w:rsid w:val="0019775D"/>
    <w:rsid w:val="00197E98"/>
    <w:rsid w:val="001A19E0"/>
    <w:rsid w:val="001A2B14"/>
    <w:rsid w:val="001A3911"/>
    <w:rsid w:val="001A49C7"/>
    <w:rsid w:val="001A6C98"/>
    <w:rsid w:val="001A79B5"/>
    <w:rsid w:val="001B00A0"/>
    <w:rsid w:val="001B150B"/>
    <w:rsid w:val="001B492D"/>
    <w:rsid w:val="001C0040"/>
    <w:rsid w:val="001C10F9"/>
    <w:rsid w:val="001C3B03"/>
    <w:rsid w:val="001C3CD3"/>
    <w:rsid w:val="001C4323"/>
    <w:rsid w:val="001C4A86"/>
    <w:rsid w:val="001C4F57"/>
    <w:rsid w:val="001C5309"/>
    <w:rsid w:val="001C56EF"/>
    <w:rsid w:val="001C5736"/>
    <w:rsid w:val="001D0ED1"/>
    <w:rsid w:val="001D35E2"/>
    <w:rsid w:val="001D45B5"/>
    <w:rsid w:val="001D4AD1"/>
    <w:rsid w:val="001D4C52"/>
    <w:rsid w:val="001E044A"/>
    <w:rsid w:val="001E0A50"/>
    <w:rsid w:val="001E12B2"/>
    <w:rsid w:val="001E13F1"/>
    <w:rsid w:val="001E1447"/>
    <w:rsid w:val="001E1B5B"/>
    <w:rsid w:val="001E20FC"/>
    <w:rsid w:val="001E3622"/>
    <w:rsid w:val="001E4C3A"/>
    <w:rsid w:val="001E6447"/>
    <w:rsid w:val="001E7E7A"/>
    <w:rsid w:val="001F1342"/>
    <w:rsid w:val="001F13AB"/>
    <w:rsid w:val="001F1A36"/>
    <w:rsid w:val="001F213D"/>
    <w:rsid w:val="001F2210"/>
    <w:rsid w:val="001F39FE"/>
    <w:rsid w:val="001F3E32"/>
    <w:rsid w:val="001F5904"/>
    <w:rsid w:val="001F6752"/>
    <w:rsid w:val="001F7D46"/>
    <w:rsid w:val="00200665"/>
    <w:rsid w:val="00201D20"/>
    <w:rsid w:val="00204F3E"/>
    <w:rsid w:val="00207526"/>
    <w:rsid w:val="00207575"/>
    <w:rsid w:val="00210128"/>
    <w:rsid w:val="00211E8D"/>
    <w:rsid w:val="00212095"/>
    <w:rsid w:val="0021242C"/>
    <w:rsid w:val="0021546B"/>
    <w:rsid w:val="00220CF2"/>
    <w:rsid w:val="00220F69"/>
    <w:rsid w:val="0022212D"/>
    <w:rsid w:val="00223B04"/>
    <w:rsid w:val="00225E2A"/>
    <w:rsid w:val="0022620B"/>
    <w:rsid w:val="002264D3"/>
    <w:rsid w:val="00226D8E"/>
    <w:rsid w:val="0022737C"/>
    <w:rsid w:val="0022793C"/>
    <w:rsid w:val="00230082"/>
    <w:rsid w:val="00231C4E"/>
    <w:rsid w:val="0023246A"/>
    <w:rsid w:val="002335C2"/>
    <w:rsid w:val="00233CAC"/>
    <w:rsid w:val="00233D22"/>
    <w:rsid w:val="00235A42"/>
    <w:rsid w:val="00236E32"/>
    <w:rsid w:val="002371E4"/>
    <w:rsid w:val="0023756B"/>
    <w:rsid w:val="002402D8"/>
    <w:rsid w:val="002413B1"/>
    <w:rsid w:val="00242310"/>
    <w:rsid w:val="0024662B"/>
    <w:rsid w:val="002479E5"/>
    <w:rsid w:val="0025060C"/>
    <w:rsid w:val="002508F7"/>
    <w:rsid w:val="00251464"/>
    <w:rsid w:val="00251556"/>
    <w:rsid w:val="00253280"/>
    <w:rsid w:val="00254416"/>
    <w:rsid w:val="00255AB1"/>
    <w:rsid w:val="0025635D"/>
    <w:rsid w:val="00256ED8"/>
    <w:rsid w:val="00257FEE"/>
    <w:rsid w:val="00266EC0"/>
    <w:rsid w:val="00270808"/>
    <w:rsid w:val="00271DAB"/>
    <w:rsid w:val="00274EBF"/>
    <w:rsid w:val="00275636"/>
    <w:rsid w:val="00275D60"/>
    <w:rsid w:val="00276546"/>
    <w:rsid w:val="00277D3E"/>
    <w:rsid w:val="002802D0"/>
    <w:rsid w:val="00280AE3"/>
    <w:rsid w:val="00281FC9"/>
    <w:rsid w:val="0028242C"/>
    <w:rsid w:val="00282C8D"/>
    <w:rsid w:val="00283A20"/>
    <w:rsid w:val="00284210"/>
    <w:rsid w:val="002847DC"/>
    <w:rsid w:val="00284E48"/>
    <w:rsid w:val="00286271"/>
    <w:rsid w:val="00290851"/>
    <w:rsid w:val="00292390"/>
    <w:rsid w:val="002923FC"/>
    <w:rsid w:val="00295796"/>
    <w:rsid w:val="00297905"/>
    <w:rsid w:val="00297CE6"/>
    <w:rsid w:val="002A124B"/>
    <w:rsid w:val="002A1BE9"/>
    <w:rsid w:val="002A2210"/>
    <w:rsid w:val="002A2934"/>
    <w:rsid w:val="002A2B6B"/>
    <w:rsid w:val="002A3767"/>
    <w:rsid w:val="002A3D30"/>
    <w:rsid w:val="002A57AD"/>
    <w:rsid w:val="002A5E71"/>
    <w:rsid w:val="002B0BB2"/>
    <w:rsid w:val="002B0D98"/>
    <w:rsid w:val="002B20FD"/>
    <w:rsid w:val="002B21C0"/>
    <w:rsid w:val="002B3341"/>
    <w:rsid w:val="002B74DA"/>
    <w:rsid w:val="002B7B7B"/>
    <w:rsid w:val="002C1294"/>
    <w:rsid w:val="002C1457"/>
    <w:rsid w:val="002C1951"/>
    <w:rsid w:val="002C250B"/>
    <w:rsid w:val="002C2A40"/>
    <w:rsid w:val="002D046A"/>
    <w:rsid w:val="002D0BA1"/>
    <w:rsid w:val="002D69AC"/>
    <w:rsid w:val="002D7B15"/>
    <w:rsid w:val="002E0F64"/>
    <w:rsid w:val="002E10F2"/>
    <w:rsid w:val="002E4853"/>
    <w:rsid w:val="002E6346"/>
    <w:rsid w:val="002E6815"/>
    <w:rsid w:val="002E6BCF"/>
    <w:rsid w:val="002E74E5"/>
    <w:rsid w:val="002F144B"/>
    <w:rsid w:val="002F174D"/>
    <w:rsid w:val="002F22D5"/>
    <w:rsid w:val="002F2DAB"/>
    <w:rsid w:val="002F345C"/>
    <w:rsid w:val="002F40BC"/>
    <w:rsid w:val="002F46BD"/>
    <w:rsid w:val="002F4B90"/>
    <w:rsid w:val="002F5497"/>
    <w:rsid w:val="002F7149"/>
    <w:rsid w:val="00303074"/>
    <w:rsid w:val="00303C2F"/>
    <w:rsid w:val="00305AE8"/>
    <w:rsid w:val="00307FBF"/>
    <w:rsid w:val="00313CE2"/>
    <w:rsid w:val="00314FC2"/>
    <w:rsid w:val="00315D40"/>
    <w:rsid w:val="00316203"/>
    <w:rsid w:val="00320612"/>
    <w:rsid w:val="00320757"/>
    <w:rsid w:val="003225CA"/>
    <w:rsid w:val="003226E9"/>
    <w:rsid w:val="00323119"/>
    <w:rsid w:val="00323165"/>
    <w:rsid w:val="00323ADC"/>
    <w:rsid w:val="00324158"/>
    <w:rsid w:val="00325E56"/>
    <w:rsid w:val="00326CE5"/>
    <w:rsid w:val="0032775A"/>
    <w:rsid w:val="00334020"/>
    <w:rsid w:val="00334753"/>
    <w:rsid w:val="003350B4"/>
    <w:rsid w:val="00336A0B"/>
    <w:rsid w:val="00336DB5"/>
    <w:rsid w:val="00337070"/>
    <w:rsid w:val="00337E68"/>
    <w:rsid w:val="0034221E"/>
    <w:rsid w:val="003423C4"/>
    <w:rsid w:val="00342B28"/>
    <w:rsid w:val="00342E4E"/>
    <w:rsid w:val="00343759"/>
    <w:rsid w:val="00343DC4"/>
    <w:rsid w:val="0034482B"/>
    <w:rsid w:val="003467DA"/>
    <w:rsid w:val="00347472"/>
    <w:rsid w:val="00347D4A"/>
    <w:rsid w:val="003501D5"/>
    <w:rsid w:val="0035255D"/>
    <w:rsid w:val="003540C1"/>
    <w:rsid w:val="003567D1"/>
    <w:rsid w:val="00357363"/>
    <w:rsid w:val="00360F4A"/>
    <w:rsid w:val="003616BF"/>
    <w:rsid w:val="00363491"/>
    <w:rsid w:val="00364B7E"/>
    <w:rsid w:val="0036546F"/>
    <w:rsid w:val="00365A70"/>
    <w:rsid w:val="00367A00"/>
    <w:rsid w:val="00371668"/>
    <w:rsid w:val="00372F3C"/>
    <w:rsid w:val="00373BED"/>
    <w:rsid w:val="00374FDD"/>
    <w:rsid w:val="00380249"/>
    <w:rsid w:val="00380E67"/>
    <w:rsid w:val="00384475"/>
    <w:rsid w:val="003845EC"/>
    <w:rsid w:val="00386F70"/>
    <w:rsid w:val="0039095C"/>
    <w:rsid w:val="00391D51"/>
    <w:rsid w:val="00392CE7"/>
    <w:rsid w:val="00392EA8"/>
    <w:rsid w:val="00393343"/>
    <w:rsid w:val="003936F8"/>
    <w:rsid w:val="00394A4B"/>
    <w:rsid w:val="00396210"/>
    <w:rsid w:val="0039658D"/>
    <w:rsid w:val="00397125"/>
    <w:rsid w:val="003A0793"/>
    <w:rsid w:val="003A0E06"/>
    <w:rsid w:val="003A177C"/>
    <w:rsid w:val="003A30F5"/>
    <w:rsid w:val="003A435F"/>
    <w:rsid w:val="003A61EB"/>
    <w:rsid w:val="003A726C"/>
    <w:rsid w:val="003B42DD"/>
    <w:rsid w:val="003B6B68"/>
    <w:rsid w:val="003C5629"/>
    <w:rsid w:val="003C5BC8"/>
    <w:rsid w:val="003C7F5D"/>
    <w:rsid w:val="003D0B8B"/>
    <w:rsid w:val="003D3073"/>
    <w:rsid w:val="003D5051"/>
    <w:rsid w:val="003E0D4C"/>
    <w:rsid w:val="003E268D"/>
    <w:rsid w:val="003E391B"/>
    <w:rsid w:val="003E497F"/>
    <w:rsid w:val="003E554C"/>
    <w:rsid w:val="003E5A3B"/>
    <w:rsid w:val="003E72E6"/>
    <w:rsid w:val="003E7E0E"/>
    <w:rsid w:val="003F2646"/>
    <w:rsid w:val="003F34ED"/>
    <w:rsid w:val="003F53D8"/>
    <w:rsid w:val="003F69C9"/>
    <w:rsid w:val="0040329F"/>
    <w:rsid w:val="0040425A"/>
    <w:rsid w:val="0040551B"/>
    <w:rsid w:val="00406535"/>
    <w:rsid w:val="00406ED7"/>
    <w:rsid w:val="004074B5"/>
    <w:rsid w:val="004109CC"/>
    <w:rsid w:val="00411093"/>
    <w:rsid w:val="004128F4"/>
    <w:rsid w:val="004153EB"/>
    <w:rsid w:val="0041546A"/>
    <w:rsid w:val="0041546D"/>
    <w:rsid w:val="00415BD0"/>
    <w:rsid w:val="00415EBA"/>
    <w:rsid w:val="00416E76"/>
    <w:rsid w:val="00420CB6"/>
    <w:rsid w:val="004217AB"/>
    <w:rsid w:val="00422D24"/>
    <w:rsid w:val="00422DF5"/>
    <w:rsid w:val="00423980"/>
    <w:rsid w:val="00425E3F"/>
    <w:rsid w:val="00425F77"/>
    <w:rsid w:val="004264A4"/>
    <w:rsid w:val="0043011B"/>
    <w:rsid w:val="00431664"/>
    <w:rsid w:val="004320ED"/>
    <w:rsid w:val="004349E2"/>
    <w:rsid w:val="00435BB3"/>
    <w:rsid w:val="0044289B"/>
    <w:rsid w:val="00443A90"/>
    <w:rsid w:val="00445374"/>
    <w:rsid w:val="0044583D"/>
    <w:rsid w:val="00445A13"/>
    <w:rsid w:val="00447357"/>
    <w:rsid w:val="004506CF"/>
    <w:rsid w:val="00451D27"/>
    <w:rsid w:val="00453240"/>
    <w:rsid w:val="00453FA5"/>
    <w:rsid w:val="00454FD0"/>
    <w:rsid w:val="004605C0"/>
    <w:rsid w:val="004614E2"/>
    <w:rsid w:val="0046196D"/>
    <w:rsid w:val="004620F9"/>
    <w:rsid w:val="004632BB"/>
    <w:rsid w:val="00464099"/>
    <w:rsid w:val="004643AC"/>
    <w:rsid w:val="00464CED"/>
    <w:rsid w:val="004675E6"/>
    <w:rsid w:val="00470C2E"/>
    <w:rsid w:val="0047131A"/>
    <w:rsid w:val="00475363"/>
    <w:rsid w:val="00476DBB"/>
    <w:rsid w:val="00477211"/>
    <w:rsid w:val="00481D32"/>
    <w:rsid w:val="00481DD2"/>
    <w:rsid w:val="00482166"/>
    <w:rsid w:val="00490620"/>
    <w:rsid w:val="00490931"/>
    <w:rsid w:val="00491025"/>
    <w:rsid w:val="004912CD"/>
    <w:rsid w:val="00493F2B"/>
    <w:rsid w:val="004941EB"/>
    <w:rsid w:val="00494584"/>
    <w:rsid w:val="00495B87"/>
    <w:rsid w:val="004960C0"/>
    <w:rsid w:val="004975B8"/>
    <w:rsid w:val="0049762D"/>
    <w:rsid w:val="004A006B"/>
    <w:rsid w:val="004A07FA"/>
    <w:rsid w:val="004A0F52"/>
    <w:rsid w:val="004A1740"/>
    <w:rsid w:val="004A3102"/>
    <w:rsid w:val="004A41C0"/>
    <w:rsid w:val="004A575A"/>
    <w:rsid w:val="004A5898"/>
    <w:rsid w:val="004A67A7"/>
    <w:rsid w:val="004A728B"/>
    <w:rsid w:val="004B270F"/>
    <w:rsid w:val="004B3055"/>
    <w:rsid w:val="004B3A88"/>
    <w:rsid w:val="004B3B71"/>
    <w:rsid w:val="004B4763"/>
    <w:rsid w:val="004B56E7"/>
    <w:rsid w:val="004B5780"/>
    <w:rsid w:val="004B6DB3"/>
    <w:rsid w:val="004B7139"/>
    <w:rsid w:val="004B7B24"/>
    <w:rsid w:val="004C25A8"/>
    <w:rsid w:val="004C2CE9"/>
    <w:rsid w:val="004C2F7E"/>
    <w:rsid w:val="004C5F3C"/>
    <w:rsid w:val="004C6CAE"/>
    <w:rsid w:val="004C7806"/>
    <w:rsid w:val="004D0255"/>
    <w:rsid w:val="004D3454"/>
    <w:rsid w:val="004D3BCE"/>
    <w:rsid w:val="004D6482"/>
    <w:rsid w:val="004D681E"/>
    <w:rsid w:val="004D7D1A"/>
    <w:rsid w:val="004E1327"/>
    <w:rsid w:val="004E1B80"/>
    <w:rsid w:val="004E1D8A"/>
    <w:rsid w:val="004E262D"/>
    <w:rsid w:val="004E31FC"/>
    <w:rsid w:val="004E35AE"/>
    <w:rsid w:val="004E5038"/>
    <w:rsid w:val="004E60BD"/>
    <w:rsid w:val="004F127F"/>
    <w:rsid w:val="004F203E"/>
    <w:rsid w:val="004F2A83"/>
    <w:rsid w:val="004F3C9F"/>
    <w:rsid w:val="004F3CE0"/>
    <w:rsid w:val="004F5D33"/>
    <w:rsid w:val="004F5D38"/>
    <w:rsid w:val="004F60D5"/>
    <w:rsid w:val="0050046C"/>
    <w:rsid w:val="005004C5"/>
    <w:rsid w:val="0050094F"/>
    <w:rsid w:val="00500D3F"/>
    <w:rsid w:val="00502092"/>
    <w:rsid w:val="00503416"/>
    <w:rsid w:val="005041C0"/>
    <w:rsid w:val="00506DC8"/>
    <w:rsid w:val="00507093"/>
    <w:rsid w:val="0050709B"/>
    <w:rsid w:val="005106BC"/>
    <w:rsid w:val="00511ECC"/>
    <w:rsid w:val="00512658"/>
    <w:rsid w:val="00516AEC"/>
    <w:rsid w:val="00520E4A"/>
    <w:rsid w:val="005242C9"/>
    <w:rsid w:val="00525D21"/>
    <w:rsid w:val="005307E7"/>
    <w:rsid w:val="00532463"/>
    <w:rsid w:val="00534852"/>
    <w:rsid w:val="0053495B"/>
    <w:rsid w:val="005407FE"/>
    <w:rsid w:val="00540C70"/>
    <w:rsid w:val="005419C9"/>
    <w:rsid w:val="0054223B"/>
    <w:rsid w:val="00542BF7"/>
    <w:rsid w:val="005446EE"/>
    <w:rsid w:val="005448B0"/>
    <w:rsid w:val="00544B6F"/>
    <w:rsid w:val="00544CC4"/>
    <w:rsid w:val="005454CA"/>
    <w:rsid w:val="00545634"/>
    <w:rsid w:val="00550ACF"/>
    <w:rsid w:val="00551707"/>
    <w:rsid w:val="00552A19"/>
    <w:rsid w:val="005537B5"/>
    <w:rsid w:val="00554353"/>
    <w:rsid w:val="005549DB"/>
    <w:rsid w:val="005553F1"/>
    <w:rsid w:val="005563BA"/>
    <w:rsid w:val="005568DB"/>
    <w:rsid w:val="00557C87"/>
    <w:rsid w:val="00560072"/>
    <w:rsid w:val="005611FE"/>
    <w:rsid w:val="005632FD"/>
    <w:rsid w:val="00563CCC"/>
    <w:rsid w:val="00564FFA"/>
    <w:rsid w:val="0056676D"/>
    <w:rsid w:val="00566972"/>
    <w:rsid w:val="00571457"/>
    <w:rsid w:val="00574196"/>
    <w:rsid w:val="0057431E"/>
    <w:rsid w:val="00574531"/>
    <w:rsid w:val="005751F8"/>
    <w:rsid w:val="005755CB"/>
    <w:rsid w:val="0057626B"/>
    <w:rsid w:val="005773D4"/>
    <w:rsid w:val="0058065F"/>
    <w:rsid w:val="005813C6"/>
    <w:rsid w:val="005830E9"/>
    <w:rsid w:val="00583583"/>
    <w:rsid w:val="00583B46"/>
    <w:rsid w:val="00590DFD"/>
    <w:rsid w:val="00591494"/>
    <w:rsid w:val="005925DE"/>
    <w:rsid w:val="00593044"/>
    <w:rsid w:val="00593AAD"/>
    <w:rsid w:val="005943BD"/>
    <w:rsid w:val="00594BFC"/>
    <w:rsid w:val="005962B5"/>
    <w:rsid w:val="00596A40"/>
    <w:rsid w:val="00596EC7"/>
    <w:rsid w:val="005A00E0"/>
    <w:rsid w:val="005A0592"/>
    <w:rsid w:val="005A115C"/>
    <w:rsid w:val="005A1260"/>
    <w:rsid w:val="005A38A0"/>
    <w:rsid w:val="005A4815"/>
    <w:rsid w:val="005A78E1"/>
    <w:rsid w:val="005B0F5D"/>
    <w:rsid w:val="005B19F0"/>
    <w:rsid w:val="005B1F13"/>
    <w:rsid w:val="005B2DBB"/>
    <w:rsid w:val="005B3B8E"/>
    <w:rsid w:val="005B69D3"/>
    <w:rsid w:val="005C0EE0"/>
    <w:rsid w:val="005C32B5"/>
    <w:rsid w:val="005C3928"/>
    <w:rsid w:val="005C48AF"/>
    <w:rsid w:val="005C66E7"/>
    <w:rsid w:val="005C687A"/>
    <w:rsid w:val="005C7439"/>
    <w:rsid w:val="005C7BC7"/>
    <w:rsid w:val="005D0626"/>
    <w:rsid w:val="005D12E3"/>
    <w:rsid w:val="005D17A6"/>
    <w:rsid w:val="005D67DE"/>
    <w:rsid w:val="005E1E8D"/>
    <w:rsid w:val="005E2F3D"/>
    <w:rsid w:val="005E2FE5"/>
    <w:rsid w:val="005E38C3"/>
    <w:rsid w:val="005E3ED0"/>
    <w:rsid w:val="005E5DC0"/>
    <w:rsid w:val="005E6A38"/>
    <w:rsid w:val="005F0F85"/>
    <w:rsid w:val="005F11BF"/>
    <w:rsid w:val="005F1F30"/>
    <w:rsid w:val="005F1FA4"/>
    <w:rsid w:val="005F200D"/>
    <w:rsid w:val="005F2C4D"/>
    <w:rsid w:val="005F4209"/>
    <w:rsid w:val="005F4A79"/>
    <w:rsid w:val="005F4CED"/>
    <w:rsid w:val="005F5D48"/>
    <w:rsid w:val="005F7318"/>
    <w:rsid w:val="006005D6"/>
    <w:rsid w:val="00600E7F"/>
    <w:rsid w:val="00600FAF"/>
    <w:rsid w:val="00601510"/>
    <w:rsid w:val="006029AE"/>
    <w:rsid w:val="00603A63"/>
    <w:rsid w:val="00603C03"/>
    <w:rsid w:val="00611446"/>
    <w:rsid w:val="006127EB"/>
    <w:rsid w:val="0061310D"/>
    <w:rsid w:val="00615315"/>
    <w:rsid w:val="00617598"/>
    <w:rsid w:val="006207ED"/>
    <w:rsid w:val="006208E8"/>
    <w:rsid w:val="00620918"/>
    <w:rsid w:val="006214CB"/>
    <w:rsid w:val="00621B93"/>
    <w:rsid w:val="0062466A"/>
    <w:rsid w:val="006247F3"/>
    <w:rsid w:val="00624A0F"/>
    <w:rsid w:val="00625DC2"/>
    <w:rsid w:val="006261D1"/>
    <w:rsid w:val="006267F1"/>
    <w:rsid w:val="00626B8E"/>
    <w:rsid w:val="006302FA"/>
    <w:rsid w:val="00630C03"/>
    <w:rsid w:val="0063146F"/>
    <w:rsid w:val="00633348"/>
    <w:rsid w:val="00633C0E"/>
    <w:rsid w:val="00635A9E"/>
    <w:rsid w:val="00640959"/>
    <w:rsid w:val="00640A01"/>
    <w:rsid w:val="0064143D"/>
    <w:rsid w:val="00643655"/>
    <w:rsid w:val="0064380C"/>
    <w:rsid w:val="0064381E"/>
    <w:rsid w:val="006444C3"/>
    <w:rsid w:val="006450A2"/>
    <w:rsid w:val="006467C4"/>
    <w:rsid w:val="00646803"/>
    <w:rsid w:val="00646A32"/>
    <w:rsid w:val="00651C68"/>
    <w:rsid w:val="00653F75"/>
    <w:rsid w:val="00654050"/>
    <w:rsid w:val="00656825"/>
    <w:rsid w:val="0066080E"/>
    <w:rsid w:val="00661779"/>
    <w:rsid w:val="00661D13"/>
    <w:rsid w:val="00662534"/>
    <w:rsid w:val="00662751"/>
    <w:rsid w:val="0066351F"/>
    <w:rsid w:val="00663529"/>
    <w:rsid w:val="00663AC1"/>
    <w:rsid w:val="00664013"/>
    <w:rsid w:val="006646F3"/>
    <w:rsid w:val="0066515B"/>
    <w:rsid w:val="006653B9"/>
    <w:rsid w:val="00665FA9"/>
    <w:rsid w:val="00666849"/>
    <w:rsid w:val="00670E1C"/>
    <w:rsid w:val="00680269"/>
    <w:rsid w:val="006807B5"/>
    <w:rsid w:val="00680EBD"/>
    <w:rsid w:val="00681B37"/>
    <w:rsid w:val="006829C5"/>
    <w:rsid w:val="0068408B"/>
    <w:rsid w:val="00684FA0"/>
    <w:rsid w:val="00686A12"/>
    <w:rsid w:val="00686C1E"/>
    <w:rsid w:val="00687530"/>
    <w:rsid w:val="00687C36"/>
    <w:rsid w:val="006937BD"/>
    <w:rsid w:val="00693D13"/>
    <w:rsid w:val="00693EA8"/>
    <w:rsid w:val="00694427"/>
    <w:rsid w:val="00694520"/>
    <w:rsid w:val="006946EE"/>
    <w:rsid w:val="00696499"/>
    <w:rsid w:val="006964C9"/>
    <w:rsid w:val="00697175"/>
    <w:rsid w:val="006A115D"/>
    <w:rsid w:val="006A1500"/>
    <w:rsid w:val="006A4FA0"/>
    <w:rsid w:val="006A5AC0"/>
    <w:rsid w:val="006A5F44"/>
    <w:rsid w:val="006A6264"/>
    <w:rsid w:val="006B1114"/>
    <w:rsid w:val="006B2090"/>
    <w:rsid w:val="006B441E"/>
    <w:rsid w:val="006B441F"/>
    <w:rsid w:val="006B5094"/>
    <w:rsid w:val="006B5A1F"/>
    <w:rsid w:val="006B5DAF"/>
    <w:rsid w:val="006B6FF4"/>
    <w:rsid w:val="006C106C"/>
    <w:rsid w:val="006C2DDB"/>
    <w:rsid w:val="006C69D1"/>
    <w:rsid w:val="006C7DD2"/>
    <w:rsid w:val="006D11D7"/>
    <w:rsid w:val="006D1CAB"/>
    <w:rsid w:val="006D290B"/>
    <w:rsid w:val="006D43AA"/>
    <w:rsid w:val="006D5F50"/>
    <w:rsid w:val="006D70F2"/>
    <w:rsid w:val="006E0E27"/>
    <w:rsid w:val="006E1181"/>
    <w:rsid w:val="006E2049"/>
    <w:rsid w:val="006E2ADF"/>
    <w:rsid w:val="006E2F8E"/>
    <w:rsid w:val="006E33D5"/>
    <w:rsid w:val="006E4BED"/>
    <w:rsid w:val="006E5809"/>
    <w:rsid w:val="006F0CFF"/>
    <w:rsid w:val="006F16B7"/>
    <w:rsid w:val="006F38E4"/>
    <w:rsid w:val="006F48EC"/>
    <w:rsid w:val="00700EF0"/>
    <w:rsid w:val="007018C2"/>
    <w:rsid w:val="00702F57"/>
    <w:rsid w:val="0070376C"/>
    <w:rsid w:val="00707C0B"/>
    <w:rsid w:val="0071181F"/>
    <w:rsid w:val="0071445E"/>
    <w:rsid w:val="00715C50"/>
    <w:rsid w:val="00716715"/>
    <w:rsid w:val="00720B6F"/>
    <w:rsid w:val="00721425"/>
    <w:rsid w:val="00721A9A"/>
    <w:rsid w:val="007236AD"/>
    <w:rsid w:val="00724C5D"/>
    <w:rsid w:val="0072662B"/>
    <w:rsid w:val="007307CC"/>
    <w:rsid w:val="0073357F"/>
    <w:rsid w:val="00733933"/>
    <w:rsid w:val="00734A66"/>
    <w:rsid w:val="00735445"/>
    <w:rsid w:val="00737D80"/>
    <w:rsid w:val="00740652"/>
    <w:rsid w:val="00742D34"/>
    <w:rsid w:val="00743346"/>
    <w:rsid w:val="00746C02"/>
    <w:rsid w:val="00746D3C"/>
    <w:rsid w:val="00750E6C"/>
    <w:rsid w:val="00751480"/>
    <w:rsid w:val="00752477"/>
    <w:rsid w:val="00752C22"/>
    <w:rsid w:val="0075544A"/>
    <w:rsid w:val="00757DCC"/>
    <w:rsid w:val="00763A16"/>
    <w:rsid w:val="00763F47"/>
    <w:rsid w:val="00765D87"/>
    <w:rsid w:val="007711A7"/>
    <w:rsid w:val="00772384"/>
    <w:rsid w:val="0077295C"/>
    <w:rsid w:val="007737F5"/>
    <w:rsid w:val="0077683E"/>
    <w:rsid w:val="00780764"/>
    <w:rsid w:val="00782612"/>
    <w:rsid w:val="0078375E"/>
    <w:rsid w:val="0078483D"/>
    <w:rsid w:val="007851F9"/>
    <w:rsid w:val="00785E9D"/>
    <w:rsid w:val="007860C6"/>
    <w:rsid w:val="00786B83"/>
    <w:rsid w:val="0078766E"/>
    <w:rsid w:val="00791276"/>
    <w:rsid w:val="00791474"/>
    <w:rsid w:val="00793EE0"/>
    <w:rsid w:val="00793F4E"/>
    <w:rsid w:val="0079542E"/>
    <w:rsid w:val="00796A66"/>
    <w:rsid w:val="00796B45"/>
    <w:rsid w:val="00797611"/>
    <w:rsid w:val="007A0B96"/>
    <w:rsid w:val="007A20CB"/>
    <w:rsid w:val="007A2849"/>
    <w:rsid w:val="007A498D"/>
    <w:rsid w:val="007A4A39"/>
    <w:rsid w:val="007A4A4C"/>
    <w:rsid w:val="007A557A"/>
    <w:rsid w:val="007A5587"/>
    <w:rsid w:val="007A5772"/>
    <w:rsid w:val="007B7EDE"/>
    <w:rsid w:val="007C1595"/>
    <w:rsid w:val="007C1E87"/>
    <w:rsid w:val="007C3A52"/>
    <w:rsid w:val="007C45DC"/>
    <w:rsid w:val="007C4F8A"/>
    <w:rsid w:val="007C6881"/>
    <w:rsid w:val="007C6B5A"/>
    <w:rsid w:val="007C7FE1"/>
    <w:rsid w:val="007D0476"/>
    <w:rsid w:val="007D1371"/>
    <w:rsid w:val="007D20BB"/>
    <w:rsid w:val="007D23BF"/>
    <w:rsid w:val="007D3462"/>
    <w:rsid w:val="007D517E"/>
    <w:rsid w:val="007D5AB8"/>
    <w:rsid w:val="007D5FA5"/>
    <w:rsid w:val="007D70F7"/>
    <w:rsid w:val="007E260D"/>
    <w:rsid w:val="007E2E82"/>
    <w:rsid w:val="007E3859"/>
    <w:rsid w:val="007E424D"/>
    <w:rsid w:val="007E44FC"/>
    <w:rsid w:val="007E522F"/>
    <w:rsid w:val="007E5386"/>
    <w:rsid w:val="007E553C"/>
    <w:rsid w:val="007E6E30"/>
    <w:rsid w:val="007E70BE"/>
    <w:rsid w:val="007F219F"/>
    <w:rsid w:val="007F2A23"/>
    <w:rsid w:val="007F322D"/>
    <w:rsid w:val="007F56E4"/>
    <w:rsid w:val="007F575B"/>
    <w:rsid w:val="007F57E4"/>
    <w:rsid w:val="007F78B7"/>
    <w:rsid w:val="00801FFA"/>
    <w:rsid w:val="0080300B"/>
    <w:rsid w:val="00803112"/>
    <w:rsid w:val="008051A9"/>
    <w:rsid w:val="008051FE"/>
    <w:rsid w:val="0080597F"/>
    <w:rsid w:val="00806B6A"/>
    <w:rsid w:val="008116E7"/>
    <w:rsid w:val="00811B4C"/>
    <w:rsid w:val="00816592"/>
    <w:rsid w:val="0081704D"/>
    <w:rsid w:val="00820103"/>
    <w:rsid w:val="00820423"/>
    <w:rsid w:val="008205B6"/>
    <w:rsid w:val="00822030"/>
    <w:rsid w:val="00822744"/>
    <w:rsid w:val="0082705D"/>
    <w:rsid w:val="0082723E"/>
    <w:rsid w:val="00827E25"/>
    <w:rsid w:val="00831E30"/>
    <w:rsid w:val="0083593F"/>
    <w:rsid w:val="00840197"/>
    <w:rsid w:val="00840287"/>
    <w:rsid w:val="00840D1E"/>
    <w:rsid w:val="00844665"/>
    <w:rsid w:val="00845418"/>
    <w:rsid w:val="00846006"/>
    <w:rsid w:val="00852A44"/>
    <w:rsid w:val="00855A0F"/>
    <w:rsid w:val="008560E6"/>
    <w:rsid w:val="00857FEC"/>
    <w:rsid w:val="008600E8"/>
    <w:rsid w:val="008624E4"/>
    <w:rsid w:val="00863275"/>
    <w:rsid w:val="008633C5"/>
    <w:rsid w:val="0086573A"/>
    <w:rsid w:val="00867475"/>
    <w:rsid w:val="0087171D"/>
    <w:rsid w:val="0087358B"/>
    <w:rsid w:val="00873615"/>
    <w:rsid w:val="0087507B"/>
    <w:rsid w:val="008753B6"/>
    <w:rsid w:val="008755BE"/>
    <w:rsid w:val="00875FE1"/>
    <w:rsid w:val="00876DBF"/>
    <w:rsid w:val="00877970"/>
    <w:rsid w:val="008809F7"/>
    <w:rsid w:val="00880ADB"/>
    <w:rsid w:val="00881A52"/>
    <w:rsid w:val="00882911"/>
    <w:rsid w:val="008850CD"/>
    <w:rsid w:val="00885AC7"/>
    <w:rsid w:val="00885D01"/>
    <w:rsid w:val="008866AC"/>
    <w:rsid w:val="008912A6"/>
    <w:rsid w:val="0089146A"/>
    <w:rsid w:val="00895E48"/>
    <w:rsid w:val="00897403"/>
    <w:rsid w:val="008A0C24"/>
    <w:rsid w:val="008A3109"/>
    <w:rsid w:val="008A4A16"/>
    <w:rsid w:val="008A5C98"/>
    <w:rsid w:val="008A7222"/>
    <w:rsid w:val="008B0DE1"/>
    <w:rsid w:val="008B4DF5"/>
    <w:rsid w:val="008B582D"/>
    <w:rsid w:val="008C040C"/>
    <w:rsid w:val="008C4464"/>
    <w:rsid w:val="008C4EDC"/>
    <w:rsid w:val="008C55BB"/>
    <w:rsid w:val="008D0107"/>
    <w:rsid w:val="008D238B"/>
    <w:rsid w:val="008D3189"/>
    <w:rsid w:val="008E0E51"/>
    <w:rsid w:val="008E2936"/>
    <w:rsid w:val="008E4430"/>
    <w:rsid w:val="008E5452"/>
    <w:rsid w:val="008E5F66"/>
    <w:rsid w:val="008E696B"/>
    <w:rsid w:val="008F05F9"/>
    <w:rsid w:val="008F11BF"/>
    <w:rsid w:val="008F18EB"/>
    <w:rsid w:val="008F2186"/>
    <w:rsid w:val="008F3337"/>
    <w:rsid w:val="008F428C"/>
    <w:rsid w:val="008F487E"/>
    <w:rsid w:val="008F511D"/>
    <w:rsid w:val="008F5FCE"/>
    <w:rsid w:val="00900D16"/>
    <w:rsid w:val="00904A1D"/>
    <w:rsid w:val="00904BBB"/>
    <w:rsid w:val="00905164"/>
    <w:rsid w:val="00906150"/>
    <w:rsid w:val="0090699D"/>
    <w:rsid w:val="00910172"/>
    <w:rsid w:val="00910A70"/>
    <w:rsid w:val="00912600"/>
    <w:rsid w:val="0091334C"/>
    <w:rsid w:val="00913680"/>
    <w:rsid w:val="009136E6"/>
    <w:rsid w:val="00914305"/>
    <w:rsid w:val="00914CF1"/>
    <w:rsid w:val="0091627D"/>
    <w:rsid w:val="00916837"/>
    <w:rsid w:val="00916FA4"/>
    <w:rsid w:val="00917637"/>
    <w:rsid w:val="00920F1B"/>
    <w:rsid w:val="00921CFC"/>
    <w:rsid w:val="00922543"/>
    <w:rsid w:val="00922568"/>
    <w:rsid w:val="00922CF0"/>
    <w:rsid w:val="009238D3"/>
    <w:rsid w:val="00925A4B"/>
    <w:rsid w:val="00926AF4"/>
    <w:rsid w:val="0093148D"/>
    <w:rsid w:val="009314A0"/>
    <w:rsid w:val="0093279D"/>
    <w:rsid w:val="0093642A"/>
    <w:rsid w:val="009367F4"/>
    <w:rsid w:val="00937591"/>
    <w:rsid w:val="009432C8"/>
    <w:rsid w:val="00943E8A"/>
    <w:rsid w:val="009453BD"/>
    <w:rsid w:val="00946C14"/>
    <w:rsid w:val="00951736"/>
    <w:rsid w:val="00953AE5"/>
    <w:rsid w:val="00954C4E"/>
    <w:rsid w:val="009550B8"/>
    <w:rsid w:val="00955282"/>
    <w:rsid w:val="0095531D"/>
    <w:rsid w:val="00955A85"/>
    <w:rsid w:val="009579C9"/>
    <w:rsid w:val="00957CF8"/>
    <w:rsid w:val="00962731"/>
    <w:rsid w:val="00962ABA"/>
    <w:rsid w:val="00964EF8"/>
    <w:rsid w:val="00965BBD"/>
    <w:rsid w:val="009669A6"/>
    <w:rsid w:val="00970087"/>
    <w:rsid w:val="0097012E"/>
    <w:rsid w:val="009705AF"/>
    <w:rsid w:val="009713E5"/>
    <w:rsid w:val="00972AC7"/>
    <w:rsid w:val="009733F6"/>
    <w:rsid w:val="00973756"/>
    <w:rsid w:val="009762AA"/>
    <w:rsid w:val="00977207"/>
    <w:rsid w:val="00981F6C"/>
    <w:rsid w:val="00982C2B"/>
    <w:rsid w:val="0098369C"/>
    <w:rsid w:val="00985857"/>
    <w:rsid w:val="00985F39"/>
    <w:rsid w:val="009863D0"/>
    <w:rsid w:val="009869ED"/>
    <w:rsid w:val="00987E65"/>
    <w:rsid w:val="00992BE1"/>
    <w:rsid w:val="009935A4"/>
    <w:rsid w:val="00994B58"/>
    <w:rsid w:val="00996E02"/>
    <w:rsid w:val="009A0418"/>
    <w:rsid w:val="009A2519"/>
    <w:rsid w:val="009A2CA0"/>
    <w:rsid w:val="009A4B76"/>
    <w:rsid w:val="009A5186"/>
    <w:rsid w:val="009A7283"/>
    <w:rsid w:val="009A757B"/>
    <w:rsid w:val="009A77AC"/>
    <w:rsid w:val="009A7CB7"/>
    <w:rsid w:val="009B09E9"/>
    <w:rsid w:val="009B1579"/>
    <w:rsid w:val="009B6468"/>
    <w:rsid w:val="009B676D"/>
    <w:rsid w:val="009C041E"/>
    <w:rsid w:val="009C31C9"/>
    <w:rsid w:val="009C405B"/>
    <w:rsid w:val="009C5A9F"/>
    <w:rsid w:val="009C6803"/>
    <w:rsid w:val="009C68BB"/>
    <w:rsid w:val="009C7ACF"/>
    <w:rsid w:val="009D1EE7"/>
    <w:rsid w:val="009D33C1"/>
    <w:rsid w:val="009D470A"/>
    <w:rsid w:val="009D5273"/>
    <w:rsid w:val="009D6763"/>
    <w:rsid w:val="009E0822"/>
    <w:rsid w:val="009E0A27"/>
    <w:rsid w:val="009E0A9D"/>
    <w:rsid w:val="009E1B48"/>
    <w:rsid w:val="009E3C44"/>
    <w:rsid w:val="009E5201"/>
    <w:rsid w:val="009E7133"/>
    <w:rsid w:val="009F06B3"/>
    <w:rsid w:val="009F5558"/>
    <w:rsid w:val="009F5B5D"/>
    <w:rsid w:val="009F7AAF"/>
    <w:rsid w:val="00A00405"/>
    <w:rsid w:val="00A030FE"/>
    <w:rsid w:val="00A045B5"/>
    <w:rsid w:val="00A05B7A"/>
    <w:rsid w:val="00A1034B"/>
    <w:rsid w:val="00A10B45"/>
    <w:rsid w:val="00A110A0"/>
    <w:rsid w:val="00A117C2"/>
    <w:rsid w:val="00A127E5"/>
    <w:rsid w:val="00A1507D"/>
    <w:rsid w:val="00A162F1"/>
    <w:rsid w:val="00A164F3"/>
    <w:rsid w:val="00A16610"/>
    <w:rsid w:val="00A174B8"/>
    <w:rsid w:val="00A20422"/>
    <w:rsid w:val="00A20CEE"/>
    <w:rsid w:val="00A20EAB"/>
    <w:rsid w:val="00A223DE"/>
    <w:rsid w:val="00A23E98"/>
    <w:rsid w:val="00A25445"/>
    <w:rsid w:val="00A27F33"/>
    <w:rsid w:val="00A31608"/>
    <w:rsid w:val="00A31E05"/>
    <w:rsid w:val="00A349E2"/>
    <w:rsid w:val="00A34F6D"/>
    <w:rsid w:val="00A359D5"/>
    <w:rsid w:val="00A403EB"/>
    <w:rsid w:val="00A40B46"/>
    <w:rsid w:val="00A4140A"/>
    <w:rsid w:val="00A4157F"/>
    <w:rsid w:val="00A42EAC"/>
    <w:rsid w:val="00A43126"/>
    <w:rsid w:val="00A44B93"/>
    <w:rsid w:val="00A47DBC"/>
    <w:rsid w:val="00A47DC3"/>
    <w:rsid w:val="00A50895"/>
    <w:rsid w:val="00A50C41"/>
    <w:rsid w:val="00A520CD"/>
    <w:rsid w:val="00A55BEB"/>
    <w:rsid w:val="00A57BE8"/>
    <w:rsid w:val="00A619BB"/>
    <w:rsid w:val="00A630D3"/>
    <w:rsid w:val="00A63217"/>
    <w:rsid w:val="00A6379D"/>
    <w:rsid w:val="00A67663"/>
    <w:rsid w:val="00A67A64"/>
    <w:rsid w:val="00A71213"/>
    <w:rsid w:val="00A73063"/>
    <w:rsid w:val="00A734C8"/>
    <w:rsid w:val="00A73C43"/>
    <w:rsid w:val="00A769E7"/>
    <w:rsid w:val="00A76D1B"/>
    <w:rsid w:val="00A775D9"/>
    <w:rsid w:val="00A81C47"/>
    <w:rsid w:val="00A83BF8"/>
    <w:rsid w:val="00A83DAC"/>
    <w:rsid w:val="00A84742"/>
    <w:rsid w:val="00A84B9B"/>
    <w:rsid w:val="00A869AB"/>
    <w:rsid w:val="00A935E0"/>
    <w:rsid w:val="00A945F9"/>
    <w:rsid w:val="00A94AC5"/>
    <w:rsid w:val="00AA18F7"/>
    <w:rsid w:val="00AA3AD2"/>
    <w:rsid w:val="00AA5D82"/>
    <w:rsid w:val="00AA7FBE"/>
    <w:rsid w:val="00AB0572"/>
    <w:rsid w:val="00AB0722"/>
    <w:rsid w:val="00AB0A4C"/>
    <w:rsid w:val="00AC0AAD"/>
    <w:rsid w:val="00AC0E5E"/>
    <w:rsid w:val="00AC13F8"/>
    <w:rsid w:val="00AC1FA1"/>
    <w:rsid w:val="00AC2529"/>
    <w:rsid w:val="00AC31D2"/>
    <w:rsid w:val="00AC4494"/>
    <w:rsid w:val="00AC6E9B"/>
    <w:rsid w:val="00AC79C9"/>
    <w:rsid w:val="00AD03B9"/>
    <w:rsid w:val="00AD1937"/>
    <w:rsid w:val="00AD39FE"/>
    <w:rsid w:val="00AD58E2"/>
    <w:rsid w:val="00AD5E06"/>
    <w:rsid w:val="00AD641E"/>
    <w:rsid w:val="00AD7153"/>
    <w:rsid w:val="00AD7A58"/>
    <w:rsid w:val="00AD7ACC"/>
    <w:rsid w:val="00AE14B2"/>
    <w:rsid w:val="00AE2D73"/>
    <w:rsid w:val="00AE3F7B"/>
    <w:rsid w:val="00AE506E"/>
    <w:rsid w:val="00AE72AD"/>
    <w:rsid w:val="00AF0509"/>
    <w:rsid w:val="00AF0BEE"/>
    <w:rsid w:val="00AF1572"/>
    <w:rsid w:val="00AF3B43"/>
    <w:rsid w:val="00AF6700"/>
    <w:rsid w:val="00B005BC"/>
    <w:rsid w:val="00B0262A"/>
    <w:rsid w:val="00B02B52"/>
    <w:rsid w:val="00B03DF1"/>
    <w:rsid w:val="00B04C12"/>
    <w:rsid w:val="00B0680E"/>
    <w:rsid w:val="00B06ADB"/>
    <w:rsid w:val="00B07537"/>
    <w:rsid w:val="00B106DB"/>
    <w:rsid w:val="00B108AC"/>
    <w:rsid w:val="00B12608"/>
    <w:rsid w:val="00B12970"/>
    <w:rsid w:val="00B12CA2"/>
    <w:rsid w:val="00B15705"/>
    <w:rsid w:val="00B222BF"/>
    <w:rsid w:val="00B2372E"/>
    <w:rsid w:val="00B237A5"/>
    <w:rsid w:val="00B245EB"/>
    <w:rsid w:val="00B24C56"/>
    <w:rsid w:val="00B2674B"/>
    <w:rsid w:val="00B2744C"/>
    <w:rsid w:val="00B27A93"/>
    <w:rsid w:val="00B3024B"/>
    <w:rsid w:val="00B30D37"/>
    <w:rsid w:val="00B33AB4"/>
    <w:rsid w:val="00B34075"/>
    <w:rsid w:val="00B3492F"/>
    <w:rsid w:val="00B34C2F"/>
    <w:rsid w:val="00B40E7D"/>
    <w:rsid w:val="00B41325"/>
    <w:rsid w:val="00B427DD"/>
    <w:rsid w:val="00B4685D"/>
    <w:rsid w:val="00B4720A"/>
    <w:rsid w:val="00B506C4"/>
    <w:rsid w:val="00B50CD1"/>
    <w:rsid w:val="00B527F5"/>
    <w:rsid w:val="00B53E35"/>
    <w:rsid w:val="00B54182"/>
    <w:rsid w:val="00B549F7"/>
    <w:rsid w:val="00B571A4"/>
    <w:rsid w:val="00B609B6"/>
    <w:rsid w:val="00B6249B"/>
    <w:rsid w:val="00B633DF"/>
    <w:rsid w:val="00B642A2"/>
    <w:rsid w:val="00B70BC2"/>
    <w:rsid w:val="00B720C4"/>
    <w:rsid w:val="00B73144"/>
    <w:rsid w:val="00B75A45"/>
    <w:rsid w:val="00B7668F"/>
    <w:rsid w:val="00B773F9"/>
    <w:rsid w:val="00B817C0"/>
    <w:rsid w:val="00B8257B"/>
    <w:rsid w:val="00B837DE"/>
    <w:rsid w:val="00B83A42"/>
    <w:rsid w:val="00B84392"/>
    <w:rsid w:val="00B84C2F"/>
    <w:rsid w:val="00B86866"/>
    <w:rsid w:val="00B90158"/>
    <w:rsid w:val="00B90170"/>
    <w:rsid w:val="00B9043E"/>
    <w:rsid w:val="00B90E2F"/>
    <w:rsid w:val="00B92CF7"/>
    <w:rsid w:val="00B9375F"/>
    <w:rsid w:val="00B93AA5"/>
    <w:rsid w:val="00B93AE9"/>
    <w:rsid w:val="00B94C7E"/>
    <w:rsid w:val="00B94D76"/>
    <w:rsid w:val="00B95C51"/>
    <w:rsid w:val="00B95C82"/>
    <w:rsid w:val="00B9640D"/>
    <w:rsid w:val="00B96717"/>
    <w:rsid w:val="00BA0E56"/>
    <w:rsid w:val="00BA19A2"/>
    <w:rsid w:val="00BA26A9"/>
    <w:rsid w:val="00BA3394"/>
    <w:rsid w:val="00BA4A36"/>
    <w:rsid w:val="00BA5875"/>
    <w:rsid w:val="00BA699D"/>
    <w:rsid w:val="00BA7BD7"/>
    <w:rsid w:val="00BA7C66"/>
    <w:rsid w:val="00BA7F2F"/>
    <w:rsid w:val="00BB014B"/>
    <w:rsid w:val="00BB0447"/>
    <w:rsid w:val="00BB0460"/>
    <w:rsid w:val="00BB0690"/>
    <w:rsid w:val="00BB0701"/>
    <w:rsid w:val="00BB301A"/>
    <w:rsid w:val="00BB6508"/>
    <w:rsid w:val="00BB70B7"/>
    <w:rsid w:val="00BC03EA"/>
    <w:rsid w:val="00BC1B17"/>
    <w:rsid w:val="00BC1C23"/>
    <w:rsid w:val="00BC34EB"/>
    <w:rsid w:val="00BC4372"/>
    <w:rsid w:val="00BC4C7C"/>
    <w:rsid w:val="00BC5F61"/>
    <w:rsid w:val="00BC6350"/>
    <w:rsid w:val="00BD0B06"/>
    <w:rsid w:val="00BD1711"/>
    <w:rsid w:val="00BD510E"/>
    <w:rsid w:val="00BD57FE"/>
    <w:rsid w:val="00BD5C84"/>
    <w:rsid w:val="00BD6AEA"/>
    <w:rsid w:val="00BD6B7C"/>
    <w:rsid w:val="00BD7712"/>
    <w:rsid w:val="00BE0A09"/>
    <w:rsid w:val="00BE0C8D"/>
    <w:rsid w:val="00BE183A"/>
    <w:rsid w:val="00BE19F2"/>
    <w:rsid w:val="00BE2B80"/>
    <w:rsid w:val="00BE4D37"/>
    <w:rsid w:val="00BF32EC"/>
    <w:rsid w:val="00BF42F9"/>
    <w:rsid w:val="00BF49B5"/>
    <w:rsid w:val="00BF4C3A"/>
    <w:rsid w:val="00BF5345"/>
    <w:rsid w:val="00BF7732"/>
    <w:rsid w:val="00C008FB"/>
    <w:rsid w:val="00C02F80"/>
    <w:rsid w:val="00C035DC"/>
    <w:rsid w:val="00C03619"/>
    <w:rsid w:val="00C03B85"/>
    <w:rsid w:val="00C06FF6"/>
    <w:rsid w:val="00C070AA"/>
    <w:rsid w:val="00C07316"/>
    <w:rsid w:val="00C07EBF"/>
    <w:rsid w:val="00C112D6"/>
    <w:rsid w:val="00C150F0"/>
    <w:rsid w:val="00C15EE3"/>
    <w:rsid w:val="00C16A05"/>
    <w:rsid w:val="00C170A8"/>
    <w:rsid w:val="00C2033F"/>
    <w:rsid w:val="00C229FC"/>
    <w:rsid w:val="00C22A89"/>
    <w:rsid w:val="00C24E26"/>
    <w:rsid w:val="00C25F47"/>
    <w:rsid w:val="00C276CE"/>
    <w:rsid w:val="00C310B0"/>
    <w:rsid w:val="00C31821"/>
    <w:rsid w:val="00C33762"/>
    <w:rsid w:val="00C33E68"/>
    <w:rsid w:val="00C3450F"/>
    <w:rsid w:val="00C40E22"/>
    <w:rsid w:val="00C425D1"/>
    <w:rsid w:val="00C435C2"/>
    <w:rsid w:val="00C438A3"/>
    <w:rsid w:val="00C43C05"/>
    <w:rsid w:val="00C4587A"/>
    <w:rsid w:val="00C473B6"/>
    <w:rsid w:val="00C5066C"/>
    <w:rsid w:val="00C523E7"/>
    <w:rsid w:val="00C5436D"/>
    <w:rsid w:val="00C553DF"/>
    <w:rsid w:val="00C56655"/>
    <w:rsid w:val="00C60857"/>
    <w:rsid w:val="00C60F7A"/>
    <w:rsid w:val="00C6169E"/>
    <w:rsid w:val="00C65A22"/>
    <w:rsid w:val="00C66CC9"/>
    <w:rsid w:val="00C71022"/>
    <w:rsid w:val="00C71B9B"/>
    <w:rsid w:val="00C71E0B"/>
    <w:rsid w:val="00C72889"/>
    <w:rsid w:val="00C73DA7"/>
    <w:rsid w:val="00C73E7E"/>
    <w:rsid w:val="00C75CFF"/>
    <w:rsid w:val="00C77BD8"/>
    <w:rsid w:val="00C80CE9"/>
    <w:rsid w:val="00C80F44"/>
    <w:rsid w:val="00C81411"/>
    <w:rsid w:val="00C82D1A"/>
    <w:rsid w:val="00C82E8B"/>
    <w:rsid w:val="00C84466"/>
    <w:rsid w:val="00C849F7"/>
    <w:rsid w:val="00C85706"/>
    <w:rsid w:val="00C87346"/>
    <w:rsid w:val="00C87F7C"/>
    <w:rsid w:val="00C90039"/>
    <w:rsid w:val="00C901DD"/>
    <w:rsid w:val="00C9112C"/>
    <w:rsid w:val="00C91307"/>
    <w:rsid w:val="00C94A9D"/>
    <w:rsid w:val="00CA35C9"/>
    <w:rsid w:val="00CA62CD"/>
    <w:rsid w:val="00CA6A08"/>
    <w:rsid w:val="00CA6B72"/>
    <w:rsid w:val="00CA77F6"/>
    <w:rsid w:val="00CB03AC"/>
    <w:rsid w:val="00CB15BE"/>
    <w:rsid w:val="00CB1A32"/>
    <w:rsid w:val="00CB2946"/>
    <w:rsid w:val="00CB3EF8"/>
    <w:rsid w:val="00CB5B59"/>
    <w:rsid w:val="00CB6A7D"/>
    <w:rsid w:val="00CC0A57"/>
    <w:rsid w:val="00CC0D0A"/>
    <w:rsid w:val="00CC1463"/>
    <w:rsid w:val="00CC496E"/>
    <w:rsid w:val="00CC56C1"/>
    <w:rsid w:val="00CC652A"/>
    <w:rsid w:val="00CC7429"/>
    <w:rsid w:val="00CC768E"/>
    <w:rsid w:val="00CC7E81"/>
    <w:rsid w:val="00CD0F61"/>
    <w:rsid w:val="00CD380F"/>
    <w:rsid w:val="00CD4388"/>
    <w:rsid w:val="00CD43C8"/>
    <w:rsid w:val="00CD4832"/>
    <w:rsid w:val="00CD690D"/>
    <w:rsid w:val="00CE01F7"/>
    <w:rsid w:val="00CE1380"/>
    <w:rsid w:val="00CE2639"/>
    <w:rsid w:val="00CE2739"/>
    <w:rsid w:val="00CE4554"/>
    <w:rsid w:val="00CE4704"/>
    <w:rsid w:val="00CE5865"/>
    <w:rsid w:val="00CF0C0C"/>
    <w:rsid w:val="00CF0C3F"/>
    <w:rsid w:val="00CF26D8"/>
    <w:rsid w:val="00CF4567"/>
    <w:rsid w:val="00CF4647"/>
    <w:rsid w:val="00CF4858"/>
    <w:rsid w:val="00D01870"/>
    <w:rsid w:val="00D02E65"/>
    <w:rsid w:val="00D03124"/>
    <w:rsid w:val="00D04B37"/>
    <w:rsid w:val="00D04C1B"/>
    <w:rsid w:val="00D06ADD"/>
    <w:rsid w:val="00D11ECE"/>
    <w:rsid w:val="00D152E3"/>
    <w:rsid w:val="00D159E2"/>
    <w:rsid w:val="00D1667E"/>
    <w:rsid w:val="00D1732E"/>
    <w:rsid w:val="00D17EF7"/>
    <w:rsid w:val="00D214CE"/>
    <w:rsid w:val="00D216EC"/>
    <w:rsid w:val="00D22D7B"/>
    <w:rsid w:val="00D22F04"/>
    <w:rsid w:val="00D23183"/>
    <w:rsid w:val="00D25615"/>
    <w:rsid w:val="00D258D1"/>
    <w:rsid w:val="00D30137"/>
    <w:rsid w:val="00D30ACB"/>
    <w:rsid w:val="00D40E70"/>
    <w:rsid w:val="00D44556"/>
    <w:rsid w:val="00D44F92"/>
    <w:rsid w:val="00D4506C"/>
    <w:rsid w:val="00D45157"/>
    <w:rsid w:val="00D4598F"/>
    <w:rsid w:val="00D4685F"/>
    <w:rsid w:val="00D47037"/>
    <w:rsid w:val="00D53639"/>
    <w:rsid w:val="00D54494"/>
    <w:rsid w:val="00D54632"/>
    <w:rsid w:val="00D55F3C"/>
    <w:rsid w:val="00D56972"/>
    <w:rsid w:val="00D57A19"/>
    <w:rsid w:val="00D57FBE"/>
    <w:rsid w:val="00D60C1D"/>
    <w:rsid w:val="00D63DDB"/>
    <w:rsid w:val="00D6425E"/>
    <w:rsid w:val="00D642E3"/>
    <w:rsid w:val="00D64A6B"/>
    <w:rsid w:val="00D663E7"/>
    <w:rsid w:val="00D66B12"/>
    <w:rsid w:val="00D674AD"/>
    <w:rsid w:val="00D70429"/>
    <w:rsid w:val="00D718E7"/>
    <w:rsid w:val="00D760A5"/>
    <w:rsid w:val="00D76F4E"/>
    <w:rsid w:val="00D8019F"/>
    <w:rsid w:val="00D8122A"/>
    <w:rsid w:val="00D81EFB"/>
    <w:rsid w:val="00D86137"/>
    <w:rsid w:val="00D86E36"/>
    <w:rsid w:val="00D87369"/>
    <w:rsid w:val="00D87627"/>
    <w:rsid w:val="00D87865"/>
    <w:rsid w:val="00D901AC"/>
    <w:rsid w:val="00D911DC"/>
    <w:rsid w:val="00D923DB"/>
    <w:rsid w:val="00D92CDC"/>
    <w:rsid w:val="00D95099"/>
    <w:rsid w:val="00D961A5"/>
    <w:rsid w:val="00D96572"/>
    <w:rsid w:val="00D9678A"/>
    <w:rsid w:val="00DA0A44"/>
    <w:rsid w:val="00DA0A82"/>
    <w:rsid w:val="00DA16A5"/>
    <w:rsid w:val="00DA403E"/>
    <w:rsid w:val="00DA45ED"/>
    <w:rsid w:val="00DB0F84"/>
    <w:rsid w:val="00DB14C7"/>
    <w:rsid w:val="00DB3520"/>
    <w:rsid w:val="00DC1999"/>
    <w:rsid w:val="00DC1AE1"/>
    <w:rsid w:val="00DC2A7B"/>
    <w:rsid w:val="00DC303B"/>
    <w:rsid w:val="00DC4EC7"/>
    <w:rsid w:val="00DC70CF"/>
    <w:rsid w:val="00DD07BA"/>
    <w:rsid w:val="00DD17F6"/>
    <w:rsid w:val="00DD2962"/>
    <w:rsid w:val="00DD3000"/>
    <w:rsid w:val="00DD33D5"/>
    <w:rsid w:val="00DD33EC"/>
    <w:rsid w:val="00DD345C"/>
    <w:rsid w:val="00DD3AD7"/>
    <w:rsid w:val="00DD4F01"/>
    <w:rsid w:val="00DD5E9C"/>
    <w:rsid w:val="00DD6558"/>
    <w:rsid w:val="00DE02C4"/>
    <w:rsid w:val="00DE0873"/>
    <w:rsid w:val="00DE0901"/>
    <w:rsid w:val="00DE212A"/>
    <w:rsid w:val="00DE25EA"/>
    <w:rsid w:val="00DE4590"/>
    <w:rsid w:val="00DE56F0"/>
    <w:rsid w:val="00DE5786"/>
    <w:rsid w:val="00DE7752"/>
    <w:rsid w:val="00DE789B"/>
    <w:rsid w:val="00DF1275"/>
    <w:rsid w:val="00DF43B5"/>
    <w:rsid w:val="00DF6564"/>
    <w:rsid w:val="00E0070F"/>
    <w:rsid w:val="00E00A99"/>
    <w:rsid w:val="00E016A7"/>
    <w:rsid w:val="00E018EF"/>
    <w:rsid w:val="00E035EE"/>
    <w:rsid w:val="00E04F93"/>
    <w:rsid w:val="00E06282"/>
    <w:rsid w:val="00E06D6D"/>
    <w:rsid w:val="00E07BE3"/>
    <w:rsid w:val="00E1107B"/>
    <w:rsid w:val="00E11284"/>
    <w:rsid w:val="00E1218B"/>
    <w:rsid w:val="00E1302B"/>
    <w:rsid w:val="00E14672"/>
    <w:rsid w:val="00E14BD2"/>
    <w:rsid w:val="00E16440"/>
    <w:rsid w:val="00E16BC5"/>
    <w:rsid w:val="00E20670"/>
    <w:rsid w:val="00E20E66"/>
    <w:rsid w:val="00E22146"/>
    <w:rsid w:val="00E224DC"/>
    <w:rsid w:val="00E2254A"/>
    <w:rsid w:val="00E24E59"/>
    <w:rsid w:val="00E25CB2"/>
    <w:rsid w:val="00E26860"/>
    <w:rsid w:val="00E26BAA"/>
    <w:rsid w:val="00E32309"/>
    <w:rsid w:val="00E32C3F"/>
    <w:rsid w:val="00E33BE4"/>
    <w:rsid w:val="00E33F47"/>
    <w:rsid w:val="00E34CB0"/>
    <w:rsid w:val="00E35067"/>
    <w:rsid w:val="00E3603D"/>
    <w:rsid w:val="00E360F6"/>
    <w:rsid w:val="00E363C4"/>
    <w:rsid w:val="00E366BE"/>
    <w:rsid w:val="00E36D8A"/>
    <w:rsid w:val="00E36EAF"/>
    <w:rsid w:val="00E376E7"/>
    <w:rsid w:val="00E379BC"/>
    <w:rsid w:val="00E42E53"/>
    <w:rsid w:val="00E43496"/>
    <w:rsid w:val="00E44D71"/>
    <w:rsid w:val="00E474A3"/>
    <w:rsid w:val="00E47E3D"/>
    <w:rsid w:val="00E508E2"/>
    <w:rsid w:val="00E50E77"/>
    <w:rsid w:val="00E5269D"/>
    <w:rsid w:val="00E528E5"/>
    <w:rsid w:val="00E54A62"/>
    <w:rsid w:val="00E55179"/>
    <w:rsid w:val="00E553D9"/>
    <w:rsid w:val="00E55964"/>
    <w:rsid w:val="00E56EB9"/>
    <w:rsid w:val="00E575D1"/>
    <w:rsid w:val="00E61BAD"/>
    <w:rsid w:val="00E62FFD"/>
    <w:rsid w:val="00E6369D"/>
    <w:rsid w:val="00E65BB6"/>
    <w:rsid w:val="00E67307"/>
    <w:rsid w:val="00E70943"/>
    <w:rsid w:val="00E7142C"/>
    <w:rsid w:val="00E71DFC"/>
    <w:rsid w:val="00E741FC"/>
    <w:rsid w:val="00E743D9"/>
    <w:rsid w:val="00E74E79"/>
    <w:rsid w:val="00E75AE1"/>
    <w:rsid w:val="00E77924"/>
    <w:rsid w:val="00E8035F"/>
    <w:rsid w:val="00E81984"/>
    <w:rsid w:val="00E82314"/>
    <w:rsid w:val="00E8524E"/>
    <w:rsid w:val="00E856E2"/>
    <w:rsid w:val="00E85750"/>
    <w:rsid w:val="00E85D8F"/>
    <w:rsid w:val="00E8659B"/>
    <w:rsid w:val="00E86B05"/>
    <w:rsid w:val="00E9087C"/>
    <w:rsid w:val="00E90E01"/>
    <w:rsid w:val="00E91275"/>
    <w:rsid w:val="00E923BA"/>
    <w:rsid w:val="00E95053"/>
    <w:rsid w:val="00EA00C0"/>
    <w:rsid w:val="00EA5BBD"/>
    <w:rsid w:val="00EA7091"/>
    <w:rsid w:val="00EB05FA"/>
    <w:rsid w:val="00EB1500"/>
    <w:rsid w:val="00EB2D40"/>
    <w:rsid w:val="00EB2EB2"/>
    <w:rsid w:val="00EB4650"/>
    <w:rsid w:val="00EB594C"/>
    <w:rsid w:val="00EB68A8"/>
    <w:rsid w:val="00EB77C5"/>
    <w:rsid w:val="00EC1014"/>
    <w:rsid w:val="00EC11D8"/>
    <w:rsid w:val="00EC16CE"/>
    <w:rsid w:val="00EC548E"/>
    <w:rsid w:val="00EC6890"/>
    <w:rsid w:val="00EC6D98"/>
    <w:rsid w:val="00EC7796"/>
    <w:rsid w:val="00EC7A52"/>
    <w:rsid w:val="00ED1661"/>
    <w:rsid w:val="00ED2391"/>
    <w:rsid w:val="00ED2C4A"/>
    <w:rsid w:val="00ED4FF6"/>
    <w:rsid w:val="00ED5188"/>
    <w:rsid w:val="00ED5369"/>
    <w:rsid w:val="00ED5CED"/>
    <w:rsid w:val="00ED624D"/>
    <w:rsid w:val="00ED6FCD"/>
    <w:rsid w:val="00ED743A"/>
    <w:rsid w:val="00ED7681"/>
    <w:rsid w:val="00EE0D76"/>
    <w:rsid w:val="00EE431A"/>
    <w:rsid w:val="00EE4B68"/>
    <w:rsid w:val="00EF026C"/>
    <w:rsid w:val="00EF1F9C"/>
    <w:rsid w:val="00EF3548"/>
    <w:rsid w:val="00EF373B"/>
    <w:rsid w:val="00EF5C28"/>
    <w:rsid w:val="00F00D56"/>
    <w:rsid w:val="00F018CC"/>
    <w:rsid w:val="00F05C21"/>
    <w:rsid w:val="00F067A7"/>
    <w:rsid w:val="00F1054A"/>
    <w:rsid w:val="00F10958"/>
    <w:rsid w:val="00F120A8"/>
    <w:rsid w:val="00F149B8"/>
    <w:rsid w:val="00F16A71"/>
    <w:rsid w:val="00F17C4B"/>
    <w:rsid w:val="00F203BA"/>
    <w:rsid w:val="00F20BF3"/>
    <w:rsid w:val="00F20D72"/>
    <w:rsid w:val="00F26A17"/>
    <w:rsid w:val="00F27789"/>
    <w:rsid w:val="00F30D34"/>
    <w:rsid w:val="00F31B0F"/>
    <w:rsid w:val="00F32AB6"/>
    <w:rsid w:val="00F33619"/>
    <w:rsid w:val="00F34A93"/>
    <w:rsid w:val="00F354DC"/>
    <w:rsid w:val="00F35C82"/>
    <w:rsid w:val="00F35DA2"/>
    <w:rsid w:val="00F36381"/>
    <w:rsid w:val="00F363C1"/>
    <w:rsid w:val="00F37A73"/>
    <w:rsid w:val="00F40B53"/>
    <w:rsid w:val="00F4169E"/>
    <w:rsid w:val="00F41B39"/>
    <w:rsid w:val="00F438AA"/>
    <w:rsid w:val="00F43D62"/>
    <w:rsid w:val="00F44577"/>
    <w:rsid w:val="00F45A80"/>
    <w:rsid w:val="00F45D8C"/>
    <w:rsid w:val="00F475B5"/>
    <w:rsid w:val="00F5317E"/>
    <w:rsid w:val="00F54B1A"/>
    <w:rsid w:val="00F54D94"/>
    <w:rsid w:val="00F559D5"/>
    <w:rsid w:val="00F55E2A"/>
    <w:rsid w:val="00F56AFE"/>
    <w:rsid w:val="00F57A2F"/>
    <w:rsid w:val="00F57B99"/>
    <w:rsid w:val="00F60FE0"/>
    <w:rsid w:val="00F62FF0"/>
    <w:rsid w:val="00F63427"/>
    <w:rsid w:val="00F6343D"/>
    <w:rsid w:val="00F67B36"/>
    <w:rsid w:val="00F67C8D"/>
    <w:rsid w:val="00F70545"/>
    <w:rsid w:val="00F70A48"/>
    <w:rsid w:val="00F71CFD"/>
    <w:rsid w:val="00F752B0"/>
    <w:rsid w:val="00F77233"/>
    <w:rsid w:val="00F805FF"/>
    <w:rsid w:val="00F834DA"/>
    <w:rsid w:val="00F85D6A"/>
    <w:rsid w:val="00F86910"/>
    <w:rsid w:val="00F908E5"/>
    <w:rsid w:val="00F91E22"/>
    <w:rsid w:val="00F93FA2"/>
    <w:rsid w:val="00F940AA"/>
    <w:rsid w:val="00F954EC"/>
    <w:rsid w:val="00FA0109"/>
    <w:rsid w:val="00FA0AF2"/>
    <w:rsid w:val="00FA2E99"/>
    <w:rsid w:val="00FA435B"/>
    <w:rsid w:val="00FA58E7"/>
    <w:rsid w:val="00FA5C94"/>
    <w:rsid w:val="00FA5CBF"/>
    <w:rsid w:val="00FA610E"/>
    <w:rsid w:val="00FA68FF"/>
    <w:rsid w:val="00FA6B29"/>
    <w:rsid w:val="00FA6F28"/>
    <w:rsid w:val="00FB114F"/>
    <w:rsid w:val="00FB1CE8"/>
    <w:rsid w:val="00FB7724"/>
    <w:rsid w:val="00FB7E35"/>
    <w:rsid w:val="00FC00A1"/>
    <w:rsid w:val="00FC2851"/>
    <w:rsid w:val="00FC42C8"/>
    <w:rsid w:val="00FC4A99"/>
    <w:rsid w:val="00FC5041"/>
    <w:rsid w:val="00FC518F"/>
    <w:rsid w:val="00FC7793"/>
    <w:rsid w:val="00FD0C69"/>
    <w:rsid w:val="00FD11D5"/>
    <w:rsid w:val="00FD26EC"/>
    <w:rsid w:val="00FD2C7D"/>
    <w:rsid w:val="00FD5FE7"/>
    <w:rsid w:val="00FD6645"/>
    <w:rsid w:val="00FD74D2"/>
    <w:rsid w:val="00FE02D3"/>
    <w:rsid w:val="00FE1C20"/>
    <w:rsid w:val="00FE2D50"/>
    <w:rsid w:val="00FE3179"/>
    <w:rsid w:val="00FE52F7"/>
    <w:rsid w:val="00FE75AD"/>
    <w:rsid w:val="00FE7CF6"/>
    <w:rsid w:val="00FF006E"/>
    <w:rsid w:val="00FF15C6"/>
    <w:rsid w:val="00FF206A"/>
    <w:rsid w:val="00FF3E5D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C67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15315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34817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after="240" w:line="240" w:lineRule="atLeast"/>
      <w:ind w:firstLine="360"/>
      <w:jc w:val="both"/>
    </w:pPr>
  </w:style>
  <w:style w:type="character" w:customStyle="1" w:styleId="TekstpodstawowyZnak">
    <w:name w:val="Tekst podstawowy Znak"/>
    <w:basedOn w:val="Domylnaczcionkaakapitu"/>
    <w:link w:val="Tekstpodstawowy"/>
    <w:rPr>
      <w:rFonts w:ascii="Garamond" w:hAnsi="Garamond"/>
      <w:sz w:val="22"/>
    </w:rPr>
  </w:style>
  <w:style w:type="paragraph" w:customStyle="1" w:styleId="BlockQuotation">
    <w:name w:val="Block Quotation"/>
    <w:basedOn w:val="Tekstpodstawowy"/>
    <w:link w:val="BlockQuotationChar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basedOn w:val="Domylnaczcionkaakapitu"/>
    <w:link w:val="BlockQuotation"/>
    <w:rPr>
      <w:rFonts w:ascii="Garamond" w:hAnsi="Garamond"/>
      <w:i/>
      <w:sz w:val="22"/>
    </w:rPr>
  </w:style>
  <w:style w:type="paragraph" w:styleId="Legenda">
    <w:name w:val="caption"/>
    <w:basedOn w:val="Normalny"/>
    <w:next w:val="Normalny"/>
    <w:uiPriority w:val="35"/>
    <w:unhideWhenUsed/>
    <w:qFormat/>
    <w:pPr>
      <w:spacing w:line="240" w:lineRule="auto"/>
    </w:pPr>
    <w:rPr>
      <w:b/>
      <w:bCs/>
      <w:color w:val="D34817" w:themeColor="accent1"/>
      <w:sz w:val="18"/>
      <w:szCs w:val="18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</w:style>
  <w:style w:type="paragraph" w:styleId="Indeks1">
    <w:name w:val="index 1"/>
    <w:basedOn w:val="Normalny"/>
    <w:semiHidden/>
    <w:rPr>
      <w:sz w:val="21"/>
    </w:rPr>
  </w:style>
  <w:style w:type="paragraph" w:styleId="Indeks2">
    <w:name w:val="index 2"/>
    <w:basedOn w:val="Normalny"/>
    <w:semiHidden/>
    <w:pPr>
      <w:ind w:hanging="240"/>
    </w:pPr>
    <w:rPr>
      <w:sz w:val="21"/>
    </w:rPr>
  </w:style>
  <w:style w:type="paragraph" w:styleId="Indeks3">
    <w:name w:val="index 3"/>
    <w:basedOn w:val="Normalny"/>
    <w:semiHidden/>
    <w:pPr>
      <w:ind w:left="480" w:hanging="240"/>
    </w:pPr>
    <w:rPr>
      <w:sz w:val="21"/>
    </w:rPr>
  </w:style>
  <w:style w:type="paragraph" w:styleId="Indeks4">
    <w:name w:val="index 4"/>
    <w:basedOn w:val="Normalny"/>
    <w:semiHidden/>
    <w:pPr>
      <w:ind w:left="600" w:hanging="240"/>
    </w:pPr>
    <w:rPr>
      <w:sz w:val="21"/>
    </w:rPr>
  </w:style>
  <w:style w:type="paragraph" w:styleId="Indeks5">
    <w:name w:val="index 5"/>
    <w:basedOn w:val="Normalny"/>
    <w:semiHidden/>
    <w:pPr>
      <w:ind w:left="840"/>
    </w:pPr>
    <w:rPr>
      <w:sz w:val="21"/>
    </w:rPr>
  </w:style>
  <w:style w:type="paragraph" w:styleId="Nagwekindeksu">
    <w:name w:val="index heading"/>
    <w:basedOn w:val="Normalny"/>
    <w:next w:val="Indeks1"/>
    <w:semiHidden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Pr>
      <w:caps/>
      <w:sz w:val="18"/>
    </w:rPr>
  </w:style>
  <w:style w:type="paragraph" w:styleId="Listapunktowana">
    <w:name w:val="List Bullet"/>
    <w:basedOn w:val="Normalny"/>
    <w:pPr>
      <w:numPr>
        <w:numId w:val="1"/>
      </w:numPr>
      <w:spacing w:after="240" w:line="240" w:lineRule="atLeast"/>
      <w:ind w:right="720"/>
      <w:jc w:val="both"/>
    </w:pPr>
  </w:style>
  <w:style w:type="paragraph" w:styleId="Tekstmakra">
    <w:name w:val="macro"/>
    <w:basedOn w:val="Tekstpodstawowy"/>
    <w:link w:val="TekstmakraZnak"/>
    <w:semiHidden/>
    <w:pPr>
      <w:spacing w:line="240" w:lineRule="auto"/>
      <w:jc w:val="left"/>
    </w:pPr>
    <w:rPr>
      <w:rFonts w:ascii="Courier New" w:hAnsi="Courier New"/>
    </w:rPr>
  </w:style>
  <w:style w:type="character" w:styleId="Numerstrony">
    <w:name w:val="page number"/>
    <w:rPr>
      <w:sz w:val="24"/>
    </w:rPr>
  </w:style>
  <w:style w:type="paragraph" w:customStyle="1" w:styleId="SubtitleCover">
    <w:name w:val="Subtitle Cover"/>
    <w:basedOn w:val="TitleCover"/>
    <w:next w:val="Tekstpodstawowy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ormalny"/>
    <w:next w:val="SubtitleCover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Spisilustracji">
    <w:name w:val="table of figures"/>
    <w:basedOn w:val="Normalny"/>
    <w:semiHidden/>
  </w:style>
  <w:style w:type="paragraph" w:styleId="Spistreci1">
    <w:name w:val="toc 1"/>
    <w:basedOn w:val="Normalny"/>
    <w:uiPriority w:val="39"/>
    <w:pPr>
      <w:tabs>
        <w:tab w:val="right" w:leader="dot" w:pos="5040"/>
      </w:tabs>
    </w:pPr>
  </w:style>
  <w:style w:type="paragraph" w:styleId="Spistreci2">
    <w:name w:val="toc 2"/>
    <w:basedOn w:val="Normalny"/>
    <w:uiPriority w:val="39"/>
    <w:pPr>
      <w:tabs>
        <w:tab w:val="right" w:leader="dot" w:pos="5040"/>
      </w:tabs>
    </w:pPr>
  </w:style>
  <w:style w:type="paragraph" w:styleId="Spistreci3">
    <w:name w:val="toc 3"/>
    <w:basedOn w:val="Normalny"/>
    <w:semiHidden/>
    <w:pPr>
      <w:tabs>
        <w:tab w:val="right" w:leader="dot" w:pos="5040"/>
      </w:tabs>
    </w:pPr>
    <w:rPr>
      <w:i/>
    </w:rPr>
  </w:style>
  <w:style w:type="paragraph" w:styleId="Spistreci4">
    <w:name w:val="toc 4"/>
    <w:basedOn w:val="Normalny"/>
    <w:semiHidden/>
    <w:pPr>
      <w:tabs>
        <w:tab w:val="right" w:leader="dot" w:pos="5040"/>
      </w:tabs>
    </w:pPr>
    <w:rPr>
      <w:i/>
    </w:rPr>
  </w:style>
  <w:style w:type="paragraph" w:styleId="Spistreci5">
    <w:name w:val="toc 5"/>
    <w:basedOn w:val="Normalny"/>
    <w:semiHidden/>
    <w:rPr>
      <w:i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paragraph" w:customStyle="1" w:styleId="Columnheadings">
    <w:name w:val="Column headings"/>
    <w:basedOn w:val="Normalny"/>
    <w:pPr>
      <w:keepNext/>
      <w:spacing w:before="80"/>
      <w:jc w:val="center"/>
    </w:pPr>
    <w:rPr>
      <w:caps/>
      <w:sz w:val="14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uiPriority w:val="99"/>
  </w:style>
  <w:style w:type="paragraph" w:customStyle="1" w:styleId="CompanyName">
    <w:name w:val="Company Name"/>
    <w:basedOn w:val="Tekstpodstawowy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Wykazrde">
    <w:name w:val="table of authorities"/>
    <w:basedOn w:val="Normalny"/>
    <w:semiHidden/>
    <w:pPr>
      <w:tabs>
        <w:tab w:val="right" w:leader="dot" w:pos="7560"/>
      </w:tabs>
    </w:pPr>
  </w:style>
  <w:style w:type="paragraph" w:styleId="Nagwekwykazurde">
    <w:name w:val="toa heading"/>
    <w:basedOn w:val="Normalny"/>
    <w:next w:val="Wykazrde"/>
    <w:semiHidden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Normalny"/>
    <w:pPr>
      <w:keepNext/>
      <w:spacing w:before="40"/>
    </w:pPr>
    <w:rPr>
      <w:sz w:val="18"/>
    </w:rPr>
  </w:style>
  <w:style w:type="paragraph" w:customStyle="1" w:styleId="Percentage">
    <w:name w:val="Percentage"/>
    <w:basedOn w:val="Normalny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Normalny"/>
    <w:link w:val="NumberedListChar"/>
    <w:pPr>
      <w:numPr>
        <w:numId w:val="2"/>
      </w:numPr>
      <w:spacing w:after="240" w:line="312" w:lineRule="auto"/>
      <w:contextualSpacing/>
    </w:pPr>
  </w:style>
  <w:style w:type="character" w:customStyle="1" w:styleId="NumberedListChar">
    <w:name w:val="Numbered List Char"/>
    <w:basedOn w:val="Domylnaczcionkaakapitu"/>
    <w:link w:val="NumberedList"/>
    <w:rPr>
      <w:lang w:val="pl-PL"/>
    </w:rPr>
  </w:style>
  <w:style w:type="paragraph" w:customStyle="1" w:styleId="NumberedListBold">
    <w:name w:val="Numbered List Bold"/>
    <w:basedOn w:val="NumberedList"/>
    <w:link w:val="NumberedListBoldChar"/>
    <w:rPr>
      <w:b/>
      <w:bCs/>
    </w:rPr>
  </w:style>
  <w:style w:type="character" w:customStyle="1" w:styleId="NumberedListBoldChar">
    <w:name w:val="Numbered List Bold Char"/>
    <w:basedOn w:val="NumberedListChar"/>
    <w:link w:val="NumberedListBold"/>
    <w:rPr>
      <w:b/>
      <w:bCs/>
      <w:lang w:val="pl-PL"/>
    </w:rPr>
  </w:style>
  <w:style w:type="paragraph" w:customStyle="1" w:styleId="LineSpace">
    <w:name w:val="Line Space"/>
    <w:basedOn w:val="Normalny"/>
    <w:rPr>
      <w:rFonts w:ascii="Verdana" w:hAnsi="Verdana"/>
      <w:sz w:val="12"/>
    </w:rPr>
  </w:style>
  <w:style w:type="paragraph" w:styleId="Bezodstpw">
    <w:name w:val="No Spacing"/>
    <w:link w:val="BezodstpwZnak"/>
    <w:uiPriority w:val="1"/>
    <w:qFormat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bCs/>
      <w:color w:val="D34817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Theme="majorHAnsi" w:eastAsiaTheme="majorEastAsia" w:hAnsiTheme="majorHAnsi" w:cstheme="majorBidi"/>
      <w:color w:val="68230B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Theme="majorHAnsi" w:eastAsiaTheme="majorEastAsia" w:hAnsiTheme="majorHAnsi" w:cstheme="majorBidi"/>
      <w:color w:val="D34817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bottom w:val="single" w:sz="4" w:space="4" w:color="D34817" w:themeColor="accent1"/>
      </w:pBdr>
      <w:spacing w:before="200" w:after="280"/>
      <w:ind w:left="936" w:right="936"/>
    </w:pPr>
    <w:rPr>
      <w:b/>
      <w:bCs/>
      <w:i/>
      <w:iCs/>
      <w:color w:val="D34817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b/>
      <w:bCs/>
      <w:i/>
      <w:iCs/>
      <w:color w:val="D34817" w:themeColor="accent1"/>
    </w:rPr>
  </w:style>
  <w:style w:type="character" w:styleId="Wyrnieniedelikatne">
    <w:name w:val="Subtle Emphasis"/>
    <w:basedOn w:val="Domylnaczcionkaakapitu"/>
    <w:uiPriority w:val="19"/>
    <w:qFormat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Pr>
      <w:b/>
      <w:bCs/>
      <w:i/>
      <w:iCs/>
      <w:color w:val="D34817" w:themeColor="accent1"/>
    </w:rPr>
  </w:style>
  <w:style w:type="character" w:styleId="Odwoaniedelikatne">
    <w:name w:val="Subtle Reference"/>
    <w:basedOn w:val="Domylnaczcionkaakapitu"/>
    <w:uiPriority w:val="31"/>
    <w:qFormat/>
    <w:rPr>
      <w:smallCaps/>
      <w:color w:val="9B2D1F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Pr>
      <w:b/>
      <w:bCs/>
      <w:smallCaps/>
      <w:color w:val="9B2D1F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</w:style>
  <w:style w:type="character" w:styleId="Hipercze">
    <w:name w:val="Hyperlink"/>
    <w:basedOn w:val="Domylnaczcionkaakapitu"/>
    <w:uiPriority w:val="99"/>
    <w:unhideWhenUsed/>
    <w:rPr>
      <w:color w:val="CC9900" w:themeColor="hyperlink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Nagwek">
    <w:name w:val="header"/>
    <w:basedOn w:val="Normalny"/>
    <w:link w:val="NagwekZnak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customStyle="1" w:styleId="05BC2C2812214721B0E643442EA253EB">
    <w:name w:val="05BC2C2812214721B0E643442EA253EB"/>
  </w:style>
  <w:style w:type="paragraph" w:styleId="Tematkomentarza">
    <w:name w:val="annotation subject"/>
    <w:basedOn w:val="Tekstkomentarza"/>
    <w:next w:val="Tekstkomentarza"/>
    <w:link w:val="TematkomentarzaZnak"/>
    <w:pPr>
      <w:spacing w:line="240" w:lineRule="auto"/>
    </w:pPr>
    <w:rPr>
      <w:b/>
      <w:bCs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</w:style>
  <w:style w:type="character" w:customStyle="1" w:styleId="TematkomentarzaZnak">
    <w:name w:val="Temat komentarza Znak"/>
    <w:basedOn w:val="TekstkomentarzaZnak"/>
    <w:link w:val="Tematkomentarza"/>
  </w:style>
  <w:style w:type="character" w:customStyle="1" w:styleId="FontStyle56">
    <w:name w:val="Font Style56"/>
    <w:uiPriority w:val="99"/>
    <w:rsid w:val="000733C0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7">
    <w:name w:val="Font Style27"/>
    <w:uiPriority w:val="99"/>
    <w:rsid w:val="000733C0"/>
    <w:rPr>
      <w:rFonts w:ascii="Times New Roman" w:hAnsi="Times New Roman" w:cs="Times New Roman"/>
      <w:color w:val="000000"/>
      <w:sz w:val="18"/>
      <w:szCs w:val="18"/>
    </w:rPr>
  </w:style>
  <w:style w:type="paragraph" w:customStyle="1" w:styleId="pkt">
    <w:name w:val="pkt"/>
    <w:basedOn w:val="Normalny"/>
    <w:rsid w:val="00E559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">
    <w:name w:val="ust"/>
    <w:uiPriority w:val="99"/>
    <w:rsid w:val="00E5596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table" w:styleId="Tabela-Siatka">
    <w:name w:val="Table Grid"/>
    <w:basedOn w:val="Standardowy"/>
    <w:uiPriority w:val="59"/>
    <w:rsid w:val="00C81411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lorowalistaakcent4">
    <w:name w:val="Colorful List Accent 4"/>
    <w:basedOn w:val="Standardowy"/>
    <w:uiPriority w:val="72"/>
    <w:rsid w:val="00A734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F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7252" w:themeFill="accent3" w:themeFillShade="CC"/>
      </w:tcPr>
    </w:tblStylePr>
    <w:tblStylePr w:type="lastRow">
      <w:rPr>
        <w:b/>
        <w:bCs/>
        <w:color w:val="83725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paragraph" w:customStyle="1" w:styleId="Blockquote">
    <w:name w:val="Blockquote"/>
    <w:basedOn w:val="Normalny"/>
    <w:rsid w:val="0078483D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A4A1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A4A16"/>
    <w:rPr>
      <w:sz w:val="16"/>
      <w:szCs w:val="16"/>
    </w:rPr>
  </w:style>
  <w:style w:type="table" w:styleId="redniasiatka1akcent3">
    <w:name w:val="Medium Grid 1 Accent 3"/>
    <w:basedOn w:val="Standardowy"/>
    <w:uiPriority w:val="67"/>
    <w:rsid w:val="00425F77"/>
    <w:pPr>
      <w:spacing w:after="0" w:line="240" w:lineRule="auto"/>
    </w:pPr>
    <w:rPr>
      <w:rFonts w:eastAsiaTheme="minorHAnsi"/>
      <w:kern w:val="2"/>
      <w:lang w:val="pl-PL" w:eastAsia="en-US"/>
      <w14:ligatures w14:val="standard"/>
    </w:rPr>
    <w:tblPr>
      <w:tblStyleRowBandSize w:val="1"/>
      <w:tblStyleColBandSize w:val="1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  <w:insideV w:val="single" w:sz="8" w:space="0" w:color="B9AA8F" w:themeColor="accent3" w:themeTint="BF"/>
      </w:tblBorders>
    </w:tblPr>
    <w:tcPr>
      <w:shd w:val="clear" w:color="auto" w:fill="E8E2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AA8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redniasiatka3akcent3">
    <w:name w:val="Medium Grid 3 Accent 3"/>
    <w:basedOn w:val="Standardowy"/>
    <w:uiPriority w:val="69"/>
    <w:rsid w:val="0077238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2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6B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6B4" w:themeFill="accent3" w:themeFillTint="7F"/>
      </w:tcPr>
    </w:tblStylePr>
  </w:style>
  <w:style w:type="table" w:styleId="Jasnasiatkaakcent3">
    <w:name w:val="Light Grid Accent 3"/>
    <w:basedOn w:val="Standardowy"/>
    <w:uiPriority w:val="62"/>
    <w:rsid w:val="009B1579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/>
    </w:r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1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  <w:shd w:val="clear" w:color="auto" w:fill="E8E2DA" w:themeFill="accent3" w:themeFillTint="3F"/>
      </w:tcPr>
    </w:tblStylePr>
    <w:tblStylePr w:type="band2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</w:tcPr>
    </w:tblStylePr>
  </w:style>
  <w:style w:type="character" w:styleId="Tekstzastpczy">
    <w:name w:val="Placeholder Text"/>
    <w:basedOn w:val="Domylnaczcionkaakapitu"/>
    <w:uiPriority w:val="99"/>
    <w:semiHidden/>
    <w:rsid w:val="009B1579"/>
    <w:rPr>
      <w:color w:val="808080"/>
    </w:rPr>
  </w:style>
  <w:style w:type="table" w:styleId="Jasnecieniowanieakcent3">
    <w:name w:val="Light Shading Accent 3"/>
    <w:basedOn w:val="Standardowy"/>
    <w:uiPriority w:val="60"/>
    <w:rsid w:val="006946EE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</w:style>
  <w:style w:type="table" w:styleId="redniasiatka1akcent4">
    <w:name w:val="Medium Grid 1 Accent 4"/>
    <w:basedOn w:val="Standardowy"/>
    <w:uiPriority w:val="67"/>
    <w:rsid w:val="006946EE"/>
    <w:pPr>
      <w:spacing w:after="0" w:line="240" w:lineRule="auto"/>
    </w:pPr>
    <w:tblPr>
      <w:tblStyleRowBandSize w:val="1"/>
      <w:tblStyleColBandSize w:val="1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  <w:insideV w:val="single" w:sz="8" w:space="0" w:color="B58676" w:themeColor="accent4" w:themeTint="BF"/>
      </w:tblBorders>
    </w:tblPr>
    <w:tcPr>
      <w:shd w:val="clear" w:color="auto" w:fill="E6D7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867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shd w:val="clear" w:color="auto" w:fill="CDAEA4" w:themeFill="accent4" w:themeFillTint="7F"/>
      </w:tcPr>
    </w:tblStylePr>
  </w:style>
  <w:style w:type="table" w:styleId="redniasiatka1akcent5">
    <w:name w:val="Medium Grid 1 Accent 5"/>
    <w:basedOn w:val="Standardowy"/>
    <w:uiPriority w:val="67"/>
    <w:rsid w:val="004B7139"/>
    <w:pPr>
      <w:spacing w:after="0" w:line="240" w:lineRule="auto"/>
    </w:pPr>
    <w:tblPr>
      <w:tblStyleRowBandSize w:val="1"/>
      <w:tblStyleColBandSize w:val="1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  <w:insideV w:val="single" w:sz="8" w:space="0" w:color="ACA2A3" w:themeColor="accent5" w:themeTint="BF"/>
      </w:tblBorders>
    </w:tblPr>
    <w:tcPr>
      <w:shd w:val="clear" w:color="auto" w:fill="E3E0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A2A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numbering" w:customStyle="1" w:styleId="Bezlisty1">
    <w:name w:val="Bez listy1"/>
    <w:next w:val="Bezlisty"/>
    <w:uiPriority w:val="99"/>
    <w:semiHidden/>
    <w:unhideWhenUsed/>
    <w:rsid w:val="00DD5E9C"/>
  </w:style>
  <w:style w:type="table" w:styleId="Kolorowasiatka">
    <w:name w:val="Colorful Grid"/>
    <w:basedOn w:val="Standardowy"/>
    <w:uiPriority w:val="73"/>
    <w:rsid w:val="00E360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3">
    <w:name w:val="Colorful Grid Accent 3"/>
    <w:basedOn w:val="Standardowy"/>
    <w:uiPriority w:val="73"/>
    <w:rsid w:val="00E923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</w:rPr>
      <w:tblPr/>
      <w:tcPr>
        <w:shd w:val="clear" w:color="auto" w:fill="D9D1C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1C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Tabela-Siatka2">
    <w:name w:val="Table Grid 2"/>
    <w:basedOn w:val="Standardowy"/>
    <w:rsid w:val="00F1054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rsid w:val="00B53E3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22D2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22D24"/>
  </w:style>
  <w:style w:type="character" w:customStyle="1" w:styleId="TekstmakraZnak">
    <w:name w:val="Tekst makra Znak"/>
    <w:basedOn w:val="Domylnaczcionkaakapitu"/>
    <w:link w:val="Tekstmakra"/>
    <w:semiHidden/>
    <w:rsid w:val="00422D24"/>
    <w:rPr>
      <w:rFonts w:ascii="Courier New" w:hAnsi="Courier New"/>
    </w:rPr>
  </w:style>
  <w:style w:type="paragraph" w:customStyle="1" w:styleId="Default">
    <w:name w:val="Default"/>
    <w:rsid w:val="009737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/>
    </w:rPr>
  </w:style>
  <w:style w:type="table" w:customStyle="1" w:styleId="Tabelalisty7kolorowaakcent41">
    <w:name w:val="Tabela listy 7 — kolorowa — akcent 41"/>
    <w:basedOn w:val="Standardowy"/>
    <w:uiPriority w:val="52"/>
    <w:rsid w:val="00D53639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625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625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625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625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82042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82042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82042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Siatkatabelijasna1">
    <w:name w:val="Siatka tabeli — jasna1"/>
    <w:basedOn w:val="Standardowy"/>
    <w:uiPriority w:val="40"/>
    <w:rsid w:val="00FC779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redniasiatka1akcent31">
    <w:name w:val="Średnia siatka 1 — akcent 31"/>
    <w:basedOn w:val="Standardowy"/>
    <w:next w:val="redniasiatka1akcent3"/>
    <w:uiPriority w:val="67"/>
    <w:rsid w:val="00002A8B"/>
    <w:pPr>
      <w:spacing w:after="0" w:line="240" w:lineRule="auto"/>
    </w:pPr>
    <w:rPr>
      <w:rFonts w:eastAsiaTheme="minorHAnsi"/>
      <w:kern w:val="2"/>
      <w:lang w:val="pl-PL" w:eastAsia="en-US"/>
      <w14:ligatures w14:val="standard"/>
    </w:rPr>
    <w:tblPr>
      <w:tblStyleRowBandSize w:val="1"/>
      <w:tblStyleColBandSize w:val="1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  <w:insideV w:val="single" w:sz="8" w:space="0" w:color="B9AA8F" w:themeColor="accent3" w:themeTint="BF"/>
      </w:tblBorders>
    </w:tblPr>
    <w:tcPr>
      <w:shd w:val="clear" w:color="auto" w:fill="E8E2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AA8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D86137"/>
    <w:rPr>
      <w:color w:val="800080"/>
      <w:u w:val="single"/>
    </w:rPr>
  </w:style>
  <w:style w:type="paragraph" w:customStyle="1" w:styleId="xl65">
    <w:name w:val="xl65"/>
    <w:basedOn w:val="Normalny"/>
    <w:rsid w:val="00D8613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6">
    <w:name w:val="xl66"/>
    <w:basedOn w:val="Normalny"/>
    <w:rsid w:val="00D8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67">
    <w:name w:val="xl67"/>
    <w:basedOn w:val="Normalny"/>
    <w:rsid w:val="00D8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68">
    <w:name w:val="xl68"/>
    <w:basedOn w:val="Normalny"/>
    <w:rsid w:val="00D8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69">
    <w:name w:val="xl69"/>
    <w:basedOn w:val="Normalny"/>
    <w:rsid w:val="00D8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70">
    <w:name w:val="xl70"/>
    <w:basedOn w:val="Normalny"/>
    <w:rsid w:val="00D86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1">
    <w:name w:val="xl71"/>
    <w:basedOn w:val="Normalny"/>
    <w:rsid w:val="00D8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2">
    <w:name w:val="xl72"/>
    <w:basedOn w:val="Normalny"/>
    <w:rsid w:val="00D8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3">
    <w:name w:val="xl73"/>
    <w:basedOn w:val="Normalny"/>
    <w:rsid w:val="00D861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4">
    <w:name w:val="xl74"/>
    <w:basedOn w:val="Normalny"/>
    <w:rsid w:val="00D861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75">
    <w:name w:val="xl75"/>
    <w:basedOn w:val="Normalny"/>
    <w:rsid w:val="00D861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76">
    <w:name w:val="xl76"/>
    <w:basedOn w:val="Normalny"/>
    <w:rsid w:val="00D8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77">
    <w:name w:val="xl77"/>
    <w:basedOn w:val="Normalny"/>
    <w:rsid w:val="00D8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8">
    <w:name w:val="xl78"/>
    <w:basedOn w:val="Normalny"/>
    <w:rsid w:val="00D8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9">
    <w:name w:val="xl79"/>
    <w:basedOn w:val="Normalny"/>
    <w:rsid w:val="00D8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4"/>
      <w:szCs w:val="14"/>
      <w:lang w:eastAsia="pl-PL"/>
    </w:rPr>
  </w:style>
  <w:style w:type="paragraph" w:customStyle="1" w:styleId="xl80">
    <w:name w:val="xl80"/>
    <w:basedOn w:val="Normalny"/>
    <w:rsid w:val="00D861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1">
    <w:name w:val="xl81"/>
    <w:basedOn w:val="Normalny"/>
    <w:rsid w:val="00D8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82">
    <w:name w:val="xl82"/>
    <w:basedOn w:val="Normalny"/>
    <w:rsid w:val="00D8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2"/>
      <w:szCs w:val="12"/>
      <w:lang w:eastAsia="pl-PL"/>
    </w:rPr>
  </w:style>
  <w:style w:type="paragraph" w:customStyle="1" w:styleId="xl83">
    <w:name w:val="xl83"/>
    <w:basedOn w:val="Normalny"/>
    <w:rsid w:val="00D8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84">
    <w:name w:val="xl84"/>
    <w:basedOn w:val="Normalny"/>
    <w:rsid w:val="00D8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85">
    <w:name w:val="xl85"/>
    <w:basedOn w:val="Normalny"/>
    <w:rsid w:val="00D8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6">
    <w:name w:val="xl86"/>
    <w:basedOn w:val="Normalny"/>
    <w:rsid w:val="00D8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7">
    <w:name w:val="xl87"/>
    <w:basedOn w:val="Normalny"/>
    <w:rsid w:val="00D8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88">
    <w:name w:val="xl88"/>
    <w:basedOn w:val="Normalny"/>
    <w:rsid w:val="00D8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9">
    <w:name w:val="xl89"/>
    <w:basedOn w:val="Normalny"/>
    <w:rsid w:val="00D8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0">
    <w:name w:val="xl90"/>
    <w:basedOn w:val="Normalny"/>
    <w:rsid w:val="00D86137"/>
    <w:pP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1">
    <w:name w:val="xl91"/>
    <w:basedOn w:val="Normalny"/>
    <w:rsid w:val="00D861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4BACC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92">
    <w:name w:val="xl92"/>
    <w:basedOn w:val="Normalny"/>
    <w:rsid w:val="00D8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BACC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93">
    <w:name w:val="xl93"/>
    <w:basedOn w:val="Normalny"/>
    <w:rsid w:val="00D8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BACC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4">
    <w:name w:val="xl94"/>
    <w:basedOn w:val="Normalny"/>
    <w:rsid w:val="00D8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BACC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5">
    <w:name w:val="xl95"/>
    <w:basedOn w:val="Normalny"/>
    <w:rsid w:val="00D8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96">
    <w:name w:val="xl96"/>
    <w:basedOn w:val="Normalny"/>
    <w:rsid w:val="00D8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97">
    <w:name w:val="xl97"/>
    <w:basedOn w:val="Normalny"/>
    <w:rsid w:val="00D8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8">
    <w:name w:val="xl98"/>
    <w:basedOn w:val="Normalny"/>
    <w:rsid w:val="00D8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9">
    <w:name w:val="xl99"/>
    <w:basedOn w:val="Normalny"/>
    <w:rsid w:val="00D861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00">
    <w:name w:val="xl100"/>
    <w:basedOn w:val="Normalny"/>
    <w:rsid w:val="00D8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01">
    <w:name w:val="xl101"/>
    <w:basedOn w:val="Normalny"/>
    <w:rsid w:val="00D861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02">
    <w:name w:val="xl102"/>
    <w:basedOn w:val="Normalny"/>
    <w:rsid w:val="00D8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03">
    <w:name w:val="xl103"/>
    <w:basedOn w:val="Normalny"/>
    <w:rsid w:val="00D8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04">
    <w:name w:val="xl104"/>
    <w:basedOn w:val="Normalny"/>
    <w:rsid w:val="00D8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05">
    <w:name w:val="xl105"/>
    <w:basedOn w:val="Normalny"/>
    <w:rsid w:val="00D8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06">
    <w:name w:val="xl106"/>
    <w:basedOn w:val="Normalny"/>
    <w:rsid w:val="00D8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07">
    <w:name w:val="xl107"/>
    <w:basedOn w:val="Normalny"/>
    <w:rsid w:val="00D8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08">
    <w:name w:val="xl108"/>
    <w:basedOn w:val="Normalny"/>
    <w:rsid w:val="00D861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09">
    <w:name w:val="xl109"/>
    <w:basedOn w:val="Normalny"/>
    <w:rsid w:val="00D86137"/>
    <w:pPr>
      <w:pBdr>
        <w:top w:val="single" w:sz="4" w:space="0" w:color="auto"/>
        <w:bottom w:val="single" w:sz="4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10">
    <w:name w:val="xl110"/>
    <w:basedOn w:val="Normalny"/>
    <w:rsid w:val="00D861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11">
    <w:name w:val="xl111"/>
    <w:basedOn w:val="Normalny"/>
    <w:rsid w:val="00D861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12">
    <w:name w:val="xl112"/>
    <w:basedOn w:val="Normalny"/>
    <w:rsid w:val="00D86137"/>
    <w:pPr>
      <w:pBdr>
        <w:top w:val="single" w:sz="4" w:space="0" w:color="auto"/>
        <w:bottom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13">
    <w:name w:val="xl113"/>
    <w:basedOn w:val="Normalny"/>
    <w:rsid w:val="00D861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14">
    <w:name w:val="xl114"/>
    <w:basedOn w:val="Normalny"/>
    <w:rsid w:val="00D86137"/>
    <w:pPr>
      <w:pBdr>
        <w:top w:val="single" w:sz="4" w:space="0" w:color="auto"/>
      </w:pBdr>
      <w:shd w:val="clear" w:color="000000" w:fill="8064A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15">
    <w:name w:val="xl115"/>
    <w:basedOn w:val="Normalny"/>
    <w:rsid w:val="00D86137"/>
    <w:pPr>
      <w:pBdr>
        <w:top w:val="single" w:sz="4" w:space="0" w:color="auto"/>
        <w:right w:val="single" w:sz="4" w:space="0" w:color="auto"/>
      </w:pBdr>
      <w:shd w:val="clear" w:color="000000" w:fill="8064A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16">
    <w:name w:val="xl116"/>
    <w:basedOn w:val="Normalny"/>
    <w:rsid w:val="00D861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17">
    <w:name w:val="xl117"/>
    <w:basedOn w:val="Normalny"/>
    <w:rsid w:val="00D861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18">
    <w:name w:val="xl118"/>
    <w:basedOn w:val="Normalny"/>
    <w:rsid w:val="00D861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19">
    <w:name w:val="xl119"/>
    <w:basedOn w:val="Normalny"/>
    <w:rsid w:val="00D861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pl-PL"/>
    </w:rPr>
  </w:style>
  <w:style w:type="paragraph" w:customStyle="1" w:styleId="xl120">
    <w:name w:val="xl120"/>
    <w:basedOn w:val="Normalny"/>
    <w:rsid w:val="00D86137"/>
    <w:pPr>
      <w:pBdr>
        <w:top w:val="single" w:sz="4" w:space="0" w:color="auto"/>
        <w:bottom w:val="single" w:sz="4" w:space="0" w:color="auto"/>
      </w:pBdr>
      <w:shd w:val="clear" w:color="000000" w:fill="A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pl-PL"/>
    </w:rPr>
  </w:style>
  <w:style w:type="paragraph" w:customStyle="1" w:styleId="xl121">
    <w:name w:val="xl121"/>
    <w:basedOn w:val="Normalny"/>
    <w:rsid w:val="00D861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pl-PL"/>
    </w:rPr>
  </w:style>
  <w:style w:type="paragraph" w:customStyle="1" w:styleId="xl122">
    <w:name w:val="xl122"/>
    <w:basedOn w:val="Normalny"/>
    <w:rsid w:val="00D861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3">
    <w:name w:val="xl123"/>
    <w:basedOn w:val="Normalny"/>
    <w:rsid w:val="00D86137"/>
    <w:pPr>
      <w:pBdr>
        <w:top w:val="single" w:sz="4" w:space="0" w:color="auto"/>
        <w:bottom w:val="single" w:sz="4" w:space="0" w:color="auto"/>
      </w:pBdr>
      <w:shd w:val="clear" w:color="000000" w:fill="A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4">
    <w:name w:val="xl124"/>
    <w:basedOn w:val="Normalny"/>
    <w:rsid w:val="00D861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5">
    <w:name w:val="xl125"/>
    <w:basedOn w:val="Normalny"/>
    <w:rsid w:val="00D861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6">
    <w:name w:val="xl126"/>
    <w:basedOn w:val="Normalny"/>
    <w:rsid w:val="00D86137"/>
    <w:pPr>
      <w:pBdr>
        <w:top w:val="single" w:sz="4" w:space="0" w:color="auto"/>
        <w:bottom w:val="single" w:sz="4" w:space="0" w:color="auto"/>
      </w:pBdr>
      <w:shd w:val="clear" w:color="000000" w:fill="A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7">
    <w:name w:val="xl127"/>
    <w:basedOn w:val="Normalny"/>
    <w:rsid w:val="00D861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table" w:customStyle="1" w:styleId="Tabelalisty7kolorowaakcent42">
    <w:name w:val="Tabela listy 7 — kolorowa — akcent 42"/>
    <w:basedOn w:val="Standardowy"/>
    <w:uiPriority w:val="52"/>
    <w:rsid w:val="009550B8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625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625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625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625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3">
    <w:name w:val="Tabela listy 7 — kolorowa — akcent 43"/>
    <w:basedOn w:val="Standardowy"/>
    <w:uiPriority w:val="52"/>
    <w:rsid w:val="0087507B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625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625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625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625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-Siatka4">
    <w:name w:val="Tabela - Siatka4"/>
    <w:basedOn w:val="Standardowy"/>
    <w:next w:val="Tabela-Siatka"/>
    <w:uiPriority w:val="59"/>
    <w:rsid w:val="00BA3394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rsid w:val="00EB05FA"/>
    <w:rPr>
      <w:lang w:val="pl-PL"/>
    </w:rPr>
  </w:style>
  <w:style w:type="paragraph" w:styleId="Lista">
    <w:name w:val="List"/>
    <w:basedOn w:val="Tekstpodstawowy"/>
    <w:rsid w:val="00D86E36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ahoma"/>
      <w:sz w:val="20"/>
      <w:szCs w:val="20"/>
      <w:lang w:eastAsia="ar-SA"/>
    </w:rPr>
  </w:style>
  <w:style w:type="character" w:customStyle="1" w:styleId="SIWZtekstZnak">
    <w:name w:val="SIWZ_tekst Znak"/>
    <w:link w:val="SIWZtekst"/>
    <w:locked/>
    <w:rsid w:val="00024806"/>
    <w:rPr>
      <w:rFonts w:ascii="Arial" w:hAnsi="Arial" w:cs="Arial"/>
    </w:rPr>
  </w:style>
  <w:style w:type="paragraph" w:customStyle="1" w:styleId="SIWZtekst">
    <w:name w:val="SIWZ_tekst"/>
    <w:basedOn w:val="Normalny"/>
    <w:link w:val="SIWZtekstZnak"/>
    <w:rsid w:val="00024806"/>
    <w:pPr>
      <w:tabs>
        <w:tab w:val="left" w:pos="720"/>
      </w:tabs>
      <w:spacing w:before="240" w:after="0" w:line="360" w:lineRule="auto"/>
      <w:jc w:val="both"/>
    </w:pPr>
    <w:rPr>
      <w:rFonts w:ascii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7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29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0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WEL~1.PIE\AppData\Local\Temp\TS102264355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8C80C8-3E5E-40D0-8B71-11CFFAC3ED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93BFFF-1596-48BB-B09D-58D8EA3615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TS102264355</Template>
  <TotalTime>0</TotalTime>
  <Pages>11</Pages>
  <Words>2037</Words>
  <Characters>16319</Characters>
  <Application>Microsoft Office Word</Application>
  <DocSecurity>0</DocSecurity>
  <Lines>466</Lines>
  <Paragraphs>258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2022-06-24T06:11:00Z</dcterms:created>
  <dcterms:modified xsi:type="dcterms:W3CDTF">2023-10-23T11:15:00Z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TC022643559991</vt:lpwstr>
  </property>
</Properties>
</file>