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23E57C29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705EC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0F32CED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844AE">
        <w:rPr>
          <w:rFonts w:eastAsia="Calibri" w:cs="Tahoma"/>
          <w:b/>
          <w:color w:val="auto"/>
          <w:spacing w:val="0"/>
          <w:szCs w:val="20"/>
        </w:rPr>
        <w:t>61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13365C0F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337A60" w:rsidRPr="00D80D35">
        <w:rPr>
          <w:b/>
          <w:sz w:val="18"/>
          <w:szCs w:val="18"/>
        </w:rPr>
        <w:t>Długoterminowego najmu samochodów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</w:t>
      </w:r>
      <w:proofErr w:type="spellStart"/>
      <w:r w:rsidRPr="00D80D35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356FCDDE" w14:textId="65F3F6F2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).</w:t>
      </w:r>
    </w:p>
    <w:p w14:paraId="1D398FD9" w14:textId="489EBC73" w:rsidR="00443E1F" w:rsidRPr="00D80D35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21BA8A78" w14:textId="6FE6FA6E" w:rsidR="00127EF5" w:rsidRPr="00D80D35" w:rsidRDefault="00443E1F" w:rsidP="00D80D35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00105E0A" w14:textId="0273F3F7" w:rsidR="00127EF5" w:rsidRPr="00D80D35" w:rsidRDefault="00127EF5" w:rsidP="00967008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43A176C8" w14:textId="77777777" w:rsidR="00D80D3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 xml:space="preserve">2.  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>Wskazuję, że Zamawiający może uzyskać za pomocą bezpłatnych i ogólnodostępnych baz danych (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https://ekrs.ms.gov.pl/ lub</w:t>
      </w:r>
      <w:r w:rsidR="00D80D35"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 xml:space="preserve"> </w:t>
      </w: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https://prod.ceidg.gov.pl/ceidg/ceidg.public.ui</w:t>
      </w:r>
    </w:p>
    <w:p w14:paraId="186D7C1A" w14:textId="604186BD" w:rsidR="001504FA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D80D35">
        <w:rPr>
          <w:rFonts w:asciiTheme="minorHAnsi" w:eastAsia="Calibri" w:hAnsiTheme="minorHAnsi" w:cs="Arial"/>
          <w:i/>
          <w:iCs/>
          <w:sz w:val="18"/>
          <w:szCs w:val="18"/>
          <w:lang w:eastAsia="en-US"/>
        </w:rPr>
        <w:t>/Search.aspx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) </w:t>
      </w:r>
      <w:r w:rsidRPr="00D80D35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odpis lub informację z Krajowego Rejestru Sądowego / Centralnej Ewidencji i Informacji o Działalności Gospodarczej</w:t>
      </w:r>
      <w:r w:rsidR="00D80D35" w:rsidRPr="00D80D35">
        <w:rPr>
          <w:rStyle w:val="Odwoanieprzypisudolnego"/>
          <w:rFonts w:asciiTheme="minorHAnsi" w:eastAsia="Calibri" w:hAnsiTheme="minorHAnsi" w:cs="Arial"/>
          <w:sz w:val="18"/>
          <w:szCs w:val="18"/>
          <w:lang w:eastAsia="en-US"/>
        </w:rPr>
        <w:footnoteReference w:id="1"/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lub innego właściwego rejestru pod adresem: http//: ……………………………………………………..……………….………</w:t>
      </w:r>
      <w:r w:rsidR="00D80D35">
        <w:rPr>
          <w:rFonts w:asciiTheme="minorHAnsi" w:eastAsia="Calibri" w:hAnsiTheme="minorHAnsi" w:cs="Arial"/>
          <w:sz w:val="18"/>
          <w:szCs w:val="18"/>
          <w:lang w:eastAsia="en-US"/>
        </w:rPr>
        <w:t>………………………….</w:t>
      </w:r>
      <w:r w:rsidRPr="00D80D35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5C68AE9C" w14:textId="36FF724F" w:rsidR="00D80D35" w:rsidRDefault="00D80D35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4929"/>
    <w:rsid w:val="001504FA"/>
    <w:rsid w:val="001705EC"/>
    <w:rsid w:val="001A0BD2"/>
    <w:rsid w:val="001C55A4"/>
    <w:rsid w:val="00231524"/>
    <w:rsid w:val="002D48BE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F7179"/>
    <w:rsid w:val="00E32EBD"/>
    <w:rsid w:val="00E36132"/>
    <w:rsid w:val="00E80838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80D35"/>
    <w:pPr>
      <w:spacing w:after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7</cp:revision>
  <cp:lastPrinted>2020-10-21T10:15:00Z</cp:lastPrinted>
  <dcterms:created xsi:type="dcterms:W3CDTF">2021-08-13T08:56:00Z</dcterms:created>
  <dcterms:modified xsi:type="dcterms:W3CDTF">2021-12-07T08:03:00Z</dcterms:modified>
</cp:coreProperties>
</file>