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DCB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3287C" w:rsidRPr="00A3287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72833E0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012897D" w14:textId="77777777" w:rsidTr="005844F6">
        <w:tc>
          <w:tcPr>
            <w:tcW w:w="9104" w:type="dxa"/>
            <w:shd w:val="clear" w:color="auto" w:fill="F2F2F2"/>
          </w:tcPr>
          <w:p w14:paraId="2FF0B312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23152F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9494777" w14:textId="5B812940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01E96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A3287C" w:rsidRPr="00A3287C">
        <w:rPr>
          <w:sz w:val="22"/>
          <w:szCs w:val="22"/>
        </w:rPr>
        <w:t xml:space="preserve"> podstawowy</w:t>
      </w:r>
      <w:r w:rsidR="0020745A">
        <w:rPr>
          <w:sz w:val="22"/>
          <w:szCs w:val="22"/>
        </w:rPr>
        <w:t>m zgodnym z art. 275 pkt 1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B4789BA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3287C" w:rsidRPr="00A3287C">
        <w:rPr>
          <w:b/>
          <w:sz w:val="22"/>
          <w:szCs w:val="22"/>
        </w:rPr>
        <w:t>Termomodernizacja budynku Bursy Szkolnej w Ostrowie Wielkopolskim.</w:t>
      </w:r>
      <w:r w:rsidRPr="00525EFF">
        <w:rPr>
          <w:sz w:val="22"/>
          <w:szCs w:val="22"/>
        </w:rPr>
        <w:t>”</w:t>
      </w:r>
    </w:p>
    <w:p w14:paraId="327B9B2F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AFD223B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C170833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AA2736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AE2ACB" w:rsidRPr="007677F8" w14:paraId="1EF1989C" w14:textId="77777777" w:rsidTr="00201E96">
        <w:trPr>
          <w:trHeight w:val="333"/>
        </w:trPr>
        <w:tc>
          <w:tcPr>
            <w:tcW w:w="2439" w:type="dxa"/>
            <w:shd w:val="clear" w:color="auto" w:fill="auto"/>
            <w:vAlign w:val="center"/>
          </w:tcPr>
          <w:p w14:paraId="55321F6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7EEB2B8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E78AF19" w14:textId="77777777" w:rsidTr="00201E96">
        <w:trPr>
          <w:trHeight w:val="339"/>
        </w:trPr>
        <w:tc>
          <w:tcPr>
            <w:tcW w:w="2439" w:type="dxa"/>
            <w:shd w:val="clear" w:color="auto" w:fill="auto"/>
            <w:vAlign w:val="center"/>
          </w:tcPr>
          <w:p w14:paraId="357865E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66EAF2F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6E443FF" w14:textId="77777777" w:rsidTr="00201E96">
        <w:trPr>
          <w:trHeight w:val="373"/>
        </w:trPr>
        <w:tc>
          <w:tcPr>
            <w:tcW w:w="2439" w:type="dxa"/>
            <w:shd w:val="clear" w:color="auto" w:fill="auto"/>
            <w:vAlign w:val="center"/>
          </w:tcPr>
          <w:p w14:paraId="56E22E1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3E0F2AA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EFD82C6" w14:textId="77777777" w:rsidTr="00201E96">
        <w:trPr>
          <w:trHeight w:val="405"/>
        </w:trPr>
        <w:tc>
          <w:tcPr>
            <w:tcW w:w="2439" w:type="dxa"/>
            <w:shd w:val="clear" w:color="auto" w:fill="auto"/>
            <w:vAlign w:val="center"/>
          </w:tcPr>
          <w:p w14:paraId="5E118D1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625E841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2E98BFD" w14:textId="77777777" w:rsidTr="00201E96">
        <w:trPr>
          <w:trHeight w:val="330"/>
        </w:trPr>
        <w:tc>
          <w:tcPr>
            <w:tcW w:w="2439" w:type="dxa"/>
            <w:shd w:val="clear" w:color="auto" w:fill="auto"/>
            <w:vAlign w:val="center"/>
          </w:tcPr>
          <w:p w14:paraId="3E8ED6C6" w14:textId="422C786B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</w:t>
            </w:r>
            <w:r w:rsidR="0020745A">
              <w:rPr>
                <w:rFonts w:eastAsia="Calibri"/>
                <w:sz w:val="22"/>
                <w:szCs w:val="22"/>
              </w:rPr>
              <w:t xml:space="preserve">: </w:t>
            </w:r>
            <w:r w:rsidR="0020745A">
              <w:rPr>
                <w:rFonts w:eastAsia="Calibri"/>
                <w:sz w:val="22"/>
                <w:szCs w:val="22"/>
              </w:rPr>
              <w:br/>
            </w:r>
            <w:r w:rsidR="0020745A" w:rsidRPr="00201E96">
              <w:rPr>
                <w:rFonts w:eastAsia="Calibri"/>
                <w:i/>
                <w:iCs/>
                <w:sz w:val="20"/>
                <w:szCs w:val="20"/>
              </w:rPr>
              <w:t>(proszę wybrać</w:t>
            </w:r>
            <w:r w:rsidR="007A5457" w:rsidRPr="00201E96">
              <w:rPr>
                <w:rFonts w:eastAsia="Calibri"/>
                <w:i/>
                <w:iCs/>
                <w:sz w:val="20"/>
                <w:szCs w:val="20"/>
              </w:rPr>
              <w:t xml:space="preserve"> właściwe</w:t>
            </w:r>
            <w:r w:rsidR="0020745A" w:rsidRPr="00201E96">
              <w:rPr>
                <w:rFonts w:eastAsia="Calibri"/>
                <w:i/>
                <w:iCs/>
                <w:sz w:val="20"/>
                <w:szCs w:val="20"/>
              </w:rPr>
              <w:t xml:space="preserve"> poprzez wstawienie znaku „X”)</w:t>
            </w:r>
          </w:p>
        </w:tc>
        <w:tc>
          <w:tcPr>
            <w:tcW w:w="6662" w:type="dxa"/>
            <w:shd w:val="clear" w:color="auto" w:fill="auto"/>
          </w:tcPr>
          <w:p w14:paraId="7DC44637" w14:textId="74C7B775" w:rsidR="00AE2ACB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 w:rsidR="0020745A">
              <w:t>Mikroprzedsiębiorcą</w:t>
            </w:r>
            <w:proofErr w:type="spellEnd"/>
            <w:r w:rsidR="0020745A">
              <w:t xml:space="preserve"> …………</w:t>
            </w:r>
          </w:p>
          <w:p w14:paraId="6A52C761" w14:textId="27D7D9D5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Małym przedsiębiorcą ………..</w:t>
            </w:r>
          </w:p>
          <w:p w14:paraId="54F9E474" w14:textId="27C424DB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Średnim przedsiębiorcą ………..</w:t>
            </w:r>
          </w:p>
          <w:p w14:paraId="6420BCE1" w14:textId="2556217B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Jednoosobową działalnością gospodarczą …….</w:t>
            </w:r>
          </w:p>
          <w:p w14:paraId="54FCF2C5" w14:textId="1B0392B7" w:rsidR="0020745A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Osobą fizyczną nieprowadzącą działalności gospodarczej …...</w:t>
            </w:r>
          </w:p>
          <w:p w14:paraId="08D2328A" w14:textId="35AB5A05" w:rsidR="0020745A" w:rsidRPr="007677F8" w:rsidRDefault="00201E96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r w:rsidR="0020745A">
              <w:t>Inny rodzaj ……..</w:t>
            </w:r>
          </w:p>
        </w:tc>
      </w:tr>
    </w:tbl>
    <w:p w14:paraId="54AC10B2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80967D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4BE07DA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6A0859A6" w14:textId="10626BE2" w:rsidR="00B9086B" w:rsidRPr="0097776D" w:rsidRDefault="006D09E0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</w:t>
      </w:r>
      <w:r w:rsidR="00B9086B" w:rsidRPr="0097776D">
        <w:rPr>
          <w:sz w:val="22"/>
        </w:rPr>
        <w:t xml:space="preserve">wraz z należnym podatkiem VAT w wysokości </w:t>
      </w:r>
      <w:r w:rsidR="0097776D">
        <w:rPr>
          <w:sz w:val="22"/>
        </w:rPr>
        <w:t>_______</w:t>
      </w:r>
      <w:r w:rsidR="00B9086B" w:rsidRPr="0097776D">
        <w:rPr>
          <w:sz w:val="22"/>
        </w:rPr>
        <w:t xml:space="preserve"> %, wynosi kwotę</w:t>
      </w:r>
    </w:p>
    <w:p w14:paraId="66F2BE94" w14:textId="071CC03D" w:rsidR="006B63D6" w:rsidRDefault="0097776D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</w:t>
      </w:r>
      <w:r w:rsidR="0020745A">
        <w:rPr>
          <w:sz w:val="22"/>
        </w:rPr>
        <w:t>_________</w:t>
      </w:r>
      <w:r>
        <w:rPr>
          <w:sz w:val="22"/>
        </w:rPr>
        <w:t>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 w:rsidR="0020745A">
        <w:rPr>
          <w:sz w:val="22"/>
        </w:rPr>
        <w:t>.</w:t>
      </w:r>
    </w:p>
    <w:p w14:paraId="42469190" w14:textId="1C5C0DF6" w:rsid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rFonts w:eastAsia="Calibri"/>
          <w:i/>
          <w:iCs/>
          <w:sz w:val="22"/>
          <w:szCs w:val="22"/>
        </w:rPr>
      </w:pPr>
      <w:r>
        <w:rPr>
          <w:sz w:val="22"/>
        </w:rPr>
        <w:t xml:space="preserve">Udzielamy gwarancji na okres </w:t>
      </w:r>
      <w:r w:rsidRPr="0020745A">
        <w:rPr>
          <w:rFonts w:eastAsia="Calibri"/>
          <w:i/>
          <w:iCs/>
          <w:sz w:val="22"/>
          <w:szCs w:val="22"/>
        </w:rPr>
        <w:t xml:space="preserve">(proszę </w:t>
      </w:r>
      <w:r>
        <w:rPr>
          <w:rFonts w:eastAsia="Calibri"/>
          <w:i/>
          <w:iCs/>
          <w:sz w:val="22"/>
          <w:szCs w:val="22"/>
        </w:rPr>
        <w:t>wybrać</w:t>
      </w:r>
      <w:r w:rsidRPr="0020745A">
        <w:rPr>
          <w:rFonts w:eastAsia="Calibri"/>
          <w:i/>
          <w:iCs/>
          <w:sz w:val="22"/>
          <w:szCs w:val="22"/>
        </w:rPr>
        <w:t xml:space="preserve"> właściwe</w:t>
      </w:r>
      <w:r>
        <w:rPr>
          <w:rFonts w:eastAsia="Calibri"/>
          <w:i/>
          <w:iCs/>
          <w:sz w:val="22"/>
          <w:szCs w:val="22"/>
        </w:rPr>
        <w:t xml:space="preserve"> poprzez wstawienie znaku „X”):</w:t>
      </w:r>
    </w:p>
    <w:p w14:paraId="1A23C99E" w14:textId="77777777" w:rsid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- 36 miesięcy …….</w:t>
      </w:r>
    </w:p>
    <w:p w14:paraId="6426DB4C" w14:textId="1D35CF80" w:rsidR="0020745A" w:rsidRDefault="007A5457" w:rsidP="007A5457">
      <w:pPr>
        <w:pStyle w:val="Akapitzlist"/>
        <w:spacing w:before="120" w:after="120" w:line="360" w:lineRule="auto"/>
        <w:ind w:left="0"/>
        <w:jc w:val="both"/>
        <w:rPr>
          <w:sz w:val="22"/>
        </w:rPr>
      </w:pPr>
      <w:r>
        <w:rPr>
          <w:sz w:val="22"/>
        </w:rPr>
        <w:t xml:space="preserve">     - </w:t>
      </w:r>
      <w:r w:rsidR="0020745A">
        <w:rPr>
          <w:sz w:val="22"/>
        </w:rPr>
        <w:t>48 miesięcy ……..</w:t>
      </w:r>
    </w:p>
    <w:p w14:paraId="41A216CF" w14:textId="010CE93A" w:rsidR="0020745A" w:rsidRPr="0020745A" w:rsidRDefault="0020745A" w:rsidP="0020745A">
      <w:pPr>
        <w:pStyle w:val="Akapitzlist"/>
        <w:spacing w:before="120" w:after="120" w:line="360" w:lineRule="auto"/>
        <w:ind w:left="284"/>
        <w:jc w:val="both"/>
        <w:rPr>
          <w:rFonts w:eastAsia="Calibri"/>
          <w:i/>
          <w:iCs/>
          <w:sz w:val="22"/>
          <w:szCs w:val="22"/>
        </w:rPr>
      </w:pPr>
      <w:r>
        <w:rPr>
          <w:sz w:val="22"/>
        </w:rPr>
        <w:t>- 60 miesięcy …….</w:t>
      </w:r>
    </w:p>
    <w:p w14:paraId="09862E0D" w14:textId="754622AC" w:rsidR="00AE2ACB" w:rsidRDefault="007A5457" w:rsidP="006B63D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A5457">
        <w:rPr>
          <w:sz w:val="22"/>
          <w:szCs w:val="22"/>
        </w:rPr>
        <w:t>d daty odbioru końc</w:t>
      </w:r>
      <w:r>
        <w:rPr>
          <w:sz w:val="22"/>
          <w:szCs w:val="22"/>
        </w:rPr>
        <w:t>o</w:t>
      </w:r>
      <w:r w:rsidRPr="007A5457">
        <w:rPr>
          <w:sz w:val="22"/>
          <w:szCs w:val="22"/>
        </w:rPr>
        <w:t xml:space="preserve">wego. </w:t>
      </w:r>
    </w:p>
    <w:p w14:paraId="1EAD13A7" w14:textId="77777777" w:rsidR="007A5457" w:rsidRPr="007A5457" w:rsidRDefault="007A5457" w:rsidP="006B63D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7BA16CFB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ADEC53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F413F9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530CDD6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C553FA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39EA61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77598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6B39AC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345268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E49E6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867230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DEA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658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33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75C86F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92E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427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F48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98F1523" w14:textId="4F225EA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7A5457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312AC0F9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039E17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78B068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B86CF73" w14:textId="74960BD3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7A5457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4DD1372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E3DE533" w14:textId="3B5091B8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7A5457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C769BA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ED6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417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424B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1521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213397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14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8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5E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51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AAB2BF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D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72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2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9AC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3C2BB35" w14:textId="77777777" w:rsidR="00A3287C" w:rsidRPr="00AF4AC3" w:rsidRDefault="00A3287C" w:rsidP="00A3287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094D298" w14:textId="1CF30142" w:rsidR="007D475B" w:rsidRPr="007D475B" w:rsidRDefault="00A3287C" w:rsidP="00A3287C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7A5457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285FF21A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3D7A3F8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EA553A1" w14:textId="77777777" w:rsidTr="00DC336F">
        <w:tc>
          <w:tcPr>
            <w:tcW w:w="2551" w:type="dxa"/>
            <w:shd w:val="clear" w:color="auto" w:fill="auto"/>
            <w:vAlign w:val="center"/>
          </w:tcPr>
          <w:p w14:paraId="02BA106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712FDF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00D71B7" w14:textId="77777777" w:rsidTr="00DC336F">
        <w:tc>
          <w:tcPr>
            <w:tcW w:w="2551" w:type="dxa"/>
            <w:shd w:val="clear" w:color="auto" w:fill="auto"/>
            <w:vAlign w:val="center"/>
          </w:tcPr>
          <w:p w14:paraId="57863E1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409339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01FC0DB" w14:textId="77777777" w:rsidTr="00DC336F">
        <w:tc>
          <w:tcPr>
            <w:tcW w:w="2551" w:type="dxa"/>
            <w:shd w:val="clear" w:color="auto" w:fill="auto"/>
            <w:vAlign w:val="center"/>
          </w:tcPr>
          <w:p w14:paraId="1ED039F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54DAE2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620CD6" w14:textId="77777777" w:rsidTr="00DC336F">
        <w:tc>
          <w:tcPr>
            <w:tcW w:w="2551" w:type="dxa"/>
            <w:shd w:val="clear" w:color="auto" w:fill="auto"/>
            <w:vAlign w:val="center"/>
          </w:tcPr>
          <w:p w14:paraId="5D36302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2E140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A931B6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088E141C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DA62EAB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B592E4F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75284E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sectPr w:rsidR="00BC4F9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EB9D" w14:textId="77777777" w:rsidR="002306C8" w:rsidRDefault="002306C8" w:rsidP="00FF57EE">
      <w:r>
        <w:separator/>
      </w:r>
    </w:p>
  </w:endnote>
  <w:endnote w:type="continuationSeparator" w:id="0">
    <w:p w14:paraId="7FD4D8B9" w14:textId="77777777" w:rsidR="002306C8" w:rsidRDefault="002306C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9062" w14:textId="77777777" w:rsidR="00A3287C" w:rsidRDefault="00A32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0BE4" w14:textId="77777777" w:rsidR="00A3287C" w:rsidRDefault="00A32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545" w14:textId="77777777" w:rsidR="00A3287C" w:rsidRDefault="00A32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F075" w14:textId="77777777" w:rsidR="002306C8" w:rsidRDefault="002306C8" w:rsidP="00FF57EE">
      <w:r>
        <w:separator/>
      </w:r>
    </w:p>
  </w:footnote>
  <w:footnote w:type="continuationSeparator" w:id="0">
    <w:p w14:paraId="79A5947D" w14:textId="77777777" w:rsidR="002306C8" w:rsidRDefault="002306C8" w:rsidP="00FF57EE">
      <w:r>
        <w:continuationSeparator/>
      </w:r>
    </w:p>
  </w:footnote>
  <w:footnote w:id="1">
    <w:p w14:paraId="02082F68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F0F500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97EA51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A90BEB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DF1094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2FD0B35" w14:textId="77777777" w:rsidR="00A3287C" w:rsidRDefault="00A3287C" w:rsidP="00A32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511" w14:textId="77777777" w:rsidR="00A3287C" w:rsidRDefault="00A32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98AD" w14:textId="6110F8B4" w:rsidR="00AE2ACB" w:rsidRPr="0020745A" w:rsidRDefault="00AE2ACB" w:rsidP="00207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24C" w14:textId="77777777" w:rsidR="00A3287C" w:rsidRDefault="00A32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B"/>
    <w:rsid w:val="001063D3"/>
    <w:rsid w:val="001C7D84"/>
    <w:rsid w:val="00201E96"/>
    <w:rsid w:val="0020745A"/>
    <w:rsid w:val="002214DB"/>
    <w:rsid w:val="002306C8"/>
    <w:rsid w:val="00267D1F"/>
    <w:rsid w:val="002E612D"/>
    <w:rsid w:val="003B769C"/>
    <w:rsid w:val="004D5A42"/>
    <w:rsid w:val="00525EFF"/>
    <w:rsid w:val="005844F6"/>
    <w:rsid w:val="005F6F5F"/>
    <w:rsid w:val="006B63D6"/>
    <w:rsid w:val="006C641D"/>
    <w:rsid w:val="006D09E0"/>
    <w:rsid w:val="007A5457"/>
    <w:rsid w:val="007D475B"/>
    <w:rsid w:val="007E331F"/>
    <w:rsid w:val="009312B4"/>
    <w:rsid w:val="0097776D"/>
    <w:rsid w:val="00983D1D"/>
    <w:rsid w:val="009D75A8"/>
    <w:rsid w:val="00A3287C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CF7A0B"/>
    <w:rsid w:val="00D554C7"/>
    <w:rsid w:val="00DC336F"/>
    <w:rsid w:val="00EF759D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7F51"/>
  <w15:chartTrackingRefBased/>
  <w15:docId w15:val="{FA6970C9-9BA1-4751-A0F3-B0E817A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2021-05-26T19:23:00Z</dcterms:created>
  <dcterms:modified xsi:type="dcterms:W3CDTF">2021-05-26T19:35:00Z</dcterms:modified>
</cp:coreProperties>
</file>