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28" w:rsidRPr="00495307" w:rsidRDefault="008F2928" w:rsidP="00111E31">
      <w:pPr>
        <w:pStyle w:val="Footer"/>
        <w:tabs>
          <w:tab w:val="clear" w:pos="4536"/>
          <w:tab w:val="clear" w:pos="9072"/>
          <w:tab w:val="left" w:pos="6977"/>
        </w:tabs>
        <w:ind w:left="720"/>
        <w:rPr>
          <w:i/>
          <w:iCs/>
          <w:lang w:val="en-US"/>
        </w:rPr>
      </w:pPr>
      <w:r w:rsidRPr="00495307">
        <w:rPr>
          <w:lang w:val="en-US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155"/>
        <w:gridCol w:w="4650"/>
        <w:gridCol w:w="992"/>
        <w:gridCol w:w="1134"/>
      </w:tblGrid>
      <w:tr w:rsidR="008F2928" w:rsidRPr="00495307" w:rsidTr="003F2F71">
        <w:trPr>
          <w:cantSplit/>
        </w:trPr>
        <w:tc>
          <w:tcPr>
            <w:tcW w:w="639" w:type="dxa"/>
          </w:tcPr>
          <w:p w:rsidR="008F2928" w:rsidRPr="00495307" w:rsidRDefault="008F2928">
            <w:pPr>
              <w:jc w:val="center"/>
            </w:pPr>
            <w:r w:rsidRPr="00495307">
              <w:rPr>
                <w:sz w:val="22"/>
                <w:szCs w:val="22"/>
              </w:rPr>
              <w:t>L.p.</w:t>
            </w:r>
          </w:p>
        </w:tc>
        <w:tc>
          <w:tcPr>
            <w:tcW w:w="2155" w:type="dxa"/>
            <w:vAlign w:val="center"/>
          </w:tcPr>
          <w:p w:rsidR="008F2928" w:rsidRPr="00495307" w:rsidRDefault="008F2928">
            <w:pPr>
              <w:jc w:val="center"/>
            </w:pPr>
            <w:r w:rsidRPr="00495307">
              <w:rPr>
                <w:sz w:val="22"/>
                <w:szCs w:val="22"/>
              </w:rPr>
              <w:t>Przedmiot zamówienia</w:t>
            </w:r>
          </w:p>
        </w:tc>
        <w:tc>
          <w:tcPr>
            <w:tcW w:w="4650" w:type="dxa"/>
            <w:vAlign w:val="center"/>
          </w:tcPr>
          <w:p w:rsidR="008F2928" w:rsidRPr="00495307" w:rsidRDefault="008F2928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 w:rsidRPr="00495307">
              <w:rPr>
                <w:sz w:val="22"/>
                <w:szCs w:val="22"/>
              </w:rPr>
              <w:t xml:space="preserve">Charakterystyka przedmiotu zamówienia* </w:t>
            </w:r>
          </w:p>
        </w:tc>
        <w:tc>
          <w:tcPr>
            <w:tcW w:w="992" w:type="dxa"/>
            <w:vAlign w:val="center"/>
          </w:tcPr>
          <w:p w:rsidR="008F2928" w:rsidRPr="00495307" w:rsidRDefault="008F2928">
            <w:pPr>
              <w:jc w:val="center"/>
            </w:pPr>
            <w:r w:rsidRPr="00495307">
              <w:rPr>
                <w:sz w:val="22"/>
                <w:szCs w:val="22"/>
              </w:rPr>
              <w:t>Ilość</w:t>
            </w:r>
            <w:r w:rsidRPr="0049530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34" w:type="dxa"/>
            <w:vAlign w:val="center"/>
          </w:tcPr>
          <w:p w:rsidR="008F2928" w:rsidRDefault="008F2928" w:rsidP="00221105">
            <w:pPr>
              <w:jc w:val="center"/>
            </w:pPr>
            <w:r>
              <w:rPr>
                <w:sz w:val="22"/>
                <w:szCs w:val="22"/>
              </w:rPr>
              <w:t>oryginał</w:t>
            </w:r>
          </w:p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</w:tcPr>
          <w:p w:rsidR="008F2928" w:rsidRPr="00495307" w:rsidRDefault="008F2928" w:rsidP="00807FF6">
            <w:r>
              <w:t>1.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032505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61781A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495307" w:rsidRDefault="008F2928" w:rsidP="007666A2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>toner czarny do drukarki  Oki MC 332</w:t>
            </w:r>
            <w:r>
              <w:rPr>
                <w:sz w:val="22"/>
                <w:szCs w:val="22"/>
              </w:rPr>
              <w:t>, wydajność 3000 stron</w:t>
            </w:r>
          </w:p>
        </w:tc>
        <w:tc>
          <w:tcPr>
            <w:tcW w:w="992" w:type="dxa"/>
            <w:vAlign w:val="center"/>
          </w:tcPr>
          <w:p w:rsidR="008F2928" w:rsidRPr="00495307" w:rsidRDefault="008F2928" w:rsidP="00032505">
            <w:r>
              <w:rPr>
                <w:sz w:val="22"/>
                <w:szCs w:val="22"/>
              </w:rPr>
              <w:t>4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</w:tcPr>
          <w:p w:rsidR="008F2928" w:rsidRPr="00495307" w:rsidRDefault="008F2928" w:rsidP="00807FF6">
            <w:r>
              <w:t>2.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875959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495307" w:rsidRDefault="008F2928" w:rsidP="007666A2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 xml:space="preserve">toner </w:t>
            </w:r>
            <w:r>
              <w:rPr>
                <w:sz w:val="22"/>
                <w:szCs w:val="22"/>
              </w:rPr>
              <w:t>cyan</w:t>
            </w:r>
            <w:r w:rsidRPr="00495307">
              <w:rPr>
                <w:sz w:val="22"/>
                <w:szCs w:val="22"/>
              </w:rPr>
              <w:t xml:space="preserve"> do drukarki  Oki MC 332</w:t>
            </w:r>
            <w:r>
              <w:rPr>
                <w:sz w:val="22"/>
                <w:szCs w:val="22"/>
              </w:rPr>
              <w:t xml:space="preserve"> wydajność 1500 stron</w:t>
            </w:r>
          </w:p>
        </w:tc>
        <w:tc>
          <w:tcPr>
            <w:tcW w:w="992" w:type="dxa"/>
            <w:vAlign w:val="center"/>
          </w:tcPr>
          <w:p w:rsidR="008F2928" w:rsidRPr="00495307" w:rsidRDefault="008F2928" w:rsidP="000A4629">
            <w:r w:rsidRPr="00495307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</w:tcPr>
          <w:p w:rsidR="008F2928" w:rsidRPr="00495307" w:rsidRDefault="008F2928" w:rsidP="00807FF6">
            <w:r>
              <w:t>3.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875959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495307" w:rsidRDefault="008F2928" w:rsidP="007666A2">
            <w:pPr>
              <w:pStyle w:val="Footer"/>
              <w:tabs>
                <w:tab w:val="left" w:pos="708"/>
              </w:tabs>
            </w:pPr>
            <w:r w:rsidRPr="00495307">
              <w:rPr>
                <w:sz w:val="22"/>
                <w:szCs w:val="22"/>
              </w:rPr>
              <w:t xml:space="preserve">toner </w:t>
            </w:r>
            <w:r>
              <w:rPr>
                <w:sz w:val="22"/>
                <w:szCs w:val="22"/>
              </w:rPr>
              <w:t>magenta</w:t>
            </w:r>
            <w:r w:rsidRPr="00495307">
              <w:rPr>
                <w:sz w:val="22"/>
                <w:szCs w:val="22"/>
              </w:rPr>
              <w:t xml:space="preserve"> do drukarki  Oki MC 332</w:t>
            </w:r>
            <w:r>
              <w:rPr>
                <w:sz w:val="22"/>
                <w:szCs w:val="22"/>
              </w:rPr>
              <w:t xml:space="preserve"> wydajność 1500 stron</w:t>
            </w:r>
          </w:p>
        </w:tc>
        <w:tc>
          <w:tcPr>
            <w:tcW w:w="992" w:type="dxa"/>
            <w:vAlign w:val="center"/>
          </w:tcPr>
          <w:p w:rsidR="008F2928" w:rsidRPr="00495307" w:rsidRDefault="008F2928" w:rsidP="000A4629">
            <w:r w:rsidRPr="00495307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</w:tcPr>
          <w:p w:rsidR="008F2928" w:rsidRPr="00495307" w:rsidRDefault="008F2928" w:rsidP="00807FF6">
            <w:r>
              <w:t>4.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875959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495307" w:rsidRDefault="008F2928" w:rsidP="000A4629">
            <w:pPr>
              <w:pStyle w:val="Footer"/>
              <w:tabs>
                <w:tab w:val="left" w:pos="708"/>
              </w:tabs>
            </w:pPr>
            <w:r>
              <w:rPr>
                <w:sz w:val="22"/>
                <w:szCs w:val="22"/>
              </w:rPr>
              <w:t>toner żółty</w:t>
            </w:r>
            <w:r w:rsidRPr="00495307">
              <w:rPr>
                <w:sz w:val="22"/>
                <w:szCs w:val="22"/>
              </w:rPr>
              <w:t xml:space="preserve"> do drukarki  Oki MC 332</w:t>
            </w:r>
            <w:r>
              <w:rPr>
                <w:sz w:val="22"/>
                <w:szCs w:val="22"/>
              </w:rPr>
              <w:t xml:space="preserve"> wydajność 1500 stron</w:t>
            </w:r>
          </w:p>
        </w:tc>
        <w:tc>
          <w:tcPr>
            <w:tcW w:w="992" w:type="dxa"/>
            <w:vAlign w:val="center"/>
          </w:tcPr>
          <w:p w:rsidR="008F2928" w:rsidRPr="00495307" w:rsidRDefault="008F2928" w:rsidP="000A4629">
            <w:r w:rsidRPr="00495307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  <w:vAlign w:val="center"/>
          </w:tcPr>
          <w:p w:rsidR="008F2928" w:rsidRPr="00495307" w:rsidRDefault="008F2928" w:rsidP="00807FF6">
            <w:r>
              <w:t>5.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875959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495307" w:rsidRDefault="008F2928" w:rsidP="000A4629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>toner czarny CE410X  do drukarki HP LaserJet Pro 300 color</w:t>
            </w:r>
          </w:p>
        </w:tc>
        <w:tc>
          <w:tcPr>
            <w:tcW w:w="992" w:type="dxa"/>
            <w:vAlign w:val="center"/>
          </w:tcPr>
          <w:p w:rsidR="008F2928" w:rsidRPr="00495307" w:rsidRDefault="008F2928" w:rsidP="000A4629">
            <w:r>
              <w:rPr>
                <w:sz w:val="22"/>
                <w:szCs w:val="22"/>
              </w:rPr>
              <w:t>2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  <w:vAlign w:val="center"/>
          </w:tcPr>
          <w:p w:rsidR="008F2928" w:rsidRPr="00495307" w:rsidRDefault="008F2928" w:rsidP="00807FF6">
            <w:r>
              <w:t>6.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875959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221105" w:rsidRDefault="008F2928" w:rsidP="000A4629">
            <w:pPr>
              <w:pStyle w:val="Footer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221105">
              <w:rPr>
                <w:sz w:val="22"/>
                <w:szCs w:val="22"/>
                <w:lang w:val="en-US"/>
              </w:rPr>
              <w:t>toner cyan CE411A  do drukarki HP LaserJet Pro 300 color</w:t>
            </w:r>
          </w:p>
        </w:tc>
        <w:tc>
          <w:tcPr>
            <w:tcW w:w="992" w:type="dxa"/>
            <w:vAlign w:val="center"/>
          </w:tcPr>
          <w:p w:rsidR="008F2928" w:rsidRPr="00495307" w:rsidRDefault="008F2928" w:rsidP="000A4629">
            <w:r>
              <w:rPr>
                <w:sz w:val="22"/>
                <w:szCs w:val="22"/>
              </w:rPr>
              <w:t>1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  <w:vAlign w:val="center"/>
          </w:tcPr>
          <w:p w:rsidR="008F2928" w:rsidRPr="00495307" w:rsidRDefault="008F2928" w:rsidP="00807FF6">
            <w:r>
              <w:t>7.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875959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875959" w:rsidRDefault="008F2928" w:rsidP="000A4629">
            <w:pPr>
              <w:pStyle w:val="Footer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495307">
              <w:rPr>
                <w:sz w:val="22"/>
                <w:szCs w:val="22"/>
                <w:lang w:val="en-US"/>
              </w:rPr>
              <w:t>toner żółty CE412A  do drukarki HP LaserJet Pro 300 color</w:t>
            </w:r>
          </w:p>
        </w:tc>
        <w:tc>
          <w:tcPr>
            <w:tcW w:w="992" w:type="dxa"/>
            <w:vAlign w:val="center"/>
          </w:tcPr>
          <w:p w:rsidR="008F2928" w:rsidRPr="00495307" w:rsidRDefault="008F2928" w:rsidP="000A4629">
            <w:r>
              <w:rPr>
                <w:sz w:val="22"/>
                <w:szCs w:val="22"/>
              </w:rPr>
              <w:t>1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  <w:vAlign w:val="center"/>
          </w:tcPr>
          <w:p w:rsidR="008F2928" w:rsidRPr="00495307" w:rsidRDefault="008F2928" w:rsidP="00807FF6">
            <w:r>
              <w:t>8.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0A4629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875959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E55FB9" w:rsidRDefault="008F2928" w:rsidP="000A4629">
            <w:pPr>
              <w:pStyle w:val="Footer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E55FB9">
              <w:rPr>
                <w:sz w:val="22"/>
                <w:szCs w:val="22"/>
                <w:lang w:val="en-US"/>
              </w:rPr>
              <w:t>toner magenta CE413A  do drukarki HP LaserJet Pro 300 color</w:t>
            </w:r>
          </w:p>
        </w:tc>
        <w:tc>
          <w:tcPr>
            <w:tcW w:w="992" w:type="dxa"/>
            <w:vAlign w:val="center"/>
          </w:tcPr>
          <w:p w:rsidR="008F2928" w:rsidRPr="00495307" w:rsidRDefault="008F2928" w:rsidP="000A4629">
            <w:r>
              <w:rPr>
                <w:sz w:val="22"/>
                <w:szCs w:val="22"/>
              </w:rPr>
              <w:t>1</w:t>
            </w:r>
            <w:r w:rsidRPr="0049530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  <w:vAlign w:val="center"/>
          </w:tcPr>
          <w:p w:rsidR="008F2928" w:rsidRPr="00495307" w:rsidRDefault="008F2928" w:rsidP="00807FF6">
            <w:r>
              <w:t>9.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2765CD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2765CD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495307" w:rsidRDefault="008F2928" w:rsidP="00221105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 xml:space="preserve">toner </w:t>
            </w:r>
            <w:r>
              <w:rPr>
                <w:sz w:val="22"/>
                <w:szCs w:val="22"/>
              </w:rPr>
              <w:t>czarny</w:t>
            </w:r>
            <w:r w:rsidRPr="004953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71B20K0</w:t>
            </w:r>
            <w:r w:rsidRPr="00495307">
              <w:rPr>
                <w:sz w:val="22"/>
                <w:szCs w:val="22"/>
              </w:rPr>
              <w:t xml:space="preserve">  do drukarki </w:t>
            </w:r>
            <w:r>
              <w:rPr>
                <w:sz w:val="22"/>
                <w:szCs w:val="22"/>
              </w:rPr>
              <w:t>Lexmark CX317DN, wydajność 3000 stron</w:t>
            </w:r>
          </w:p>
        </w:tc>
        <w:tc>
          <w:tcPr>
            <w:tcW w:w="992" w:type="dxa"/>
            <w:vAlign w:val="center"/>
          </w:tcPr>
          <w:p w:rsidR="008F2928" w:rsidRDefault="008F2928" w:rsidP="000A4629"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  <w:vAlign w:val="center"/>
          </w:tcPr>
          <w:p w:rsidR="008F2928" w:rsidRPr="00495307" w:rsidRDefault="008F2928" w:rsidP="00807FF6">
            <w:r>
              <w:t>10.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2765CD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2765CD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495307" w:rsidRDefault="008F2928" w:rsidP="00E55FB9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 xml:space="preserve">toner </w:t>
            </w:r>
            <w:r>
              <w:rPr>
                <w:sz w:val="22"/>
                <w:szCs w:val="22"/>
              </w:rPr>
              <w:t>cyan</w:t>
            </w:r>
            <w:r w:rsidRPr="004953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71B20C0</w:t>
            </w:r>
            <w:r w:rsidRPr="00495307">
              <w:rPr>
                <w:sz w:val="22"/>
                <w:szCs w:val="22"/>
              </w:rPr>
              <w:t xml:space="preserve">  do drukarki </w:t>
            </w:r>
            <w:r>
              <w:rPr>
                <w:sz w:val="22"/>
                <w:szCs w:val="22"/>
              </w:rPr>
              <w:t>Lexmark CX317DN, wydajność 2300 stron</w:t>
            </w:r>
          </w:p>
        </w:tc>
        <w:tc>
          <w:tcPr>
            <w:tcW w:w="992" w:type="dxa"/>
            <w:vAlign w:val="center"/>
          </w:tcPr>
          <w:p w:rsidR="008F2928" w:rsidRDefault="008F2928" w:rsidP="000A4629"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  <w:vAlign w:val="center"/>
          </w:tcPr>
          <w:p w:rsidR="008F2928" w:rsidRPr="00495307" w:rsidRDefault="008F2928" w:rsidP="00807FF6">
            <w:r>
              <w:t>11.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2765CD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2765CD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495307" w:rsidRDefault="008F2928" w:rsidP="00E55FB9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 xml:space="preserve">toner </w:t>
            </w:r>
            <w:r>
              <w:rPr>
                <w:sz w:val="22"/>
                <w:szCs w:val="22"/>
              </w:rPr>
              <w:t>magenta</w:t>
            </w:r>
            <w:r w:rsidRPr="004953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71B20M0</w:t>
            </w:r>
            <w:r w:rsidRPr="00495307">
              <w:rPr>
                <w:sz w:val="22"/>
                <w:szCs w:val="22"/>
              </w:rPr>
              <w:t xml:space="preserve">  do drukarki </w:t>
            </w:r>
            <w:r>
              <w:rPr>
                <w:sz w:val="22"/>
                <w:szCs w:val="22"/>
              </w:rPr>
              <w:t>Lexmark CX317DN, wydajność 2300 stron</w:t>
            </w:r>
          </w:p>
        </w:tc>
        <w:tc>
          <w:tcPr>
            <w:tcW w:w="992" w:type="dxa"/>
            <w:vAlign w:val="center"/>
          </w:tcPr>
          <w:p w:rsidR="008F2928" w:rsidRDefault="008F2928" w:rsidP="000A4629"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  <w:tr w:rsidR="008F2928" w:rsidRPr="00495307" w:rsidTr="003F2F71">
        <w:trPr>
          <w:cantSplit/>
          <w:trHeight w:val="579"/>
        </w:trPr>
        <w:tc>
          <w:tcPr>
            <w:tcW w:w="639" w:type="dxa"/>
            <w:vAlign w:val="center"/>
          </w:tcPr>
          <w:p w:rsidR="008F2928" w:rsidRPr="00495307" w:rsidRDefault="008F2928" w:rsidP="00807FF6">
            <w:r>
              <w:t>12.</w:t>
            </w:r>
          </w:p>
        </w:tc>
        <w:tc>
          <w:tcPr>
            <w:tcW w:w="2155" w:type="dxa"/>
            <w:vAlign w:val="center"/>
          </w:tcPr>
          <w:p w:rsidR="008F2928" w:rsidRPr="00495307" w:rsidRDefault="008F2928" w:rsidP="002765CD">
            <w:r w:rsidRPr="00495307">
              <w:rPr>
                <w:sz w:val="22"/>
                <w:szCs w:val="22"/>
              </w:rPr>
              <w:t>Toner do drukarki laserowej</w:t>
            </w:r>
          </w:p>
        </w:tc>
        <w:tc>
          <w:tcPr>
            <w:tcW w:w="4650" w:type="dxa"/>
            <w:vAlign w:val="center"/>
          </w:tcPr>
          <w:p w:rsidR="008F2928" w:rsidRPr="00875959" w:rsidRDefault="008F2928" w:rsidP="002765CD">
            <w:pPr>
              <w:pStyle w:val="Footer"/>
              <w:tabs>
                <w:tab w:val="left" w:pos="708"/>
              </w:tabs>
              <w:rPr>
                <w:b/>
                <w:bCs/>
              </w:rPr>
            </w:pPr>
            <w:r w:rsidRPr="00875959">
              <w:rPr>
                <w:b/>
                <w:bCs/>
                <w:sz w:val="22"/>
                <w:szCs w:val="22"/>
              </w:rPr>
              <w:t>oryginał</w:t>
            </w:r>
          </w:p>
          <w:p w:rsidR="008F2928" w:rsidRPr="00495307" w:rsidRDefault="008F2928" w:rsidP="00E55FB9">
            <w:pPr>
              <w:pStyle w:val="Footer"/>
              <w:tabs>
                <w:tab w:val="clear" w:pos="4536"/>
                <w:tab w:val="clear" w:pos="9072"/>
              </w:tabs>
            </w:pPr>
            <w:r w:rsidRPr="00495307">
              <w:rPr>
                <w:sz w:val="22"/>
                <w:szCs w:val="22"/>
              </w:rPr>
              <w:t xml:space="preserve">toner </w:t>
            </w:r>
            <w:r>
              <w:rPr>
                <w:sz w:val="22"/>
                <w:szCs w:val="22"/>
              </w:rPr>
              <w:t>żółty</w:t>
            </w:r>
            <w:r w:rsidRPr="004953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71B20Y0</w:t>
            </w:r>
            <w:r w:rsidRPr="00495307">
              <w:rPr>
                <w:sz w:val="22"/>
                <w:szCs w:val="22"/>
              </w:rPr>
              <w:t xml:space="preserve">  do drukarki </w:t>
            </w:r>
            <w:r>
              <w:rPr>
                <w:sz w:val="22"/>
                <w:szCs w:val="22"/>
              </w:rPr>
              <w:t>Lexmark CX317DN, wydajność 2300 stron</w:t>
            </w:r>
          </w:p>
        </w:tc>
        <w:tc>
          <w:tcPr>
            <w:tcW w:w="992" w:type="dxa"/>
            <w:vAlign w:val="center"/>
          </w:tcPr>
          <w:p w:rsidR="008F2928" w:rsidRDefault="008F2928" w:rsidP="002765CD"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vAlign w:val="center"/>
          </w:tcPr>
          <w:p w:rsidR="008F2928" w:rsidRPr="00495307" w:rsidRDefault="008F2928" w:rsidP="00221105"/>
        </w:tc>
      </w:tr>
    </w:tbl>
    <w:p w:rsidR="008F2928" w:rsidRDefault="008F2928"/>
    <w:p w:rsidR="008F2928" w:rsidRPr="00495307" w:rsidRDefault="008F2928">
      <w:r>
        <w:t>Uwaga do powyższych pozycji: tonery pochodzące od producenta urządzenia</w:t>
      </w:r>
    </w:p>
    <w:sectPr w:rsidR="008F2928" w:rsidRPr="00495307" w:rsidSect="00E55FB9">
      <w:footerReference w:type="default" r:id="rId7"/>
      <w:pgSz w:w="11906" w:h="16838" w:code="9"/>
      <w:pgMar w:top="851" w:right="540" w:bottom="567" w:left="567" w:header="284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28" w:rsidRDefault="008F2928">
      <w:r>
        <w:separator/>
      </w:r>
    </w:p>
  </w:endnote>
  <w:endnote w:type="continuationSeparator" w:id="0">
    <w:p w:rsidR="008F2928" w:rsidRDefault="008F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28" w:rsidRPr="004D4C4C" w:rsidRDefault="008F2928" w:rsidP="00B566AE">
    <w:pPr>
      <w:pStyle w:val="Footer"/>
      <w:framePr w:wrap="auto" w:vAnchor="text" w:hAnchor="page" w:x="15072" w:y="72"/>
      <w:rPr>
        <w:rStyle w:val="PageNumber"/>
        <w:i/>
        <w:iCs/>
        <w:sz w:val="20"/>
        <w:szCs w:val="20"/>
      </w:rPr>
    </w:pPr>
    <w:r w:rsidRPr="004D4C4C">
      <w:rPr>
        <w:rStyle w:val="PageNumber"/>
        <w:i/>
        <w:iCs/>
        <w:sz w:val="20"/>
        <w:szCs w:val="20"/>
      </w:rPr>
      <w:t xml:space="preserve">Strona </w:t>
    </w:r>
    <w:r w:rsidRPr="004D4C4C">
      <w:rPr>
        <w:rStyle w:val="PageNumber"/>
        <w:i/>
        <w:iCs/>
        <w:sz w:val="20"/>
        <w:szCs w:val="20"/>
      </w:rPr>
      <w:fldChar w:fldCharType="begin"/>
    </w:r>
    <w:r w:rsidRPr="004D4C4C">
      <w:rPr>
        <w:rStyle w:val="PageNumber"/>
        <w:i/>
        <w:iCs/>
        <w:sz w:val="20"/>
        <w:szCs w:val="20"/>
      </w:rPr>
      <w:instrText xml:space="preserve">PAGE  </w:instrText>
    </w:r>
    <w:r w:rsidRPr="004D4C4C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1</w:t>
    </w:r>
    <w:r w:rsidRPr="004D4C4C">
      <w:rPr>
        <w:rStyle w:val="PageNumber"/>
        <w:i/>
        <w:iCs/>
        <w:sz w:val="20"/>
        <w:szCs w:val="20"/>
      </w:rPr>
      <w:fldChar w:fldCharType="end"/>
    </w:r>
    <w:r w:rsidRPr="004D4C4C">
      <w:rPr>
        <w:rStyle w:val="PageNumber"/>
        <w:i/>
        <w:iCs/>
        <w:sz w:val="20"/>
        <w:szCs w:val="20"/>
      </w:rPr>
      <w:t xml:space="preserve"> z </w:t>
    </w:r>
    <w:r w:rsidRPr="00F67791">
      <w:rPr>
        <w:rStyle w:val="PageNumber"/>
        <w:sz w:val="20"/>
        <w:szCs w:val="20"/>
      </w:rPr>
      <w:fldChar w:fldCharType="begin"/>
    </w:r>
    <w:r w:rsidRPr="00F67791">
      <w:rPr>
        <w:rStyle w:val="PageNumber"/>
        <w:sz w:val="20"/>
        <w:szCs w:val="20"/>
      </w:rPr>
      <w:instrText xml:space="preserve"> NUMPAGES </w:instrText>
    </w:r>
    <w:r w:rsidRPr="00F6779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67791">
      <w:rPr>
        <w:rStyle w:val="PageNumber"/>
        <w:sz w:val="20"/>
        <w:szCs w:val="20"/>
      </w:rPr>
      <w:fldChar w:fldCharType="end"/>
    </w:r>
  </w:p>
  <w:p w:rsidR="008F2928" w:rsidRPr="004D4C4C" w:rsidRDefault="008F2928" w:rsidP="004D4C4C">
    <w:pPr>
      <w:ind w:left="360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z-index:251658240" from="0,-5.45pt" to="774pt,-5.45pt"/>
      </w:pict>
    </w:r>
    <w:r>
      <w:rPr>
        <w:noProof/>
      </w:rPr>
      <w:pict>
        <v:line id="_x0000_s2050" style="position:absolute;left:0;text-align:left;z-index:251657216" from="0,-433.7pt" to="0,-433.7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28" w:rsidRDefault="008F2928">
      <w:r>
        <w:separator/>
      </w:r>
    </w:p>
  </w:footnote>
  <w:footnote w:type="continuationSeparator" w:id="0">
    <w:p w:rsidR="008F2928" w:rsidRDefault="008F2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F37"/>
    <w:multiLevelType w:val="hybridMultilevel"/>
    <w:tmpl w:val="4F54A14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17A65B6"/>
    <w:multiLevelType w:val="hybridMultilevel"/>
    <w:tmpl w:val="157EFC3E"/>
    <w:lvl w:ilvl="0" w:tplc="34EA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831D76"/>
    <w:multiLevelType w:val="hybridMultilevel"/>
    <w:tmpl w:val="72582FD4"/>
    <w:lvl w:ilvl="0" w:tplc="661CD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E41BC"/>
    <w:multiLevelType w:val="multilevel"/>
    <w:tmpl w:val="06E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62B35"/>
    <w:multiLevelType w:val="hybridMultilevel"/>
    <w:tmpl w:val="36BAF1EE"/>
    <w:lvl w:ilvl="0" w:tplc="FFFFFFFF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661CD218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A4291"/>
    <w:multiLevelType w:val="hybridMultilevel"/>
    <w:tmpl w:val="4B9E5778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27E0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>
    <w:nsid w:val="19BD213E"/>
    <w:multiLevelType w:val="hybridMultilevel"/>
    <w:tmpl w:val="C166FB2C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6A501332"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7">
    <w:nsid w:val="19CB42DC"/>
    <w:multiLevelType w:val="hybridMultilevel"/>
    <w:tmpl w:val="2FDC931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E32D8"/>
    <w:multiLevelType w:val="hybridMultilevel"/>
    <w:tmpl w:val="9560F6B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06861"/>
    <w:multiLevelType w:val="hybridMultilevel"/>
    <w:tmpl w:val="26D4E24C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632C8"/>
    <w:multiLevelType w:val="hybridMultilevel"/>
    <w:tmpl w:val="BF8268F0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869EF"/>
    <w:multiLevelType w:val="hybridMultilevel"/>
    <w:tmpl w:val="DB5CFCE0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2">
    <w:nsid w:val="2CD81DF9"/>
    <w:multiLevelType w:val="hybridMultilevel"/>
    <w:tmpl w:val="B7B2CBFA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2D5C576F"/>
    <w:multiLevelType w:val="hybridMultilevel"/>
    <w:tmpl w:val="98883D28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2EC56857"/>
    <w:multiLevelType w:val="hybridMultilevel"/>
    <w:tmpl w:val="41084E08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779D4"/>
    <w:multiLevelType w:val="hybridMultilevel"/>
    <w:tmpl w:val="3FD40528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04DE1"/>
    <w:multiLevelType w:val="hybridMultilevel"/>
    <w:tmpl w:val="FA588B2E"/>
    <w:lvl w:ilvl="0" w:tplc="661CD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920BA"/>
    <w:multiLevelType w:val="hybridMultilevel"/>
    <w:tmpl w:val="494EA83A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661CD218">
      <w:start w:val="1"/>
      <w:numFmt w:val="bullet"/>
      <w:lvlText w:val="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 w:tplc="F922400C"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eastAsia="Times New Roman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8">
    <w:nsid w:val="33FB523D"/>
    <w:multiLevelType w:val="hybridMultilevel"/>
    <w:tmpl w:val="8280DECA"/>
    <w:lvl w:ilvl="0" w:tplc="45543B5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44272"/>
    <w:multiLevelType w:val="hybridMultilevel"/>
    <w:tmpl w:val="73506634"/>
    <w:lvl w:ilvl="0" w:tplc="661CD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656A0"/>
    <w:multiLevelType w:val="hybridMultilevel"/>
    <w:tmpl w:val="90A82A3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9572AA84">
      <w:start w:val="1"/>
      <w:numFmt w:val="bullet"/>
      <w:lvlText w:val="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1">
    <w:nsid w:val="420D3B0F"/>
    <w:multiLevelType w:val="hybridMultilevel"/>
    <w:tmpl w:val="59B4A26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2">
    <w:nsid w:val="476E79A9"/>
    <w:multiLevelType w:val="hybridMultilevel"/>
    <w:tmpl w:val="3D4E455E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>
    <w:nsid w:val="49EA4CD2"/>
    <w:multiLevelType w:val="hybridMultilevel"/>
    <w:tmpl w:val="A3F8E360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96F47"/>
    <w:multiLevelType w:val="hybridMultilevel"/>
    <w:tmpl w:val="9B2A3D94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24826"/>
    <w:multiLevelType w:val="hybridMultilevel"/>
    <w:tmpl w:val="434402AE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6">
    <w:nsid w:val="4EAA0DA9"/>
    <w:multiLevelType w:val="hybridMultilevel"/>
    <w:tmpl w:val="C1EAE3F2"/>
    <w:lvl w:ilvl="0" w:tplc="EE1438C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C7947"/>
    <w:multiLevelType w:val="hybridMultilevel"/>
    <w:tmpl w:val="FFC0370C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8">
    <w:nsid w:val="5C60111B"/>
    <w:multiLevelType w:val="multilevel"/>
    <w:tmpl w:val="FDB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E21CAF"/>
    <w:multiLevelType w:val="hybridMultilevel"/>
    <w:tmpl w:val="D5E4319A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0">
    <w:nsid w:val="60AD0554"/>
    <w:multiLevelType w:val="hybridMultilevel"/>
    <w:tmpl w:val="53FC7BF6"/>
    <w:lvl w:ilvl="0" w:tplc="661CD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C03B4"/>
    <w:multiLevelType w:val="hybridMultilevel"/>
    <w:tmpl w:val="686C65E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06FF0"/>
    <w:multiLevelType w:val="hybridMultilevel"/>
    <w:tmpl w:val="F3C09A7A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E1438C8">
      <w:start w:val="1"/>
      <w:numFmt w:val="bullet"/>
      <w:lvlText w:val="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>
    <w:nsid w:val="6E046854"/>
    <w:multiLevelType w:val="hybridMultilevel"/>
    <w:tmpl w:val="7BFAAEE4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3335F9"/>
    <w:multiLevelType w:val="hybridMultilevel"/>
    <w:tmpl w:val="A17C9C34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AB040F"/>
    <w:multiLevelType w:val="hybridMultilevel"/>
    <w:tmpl w:val="D02E2878"/>
    <w:lvl w:ilvl="0" w:tplc="661CD2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E4EB7"/>
    <w:multiLevelType w:val="hybridMultilevel"/>
    <w:tmpl w:val="0B6805DE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7">
    <w:nsid w:val="774F6925"/>
    <w:multiLevelType w:val="hybridMultilevel"/>
    <w:tmpl w:val="E0FE230C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030EDC"/>
    <w:multiLevelType w:val="hybridMultilevel"/>
    <w:tmpl w:val="EFC60058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9">
    <w:nsid w:val="7B107AB4"/>
    <w:multiLevelType w:val="multilevel"/>
    <w:tmpl w:val="4ABE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977BC"/>
    <w:multiLevelType w:val="hybridMultilevel"/>
    <w:tmpl w:val="54023EE0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8"/>
  </w:num>
  <w:num w:numId="4">
    <w:abstractNumId w:val="29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30"/>
  </w:num>
  <w:num w:numId="11">
    <w:abstractNumId w:val="40"/>
  </w:num>
  <w:num w:numId="12">
    <w:abstractNumId w:val="5"/>
  </w:num>
  <w:num w:numId="13">
    <w:abstractNumId w:val="37"/>
  </w:num>
  <w:num w:numId="14">
    <w:abstractNumId w:val="27"/>
  </w:num>
  <w:num w:numId="15">
    <w:abstractNumId w:val="18"/>
  </w:num>
  <w:num w:numId="16">
    <w:abstractNumId w:val="17"/>
  </w:num>
  <w:num w:numId="17">
    <w:abstractNumId w:val="16"/>
  </w:num>
  <w:num w:numId="18">
    <w:abstractNumId w:val="14"/>
  </w:num>
  <w:num w:numId="19">
    <w:abstractNumId w:val="20"/>
  </w:num>
  <w:num w:numId="20">
    <w:abstractNumId w:val="25"/>
  </w:num>
  <w:num w:numId="21">
    <w:abstractNumId w:val="0"/>
  </w:num>
  <w:num w:numId="22">
    <w:abstractNumId w:val="2"/>
  </w:num>
  <w:num w:numId="23">
    <w:abstractNumId w:val="35"/>
  </w:num>
  <w:num w:numId="24">
    <w:abstractNumId w:val="38"/>
  </w:num>
  <w:num w:numId="25">
    <w:abstractNumId w:val="33"/>
  </w:num>
  <w:num w:numId="26">
    <w:abstractNumId w:val="32"/>
  </w:num>
  <w:num w:numId="27">
    <w:abstractNumId w:val="6"/>
  </w:num>
  <w:num w:numId="28">
    <w:abstractNumId w:val="21"/>
  </w:num>
  <w:num w:numId="29">
    <w:abstractNumId w:val="11"/>
  </w:num>
  <w:num w:numId="30">
    <w:abstractNumId w:val="23"/>
  </w:num>
  <w:num w:numId="31">
    <w:abstractNumId w:val="24"/>
  </w:num>
  <w:num w:numId="32">
    <w:abstractNumId w:val="7"/>
  </w:num>
  <w:num w:numId="33">
    <w:abstractNumId w:val="34"/>
  </w:num>
  <w:num w:numId="34">
    <w:abstractNumId w:val="36"/>
  </w:num>
  <w:num w:numId="35">
    <w:abstractNumId w:val="15"/>
  </w:num>
  <w:num w:numId="36">
    <w:abstractNumId w:val="31"/>
  </w:num>
  <w:num w:numId="37">
    <w:abstractNumId w:val="10"/>
  </w:num>
  <w:num w:numId="38">
    <w:abstractNumId w:val="26"/>
  </w:num>
  <w:num w:numId="39">
    <w:abstractNumId w:val="22"/>
  </w:num>
  <w:num w:numId="40">
    <w:abstractNumId w:val="1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03"/>
    <w:rsid w:val="00012EF9"/>
    <w:rsid w:val="00013C14"/>
    <w:rsid w:val="0001481F"/>
    <w:rsid w:val="000258C6"/>
    <w:rsid w:val="00032505"/>
    <w:rsid w:val="00044790"/>
    <w:rsid w:val="00044F3A"/>
    <w:rsid w:val="000732BA"/>
    <w:rsid w:val="0008598F"/>
    <w:rsid w:val="00097613"/>
    <w:rsid w:val="000A169E"/>
    <w:rsid w:val="000A43B1"/>
    <w:rsid w:val="000A4629"/>
    <w:rsid w:val="000B28F9"/>
    <w:rsid w:val="000C0368"/>
    <w:rsid w:val="000D5B99"/>
    <w:rsid w:val="000E33F5"/>
    <w:rsid w:val="00105BDC"/>
    <w:rsid w:val="00111E31"/>
    <w:rsid w:val="00126DD0"/>
    <w:rsid w:val="00131C3A"/>
    <w:rsid w:val="0013354D"/>
    <w:rsid w:val="00140BFB"/>
    <w:rsid w:val="00144A83"/>
    <w:rsid w:val="00156B1B"/>
    <w:rsid w:val="00170ED7"/>
    <w:rsid w:val="0018480E"/>
    <w:rsid w:val="00186C20"/>
    <w:rsid w:val="00191F87"/>
    <w:rsid w:val="0019259F"/>
    <w:rsid w:val="001A71D1"/>
    <w:rsid w:val="001A75BF"/>
    <w:rsid w:val="001C220E"/>
    <w:rsid w:val="001C6F2D"/>
    <w:rsid w:val="001C72C4"/>
    <w:rsid w:val="001E336B"/>
    <w:rsid w:val="001E74A8"/>
    <w:rsid w:val="001F0DC3"/>
    <w:rsid w:val="00213A4F"/>
    <w:rsid w:val="00221105"/>
    <w:rsid w:val="0022348F"/>
    <w:rsid w:val="00223CD9"/>
    <w:rsid w:val="00246C44"/>
    <w:rsid w:val="002765CD"/>
    <w:rsid w:val="00277245"/>
    <w:rsid w:val="002816A2"/>
    <w:rsid w:val="00286F3A"/>
    <w:rsid w:val="00292C50"/>
    <w:rsid w:val="0029338C"/>
    <w:rsid w:val="002B4D63"/>
    <w:rsid w:val="002B54E7"/>
    <w:rsid w:val="002B747A"/>
    <w:rsid w:val="002C1A18"/>
    <w:rsid w:val="002C5B3E"/>
    <w:rsid w:val="002D0442"/>
    <w:rsid w:val="002D18C4"/>
    <w:rsid w:val="002F36AF"/>
    <w:rsid w:val="00304065"/>
    <w:rsid w:val="00313B04"/>
    <w:rsid w:val="003155E1"/>
    <w:rsid w:val="00316B12"/>
    <w:rsid w:val="00316CD6"/>
    <w:rsid w:val="003170A2"/>
    <w:rsid w:val="0035081D"/>
    <w:rsid w:val="003532CD"/>
    <w:rsid w:val="00353FBD"/>
    <w:rsid w:val="00356023"/>
    <w:rsid w:val="00362218"/>
    <w:rsid w:val="00372303"/>
    <w:rsid w:val="00381128"/>
    <w:rsid w:val="0038316E"/>
    <w:rsid w:val="00386600"/>
    <w:rsid w:val="003A0B1E"/>
    <w:rsid w:val="003C0366"/>
    <w:rsid w:val="003C4942"/>
    <w:rsid w:val="003D17F4"/>
    <w:rsid w:val="003D3BDF"/>
    <w:rsid w:val="003D7D5A"/>
    <w:rsid w:val="003E2F7B"/>
    <w:rsid w:val="003F2F71"/>
    <w:rsid w:val="003F5059"/>
    <w:rsid w:val="00407C67"/>
    <w:rsid w:val="004125E1"/>
    <w:rsid w:val="00427054"/>
    <w:rsid w:val="004450EB"/>
    <w:rsid w:val="00452C34"/>
    <w:rsid w:val="00456591"/>
    <w:rsid w:val="00457004"/>
    <w:rsid w:val="004619A0"/>
    <w:rsid w:val="004701CE"/>
    <w:rsid w:val="00471A05"/>
    <w:rsid w:val="004758AB"/>
    <w:rsid w:val="0047700C"/>
    <w:rsid w:val="0047755F"/>
    <w:rsid w:val="00495307"/>
    <w:rsid w:val="0049710A"/>
    <w:rsid w:val="004A72B9"/>
    <w:rsid w:val="004C2DFD"/>
    <w:rsid w:val="004D1AAF"/>
    <w:rsid w:val="004D4C4C"/>
    <w:rsid w:val="004F4716"/>
    <w:rsid w:val="004F59D2"/>
    <w:rsid w:val="00501A01"/>
    <w:rsid w:val="005037D9"/>
    <w:rsid w:val="00510852"/>
    <w:rsid w:val="0052332C"/>
    <w:rsid w:val="0054233D"/>
    <w:rsid w:val="0054372B"/>
    <w:rsid w:val="00544EF5"/>
    <w:rsid w:val="00564746"/>
    <w:rsid w:val="00567427"/>
    <w:rsid w:val="00572196"/>
    <w:rsid w:val="00584F92"/>
    <w:rsid w:val="005B0185"/>
    <w:rsid w:val="005B018B"/>
    <w:rsid w:val="005B129A"/>
    <w:rsid w:val="005B5893"/>
    <w:rsid w:val="005D5CBC"/>
    <w:rsid w:val="005E42FF"/>
    <w:rsid w:val="005F559E"/>
    <w:rsid w:val="00600B52"/>
    <w:rsid w:val="0061202D"/>
    <w:rsid w:val="0061781A"/>
    <w:rsid w:val="00630663"/>
    <w:rsid w:val="00641732"/>
    <w:rsid w:val="00652B6B"/>
    <w:rsid w:val="006602FD"/>
    <w:rsid w:val="0066064E"/>
    <w:rsid w:val="00660BB1"/>
    <w:rsid w:val="00661A28"/>
    <w:rsid w:val="006625F8"/>
    <w:rsid w:val="00674308"/>
    <w:rsid w:val="00674EC6"/>
    <w:rsid w:val="0068220F"/>
    <w:rsid w:val="00693464"/>
    <w:rsid w:val="006A5F18"/>
    <w:rsid w:val="006B3C2B"/>
    <w:rsid w:val="006B6020"/>
    <w:rsid w:val="007114CE"/>
    <w:rsid w:val="007134E5"/>
    <w:rsid w:val="007155BE"/>
    <w:rsid w:val="0072292F"/>
    <w:rsid w:val="00725245"/>
    <w:rsid w:val="00726270"/>
    <w:rsid w:val="00726B69"/>
    <w:rsid w:val="00750CEB"/>
    <w:rsid w:val="007545F7"/>
    <w:rsid w:val="00756E93"/>
    <w:rsid w:val="007666A2"/>
    <w:rsid w:val="00766B55"/>
    <w:rsid w:val="00772444"/>
    <w:rsid w:val="00791FCD"/>
    <w:rsid w:val="00792CE4"/>
    <w:rsid w:val="007A3C03"/>
    <w:rsid w:val="007A3CFB"/>
    <w:rsid w:val="007A74FA"/>
    <w:rsid w:val="007C59AC"/>
    <w:rsid w:val="007C7B66"/>
    <w:rsid w:val="007D4385"/>
    <w:rsid w:val="007E552A"/>
    <w:rsid w:val="007F2573"/>
    <w:rsid w:val="00802CB8"/>
    <w:rsid w:val="00807FF6"/>
    <w:rsid w:val="00822854"/>
    <w:rsid w:val="00835591"/>
    <w:rsid w:val="00836C90"/>
    <w:rsid w:val="00851BEC"/>
    <w:rsid w:val="00855075"/>
    <w:rsid w:val="00867805"/>
    <w:rsid w:val="00867EA9"/>
    <w:rsid w:val="008708FB"/>
    <w:rsid w:val="00872938"/>
    <w:rsid w:val="0087420C"/>
    <w:rsid w:val="00874672"/>
    <w:rsid w:val="00875959"/>
    <w:rsid w:val="008848D9"/>
    <w:rsid w:val="00886974"/>
    <w:rsid w:val="00887466"/>
    <w:rsid w:val="008A1028"/>
    <w:rsid w:val="008B3487"/>
    <w:rsid w:val="008B3D14"/>
    <w:rsid w:val="008C3084"/>
    <w:rsid w:val="008E7BB9"/>
    <w:rsid w:val="008F2928"/>
    <w:rsid w:val="008F70E5"/>
    <w:rsid w:val="0091237B"/>
    <w:rsid w:val="0093294F"/>
    <w:rsid w:val="00936823"/>
    <w:rsid w:val="00945F20"/>
    <w:rsid w:val="009550A9"/>
    <w:rsid w:val="00957D7C"/>
    <w:rsid w:val="009A7A88"/>
    <w:rsid w:val="009B1FD5"/>
    <w:rsid w:val="009D44A9"/>
    <w:rsid w:val="009F20CA"/>
    <w:rsid w:val="00A041B3"/>
    <w:rsid w:val="00A12D70"/>
    <w:rsid w:val="00A332DD"/>
    <w:rsid w:val="00A4364B"/>
    <w:rsid w:val="00A579F6"/>
    <w:rsid w:val="00A6507E"/>
    <w:rsid w:val="00A7129B"/>
    <w:rsid w:val="00A83485"/>
    <w:rsid w:val="00A838A7"/>
    <w:rsid w:val="00A942F6"/>
    <w:rsid w:val="00A950E6"/>
    <w:rsid w:val="00AA3311"/>
    <w:rsid w:val="00AA69D3"/>
    <w:rsid w:val="00AB3028"/>
    <w:rsid w:val="00AB6A2E"/>
    <w:rsid w:val="00AC546D"/>
    <w:rsid w:val="00AD2B56"/>
    <w:rsid w:val="00AF245A"/>
    <w:rsid w:val="00AF5A30"/>
    <w:rsid w:val="00AF7236"/>
    <w:rsid w:val="00B14BDB"/>
    <w:rsid w:val="00B322FA"/>
    <w:rsid w:val="00B36B68"/>
    <w:rsid w:val="00B401B0"/>
    <w:rsid w:val="00B41887"/>
    <w:rsid w:val="00B51B96"/>
    <w:rsid w:val="00B51F13"/>
    <w:rsid w:val="00B52E87"/>
    <w:rsid w:val="00B566AE"/>
    <w:rsid w:val="00B74B6C"/>
    <w:rsid w:val="00B85033"/>
    <w:rsid w:val="00B91270"/>
    <w:rsid w:val="00B91931"/>
    <w:rsid w:val="00B92715"/>
    <w:rsid w:val="00B95D65"/>
    <w:rsid w:val="00BC2FAF"/>
    <w:rsid w:val="00BD3A1F"/>
    <w:rsid w:val="00BD4256"/>
    <w:rsid w:val="00BF1A8A"/>
    <w:rsid w:val="00C00A97"/>
    <w:rsid w:val="00C063FB"/>
    <w:rsid w:val="00C35005"/>
    <w:rsid w:val="00C414ED"/>
    <w:rsid w:val="00C5085D"/>
    <w:rsid w:val="00C72DDB"/>
    <w:rsid w:val="00CB0362"/>
    <w:rsid w:val="00CB4802"/>
    <w:rsid w:val="00CC3E43"/>
    <w:rsid w:val="00CC65C4"/>
    <w:rsid w:val="00CD62C4"/>
    <w:rsid w:val="00CD7B98"/>
    <w:rsid w:val="00CF2ABF"/>
    <w:rsid w:val="00CF6B27"/>
    <w:rsid w:val="00D05908"/>
    <w:rsid w:val="00D37B88"/>
    <w:rsid w:val="00D4210C"/>
    <w:rsid w:val="00D470E0"/>
    <w:rsid w:val="00D63FBB"/>
    <w:rsid w:val="00D731F5"/>
    <w:rsid w:val="00D769E2"/>
    <w:rsid w:val="00D7718C"/>
    <w:rsid w:val="00D8215B"/>
    <w:rsid w:val="00D90C43"/>
    <w:rsid w:val="00DA2F5C"/>
    <w:rsid w:val="00DA7F9C"/>
    <w:rsid w:val="00E23416"/>
    <w:rsid w:val="00E273CD"/>
    <w:rsid w:val="00E31C93"/>
    <w:rsid w:val="00E5228D"/>
    <w:rsid w:val="00E55747"/>
    <w:rsid w:val="00E55FB9"/>
    <w:rsid w:val="00E7229E"/>
    <w:rsid w:val="00E83445"/>
    <w:rsid w:val="00E948AB"/>
    <w:rsid w:val="00EA0764"/>
    <w:rsid w:val="00EB0741"/>
    <w:rsid w:val="00EE2EFF"/>
    <w:rsid w:val="00F04A7F"/>
    <w:rsid w:val="00F148CD"/>
    <w:rsid w:val="00F16A29"/>
    <w:rsid w:val="00F22402"/>
    <w:rsid w:val="00F24F2A"/>
    <w:rsid w:val="00F33B4E"/>
    <w:rsid w:val="00F45E2B"/>
    <w:rsid w:val="00F53A90"/>
    <w:rsid w:val="00F549F1"/>
    <w:rsid w:val="00F61EBC"/>
    <w:rsid w:val="00F67791"/>
    <w:rsid w:val="00F8131D"/>
    <w:rsid w:val="00F840E4"/>
    <w:rsid w:val="00F86675"/>
    <w:rsid w:val="00F95537"/>
    <w:rsid w:val="00FB18C6"/>
    <w:rsid w:val="00FB2162"/>
    <w:rsid w:val="00FB24D3"/>
    <w:rsid w:val="00FB524D"/>
    <w:rsid w:val="00FB697F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9D2"/>
    <w:pPr>
      <w:keepNext/>
      <w:jc w:val="center"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0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07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64B"/>
    <w:rPr>
      <w:rFonts w:cs="Times New Roman"/>
      <w:i/>
      <w:iCs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210C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364B"/>
    <w:rPr>
      <w:rFonts w:cs="Times New Roman"/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364B"/>
    <w:rPr>
      <w:rFonts w:cs="Times New Roman"/>
      <w:b/>
      <w:bCs/>
      <w:sz w:val="22"/>
      <w:szCs w:val="22"/>
      <w:lang w:val="pl-PL" w:eastAsia="pl-PL"/>
    </w:rPr>
  </w:style>
  <w:style w:type="paragraph" w:styleId="Footer">
    <w:name w:val="footer"/>
    <w:basedOn w:val="Normal"/>
    <w:link w:val="FooterChar"/>
    <w:uiPriority w:val="99"/>
    <w:rsid w:val="004F5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210C"/>
    <w:rPr>
      <w:rFonts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4F59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59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364B"/>
    <w:rPr>
      <w:rFonts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4F59D2"/>
    <w:rPr>
      <w:rFonts w:ascii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364B"/>
    <w:rPr>
      <w:rFonts w:ascii="Arial" w:hAnsi="Arial" w:cs="Arial"/>
      <w:sz w:val="16"/>
      <w:szCs w:val="16"/>
      <w:lang w:val="en-US" w:eastAsia="pl-PL"/>
    </w:rPr>
  </w:style>
  <w:style w:type="paragraph" w:styleId="BodyTextIndent">
    <w:name w:val="Body Text Indent"/>
    <w:basedOn w:val="Normal"/>
    <w:link w:val="BodyTextIndentChar"/>
    <w:uiPriority w:val="99"/>
    <w:rsid w:val="00111E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364B"/>
    <w:rPr>
      <w:rFonts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11E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111E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4364B"/>
    <w:rPr>
      <w:rFonts w:cs="Times New Roman"/>
      <w:sz w:val="16"/>
      <w:szCs w:val="16"/>
      <w:lang w:val="pl-PL" w:eastAsia="pl-PL"/>
    </w:rPr>
  </w:style>
  <w:style w:type="character" w:styleId="Hyperlink">
    <w:name w:val="Hyperlink"/>
    <w:basedOn w:val="DefaultParagraphFont"/>
    <w:uiPriority w:val="99"/>
    <w:rsid w:val="00111E3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A4364B"/>
    <w:rPr>
      <w:rFonts w:cs="Times New Roman"/>
    </w:rPr>
  </w:style>
  <w:style w:type="character" w:customStyle="1" w:styleId="small">
    <w:name w:val="small"/>
    <w:basedOn w:val="DefaultParagraphFont"/>
    <w:uiPriority w:val="99"/>
    <w:rsid w:val="00A436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64B"/>
    <w:rPr>
      <w:rFonts w:ascii="Tahoma" w:hAnsi="Tahoma" w:cs="Tahoma"/>
      <w:sz w:val="16"/>
      <w:szCs w:val="16"/>
      <w:lang w:val="pl-PL" w:eastAsia="pl-PL"/>
    </w:rPr>
  </w:style>
  <w:style w:type="paragraph" w:styleId="NormalWeb">
    <w:name w:val="Normal (Web)"/>
    <w:basedOn w:val="Normal"/>
    <w:uiPriority w:val="99"/>
    <w:rsid w:val="00A43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4364B"/>
    <w:rPr>
      <w:rFonts w:cs="Times New Roman"/>
    </w:rPr>
  </w:style>
  <w:style w:type="character" w:customStyle="1" w:styleId="Absatz-Standardschriftart">
    <w:name w:val="Absatz-Standardschriftart"/>
    <w:uiPriority w:val="99"/>
    <w:rsid w:val="00A4364B"/>
  </w:style>
  <w:style w:type="paragraph" w:customStyle="1" w:styleId="Zawartotabeli">
    <w:name w:val="Zawartość tabeli"/>
    <w:basedOn w:val="Normal"/>
    <w:uiPriority w:val="99"/>
    <w:rsid w:val="00A4364B"/>
    <w:pPr>
      <w:suppressLineNumbers/>
      <w:suppressAutoHyphens/>
    </w:pPr>
    <w:rPr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A4364B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A436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364B"/>
    <w:rPr>
      <w:rFonts w:cs="Times New Roman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364B"/>
    <w:rPr>
      <w:b/>
      <w:bCs/>
    </w:rPr>
  </w:style>
  <w:style w:type="character" w:customStyle="1" w:styleId="ZnakZnak3">
    <w:name w:val="Znak Znak3"/>
    <w:basedOn w:val="DefaultParagraphFont"/>
    <w:uiPriority w:val="99"/>
    <w:semiHidden/>
    <w:locked/>
    <w:rsid w:val="00A4364B"/>
    <w:rPr>
      <w:rFonts w:cs="Times New Roman"/>
      <w:sz w:val="24"/>
      <w:szCs w:val="24"/>
      <w:lang w:val="pl-PL" w:eastAsia="pl-PL"/>
    </w:rPr>
  </w:style>
  <w:style w:type="character" w:customStyle="1" w:styleId="ZnakZnak">
    <w:name w:val="Znak Znak"/>
    <w:basedOn w:val="DefaultParagraphFont"/>
    <w:uiPriority w:val="99"/>
    <w:semiHidden/>
    <w:locked/>
    <w:rsid w:val="00A4364B"/>
    <w:rPr>
      <w:rFonts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214</Words>
  <Characters>1287</Characters>
  <Application>Microsoft Office Outlook</Application>
  <DocSecurity>0</DocSecurity>
  <Lines>0</Lines>
  <Paragraphs>0</Paragraphs>
  <ScaleCrop>false</ScaleCrop>
  <Company>home 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techniczno użytkowy zamówienia</dc:title>
  <dc:subject/>
  <dc:creator>Robert</dc:creator>
  <cp:keywords/>
  <dc:description/>
  <cp:lastModifiedBy>AndrzejJanicki</cp:lastModifiedBy>
  <cp:revision>5</cp:revision>
  <cp:lastPrinted>2017-10-12T07:34:00Z</cp:lastPrinted>
  <dcterms:created xsi:type="dcterms:W3CDTF">2017-10-30T11:20:00Z</dcterms:created>
  <dcterms:modified xsi:type="dcterms:W3CDTF">2017-10-30T14:04:00Z</dcterms:modified>
</cp:coreProperties>
</file>