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A04FE" w14:textId="774B4EE8" w:rsidR="00EF7B03" w:rsidRDefault="00EF7B03" w:rsidP="00EF7B03">
      <w:pPr>
        <w:tabs>
          <w:tab w:val="left" w:pos="694"/>
          <w:tab w:val="right" w:pos="9000"/>
        </w:tabs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55B33FE" wp14:editId="26E6754F">
            <wp:extent cx="5852795" cy="798830"/>
            <wp:effectExtent l="0" t="0" r="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C9AA91" w14:textId="515C3217" w:rsidR="00987E4B" w:rsidRDefault="00987E4B" w:rsidP="00EF7B03">
      <w:pPr>
        <w:tabs>
          <w:tab w:val="left" w:pos="694"/>
          <w:tab w:val="right" w:pos="9000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5C4F44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FF4DE9" w:rsidRPr="005C4F44">
        <w:rPr>
          <w:rFonts w:asciiTheme="minorHAnsi" w:hAnsiTheme="minorHAnsi" w:cstheme="minorHAnsi"/>
          <w:b/>
          <w:sz w:val="22"/>
          <w:szCs w:val="22"/>
        </w:rPr>
        <w:t>6</w:t>
      </w:r>
      <w:r w:rsidR="005C4F44" w:rsidRPr="005C4F44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2AA14DC3" w14:textId="77777777" w:rsidR="00EF7B03" w:rsidRPr="005C4F44" w:rsidRDefault="00EF7B03" w:rsidP="00987E4B">
      <w:pPr>
        <w:tabs>
          <w:tab w:val="left" w:pos="694"/>
          <w:tab w:val="right" w:pos="9000"/>
        </w:tabs>
        <w:rPr>
          <w:rFonts w:asciiTheme="minorHAnsi" w:hAnsiTheme="minorHAnsi" w:cstheme="minorHAnsi"/>
          <w:b/>
          <w:sz w:val="22"/>
          <w:szCs w:val="22"/>
        </w:rPr>
      </w:pPr>
    </w:p>
    <w:p w14:paraId="67A13372" w14:textId="77777777" w:rsidR="00987E4B" w:rsidRPr="005C4F44" w:rsidRDefault="00987E4B" w:rsidP="00987E4B">
      <w:pPr>
        <w:tabs>
          <w:tab w:val="right" w:pos="90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4F44">
        <w:rPr>
          <w:rFonts w:asciiTheme="minorHAnsi" w:hAnsiTheme="minorHAnsi" w:cstheme="minorHAnsi"/>
          <w:b/>
          <w:sz w:val="22"/>
          <w:szCs w:val="22"/>
        </w:rPr>
        <w:t xml:space="preserve">WYKAZ OSÓB </w:t>
      </w:r>
    </w:p>
    <w:p w14:paraId="2E3F9427" w14:textId="29C9CD89" w:rsidR="00987E4B" w:rsidRDefault="00987E4B" w:rsidP="00987E4B">
      <w:pPr>
        <w:tabs>
          <w:tab w:val="right" w:pos="90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4F44">
        <w:rPr>
          <w:rFonts w:asciiTheme="minorHAnsi" w:hAnsiTheme="minorHAnsi" w:cstheme="minorHAnsi"/>
          <w:b/>
          <w:sz w:val="22"/>
          <w:szCs w:val="22"/>
        </w:rPr>
        <w:t>wyznaczonych do realizacji zamówienia</w:t>
      </w:r>
    </w:p>
    <w:p w14:paraId="3DDEC70D" w14:textId="7694F9E2" w:rsidR="005C4F44" w:rsidRPr="005C4F44" w:rsidRDefault="005C4F44" w:rsidP="00987E4B">
      <w:pPr>
        <w:tabs>
          <w:tab w:val="right" w:pos="9000"/>
        </w:tabs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5C4F44">
        <w:rPr>
          <w:rFonts w:asciiTheme="minorHAnsi" w:hAnsiTheme="minorHAnsi" w:cstheme="minorHAnsi"/>
          <w:b/>
          <w:i/>
          <w:sz w:val="22"/>
          <w:szCs w:val="22"/>
        </w:rPr>
        <w:t xml:space="preserve">(jeśli dotyczy </w:t>
      </w:r>
      <w:r w:rsidRPr="005C4F44">
        <w:rPr>
          <w:rFonts w:asciiTheme="minorHAnsi" w:hAnsiTheme="minorHAnsi" w:cstheme="minorHAnsi"/>
          <w:b/>
          <w:i/>
          <w:color w:val="000000"/>
          <w:sz w:val="22"/>
          <w:szCs w:val="22"/>
        </w:rPr>
        <w:t>zgodnie z pkt 8.1.4b SIWZ</w:t>
      </w:r>
      <w:r w:rsidRPr="005C4F44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14:paraId="582359AF" w14:textId="77777777" w:rsidR="00987E4B" w:rsidRPr="005C4F44" w:rsidRDefault="00987E4B" w:rsidP="00987E4B">
      <w:pPr>
        <w:tabs>
          <w:tab w:val="right" w:pos="9000"/>
        </w:tabs>
        <w:rPr>
          <w:rFonts w:asciiTheme="minorHAnsi" w:hAnsiTheme="minorHAnsi" w:cstheme="minorHAnsi"/>
          <w:b/>
          <w:sz w:val="22"/>
          <w:szCs w:val="22"/>
        </w:rPr>
      </w:pPr>
    </w:p>
    <w:p w14:paraId="5F346D48" w14:textId="77777777" w:rsidR="00987E4B" w:rsidRPr="005C4F44" w:rsidRDefault="00987E4B" w:rsidP="00987E4B">
      <w:pPr>
        <w:tabs>
          <w:tab w:val="right" w:pos="900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4F44">
        <w:rPr>
          <w:rFonts w:asciiTheme="minorHAnsi" w:hAnsiTheme="minorHAnsi" w:cstheme="minorHAnsi"/>
          <w:sz w:val="22"/>
          <w:szCs w:val="22"/>
        </w:rPr>
        <w:t>NAZWA WYKONAWCY: ………………………………………………………….</w:t>
      </w:r>
    </w:p>
    <w:p w14:paraId="795153C5" w14:textId="77777777" w:rsidR="00987E4B" w:rsidRPr="005C4F44" w:rsidRDefault="00987E4B" w:rsidP="00987E4B">
      <w:pPr>
        <w:tabs>
          <w:tab w:val="right" w:pos="900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4F44">
        <w:rPr>
          <w:rFonts w:asciiTheme="minorHAnsi" w:hAnsiTheme="minorHAnsi" w:cstheme="minorHAnsi"/>
          <w:sz w:val="22"/>
          <w:szCs w:val="22"/>
        </w:rPr>
        <w:t xml:space="preserve">ADRES:…………………………………………………………………………. </w:t>
      </w:r>
    </w:p>
    <w:p w14:paraId="42B647EF" w14:textId="7F589760" w:rsidR="007F6736" w:rsidRPr="005C4F44" w:rsidRDefault="00987E4B" w:rsidP="00987E4B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C4F44">
        <w:rPr>
          <w:rFonts w:asciiTheme="minorHAnsi" w:hAnsiTheme="minorHAnsi" w:cstheme="minorHAnsi"/>
          <w:sz w:val="22"/>
          <w:szCs w:val="22"/>
        </w:rPr>
        <w:t>Przedmiot postepowania:</w:t>
      </w:r>
      <w:r w:rsidRPr="005C4F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5495">
        <w:rPr>
          <w:rFonts w:asciiTheme="minorHAnsi" w:hAnsiTheme="minorHAnsi" w:cstheme="minorHAnsi"/>
          <w:b/>
          <w:sz w:val="22"/>
          <w:szCs w:val="22"/>
        </w:rPr>
        <w:t>Zakup i d</w:t>
      </w:r>
      <w:r w:rsidR="00112407" w:rsidRPr="005C4F44">
        <w:rPr>
          <w:rFonts w:asciiTheme="minorHAnsi" w:hAnsiTheme="minorHAnsi" w:cstheme="minorHAnsi"/>
          <w:b/>
          <w:sz w:val="22"/>
          <w:szCs w:val="22"/>
        </w:rPr>
        <w:t xml:space="preserve">ostawa ogniwa paliwowego zasilanego paliwem wodorowym (kompletnego zestawu wraz z osprzętem)  na potrzeby realizacji projektu pn.: „Eko-efektywny wielopaliwowy układ napędowy z ogniwem wodorowym w jednostce pływającej typu katamaran”- </w:t>
      </w:r>
      <w:r w:rsidR="00BC5495" w:rsidRPr="00A97CBA">
        <w:rPr>
          <w:rFonts w:asciiTheme="minorHAnsi" w:hAnsiTheme="minorHAnsi" w:cstheme="minorHAnsi"/>
          <w:b/>
          <w:sz w:val="22"/>
          <w:szCs w:val="22"/>
        </w:rPr>
        <w:t>AF-271-10/22</w:t>
      </w:r>
    </w:p>
    <w:p w14:paraId="1F078549" w14:textId="77777777" w:rsidR="00112407" w:rsidRPr="005C4F44" w:rsidRDefault="00112407" w:rsidP="00987E4B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3CA1F6" w14:textId="63082449" w:rsidR="00987E4B" w:rsidRPr="005C4F44" w:rsidRDefault="00987E4B" w:rsidP="00987E4B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740"/>
        <w:gridCol w:w="2410"/>
      </w:tblGrid>
      <w:tr w:rsidR="00987E4B" w:rsidRPr="005C4F44" w14:paraId="516C0708" w14:textId="77777777" w:rsidTr="00285629">
        <w:trPr>
          <w:trHeight w:val="210"/>
        </w:trPr>
        <w:tc>
          <w:tcPr>
            <w:tcW w:w="1701" w:type="dxa"/>
            <w:vAlign w:val="center"/>
          </w:tcPr>
          <w:p w14:paraId="1E1E47D7" w14:textId="77777777" w:rsidR="00987E4B" w:rsidRPr="005C4F44" w:rsidRDefault="00987E4B" w:rsidP="00285629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C4F4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5740" w:type="dxa"/>
            <w:tcBorders>
              <w:bottom w:val="nil"/>
            </w:tcBorders>
            <w:vAlign w:val="center"/>
          </w:tcPr>
          <w:p w14:paraId="0AB6D083" w14:textId="085A8E76" w:rsidR="00987E4B" w:rsidRPr="005C4F44" w:rsidRDefault="00987E4B" w:rsidP="0028562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C4F4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Wymagania zgodnie z pkt </w:t>
            </w:r>
            <w:r w:rsidR="00FA31F0" w:rsidRPr="005C4F4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</w:t>
            </w:r>
            <w:r w:rsidRPr="005C4F4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.1.</w:t>
            </w:r>
            <w:r w:rsidR="00FA31F0" w:rsidRPr="005C4F4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 w:rsidRPr="005C4F4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 SIWZ</w:t>
            </w:r>
          </w:p>
        </w:tc>
        <w:tc>
          <w:tcPr>
            <w:tcW w:w="2410" w:type="dxa"/>
            <w:vAlign w:val="center"/>
          </w:tcPr>
          <w:p w14:paraId="2269D70E" w14:textId="77777777" w:rsidR="00987E4B" w:rsidRPr="005C4F44" w:rsidRDefault="00987E4B" w:rsidP="0028562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C4F4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Informacja o podstawie do dysponowania osobą</w:t>
            </w:r>
            <w:r w:rsidRPr="005C4F44">
              <w:rPr>
                <w:rStyle w:val="Odwoanieprzypisudolnego"/>
                <w:rFonts w:asciiTheme="minorHAnsi" w:hAnsiTheme="minorHAnsi" w:cstheme="minorHAnsi"/>
                <w:b/>
                <w:color w:val="000000"/>
                <w:sz w:val="22"/>
                <w:szCs w:val="22"/>
                <w:vertAlign w:val="baseline"/>
              </w:rPr>
              <w:footnoteReference w:id="1"/>
            </w:r>
            <w:r w:rsidRPr="005C4F4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*</w:t>
            </w:r>
          </w:p>
        </w:tc>
      </w:tr>
      <w:tr w:rsidR="00987E4B" w:rsidRPr="005C4F44" w14:paraId="05175DAA" w14:textId="77777777" w:rsidTr="00285629">
        <w:trPr>
          <w:trHeight w:val="1286"/>
        </w:trPr>
        <w:tc>
          <w:tcPr>
            <w:tcW w:w="1701" w:type="dxa"/>
          </w:tcPr>
          <w:p w14:paraId="38569AAB" w14:textId="77777777" w:rsidR="00987E4B" w:rsidRPr="005C4F44" w:rsidRDefault="00987E4B" w:rsidP="00285629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40" w:type="dxa"/>
          </w:tcPr>
          <w:p w14:paraId="1D78A23E" w14:textId="41994F1E" w:rsidR="00987E4B" w:rsidRPr="005C4F44" w:rsidRDefault="00112407" w:rsidP="00285629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zh-CN"/>
              </w:rPr>
            </w:pPr>
            <w:r w:rsidRPr="005C4F4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</w:t>
            </w:r>
            <w:r w:rsidR="00987E4B" w:rsidRPr="005C4F4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osiada </w:t>
            </w:r>
            <w:r w:rsidRPr="005C4F4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doświadczenie w </w:t>
            </w:r>
            <w:r w:rsidR="00DE035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dostawie</w:t>
            </w:r>
            <w:r w:rsidRPr="005C4F4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…………. </w:t>
            </w:r>
            <w:r w:rsidRPr="005C4F44">
              <w:rPr>
                <w:rFonts w:asciiTheme="minorHAnsi" w:hAnsiTheme="minorHAnsi" w:cstheme="minorHAnsi"/>
                <w:i/>
                <w:sz w:val="22"/>
                <w:szCs w:val="22"/>
                <w:lang w:eastAsia="zh-CN"/>
              </w:rPr>
              <w:t>(wpisać ilość)</w:t>
            </w:r>
            <w:r w:rsidRPr="005C4F4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bookmarkStart w:id="1" w:name="_Hlk125447863"/>
            <w:r w:rsidR="00DE035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ogniw lub elementów instalacji wytwarzania wodoru lub zasilania wodorem  </w:t>
            </w:r>
            <w:bookmarkEnd w:id="1"/>
            <w:proofErr w:type="spellStart"/>
            <w:r w:rsidR="00987E4B" w:rsidRPr="00FF226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tj</w:t>
            </w:r>
            <w:proofErr w:type="spellEnd"/>
            <w:r w:rsidR="00987E4B" w:rsidRPr="00FF226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………………………… </w:t>
            </w:r>
            <w:r w:rsidR="00987E4B" w:rsidRPr="00FF2265">
              <w:rPr>
                <w:rFonts w:asciiTheme="minorHAnsi" w:hAnsiTheme="minorHAnsi" w:cstheme="minorHAnsi"/>
                <w:i/>
                <w:sz w:val="22"/>
                <w:szCs w:val="22"/>
                <w:lang w:eastAsia="zh-CN"/>
              </w:rPr>
              <w:t>(wpisać przedmiot</w:t>
            </w:r>
            <w:r w:rsidRPr="00FF2265">
              <w:rPr>
                <w:rFonts w:asciiTheme="minorHAnsi" w:hAnsiTheme="minorHAnsi" w:cstheme="minorHAnsi"/>
                <w:i/>
                <w:sz w:val="22"/>
                <w:szCs w:val="22"/>
                <w:lang w:eastAsia="zh-CN"/>
              </w:rPr>
              <w:t xml:space="preserve"> i nazwę projektu</w:t>
            </w:r>
            <w:r w:rsidR="00987E4B" w:rsidRPr="00FF2265">
              <w:rPr>
                <w:rFonts w:asciiTheme="minorHAnsi" w:hAnsiTheme="minorHAnsi" w:cstheme="minorHAnsi"/>
                <w:i/>
                <w:sz w:val="22"/>
                <w:szCs w:val="22"/>
                <w:lang w:eastAsia="zh-CN"/>
              </w:rPr>
              <w:t>)</w:t>
            </w:r>
            <w:r w:rsidRPr="00FF2265">
              <w:rPr>
                <w:rFonts w:asciiTheme="minorHAnsi" w:hAnsiTheme="minorHAnsi" w:cstheme="minorHAnsi"/>
                <w:i/>
                <w:sz w:val="22"/>
                <w:szCs w:val="22"/>
                <w:lang w:eastAsia="zh-CN"/>
              </w:rPr>
              <w:t xml:space="preserve"> </w:t>
            </w:r>
            <w:r w:rsidRPr="00FF226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 wartości ……………… zł.</w:t>
            </w:r>
            <w:r w:rsidRPr="00FF22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F2265">
              <w:rPr>
                <w:rFonts w:asciiTheme="minorHAnsi" w:hAnsiTheme="minorHAnsi" w:cstheme="minorHAnsi"/>
                <w:i/>
                <w:sz w:val="22"/>
                <w:szCs w:val="22"/>
                <w:lang w:eastAsia="zh-CN"/>
              </w:rPr>
              <w:t>(wpisać wartość projektu)</w:t>
            </w:r>
          </w:p>
          <w:p w14:paraId="37F4DA06" w14:textId="6B02BDD3" w:rsidR="00987E4B" w:rsidRPr="005C4F44" w:rsidRDefault="00987E4B" w:rsidP="00285629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75CE62E" w14:textId="77777777" w:rsidR="00987E4B" w:rsidRPr="005C4F44" w:rsidRDefault="00987E4B" w:rsidP="00285629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1F74FEC" w14:textId="77777777" w:rsidR="00987E4B" w:rsidRPr="005C4F44" w:rsidRDefault="00987E4B" w:rsidP="00285629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4F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……………………………</w:t>
            </w:r>
          </w:p>
          <w:p w14:paraId="17C1E914" w14:textId="48699CA1" w:rsidR="00987E4B" w:rsidRPr="005C4F44" w:rsidRDefault="005C4F44" w:rsidP="00285629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(podać podstawę </w:t>
            </w:r>
            <w:r w:rsidR="00987E4B" w:rsidRPr="005C4F4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dysponowania)</w:t>
            </w:r>
          </w:p>
        </w:tc>
      </w:tr>
    </w:tbl>
    <w:p w14:paraId="30422783" w14:textId="77777777" w:rsidR="005C4F44" w:rsidRDefault="005C4F44" w:rsidP="00987E4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43EE84" w14:textId="7C8A92E3" w:rsidR="005C4F44" w:rsidRDefault="00987E4B" w:rsidP="00987E4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C4F44">
        <w:rPr>
          <w:rFonts w:asciiTheme="minorHAnsi" w:hAnsiTheme="minorHAnsi" w:cstheme="minorHAnsi"/>
          <w:b/>
          <w:sz w:val="22"/>
          <w:szCs w:val="22"/>
        </w:rPr>
        <w:t xml:space="preserve">Oświadczamy, że ww.  osoby posiadają wskazane doświadczenie. </w:t>
      </w:r>
    </w:p>
    <w:p w14:paraId="6C70FB7A" w14:textId="077B0DB9" w:rsidR="00987E4B" w:rsidRPr="003506A2" w:rsidRDefault="003506A2" w:rsidP="00987E4B">
      <w:pPr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Zobowiązuję się, </w:t>
      </w:r>
      <w:r w:rsidR="00987E4B" w:rsidRPr="005C4F44">
        <w:rPr>
          <w:rFonts w:asciiTheme="minorHAnsi" w:hAnsiTheme="minorHAnsi" w:cstheme="minorHAnsi"/>
          <w:b/>
          <w:sz w:val="22"/>
          <w:szCs w:val="22"/>
        </w:rPr>
        <w:t>przed podpisaniem umowy, do przedłożenia</w:t>
      </w:r>
      <w:r>
        <w:rPr>
          <w:rFonts w:asciiTheme="minorHAnsi" w:hAnsiTheme="minorHAnsi" w:cstheme="minorHAnsi"/>
          <w:b/>
          <w:sz w:val="22"/>
          <w:szCs w:val="22"/>
        </w:rPr>
        <w:t xml:space="preserve"> odpowiednich dokumentów potwierdzających wskazane doświadczenie  </w:t>
      </w:r>
      <w:r w:rsidRPr="003506A2">
        <w:rPr>
          <w:rFonts w:asciiTheme="minorHAnsi" w:hAnsiTheme="minorHAnsi" w:cstheme="minorHAnsi"/>
          <w:b/>
          <w:i/>
          <w:sz w:val="16"/>
          <w:szCs w:val="16"/>
        </w:rPr>
        <w:t>(kserokopie poświadczone</w:t>
      </w:r>
      <w:r w:rsidR="00987E4B" w:rsidRPr="003506A2">
        <w:rPr>
          <w:rFonts w:asciiTheme="minorHAnsi" w:hAnsiTheme="minorHAnsi" w:cstheme="minorHAnsi"/>
          <w:b/>
          <w:i/>
          <w:sz w:val="16"/>
          <w:szCs w:val="16"/>
        </w:rPr>
        <w:t xml:space="preserve"> za zgodno</w:t>
      </w:r>
      <w:r w:rsidRPr="003506A2">
        <w:rPr>
          <w:rFonts w:asciiTheme="minorHAnsi" w:hAnsiTheme="minorHAnsi" w:cstheme="minorHAnsi"/>
          <w:b/>
          <w:i/>
          <w:sz w:val="16"/>
          <w:szCs w:val="16"/>
        </w:rPr>
        <w:t>ść z oryginałem przez Wykonawcę).</w:t>
      </w:r>
    </w:p>
    <w:p w14:paraId="1F2068E2" w14:textId="77777777" w:rsidR="007F6736" w:rsidRPr="005C4F44" w:rsidRDefault="007F6736" w:rsidP="00987E4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5792DB" w14:textId="77777777" w:rsidR="00987E4B" w:rsidRPr="005C4F44" w:rsidRDefault="00987E4B" w:rsidP="00987E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DB157E" w14:textId="77777777" w:rsidR="003506A2" w:rsidRPr="00556362" w:rsidRDefault="003506A2" w:rsidP="003506A2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556362">
        <w:rPr>
          <w:rFonts w:asciiTheme="minorHAnsi" w:hAnsiTheme="minorHAnsi" w:cstheme="minorHAnsi"/>
          <w:i/>
          <w:color w:val="FF0000"/>
          <w:sz w:val="22"/>
          <w:szCs w:val="22"/>
        </w:rPr>
        <w:t>Dokument należy sporządzić w postaci elektronicznej i podpisać kwalifikowanym</w:t>
      </w:r>
    </w:p>
    <w:p w14:paraId="62D440E3" w14:textId="77777777" w:rsidR="003506A2" w:rsidRPr="00070F5F" w:rsidRDefault="003506A2" w:rsidP="003506A2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u w:val="single"/>
        </w:rPr>
      </w:pPr>
      <w:r w:rsidRPr="00556362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podpisem elektronicznym przez osobę/osoby uprawnioną/e do składania  oświadczeń woli w imieniu podmiotu </w:t>
      </w:r>
      <w:r>
        <w:rPr>
          <w:rFonts w:asciiTheme="minorHAnsi" w:hAnsiTheme="minorHAnsi" w:cstheme="minorHAnsi"/>
          <w:i/>
          <w:color w:val="FF0000"/>
          <w:sz w:val="22"/>
          <w:szCs w:val="22"/>
        </w:rPr>
        <w:t>składającego</w:t>
      </w:r>
    </w:p>
    <w:p w14:paraId="6B13542C" w14:textId="77777777" w:rsidR="00987E4B" w:rsidRPr="005C4F44" w:rsidRDefault="00987E4B" w:rsidP="00987E4B">
      <w:pPr>
        <w:rPr>
          <w:rFonts w:asciiTheme="minorHAnsi" w:hAnsiTheme="minorHAnsi" w:cstheme="minorHAnsi"/>
          <w:sz w:val="22"/>
          <w:szCs w:val="22"/>
        </w:rPr>
      </w:pPr>
    </w:p>
    <w:p w14:paraId="5F910435" w14:textId="77777777" w:rsidR="00987E4B" w:rsidRPr="005C4F44" w:rsidRDefault="00987E4B" w:rsidP="00987E4B">
      <w:pPr>
        <w:rPr>
          <w:rFonts w:asciiTheme="minorHAnsi" w:hAnsiTheme="minorHAnsi" w:cstheme="minorHAnsi"/>
          <w:sz w:val="22"/>
          <w:szCs w:val="22"/>
        </w:rPr>
      </w:pPr>
    </w:p>
    <w:p w14:paraId="5C7A718B" w14:textId="77777777" w:rsidR="00987E4B" w:rsidRPr="005C4F44" w:rsidRDefault="00987E4B" w:rsidP="00987E4B">
      <w:pPr>
        <w:rPr>
          <w:rFonts w:asciiTheme="minorHAnsi" w:hAnsiTheme="minorHAnsi" w:cstheme="minorHAnsi"/>
          <w:sz w:val="22"/>
          <w:szCs w:val="22"/>
        </w:rPr>
      </w:pPr>
    </w:p>
    <w:p w14:paraId="46D382C0" w14:textId="77777777" w:rsidR="00987E4B" w:rsidRPr="005C4F44" w:rsidRDefault="00987E4B" w:rsidP="00987E4B">
      <w:pPr>
        <w:rPr>
          <w:rFonts w:asciiTheme="minorHAnsi" w:hAnsiTheme="minorHAnsi" w:cstheme="minorHAnsi"/>
          <w:sz w:val="22"/>
          <w:szCs w:val="22"/>
        </w:rPr>
      </w:pPr>
    </w:p>
    <w:p w14:paraId="3B4BDA6A" w14:textId="77777777" w:rsidR="00F55B12" w:rsidRPr="005C4F44" w:rsidRDefault="00F55B12" w:rsidP="00987E4B">
      <w:pPr>
        <w:rPr>
          <w:rFonts w:asciiTheme="minorHAnsi" w:hAnsiTheme="minorHAnsi" w:cstheme="minorHAnsi"/>
          <w:sz w:val="22"/>
          <w:szCs w:val="22"/>
        </w:rPr>
      </w:pPr>
    </w:p>
    <w:sectPr w:rsidR="00F55B12" w:rsidRPr="005C4F44">
      <w:headerReference w:type="default" r:id="rId7"/>
      <w:footnotePr>
        <w:numFmt w:val="chicago"/>
      </w:footnotePr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EADDF" w16cex:dateUtc="2023-01-27T19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A44D9" w14:textId="77777777" w:rsidR="007B0D07" w:rsidRDefault="007B0D07">
      <w:r>
        <w:separator/>
      </w:r>
    </w:p>
  </w:endnote>
  <w:endnote w:type="continuationSeparator" w:id="0">
    <w:p w14:paraId="6A0C082D" w14:textId="77777777" w:rsidR="007B0D07" w:rsidRDefault="007B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97F28" w14:textId="77777777" w:rsidR="007B0D07" w:rsidRDefault="007B0D07">
      <w:r>
        <w:separator/>
      </w:r>
    </w:p>
  </w:footnote>
  <w:footnote w:type="continuationSeparator" w:id="0">
    <w:p w14:paraId="0FB9B17F" w14:textId="77777777" w:rsidR="007B0D07" w:rsidRDefault="007B0D07">
      <w:r>
        <w:continuationSeparator/>
      </w:r>
    </w:p>
  </w:footnote>
  <w:footnote w:id="1">
    <w:p w14:paraId="0D6A5434" w14:textId="77777777" w:rsidR="005C4F44" w:rsidRPr="005C4F44" w:rsidRDefault="005C4F44" w:rsidP="005C4F44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5C4F44">
        <w:rPr>
          <w:rStyle w:val="Odwoanieprzypisudolnego"/>
          <w:rFonts w:asciiTheme="minorHAnsi" w:hAnsiTheme="minorHAnsi" w:cstheme="minorHAnsi"/>
          <w:sz w:val="18"/>
          <w:szCs w:val="18"/>
          <w:vertAlign w:val="baseline"/>
        </w:rPr>
        <w:footnoteRef/>
      </w:r>
      <w:r w:rsidRPr="005C4F44">
        <w:rPr>
          <w:rFonts w:asciiTheme="minorHAnsi" w:hAnsiTheme="minorHAnsi" w:cstheme="minorHAnsi"/>
          <w:sz w:val="18"/>
          <w:szCs w:val="18"/>
        </w:rPr>
        <w:t xml:space="preserve">* Należy podać podstawę do dysponowania osobami wskazanymi w wykazie, </w:t>
      </w:r>
      <w:r w:rsidRPr="005C4F44">
        <w:rPr>
          <w:rFonts w:asciiTheme="minorHAnsi" w:hAnsiTheme="minorHAnsi" w:cstheme="minorHAnsi"/>
          <w:sz w:val="18"/>
          <w:szCs w:val="18"/>
          <w:u w:val="single"/>
        </w:rPr>
        <w:t>np. umowa o pracę, umowa zlecenie, osobiste świadczenie usługi</w:t>
      </w:r>
      <w:r w:rsidRPr="005C4F44">
        <w:rPr>
          <w:rFonts w:asciiTheme="minorHAnsi" w:hAnsiTheme="minorHAnsi" w:cstheme="minorHAnsi"/>
          <w:sz w:val="18"/>
          <w:szCs w:val="18"/>
        </w:rPr>
        <w:t xml:space="preserve"> przez Wykonawcę  itp. Ponadto, 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lub inny dokument potwierdzający oddanie mu do dyspozycji niezbędnych zasobów na okres korzystania z nich przy wykonywaniu zamówienia.</w:t>
      </w:r>
    </w:p>
    <w:p w14:paraId="2EFB187D" w14:textId="77777777" w:rsidR="00987E4B" w:rsidRPr="00E60B5C" w:rsidRDefault="00987E4B" w:rsidP="00987E4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A466B" w14:textId="67F7B216" w:rsidR="00A844AF" w:rsidRPr="003D6231" w:rsidRDefault="003F76B8" w:rsidP="003F76B8">
    <w:pPr>
      <w:pStyle w:val="Gwka"/>
      <w:tabs>
        <w:tab w:val="left" w:pos="6525"/>
      </w:tabs>
      <w:jc w:val="center"/>
      <w:rPr>
        <w:rFonts w:ascii="Verdana" w:hAnsi="Verdana" w:cs="Verdana"/>
        <w:sz w:val="16"/>
        <w:szCs w:val="16"/>
        <w:lang w:eastAsia="pl-PL"/>
      </w:rPr>
    </w:pPr>
    <w:r w:rsidRPr="003F76B8">
      <w:rPr>
        <w:rFonts w:asciiTheme="minorHAnsi" w:hAnsiTheme="minorHAnsi" w:cstheme="minorHAnsi"/>
        <w:i/>
        <w:color w:val="auto"/>
        <w:sz w:val="20"/>
        <w:szCs w:val="20"/>
        <w:lang w:eastAsia="pl-PL"/>
      </w:rPr>
      <w:t>Zakup i dostawa ogniwa paliwowego zasilanego paliwem wodorowym (kompletnego zestawu wraz z osprzętem)  na potrzeby realizacji projektu pn.: „Eko-efektywny wielopaliwowy układ napędowy z ogniwem wodorowym w jednostce pływającej typu katamaran”- AF-271-10/22</w:t>
    </w:r>
  </w:p>
  <w:p w14:paraId="11EC7042" w14:textId="77777777" w:rsidR="00C303B2" w:rsidRPr="00A844AF" w:rsidRDefault="00C303B2" w:rsidP="00A844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16"/>
    <w:rsid w:val="00045736"/>
    <w:rsid w:val="000A6BB1"/>
    <w:rsid w:val="00112407"/>
    <w:rsid w:val="001F00A7"/>
    <w:rsid w:val="002328A0"/>
    <w:rsid w:val="00253F11"/>
    <w:rsid w:val="002A7F51"/>
    <w:rsid w:val="003506A2"/>
    <w:rsid w:val="003F76B8"/>
    <w:rsid w:val="00402860"/>
    <w:rsid w:val="00445EC1"/>
    <w:rsid w:val="00517D50"/>
    <w:rsid w:val="00527F15"/>
    <w:rsid w:val="0056690C"/>
    <w:rsid w:val="005C4F44"/>
    <w:rsid w:val="005F6749"/>
    <w:rsid w:val="006828A2"/>
    <w:rsid w:val="00781CDB"/>
    <w:rsid w:val="00786C56"/>
    <w:rsid w:val="007B0D07"/>
    <w:rsid w:val="007F6736"/>
    <w:rsid w:val="008539D0"/>
    <w:rsid w:val="008C36F3"/>
    <w:rsid w:val="008E4A55"/>
    <w:rsid w:val="008E66F9"/>
    <w:rsid w:val="009616AA"/>
    <w:rsid w:val="00987E4B"/>
    <w:rsid w:val="009B0BC9"/>
    <w:rsid w:val="009E4F5D"/>
    <w:rsid w:val="009F61B4"/>
    <w:rsid w:val="00A7554A"/>
    <w:rsid w:val="00A844AF"/>
    <w:rsid w:val="00A84F23"/>
    <w:rsid w:val="00AB0A2A"/>
    <w:rsid w:val="00B33027"/>
    <w:rsid w:val="00BC5495"/>
    <w:rsid w:val="00C303B2"/>
    <w:rsid w:val="00D93916"/>
    <w:rsid w:val="00DE0358"/>
    <w:rsid w:val="00EF7B03"/>
    <w:rsid w:val="00F04CB8"/>
    <w:rsid w:val="00F21267"/>
    <w:rsid w:val="00F312D2"/>
    <w:rsid w:val="00F55B12"/>
    <w:rsid w:val="00FA31F0"/>
    <w:rsid w:val="00FE16C1"/>
    <w:rsid w:val="00FF2265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00344A"/>
  <w15:docId w15:val="{7F468F9B-0356-4562-BF43-CC6451AA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E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21267"/>
    <w:rPr>
      <w:rFonts w:ascii="Courier New" w:hAnsi="Courier New" w:cs="Courier New"/>
    </w:rPr>
  </w:style>
  <w:style w:type="paragraph" w:styleId="Nagwek">
    <w:name w:val="header"/>
    <w:basedOn w:val="Normalny"/>
    <w:rsid w:val="00C303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5F6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749"/>
  </w:style>
  <w:style w:type="paragraph" w:styleId="Tekstprzypisudolnego">
    <w:name w:val="footnote text"/>
    <w:basedOn w:val="Normalny"/>
    <w:link w:val="TekstprzypisudolnegoZnak"/>
    <w:semiHidden/>
    <w:rsid w:val="00A844A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844AF"/>
  </w:style>
  <w:style w:type="character" w:styleId="Odwoanieprzypisudolnego">
    <w:name w:val="footnote reference"/>
    <w:semiHidden/>
    <w:rsid w:val="00A844AF"/>
    <w:rPr>
      <w:vertAlign w:val="superscript"/>
    </w:rPr>
  </w:style>
  <w:style w:type="paragraph" w:customStyle="1" w:styleId="Gwka">
    <w:name w:val="Główka"/>
    <w:basedOn w:val="Normalny"/>
    <w:rsid w:val="00A844AF"/>
    <w:rPr>
      <w:color w:val="00000A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4F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4F4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4F4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4F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4F4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F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dc:description/>
  <cp:lastModifiedBy>Kancelaria</cp:lastModifiedBy>
  <cp:revision>2</cp:revision>
  <cp:lastPrinted>2021-03-29T12:12:00Z</cp:lastPrinted>
  <dcterms:created xsi:type="dcterms:W3CDTF">2023-02-03T11:15:00Z</dcterms:created>
  <dcterms:modified xsi:type="dcterms:W3CDTF">2023-02-03T11:15:00Z</dcterms:modified>
</cp:coreProperties>
</file>