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8959591" w:rsidR="000C4306" w:rsidRPr="00124944" w:rsidRDefault="000C4306" w:rsidP="000C4306">
      <w:pPr>
        <w:spacing w:after="0" w:line="276" w:lineRule="auto"/>
        <w:jc w:val="right"/>
        <w:rPr>
          <w:rFonts w:cstheme="minorHAnsi"/>
          <w:bCs/>
          <w:color w:val="000000" w:themeColor="text1"/>
        </w:rPr>
      </w:pPr>
      <w:r w:rsidRPr="00124944">
        <w:rPr>
          <w:rFonts w:cstheme="minorHAnsi"/>
          <w:color w:val="000000" w:themeColor="text1"/>
        </w:rPr>
        <w:t xml:space="preserve">Załącznik nr </w:t>
      </w:r>
      <w:r w:rsidR="0080383E" w:rsidRPr="00124944">
        <w:rPr>
          <w:rFonts w:cstheme="minorHAnsi"/>
          <w:color w:val="000000" w:themeColor="text1"/>
        </w:rPr>
        <w:t>3</w:t>
      </w:r>
      <w:r w:rsidRPr="00124944">
        <w:rPr>
          <w:rFonts w:cstheme="minorHAnsi"/>
          <w:color w:val="000000" w:themeColor="text1"/>
        </w:rPr>
        <w:t xml:space="preserve"> do SWZ</w:t>
      </w:r>
    </w:p>
    <w:p w14:paraId="76814D2B" w14:textId="7A0B0E17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  <w:r w:rsidR="00124944" w:rsidRPr="00124944">
        <w:rPr>
          <w:rFonts w:asciiTheme="minorHAnsi" w:hAnsiTheme="minorHAnsi" w:cstheme="minorHAnsi"/>
          <w:sz w:val="24"/>
          <w:szCs w:val="24"/>
        </w:rPr>
        <w:t>MCPS-WZK/PR/351-3/2024 TP/U/S</w:t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CAB27B1" w14:textId="04A74C99" w:rsidR="00647A8C" w:rsidRPr="00292772" w:rsidRDefault="006E7912" w:rsidP="00FE12F3">
      <w:pPr>
        <w:spacing w:after="0" w:line="360" w:lineRule="auto"/>
        <w:rPr>
          <w:rFonts w:ascii="Arial" w:hAnsi="Arial" w:cs="Arial"/>
        </w:rPr>
      </w:pPr>
      <w:r w:rsidRPr="00292772">
        <w:rPr>
          <w:rFonts w:ascii="Arial" w:hAnsi="Arial" w:cs="Arial"/>
          <w:bCs/>
        </w:rPr>
        <w:t xml:space="preserve">Przystępując do zamówienia znak sprawy </w:t>
      </w:r>
      <w:r w:rsidR="00E43E46" w:rsidRPr="00292772">
        <w:rPr>
          <w:rFonts w:ascii="Arial" w:hAnsi="Arial" w:cs="Arial"/>
        </w:rPr>
        <w:t xml:space="preserve">MCPS-WZK/PR/351-3/2024 TP/U/S </w:t>
      </w:r>
      <w:r w:rsidRPr="00292772">
        <w:rPr>
          <w:rFonts w:ascii="Arial" w:hAnsi="Arial" w:cs="Arial"/>
        </w:rPr>
        <w:t>pn.</w:t>
      </w:r>
      <w:r w:rsidRPr="00292772">
        <w:rPr>
          <w:rFonts w:ascii="Arial" w:hAnsi="Arial" w:cs="Arial"/>
          <w:bCs/>
        </w:rPr>
        <w:t>:</w:t>
      </w:r>
      <w:r w:rsidRPr="00292772">
        <w:rPr>
          <w:rFonts w:ascii="Arial" w:hAnsi="Arial" w:cs="Arial"/>
        </w:rPr>
        <w:t xml:space="preserve"> </w:t>
      </w:r>
      <w:r w:rsidR="00E43E46" w:rsidRPr="00292772">
        <w:rPr>
          <w:rFonts w:ascii="Arial" w:hAnsi="Arial" w:cs="Arial"/>
        </w:rPr>
        <w:t>„Zorganizowanie IX Sejmiku Senioralnego Województwa Mazowieckiego”</w:t>
      </w:r>
    </w:p>
    <w:p w14:paraId="11AA5C50" w14:textId="77777777" w:rsidR="00055E32" w:rsidRPr="002C7075" w:rsidRDefault="00055E32" w:rsidP="00647A8C">
      <w:pPr>
        <w:spacing w:after="0" w:line="360" w:lineRule="auto"/>
        <w:jc w:val="center"/>
        <w:rPr>
          <w:rFonts w:ascii="Arial" w:hAnsi="Arial" w:cs="Arial"/>
          <w:b/>
        </w:rPr>
      </w:pPr>
    </w:p>
    <w:p w14:paraId="3862BA70" w14:textId="22AA21D3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</w:t>
      </w:r>
      <w:r w:rsidR="000C4306">
        <w:rPr>
          <w:rFonts w:ascii="Arial" w:hAnsi="Arial" w:cs="Arial"/>
        </w:rPr>
        <w:t>Specyfikacja Warunków Zamówienia</w:t>
      </w:r>
      <w:r w:rsidRPr="002C7075">
        <w:rPr>
          <w:rFonts w:ascii="Arial" w:hAnsi="Arial" w:cs="Arial"/>
        </w:rPr>
        <w:t xml:space="preserve"> (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WZ) oraz wzorze umowy i nie wnosimy do nich żadnych zastrzeżeń. </w:t>
      </w:r>
    </w:p>
    <w:p w14:paraId="3E971E6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14:paraId="4676F6DE" w14:textId="0ED14895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WZ wzór umowy (Załącznik nr </w:t>
      </w:r>
      <w:r w:rsidR="0080383E">
        <w:rPr>
          <w:rFonts w:ascii="Arial" w:hAnsi="Arial" w:cs="Arial"/>
        </w:rPr>
        <w:t>2</w:t>
      </w:r>
      <w:r w:rsidRPr="002C7075">
        <w:rPr>
          <w:rFonts w:ascii="Arial" w:hAnsi="Arial" w:cs="Arial"/>
        </w:rPr>
        <w:t xml:space="preserve">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14:paraId="5CE9701F" w14:textId="4E8FB24C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 xml:space="preserve">w opisie przedmiotu zamówienia zawartym w Załączniku nr </w:t>
      </w:r>
      <w:r w:rsidR="0080383E">
        <w:rPr>
          <w:rFonts w:ascii="Arial" w:hAnsi="Arial" w:cs="Arial"/>
        </w:rPr>
        <w:t>1</w:t>
      </w:r>
      <w:r w:rsidRPr="002C7075">
        <w:rPr>
          <w:rFonts w:ascii="Arial" w:hAnsi="Arial" w:cs="Arial"/>
        </w:rPr>
        <w:t xml:space="preserve"> do 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>WZ.</w:t>
      </w:r>
    </w:p>
    <w:p w14:paraId="027F4E6D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14:paraId="66D5A096" w14:textId="2CEACFA6" w:rsidR="00C03078" w:rsidRPr="001D506A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Oferujemy realizację przedmiotu zamówienia </w:t>
      </w:r>
      <w:r w:rsidR="00647A8C">
        <w:rPr>
          <w:rFonts w:ascii="Arial" w:hAnsi="Arial" w:cs="Arial"/>
        </w:rPr>
        <w:t xml:space="preserve">zgodnie </w:t>
      </w:r>
      <w:r w:rsidRPr="002C7075">
        <w:rPr>
          <w:rFonts w:ascii="Arial" w:hAnsi="Arial" w:cs="Arial"/>
        </w:rPr>
        <w:t xml:space="preserve">z wymogami Zamawiającego za cenę określoną  </w:t>
      </w:r>
      <w:r w:rsidR="00647A8C">
        <w:rPr>
          <w:rFonts w:ascii="Arial" w:hAnsi="Arial" w:cs="Arial"/>
        </w:rPr>
        <w:t>w poniższej tabeli</w:t>
      </w:r>
      <w:r w:rsidRPr="002C7075">
        <w:rPr>
          <w:rFonts w:ascii="Arial" w:hAnsi="Arial" w:cs="Arial"/>
        </w:rPr>
        <w:t>:</w:t>
      </w:r>
    </w:p>
    <w:p w14:paraId="09609C74" w14:textId="472CE37A" w:rsidR="0080383E" w:rsidRDefault="0080383E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201FA6CC" w14:textId="794EB407" w:rsidR="00647A8C" w:rsidRDefault="00647A8C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5B5D5B2A" w14:textId="77777777" w:rsidR="00647A8C" w:rsidRDefault="00647A8C" w:rsidP="006E7912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987"/>
        <w:gridCol w:w="1985"/>
        <w:gridCol w:w="1134"/>
        <w:gridCol w:w="1701"/>
        <w:gridCol w:w="1134"/>
        <w:gridCol w:w="1418"/>
        <w:gridCol w:w="1559"/>
      </w:tblGrid>
      <w:tr w:rsidR="00FE6C97" w:rsidRPr="002C7075" w14:paraId="4FAA543C" w14:textId="77777777" w:rsidTr="003C5C1D">
        <w:trPr>
          <w:trHeight w:val="1304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FE6C97" w:rsidRPr="003C5C1D" w:rsidRDefault="00FE6C97" w:rsidP="003C5C1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669F" w14:textId="68805BC0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 xml:space="preserve">Cena jednostkowa </w:t>
            </w:r>
            <w:r w:rsidR="003C5C1D" w:rsidRPr="003C5C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(bez podatku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45E4" w14:textId="75590288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Stawką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A831" w14:textId="09F191D7" w:rsidR="00FE6C97" w:rsidRPr="003C5C1D" w:rsidRDefault="003C5C1D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Cena jednostkowa (z </w:t>
            </w:r>
            <w:r w:rsidR="00FE6C97" w:rsidRPr="003C5C1D">
              <w:rPr>
                <w:rFonts w:asciiTheme="minorHAnsi" w:hAnsiTheme="minorHAnsi" w:cstheme="minorHAnsi"/>
                <w:sz w:val="16"/>
                <w:szCs w:val="16"/>
              </w:rPr>
              <w:t>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92E" w14:textId="128FE78B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Maksymalna liczba uczestników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F0F6" w14:textId="77777777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794EF2BE" w14:textId="0B833B28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="003C5C1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 xml:space="preserve"> (bez podatku VAT)</w:t>
            </w:r>
          </w:p>
          <w:p w14:paraId="64C35A15" w14:textId="5EC52454" w:rsidR="00FE6C97" w:rsidRPr="003C5C1D" w:rsidRDefault="003C5C1D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(iloczyn kol. 2, </w:t>
            </w:r>
            <w:r w:rsidR="00FE6C97" w:rsidRPr="003C5C1D">
              <w:rPr>
                <w:rFonts w:asciiTheme="minorHAnsi" w:hAnsiTheme="minorHAnsi" w:cstheme="minorHAnsi"/>
                <w:sz w:val="16"/>
                <w:szCs w:val="16"/>
              </w:rPr>
              <w:t>kol.</w:t>
            </w:r>
            <w:r w:rsidR="00EF6EE8" w:rsidRPr="003C5C1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FE6C97" w:rsidRPr="003C5C1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5039B09F" w14:textId="7561A50F" w:rsidR="00FE6C97" w:rsidRPr="003C5C1D" w:rsidRDefault="003C5C1D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 PLN (z </w:t>
            </w:r>
            <w:r w:rsidR="00FE6C97" w:rsidRPr="003C5C1D">
              <w:rPr>
                <w:rFonts w:asciiTheme="minorHAnsi" w:hAnsiTheme="minorHAnsi" w:cstheme="minorHAnsi"/>
                <w:sz w:val="16"/>
                <w:szCs w:val="16"/>
              </w:rPr>
              <w:t>podatkiem VAT)</w:t>
            </w:r>
          </w:p>
          <w:p w14:paraId="5039ACE3" w14:textId="4D06742F" w:rsidR="00FE6C97" w:rsidRPr="003C5C1D" w:rsidRDefault="00FE6C97" w:rsidP="003C5C1D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 xml:space="preserve">(iloczyn kol. </w:t>
            </w:r>
            <w:r w:rsidR="00EF6EE8" w:rsidRPr="003C5C1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, kol.</w:t>
            </w:r>
            <w:r w:rsidR="00EF6EE8" w:rsidRPr="003C5C1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FE6C97" w:rsidRPr="002C7075" w14:paraId="59D1F108" w14:textId="77777777" w:rsidTr="003C5C1D">
        <w:trPr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88F9" w14:textId="77777777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67BE" w14:textId="55EE0D4C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8EB4" w14:textId="6EEA7EF3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457D" w14:textId="35151728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BCA" w14:textId="05261C25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22127D47" w:rsidR="00FE6C97" w:rsidRPr="003C5C1D" w:rsidRDefault="00FE6C97" w:rsidP="0029277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Kol. 7</w:t>
            </w:r>
          </w:p>
        </w:tc>
      </w:tr>
      <w:tr w:rsidR="00FE6C97" w:rsidRPr="002C7075" w14:paraId="0EE268CE" w14:textId="77777777" w:rsidTr="003C5C1D">
        <w:trPr>
          <w:trHeight w:val="614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A9EE" w14:textId="4F07A713" w:rsidR="00FE6C97" w:rsidRPr="003C5C1D" w:rsidRDefault="00292772" w:rsidP="00292772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C5C1D">
              <w:rPr>
                <w:rFonts w:asciiTheme="minorHAnsi" w:hAnsiTheme="minorHAnsi" w:cstheme="minorHAnsi"/>
                <w:sz w:val="16"/>
                <w:szCs w:val="16"/>
              </w:rPr>
              <w:t>„Zorganizowanie IX Sejmiku Senioralnego Województwa Mazowieckiego”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A1F" w14:textId="77777777" w:rsidR="00FE6C97" w:rsidRPr="003C5C1D" w:rsidRDefault="00FE6C97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618" w14:textId="75F16CDF" w:rsidR="00FE6C97" w:rsidRPr="003C5C1D" w:rsidRDefault="00FE6C97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9F39" w14:textId="4F3BCCDA" w:rsidR="00FE6C97" w:rsidRPr="003C5C1D" w:rsidRDefault="00FE6C97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2022" w14:textId="146D07C6" w:rsidR="00FE6C97" w:rsidRPr="003C5C1D" w:rsidRDefault="00FE6C97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5C1D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6455" w14:textId="77777777" w:rsidR="00FE6C97" w:rsidRPr="003C5C1D" w:rsidRDefault="00FE6C97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02A0" w14:textId="77777777" w:rsidR="00FE6C97" w:rsidRPr="003C5C1D" w:rsidRDefault="00FE6C97" w:rsidP="00292772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C97" w:rsidRPr="002C7075" w14:paraId="56CA941B" w14:textId="77777777" w:rsidTr="003C5C1D">
        <w:trPr>
          <w:trHeight w:val="61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DE7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BAF" w14:textId="4A40FAD3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UWAGA:</w:t>
            </w:r>
            <w:bookmarkStart w:id="0" w:name="_GoBack"/>
            <w:bookmarkEnd w:id="0"/>
          </w:p>
          <w:p w14:paraId="69EEE987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 xml:space="preserve">Ceny należy podać z dokładnością do dwóch miejsc po przecinku. </w:t>
            </w:r>
          </w:p>
          <w:p w14:paraId="0D81E1E6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4AC3DFB7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1550D4" w14:textId="576A3AEF" w:rsidR="00FE6C97" w:rsidRPr="002C7075" w:rsidRDefault="00FE6C97" w:rsidP="00FE6C9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5131CA46" w14:textId="2FDEC723" w:rsidR="00CB4CB1" w:rsidRPr="002C7075" w:rsidRDefault="00CB4CB1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94A585" w14:textId="77777777" w:rsidR="00857BCF" w:rsidRP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57BCF">
        <w:rPr>
          <w:rFonts w:ascii="Arial" w:eastAsia="Calibri" w:hAnsi="Arial" w:cs="Arial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797756E9"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14:paraId="724E1A3C" w14:textId="1CB8A06B" w:rsidR="00647A8C" w:rsidRDefault="00647A8C" w:rsidP="00647A8C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(-y), że posiadamy </w:t>
      </w:r>
      <w:r w:rsidRPr="00647A8C">
        <w:rPr>
          <w:rFonts w:ascii="Arial" w:hAnsi="Arial" w:cs="Arial"/>
        </w:rPr>
        <w:t>ubezpieczenie od odpowiedzialności cywilnej w zakresie prowadzonej działalności związanej z przedmiotem zamówienia o wartości nie mniejszej niż 100.000,00 zł (słownie: sto tysięcy złotych) lub równowartość tej kwoty w przypadku walut innych, niż złoty polski, obliczoną przy uwzględnieniu średniego kursu waluty obcej podanego przez Narodowy Bank Polski dla dnia wystawienia polisy lub innego dokumentu potwierdzającego zawarcie umowy ubezpieczenia</w:t>
      </w:r>
      <w:r>
        <w:rPr>
          <w:rFonts w:ascii="Arial" w:hAnsi="Arial" w:cs="Arial"/>
        </w:rPr>
        <w:t>.</w:t>
      </w:r>
    </w:p>
    <w:p w14:paraId="5E6173B3" w14:textId="69DFE4DE" w:rsidR="00857BCF" w:rsidRP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57BCF">
        <w:rPr>
          <w:rFonts w:ascii="Arial" w:eastAsia="Calibri" w:hAnsi="Arial" w:cs="Arial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</w:t>
      </w:r>
      <w:r w:rsidR="00292772">
        <w:rPr>
          <w:rFonts w:ascii="Arial" w:eastAsia="Calibri" w:hAnsi="Arial" w:cs="Arial"/>
          <w:sz w:val="22"/>
          <w:szCs w:val="22"/>
          <w:lang w:eastAsia="en-US"/>
        </w:rPr>
        <w:t>ce tajemnicę przedsiębiorstwa w </w:t>
      </w:r>
      <w:r w:rsidRPr="00857BCF">
        <w:rPr>
          <w:rFonts w:ascii="Arial" w:eastAsia="Calibri" w:hAnsi="Arial" w:cs="Arial"/>
          <w:sz w:val="22"/>
          <w:szCs w:val="22"/>
          <w:lang w:eastAsia="en-US"/>
        </w:rPr>
        <w:t>rozumieniu przepisów o zwalczaniu nieuczciwej konkuren</w:t>
      </w:r>
      <w:r w:rsidR="00292772">
        <w:rPr>
          <w:rFonts w:ascii="Arial" w:eastAsia="Calibri" w:hAnsi="Arial" w:cs="Arial"/>
          <w:sz w:val="22"/>
          <w:szCs w:val="22"/>
          <w:lang w:eastAsia="en-US"/>
        </w:rPr>
        <w:t>cji, wykazując jednocześnie, iż </w:t>
      </w:r>
      <w:r w:rsidRPr="00857BCF">
        <w:rPr>
          <w:rFonts w:ascii="Arial" w:eastAsia="Calibri" w:hAnsi="Arial" w:cs="Arial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14:paraId="202ECDB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14:paraId="3E975B65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14:paraId="4F9A1113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DD4C" w14:textId="77777777" w:rsidR="00EA7F7F" w:rsidRDefault="00EA7F7F" w:rsidP="00474F8A">
      <w:pPr>
        <w:spacing w:after="0" w:line="240" w:lineRule="auto"/>
      </w:pPr>
      <w:r>
        <w:separator/>
      </w:r>
    </w:p>
  </w:endnote>
  <w:endnote w:type="continuationSeparator" w:id="0">
    <w:p w14:paraId="3E439D85" w14:textId="77777777" w:rsidR="00EA7F7F" w:rsidRDefault="00EA7F7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1A07" w14:textId="77777777" w:rsidR="00EA7F7F" w:rsidRDefault="00EA7F7F" w:rsidP="00474F8A">
      <w:pPr>
        <w:spacing w:after="0" w:line="240" w:lineRule="auto"/>
      </w:pPr>
      <w:r>
        <w:separator/>
      </w:r>
    </w:p>
  </w:footnote>
  <w:footnote w:type="continuationSeparator" w:id="0">
    <w:p w14:paraId="2B0536D6" w14:textId="77777777" w:rsidR="00EA7F7F" w:rsidRDefault="00EA7F7F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55E32"/>
    <w:rsid w:val="00073651"/>
    <w:rsid w:val="000A5540"/>
    <w:rsid w:val="000B5857"/>
    <w:rsid w:val="000C4306"/>
    <w:rsid w:val="000E1093"/>
    <w:rsid w:val="00101D4E"/>
    <w:rsid w:val="0010594D"/>
    <w:rsid w:val="00110450"/>
    <w:rsid w:val="0011403B"/>
    <w:rsid w:val="00114985"/>
    <w:rsid w:val="00122840"/>
    <w:rsid w:val="00124944"/>
    <w:rsid w:val="001266E4"/>
    <w:rsid w:val="0013151C"/>
    <w:rsid w:val="00135F79"/>
    <w:rsid w:val="001470C6"/>
    <w:rsid w:val="00153398"/>
    <w:rsid w:val="001757AC"/>
    <w:rsid w:val="00186871"/>
    <w:rsid w:val="001876E2"/>
    <w:rsid w:val="00190FEE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2772"/>
    <w:rsid w:val="002941DD"/>
    <w:rsid w:val="002A2739"/>
    <w:rsid w:val="002A3497"/>
    <w:rsid w:val="002A49DD"/>
    <w:rsid w:val="002A6144"/>
    <w:rsid w:val="002A624C"/>
    <w:rsid w:val="002B1013"/>
    <w:rsid w:val="002C7075"/>
    <w:rsid w:val="002D5B77"/>
    <w:rsid w:val="002D6645"/>
    <w:rsid w:val="002D76E7"/>
    <w:rsid w:val="002E1786"/>
    <w:rsid w:val="002F1BE4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C5C1D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C303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1A8E"/>
    <w:rsid w:val="005C4315"/>
    <w:rsid w:val="005C7C1E"/>
    <w:rsid w:val="005D0299"/>
    <w:rsid w:val="005F3082"/>
    <w:rsid w:val="005F5B2B"/>
    <w:rsid w:val="00602F8B"/>
    <w:rsid w:val="00607A83"/>
    <w:rsid w:val="00623AF9"/>
    <w:rsid w:val="0063037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2D4B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F5D1D"/>
    <w:rsid w:val="00803040"/>
    <w:rsid w:val="0080383E"/>
    <w:rsid w:val="00831E18"/>
    <w:rsid w:val="00834327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56B9"/>
    <w:rsid w:val="0087775B"/>
    <w:rsid w:val="00881430"/>
    <w:rsid w:val="008B0E93"/>
    <w:rsid w:val="008B3B57"/>
    <w:rsid w:val="008B5504"/>
    <w:rsid w:val="008B757D"/>
    <w:rsid w:val="008D6EDD"/>
    <w:rsid w:val="008F4040"/>
    <w:rsid w:val="009214DC"/>
    <w:rsid w:val="00924752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E3FCD"/>
    <w:rsid w:val="009F28B5"/>
    <w:rsid w:val="009F7D9B"/>
    <w:rsid w:val="00A059DA"/>
    <w:rsid w:val="00A215C4"/>
    <w:rsid w:val="00A2526C"/>
    <w:rsid w:val="00A2723C"/>
    <w:rsid w:val="00A330D0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AF7D9E"/>
    <w:rsid w:val="00B00DCF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CED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E4DC4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C786B"/>
    <w:rsid w:val="00DD0711"/>
    <w:rsid w:val="00DF61E3"/>
    <w:rsid w:val="00DF6811"/>
    <w:rsid w:val="00DF7D6B"/>
    <w:rsid w:val="00E04D73"/>
    <w:rsid w:val="00E0520B"/>
    <w:rsid w:val="00E15D7B"/>
    <w:rsid w:val="00E43E46"/>
    <w:rsid w:val="00E52010"/>
    <w:rsid w:val="00E543B1"/>
    <w:rsid w:val="00E54791"/>
    <w:rsid w:val="00E75340"/>
    <w:rsid w:val="00E759FE"/>
    <w:rsid w:val="00E75FA7"/>
    <w:rsid w:val="00E777FB"/>
    <w:rsid w:val="00E878E8"/>
    <w:rsid w:val="00EA126C"/>
    <w:rsid w:val="00EA16EA"/>
    <w:rsid w:val="00EA7F7F"/>
    <w:rsid w:val="00EB69FA"/>
    <w:rsid w:val="00EC0B7E"/>
    <w:rsid w:val="00ED4793"/>
    <w:rsid w:val="00EE50AC"/>
    <w:rsid w:val="00EF1DCD"/>
    <w:rsid w:val="00EF6EE8"/>
    <w:rsid w:val="00F03495"/>
    <w:rsid w:val="00F06426"/>
    <w:rsid w:val="00F17E38"/>
    <w:rsid w:val="00F2015F"/>
    <w:rsid w:val="00F21FBC"/>
    <w:rsid w:val="00F223B4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E12F3"/>
    <w:rsid w:val="00FE6C97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C329-66AB-433E-A4AC-EDE800E8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139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43</cp:revision>
  <cp:lastPrinted>2019-04-05T07:30:00Z</cp:lastPrinted>
  <dcterms:created xsi:type="dcterms:W3CDTF">2023-07-28T07:36:00Z</dcterms:created>
  <dcterms:modified xsi:type="dcterms:W3CDTF">2024-01-30T06:56:00Z</dcterms:modified>
</cp:coreProperties>
</file>