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BA89" w14:textId="22963E8B" w:rsidR="0026249B" w:rsidRDefault="00867176" w:rsidP="00867176">
      <w:pPr>
        <w:tabs>
          <w:tab w:val="right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DP.271.</w:t>
      </w:r>
      <w:r w:rsidR="008111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ab/>
      </w:r>
      <w:r w:rsidR="00BB1261">
        <w:rPr>
          <w:rFonts w:ascii="Times New Roman" w:hAnsi="Times New Roman" w:cs="Times New Roman"/>
        </w:rPr>
        <w:t xml:space="preserve">Poznań, </w:t>
      </w:r>
      <w:r w:rsidR="00834DB9">
        <w:rPr>
          <w:rFonts w:ascii="Times New Roman" w:hAnsi="Times New Roman" w:cs="Times New Roman"/>
        </w:rPr>
        <w:t xml:space="preserve">dnia </w:t>
      </w:r>
      <w:r w:rsidR="0081115A">
        <w:rPr>
          <w:rFonts w:ascii="Times New Roman" w:hAnsi="Times New Roman" w:cs="Times New Roman"/>
        </w:rPr>
        <w:t>11 grudnia</w:t>
      </w:r>
      <w:r>
        <w:rPr>
          <w:rFonts w:ascii="Times New Roman" w:hAnsi="Times New Roman" w:cs="Times New Roman"/>
        </w:rPr>
        <w:t xml:space="preserve"> 2019 r.</w:t>
      </w:r>
    </w:p>
    <w:p w14:paraId="097BE12E" w14:textId="77777777" w:rsidR="00867176" w:rsidRDefault="00867176" w:rsidP="00867176">
      <w:pPr>
        <w:spacing w:line="276" w:lineRule="auto"/>
        <w:jc w:val="right"/>
        <w:rPr>
          <w:rFonts w:ascii="Times New Roman" w:hAnsi="Times New Roman" w:cs="Times New Roman"/>
        </w:rPr>
      </w:pPr>
    </w:p>
    <w:p w14:paraId="707A5928" w14:textId="77777777" w:rsidR="00867176" w:rsidRDefault="00867176" w:rsidP="00867176">
      <w:pPr>
        <w:spacing w:line="276" w:lineRule="auto"/>
        <w:jc w:val="right"/>
        <w:rPr>
          <w:rFonts w:ascii="Times New Roman" w:hAnsi="Times New Roman" w:cs="Times New Roman"/>
        </w:rPr>
      </w:pPr>
    </w:p>
    <w:p w14:paraId="20BB3D42" w14:textId="77777777" w:rsidR="00867176" w:rsidRDefault="00867176" w:rsidP="00867176">
      <w:pPr>
        <w:spacing w:line="276" w:lineRule="auto"/>
        <w:jc w:val="right"/>
        <w:rPr>
          <w:rFonts w:ascii="Times New Roman" w:hAnsi="Times New Roman" w:cs="Times New Roman"/>
        </w:rPr>
      </w:pPr>
    </w:p>
    <w:p w14:paraId="380D2B55" w14:textId="3700F54C" w:rsidR="001826E0" w:rsidRDefault="008270E7" w:rsidP="008270E7">
      <w:pPr>
        <w:spacing w:line="276" w:lineRule="auto"/>
        <w:ind w:left="4677" w:firstLine="27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Wszyscy Wykonawcy</w:t>
      </w:r>
    </w:p>
    <w:p w14:paraId="6C443CAF" w14:textId="77777777" w:rsidR="00867176" w:rsidRDefault="00867176" w:rsidP="00867176">
      <w:pPr>
        <w:spacing w:line="276" w:lineRule="auto"/>
        <w:rPr>
          <w:rFonts w:ascii="Times New Roman" w:hAnsi="Times New Roman" w:cs="Times New Roman"/>
        </w:rPr>
      </w:pPr>
    </w:p>
    <w:p w14:paraId="10D8F97E" w14:textId="77777777" w:rsidR="00867176" w:rsidRDefault="00867176" w:rsidP="00867176">
      <w:pPr>
        <w:spacing w:line="276" w:lineRule="auto"/>
        <w:rPr>
          <w:rFonts w:ascii="Times New Roman" w:hAnsi="Times New Roman" w:cs="Times New Roman"/>
        </w:rPr>
      </w:pPr>
    </w:p>
    <w:p w14:paraId="6EE80A3F" w14:textId="467A3761" w:rsidR="00867176" w:rsidRDefault="00867176" w:rsidP="00A33755">
      <w:pPr>
        <w:spacing w:line="276" w:lineRule="auto"/>
        <w:ind w:left="1410" w:hanging="1410"/>
        <w:jc w:val="both"/>
        <w:rPr>
          <w:rFonts w:ascii="Times New Roman" w:hAnsi="Times New Roman" w:cs="Times New Roman"/>
        </w:rPr>
      </w:pPr>
      <w:r w:rsidRPr="00867176">
        <w:rPr>
          <w:rFonts w:ascii="Times New Roman" w:hAnsi="Times New Roman" w:cs="Times New Roman"/>
        </w:rPr>
        <w:t>dotyczy:</w:t>
      </w:r>
      <w:r w:rsidRPr="00867176">
        <w:rPr>
          <w:rFonts w:ascii="Times New Roman" w:hAnsi="Times New Roman" w:cs="Times New Roman"/>
        </w:rPr>
        <w:tab/>
        <w:t xml:space="preserve">postępowania o udzielenie zamówienia publicznego na usługę utworzenia </w:t>
      </w:r>
      <w:r>
        <w:rPr>
          <w:rFonts w:ascii="Times New Roman" w:hAnsi="Times New Roman" w:cs="Times New Roman"/>
        </w:rPr>
        <w:br/>
      </w:r>
      <w:r w:rsidRPr="0086717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</w:t>
      </w:r>
      <w:r w:rsidRPr="00867176">
        <w:rPr>
          <w:rFonts w:ascii="Times New Roman" w:hAnsi="Times New Roman" w:cs="Times New Roman"/>
        </w:rPr>
        <w:t>rowadzenia stacjonarnych</w:t>
      </w:r>
      <w:r>
        <w:rPr>
          <w:rFonts w:ascii="Times New Roman" w:hAnsi="Times New Roman" w:cs="Times New Roman"/>
        </w:rPr>
        <w:t xml:space="preserve"> </w:t>
      </w:r>
      <w:r w:rsidRPr="00867176">
        <w:rPr>
          <w:rFonts w:ascii="Times New Roman" w:hAnsi="Times New Roman" w:cs="Times New Roman"/>
        </w:rPr>
        <w:t>Punktów Selektywnego Zbierania Odpadów Komunalnych (PSZOK), utworzenia i prowadzenia</w:t>
      </w:r>
      <w:r>
        <w:rPr>
          <w:rFonts w:ascii="Times New Roman" w:hAnsi="Times New Roman" w:cs="Times New Roman"/>
        </w:rPr>
        <w:t xml:space="preserve"> </w:t>
      </w:r>
      <w:r w:rsidRPr="00867176">
        <w:rPr>
          <w:rFonts w:ascii="Times New Roman" w:hAnsi="Times New Roman" w:cs="Times New Roman"/>
        </w:rPr>
        <w:t>Mobilnych Punktów Selektywnego Zbierania Odpadów Komunalnych (MPSZOK) oraz</w:t>
      </w:r>
      <w:r>
        <w:rPr>
          <w:rFonts w:ascii="Times New Roman" w:hAnsi="Times New Roman" w:cs="Times New Roman"/>
        </w:rPr>
        <w:t xml:space="preserve"> </w:t>
      </w:r>
      <w:r w:rsidRPr="00867176">
        <w:rPr>
          <w:rFonts w:ascii="Times New Roman" w:hAnsi="Times New Roman" w:cs="Times New Roman"/>
        </w:rPr>
        <w:t>zorganizowania punktów odbioru przeterminowanych leków z aptek wraz z ich odbiorem</w:t>
      </w:r>
      <w:r w:rsidRPr="00867176">
        <w:rPr>
          <w:rFonts w:ascii="Times New Roman" w:hAnsi="Times New Roman" w:cs="Times New Roman"/>
        </w:rPr>
        <w:br/>
        <w:t>i zagospodarowaniem</w:t>
      </w:r>
      <w:r w:rsidR="00A33755">
        <w:rPr>
          <w:rFonts w:ascii="Times New Roman" w:hAnsi="Times New Roman" w:cs="Times New Roman"/>
        </w:rPr>
        <w:t xml:space="preserve"> </w:t>
      </w:r>
      <w:r w:rsidR="00A33755" w:rsidRPr="00A33755">
        <w:rPr>
          <w:rFonts w:ascii="Times New Roman" w:hAnsi="Times New Roman" w:cs="Times New Roman"/>
        </w:rPr>
        <w:t>dla mieszkańców Miasta Poznania oraz gmin: Buk, Oborniki, Murowana Goślina, Czerwonak, Swarzędz, Kleszczewo, Kostrzyn i Pobiedziska</w:t>
      </w:r>
      <w:r w:rsidR="00A33755">
        <w:rPr>
          <w:rFonts w:ascii="Times New Roman" w:hAnsi="Times New Roman" w:cs="Times New Roman"/>
        </w:rPr>
        <w:t xml:space="preserve">, </w:t>
      </w:r>
      <w:r w:rsidR="00A33755" w:rsidRPr="00A33755">
        <w:rPr>
          <w:rFonts w:ascii="Times New Roman" w:hAnsi="Times New Roman" w:cs="Times New Roman"/>
        </w:rPr>
        <w:t>sygn. postępowania: DP.271.</w:t>
      </w:r>
      <w:r w:rsidR="0081115A">
        <w:rPr>
          <w:rFonts w:ascii="Times New Roman" w:hAnsi="Times New Roman" w:cs="Times New Roman"/>
        </w:rPr>
        <w:t>9</w:t>
      </w:r>
      <w:r w:rsidR="00A33755" w:rsidRPr="00A33755">
        <w:rPr>
          <w:rFonts w:ascii="Times New Roman" w:hAnsi="Times New Roman" w:cs="Times New Roman"/>
        </w:rPr>
        <w:t>.2019</w:t>
      </w:r>
    </w:p>
    <w:p w14:paraId="56DE0AEC" w14:textId="77777777" w:rsidR="00A33755" w:rsidRDefault="00A33755" w:rsidP="00A33755">
      <w:pPr>
        <w:spacing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1F55D947" w14:textId="77777777" w:rsidR="00A33755" w:rsidRDefault="00A33755" w:rsidP="00A33755">
      <w:pPr>
        <w:spacing w:line="276" w:lineRule="auto"/>
        <w:ind w:left="1410" w:hanging="1410"/>
        <w:jc w:val="both"/>
        <w:rPr>
          <w:rFonts w:ascii="Times New Roman" w:hAnsi="Times New Roman" w:cs="Times New Roman"/>
        </w:rPr>
      </w:pPr>
    </w:p>
    <w:p w14:paraId="31E9D14F" w14:textId="44383FC8" w:rsidR="00D768CA" w:rsidRDefault="00A33755" w:rsidP="0067759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</w:t>
      </w:r>
      <w:r w:rsidR="00677596">
        <w:rPr>
          <w:rFonts w:ascii="Times New Roman" w:hAnsi="Times New Roman" w:cs="Times New Roman"/>
        </w:rPr>
        <w:t xml:space="preserve">art. </w:t>
      </w:r>
      <w:r w:rsidR="00B155CD">
        <w:rPr>
          <w:rFonts w:ascii="Times New Roman" w:hAnsi="Times New Roman" w:cs="Times New Roman"/>
        </w:rPr>
        <w:t>93</w:t>
      </w:r>
      <w:r w:rsidR="00677596">
        <w:rPr>
          <w:rFonts w:ascii="Times New Roman" w:hAnsi="Times New Roman" w:cs="Times New Roman"/>
        </w:rPr>
        <w:t xml:space="preserve"> ust. </w:t>
      </w:r>
      <w:r w:rsidR="00B155CD">
        <w:rPr>
          <w:rFonts w:ascii="Times New Roman" w:hAnsi="Times New Roman" w:cs="Times New Roman"/>
        </w:rPr>
        <w:t>3</w:t>
      </w:r>
      <w:r w:rsidR="00677596">
        <w:rPr>
          <w:rFonts w:ascii="Times New Roman" w:hAnsi="Times New Roman" w:cs="Times New Roman"/>
        </w:rPr>
        <w:t xml:space="preserve"> </w:t>
      </w:r>
      <w:r w:rsidR="00B155CD">
        <w:rPr>
          <w:rFonts w:ascii="Times New Roman" w:hAnsi="Times New Roman" w:cs="Times New Roman"/>
        </w:rPr>
        <w:t xml:space="preserve">pkt 2 </w:t>
      </w:r>
      <w:r w:rsidR="00975CB2" w:rsidRPr="00D768CA">
        <w:rPr>
          <w:rFonts w:ascii="Times New Roman" w:hAnsi="Times New Roman" w:cs="Times New Roman"/>
        </w:rPr>
        <w:t>ustawy z dnia 29.01.2004 r. Prawo zamówień publicznych (</w:t>
      </w:r>
      <w:proofErr w:type="spellStart"/>
      <w:r w:rsidR="00975CB2" w:rsidRPr="00D768CA">
        <w:rPr>
          <w:rFonts w:ascii="Times New Roman" w:hAnsi="Times New Roman" w:cs="Times New Roman"/>
        </w:rPr>
        <w:t>t.j</w:t>
      </w:r>
      <w:proofErr w:type="spellEnd"/>
      <w:r w:rsidR="00975CB2" w:rsidRPr="00D768CA">
        <w:rPr>
          <w:rFonts w:ascii="Times New Roman" w:hAnsi="Times New Roman" w:cs="Times New Roman"/>
        </w:rPr>
        <w:t>. z dnia 11 września 2019 r. Dz.U. z 2019 r. poz. 1843</w:t>
      </w:r>
      <w:r w:rsidR="00834DB9">
        <w:rPr>
          <w:rFonts w:ascii="Times New Roman" w:hAnsi="Times New Roman" w:cs="Times New Roman"/>
        </w:rPr>
        <w:t xml:space="preserve"> ze zm.</w:t>
      </w:r>
      <w:r w:rsidR="00975CB2">
        <w:rPr>
          <w:rFonts w:ascii="Times New Roman" w:hAnsi="Times New Roman" w:cs="Times New Roman"/>
        </w:rPr>
        <w:t>, dalej „ustawa PZP”</w:t>
      </w:r>
      <w:r w:rsidR="00975CB2" w:rsidRPr="00D768CA">
        <w:rPr>
          <w:rFonts w:ascii="Times New Roman" w:hAnsi="Times New Roman" w:cs="Times New Roman"/>
        </w:rPr>
        <w:t>)</w:t>
      </w:r>
      <w:r w:rsidR="00975CB2">
        <w:rPr>
          <w:rFonts w:ascii="Times New Roman" w:hAnsi="Times New Roman" w:cs="Times New Roman"/>
        </w:rPr>
        <w:t xml:space="preserve"> </w:t>
      </w:r>
      <w:r w:rsidR="00D768CA">
        <w:rPr>
          <w:rFonts w:ascii="Times New Roman" w:hAnsi="Times New Roman" w:cs="Times New Roman"/>
        </w:rPr>
        <w:t>Zamawiający informuje, że:</w:t>
      </w:r>
    </w:p>
    <w:p w14:paraId="3B7D2E98" w14:textId="29439CCC" w:rsidR="00A33755" w:rsidRDefault="00B155CD" w:rsidP="00D768CA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768CA">
        <w:rPr>
          <w:rFonts w:cs="Times New Roman"/>
        </w:rPr>
        <w:t>unieważni</w:t>
      </w:r>
      <w:r w:rsidR="00975CB2">
        <w:rPr>
          <w:rFonts w:cs="Times New Roman"/>
        </w:rPr>
        <w:t>a</w:t>
      </w:r>
      <w:r w:rsidRPr="00D768CA">
        <w:rPr>
          <w:rFonts w:cs="Times New Roman"/>
        </w:rPr>
        <w:t xml:space="preserve"> postępowani</w:t>
      </w:r>
      <w:r w:rsidR="00975CB2">
        <w:rPr>
          <w:rFonts w:cs="Times New Roman"/>
        </w:rPr>
        <w:t>e</w:t>
      </w:r>
      <w:r w:rsidRPr="00D768CA">
        <w:rPr>
          <w:rFonts w:cs="Times New Roman"/>
        </w:rPr>
        <w:t xml:space="preserve"> w zakresie części nr </w:t>
      </w:r>
      <w:r w:rsidR="0081115A">
        <w:rPr>
          <w:rFonts w:cs="Times New Roman"/>
        </w:rPr>
        <w:t xml:space="preserve">1, </w:t>
      </w:r>
      <w:r w:rsidRPr="00D768CA">
        <w:rPr>
          <w:rFonts w:cs="Times New Roman"/>
        </w:rPr>
        <w:t xml:space="preserve">2 i </w:t>
      </w:r>
      <w:r w:rsidR="0081115A">
        <w:rPr>
          <w:rFonts w:cs="Times New Roman"/>
        </w:rPr>
        <w:t>5</w:t>
      </w:r>
      <w:r w:rsidR="00975CB2">
        <w:rPr>
          <w:rFonts w:cs="Times New Roman"/>
        </w:rPr>
        <w:t xml:space="preserve"> na podstawie </w:t>
      </w:r>
      <w:r w:rsidR="00975CB2" w:rsidRPr="00D768CA">
        <w:rPr>
          <w:rFonts w:cs="Times New Roman"/>
        </w:rPr>
        <w:t>art. 93 ust. 1 pkt 4</w:t>
      </w:r>
      <w:r w:rsidR="00975CB2">
        <w:rPr>
          <w:rFonts w:cs="Times New Roman"/>
        </w:rPr>
        <w:t xml:space="preserve"> ustawy PZP,</w:t>
      </w:r>
    </w:p>
    <w:p w14:paraId="588521E9" w14:textId="1F76BE53" w:rsidR="00975CB2" w:rsidRPr="00D768CA" w:rsidRDefault="00975CB2" w:rsidP="00D768CA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unieważnia postępowani</w:t>
      </w:r>
      <w:r w:rsidR="0088525F">
        <w:rPr>
          <w:rFonts w:cs="Times New Roman"/>
        </w:rPr>
        <w:t xml:space="preserve">e </w:t>
      </w:r>
      <w:r>
        <w:rPr>
          <w:rFonts w:cs="Times New Roman"/>
        </w:rPr>
        <w:t xml:space="preserve">w zakresie części </w:t>
      </w:r>
      <w:bookmarkStart w:id="0" w:name="_Hlk23935866"/>
      <w:r w:rsidR="0088525F">
        <w:rPr>
          <w:rFonts w:cs="Times New Roman"/>
        </w:rPr>
        <w:t xml:space="preserve">nr </w:t>
      </w:r>
      <w:bookmarkEnd w:id="0"/>
      <w:r w:rsidR="0081115A">
        <w:rPr>
          <w:rFonts w:cs="Times New Roman"/>
        </w:rPr>
        <w:t>3</w:t>
      </w:r>
      <w:r w:rsidR="0088525F">
        <w:rPr>
          <w:rFonts w:cs="Times New Roman"/>
        </w:rPr>
        <w:t xml:space="preserve"> na podstawie art. 93 ust. 1 pkt 1 ustawy PZP.</w:t>
      </w:r>
    </w:p>
    <w:p w14:paraId="4C7140BB" w14:textId="77777777" w:rsidR="00CB1ADB" w:rsidRDefault="00CB1ADB" w:rsidP="0067759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25B3A8A" w14:textId="77777777" w:rsidR="00267427" w:rsidRDefault="00267427" w:rsidP="007E4802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266E068E" w14:textId="77EFB763" w:rsidR="00517CD3" w:rsidRDefault="00517CD3" w:rsidP="007E4802">
      <w:pPr>
        <w:spacing w:line="276" w:lineRule="auto"/>
        <w:rPr>
          <w:rFonts w:ascii="Times New Roman" w:hAnsi="Times New Roman" w:cs="Times New Roman"/>
          <w:b/>
          <w:bCs/>
        </w:rPr>
      </w:pPr>
      <w:r w:rsidRPr="00C7595B">
        <w:rPr>
          <w:rFonts w:ascii="Times New Roman" w:hAnsi="Times New Roman" w:cs="Times New Roman"/>
          <w:b/>
          <w:bCs/>
          <w:u w:val="single"/>
        </w:rPr>
        <w:t>Uzasadni</w:t>
      </w:r>
      <w:r w:rsidR="00B155CD" w:rsidRPr="00C7595B">
        <w:rPr>
          <w:rFonts w:ascii="Times New Roman" w:hAnsi="Times New Roman" w:cs="Times New Roman"/>
          <w:b/>
          <w:bCs/>
          <w:u w:val="single"/>
        </w:rPr>
        <w:t>enie faktyczne i prawne</w:t>
      </w:r>
      <w:r w:rsidRPr="00C7595B">
        <w:rPr>
          <w:rFonts w:ascii="Times New Roman" w:hAnsi="Times New Roman" w:cs="Times New Roman"/>
          <w:b/>
          <w:bCs/>
        </w:rPr>
        <w:t>:</w:t>
      </w:r>
    </w:p>
    <w:p w14:paraId="2BAF1CC7" w14:textId="77777777" w:rsidR="00267427" w:rsidRDefault="00267427" w:rsidP="00841615">
      <w:pPr>
        <w:spacing w:line="276" w:lineRule="auto"/>
        <w:jc w:val="both"/>
        <w:rPr>
          <w:rFonts w:ascii="Times New Roman" w:hAnsi="Times New Roman" w:cs="Times New Roman"/>
        </w:rPr>
      </w:pPr>
    </w:p>
    <w:p w14:paraId="65FE39D8" w14:textId="0243DD5B" w:rsidR="00517CD3" w:rsidRDefault="00B155CD" w:rsidP="00841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</w:t>
      </w:r>
      <w:r w:rsidR="00C7595B">
        <w:rPr>
          <w:rFonts w:ascii="Times New Roman" w:hAnsi="Times New Roman" w:cs="Times New Roman"/>
        </w:rPr>
        <w:t xml:space="preserve">, w terminie składania ofert, tj. do dnia </w:t>
      </w:r>
      <w:r w:rsidR="003111BE">
        <w:rPr>
          <w:rFonts w:ascii="Times New Roman" w:hAnsi="Times New Roman" w:cs="Times New Roman"/>
        </w:rPr>
        <w:t>4</w:t>
      </w:r>
      <w:r w:rsidR="00C7595B">
        <w:rPr>
          <w:rFonts w:ascii="Times New Roman" w:hAnsi="Times New Roman" w:cs="Times New Roman"/>
        </w:rPr>
        <w:t>.1</w:t>
      </w:r>
      <w:r w:rsidR="003111BE">
        <w:rPr>
          <w:rFonts w:ascii="Times New Roman" w:hAnsi="Times New Roman" w:cs="Times New Roman"/>
        </w:rPr>
        <w:t>2</w:t>
      </w:r>
      <w:r w:rsidR="00C7595B">
        <w:rPr>
          <w:rFonts w:ascii="Times New Roman" w:hAnsi="Times New Roman" w:cs="Times New Roman"/>
        </w:rPr>
        <w:t>.2019 r. do godz. 10:00</w:t>
      </w:r>
      <w:r>
        <w:rPr>
          <w:rFonts w:ascii="Times New Roman" w:hAnsi="Times New Roman" w:cs="Times New Roman"/>
        </w:rPr>
        <w:t xml:space="preserve"> do Zamawiającego wpłynęły następujące oferty</w:t>
      </w:r>
      <w:r w:rsidR="00C7595B">
        <w:rPr>
          <w:rFonts w:ascii="Times New Roman" w:hAnsi="Times New Roman" w:cs="Times New Roman"/>
        </w:rPr>
        <w:t xml:space="preserve"> w zakresie części</w:t>
      </w:r>
      <w:r w:rsidR="00211781">
        <w:rPr>
          <w:rFonts w:ascii="Times New Roman" w:hAnsi="Times New Roman" w:cs="Times New Roman"/>
        </w:rPr>
        <w:t xml:space="preserve"> nr </w:t>
      </w:r>
      <w:r w:rsidR="003111BE">
        <w:rPr>
          <w:rFonts w:ascii="Times New Roman" w:hAnsi="Times New Roman" w:cs="Times New Roman"/>
        </w:rPr>
        <w:t xml:space="preserve">1, </w:t>
      </w:r>
      <w:r w:rsidR="00211781">
        <w:rPr>
          <w:rFonts w:ascii="Times New Roman" w:hAnsi="Times New Roman" w:cs="Times New Roman"/>
        </w:rPr>
        <w:t>2</w:t>
      </w:r>
      <w:r w:rsidR="003111BE">
        <w:rPr>
          <w:rFonts w:ascii="Times New Roman" w:hAnsi="Times New Roman" w:cs="Times New Roman"/>
        </w:rPr>
        <w:t xml:space="preserve"> </w:t>
      </w:r>
      <w:r w:rsidR="00211781">
        <w:rPr>
          <w:rFonts w:ascii="Times New Roman" w:hAnsi="Times New Roman" w:cs="Times New Roman"/>
        </w:rPr>
        <w:t xml:space="preserve">i </w:t>
      </w:r>
      <w:r w:rsidR="003111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</w:p>
    <w:p w14:paraId="1BDE042B" w14:textId="77777777" w:rsidR="003111BE" w:rsidRDefault="003111BE" w:rsidP="0084161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00E22FD" w14:textId="7F3E80BE" w:rsidR="00C7595B" w:rsidRPr="00C7595B" w:rsidRDefault="00C7595B" w:rsidP="0084161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7595B">
        <w:rPr>
          <w:rFonts w:ascii="Times New Roman" w:hAnsi="Times New Roman" w:cs="Times New Roman"/>
          <w:u w:val="single"/>
        </w:rPr>
        <w:t xml:space="preserve">Część nr </w:t>
      </w:r>
      <w:r w:rsidR="003111BE">
        <w:rPr>
          <w:rFonts w:ascii="Times New Roman" w:hAnsi="Times New Roman" w:cs="Times New Roman"/>
          <w:u w:val="single"/>
        </w:rPr>
        <w:t>1</w:t>
      </w:r>
      <w:r w:rsidRPr="00C7595B">
        <w:rPr>
          <w:rFonts w:ascii="Times New Roman" w:hAnsi="Times New Roman" w:cs="Times New Roman"/>
          <w:u w:val="single"/>
        </w:rPr>
        <w:t>:</w:t>
      </w:r>
    </w:p>
    <w:p w14:paraId="37E532C0" w14:textId="21FBB45F" w:rsidR="00C7595B" w:rsidRDefault="00B65083" w:rsidP="00841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Zakładu Gospodarki Komunalnej Sp. z o.o. z siedzibą w Buku przy ul. </w:t>
      </w:r>
      <w:r w:rsidR="00504009">
        <w:rPr>
          <w:rFonts w:ascii="Times New Roman" w:hAnsi="Times New Roman" w:cs="Times New Roman"/>
        </w:rPr>
        <w:t>Przemysłowej 10.</w:t>
      </w:r>
    </w:p>
    <w:p w14:paraId="504359AE" w14:textId="4352DE86" w:rsidR="00504009" w:rsidRDefault="00504009" w:rsidP="00841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wynosi </w:t>
      </w:r>
      <w:r w:rsidR="003111BE">
        <w:rPr>
          <w:rFonts w:ascii="Times New Roman" w:hAnsi="Times New Roman" w:cs="Times New Roman"/>
        </w:rPr>
        <w:t>712 152</w:t>
      </w:r>
      <w:r>
        <w:rPr>
          <w:rFonts w:ascii="Times New Roman" w:hAnsi="Times New Roman" w:cs="Times New Roman"/>
        </w:rPr>
        <w:t>,00 zł brutto.</w:t>
      </w:r>
    </w:p>
    <w:p w14:paraId="67137293" w14:textId="1A3B7EB1" w:rsidR="00504009" w:rsidRDefault="00504009" w:rsidP="00841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na sfinansowanie tej części zamówienia zamierza przeznaczyć kwotę </w:t>
      </w:r>
      <w:r w:rsidR="003111BE">
        <w:rPr>
          <w:rFonts w:ascii="Times New Roman" w:hAnsi="Times New Roman" w:cs="Times New Roman"/>
        </w:rPr>
        <w:t>444 928,59</w:t>
      </w:r>
      <w:r>
        <w:rPr>
          <w:rFonts w:ascii="Times New Roman" w:hAnsi="Times New Roman" w:cs="Times New Roman"/>
        </w:rPr>
        <w:t xml:space="preserve"> zł.</w:t>
      </w:r>
    </w:p>
    <w:p w14:paraId="108E5153" w14:textId="77777777" w:rsidR="003111BE" w:rsidRDefault="003111BE" w:rsidP="0084161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4FD35C33" w14:textId="2F52A4F0" w:rsidR="00504009" w:rsidRDefault="00504009" w:rsidP="0084161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Część nr </w:t>
      </w:r>
      <w:r w:rsidR="003111BE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:</w:t>
      </w:r>
    </w:p>
    <w:p w14:paraId="6F952E45" w14:textId="17EBB3B3" w:rsidR="00504009" w:rsidRDefault="00504009" w:rsidP="00841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Przedsiębiorstwa Gospodarki Komunalnej i Mieszkaniowej</w:t>
      </w:r>
      <w:r w:rsidR="00D768CA">
        <w:rPr>
          <w:rFonts w:ascii="Times New Roman" w:hAnsi="Times New Roman" w:cs="Times New Roman"/>
        </w:rPr>
        <w:t xml:space="preserve"> Sp. z o.o. z siedzibą w Obornikach przy ul. Lipowej 19.</w:t>
      </w:r>
    </w:p>
    <w:p w14:paraId="3BC733BF" w14:textId="09CDA30E" w:rsidR="00D768CA" w:rsidRDefault="00D768CA" w:rsidP="00841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wynosi </w:t>
      </w:r>
      <w:r w:rsidR="003111BE">
        <w:rPr>
          <w:rFonts w:ascii="Times New Roman" w:hAnsi="Times New Roman" w:cs="Times New Roman"/>
        </w:rPr>
        <w:t>794 329,20</w:t>
      </w:r>
      <w:r>
        <w:rPr>
          <w:rFonts w:ascii="Times New Roman" w:hAnsi="Times New Roman" w:cs="Times New Roman"/>
        </w:rPr>
        <w:t xml:space="preserve"> zł brutto.</w:t>
      </w:r>
    </w:p>
    <w:p w14:paraId="69AEEA8F" w14:textId="1EBF3F15" w:rsidR="00D768CA" w:rsidRDefault="00D768CA" w:rsidP="00841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na sfinansowanie tej części zamówienia zamierza przeznaczyć kwotę 643 279,10 zł.</w:t>
      </w:r>
    </w:p>
    <w:p w14:paraId="2F1A4120" w14:textId="77777777" w:rsidR="003111BE" w:rsidRDefault="003111BE" w:rsidP="00841615">
      <w:pPr>
        <w:spacing w:line="276" w:lineRule="auto"/>
        <w:jc w:val="both"/>
        <w:rPr>
          <w:rFonts w:ascii="Times New Roman" w:hAnsi="Times New Roman" w:cs="Times New Roman"/>
          <w:color w:val="auto"/>
          <w:kern w:val="0"/>
          <w:u w:val="single"/>
        </w:rPr>
      </w:pPr>
    </w:p>
    <w:p w14:paraId="6C5D585D" w14:textId="77777777" w:rsidR="003111BE" w:rsidRDefault="003111BE" w:rsidP="00841615">
      <w:pPr>
        <w:spacing w:line="276" w:lineRule="auto"/>
        <w:jc w:val="both"/>
        <w:rPr>
          <w:rFonts w:ascii="Times New Roman" w:hAnsi="Times New Roman" w:cs="Times New Roman"/>
          <w:color w:val="auto"/>
          <w:kern w:val="0"/>
          <w:u w:val="single"/>
        </w:rPr>
      </w:pPr>
    </w:p>
    <w:p w14:paraId="4844A51A" w14:textId="1D414769" w:rsidR="00884567" w:rsidRDefault="00884567" w:rsidP="00841615">
      <w:pPr>
        <w:spacing w:line="276" w:lineRule="auto"/>
        <w:jc w:val="both"/>
        <w:rPr>
          <w:rFonts w:ascii="Times New Roman" w:hAnsi="Times New Roman" w:cs="Times New Roman"/>
          <w:color w:val="auto"/>
          <w:kern w:val="0"/>
          <w:u w:val="single"/>
        </w:rPr>
      </w:pPr>
      <w:r>
        <w:rPr>
          <w:rFonts w:ascii="Times New Roman" w:hAnsi="Times New Roman" w:cs="Times New Roman"/>
          <w:color w:val="auto"/>
          <w:kern w:val="0"/>
          <w:u w:val="single"/>
        </w:rPr>
        <w:lastRenderedPageBreak/>
        <w:t xml:space="preserve">Część nr </w:t>
      </w:r>
      <w:r w:rsidR="003111BE">
        <w:rPr>
          <w:rFonts w:ascii="Times New Roman" w:hAnsi="Times New Roman" w:cs="Times New Roman"/>
          <w:color w:val="auto"/>
          <w:kern w:val="0"/>
          <w:u w:val="single"/>
        </w:rPr>
        <w:t>5</w:t>
      </w:r>
      <w:r>
        <w:rPr>
          <w:rFonts w:ascii="Times New Roman" w:hAnsi="Times New Roman" w:cs="Times New Roman"/>
          <w:color w:val="auto"/>
          <w:kern w:val="0"/>
          <w:u w:val="single"/>
        </w:rPr>
        <w:t>:</w:t>
      </w:r>
    </w:p>
    <w:p w14:paraId="743758C2" w14:textId="662A2D41" w:rsidR="00884567" w:rsidRDefault="00884567" w:rsidP="00841615">
      <w:pPr>
        <w:spacing w:line="276" w:lineRule="auto"/>
        <w:jc w:val="both"/>
        <w:rPr>
          <w:rFonts w:ascii="Times New Roman" w:hAnsi="Times New Roman" w:cs="Times New Roman"/>
          <w:color w:val="auto"/>
          <w:kern w:val="0"/>
        </w:rPr>
      </w:pPr>
      <w:r>
        <w:rPr>
          <w:rFonts w:ascii="Times New Roman" w:hAnsi="Times New Roman" w:cs="Times New Roman"/>
          <w:color w:val="auto"/>
          <w:kern w:val="0"/>
        </w:rPr>
        <w:t xml:space="preserve">Oferta Zakładu Komunalnego w Pobiedziskach Sp. z o.o. z siedzibą w Pobiedziskach przy </w:t>
      </w:r>
      <w:r>
        <w:rPr>
          <w:rFonts w:ascii="Times New Roman" w:hAnsi="Times New Roman" w:cs="Times New Roman"/>
          <w:color w:val="auto"/>
          <w:kern w:val="0"/>
        </w:rPr>
        <w:br/>
        <w:t>ul. Poznańskiej 58.</w:t>
      </w:r>
    </w:p>
    <w:p w14:paraId="7B1713DA" w14:textId="41491007" w:rsidR="00884567" w:rsidRDefault="00884567" w:rsidP="00841615">
      <w:pPr>
        <w:spacing w:line="276" w:lineRule="auto"/>
        <w:jc w:val="both"/>
        <w:rPr>
          <w:rFonts w:ascii="Times New Roman" w:hAnsi="Times New Roman" w:cs="Times New Roman"/>
          <w:color w:val="auto"/>
          <w:kern w:val="0"/>
        </w:rPr>
      </w:pPr>
      <w:r>
        <w:rPr>
          <w:rFonts w:ascii="Times New Roman" w:hAnsi="Times New Roman" w:cs="Times New Roman"/>
          <w:color w:val="auto"/>
          <w:kern w:val="0"/>
        </w:rPr>
        <w:t xml:space="preserve">Cena oferty wynosi </w:t>
      </w:r>
      <w:r w:rsidR="00BF10D8">
        <w:rPr>
          <w:rFonts w:ascii="Times New Roman" w:hAnsi="Times New Roman" w:cs="Times New Roman"/>
          <w:color w:val="auto"/>
          <w:kern w:val="0"/>
        </w:rPr>
        <w:t>478 720,80 zł brutto.</w:t>
      </w:r>
    </w:p>
    <w:p w14:paraId="2AF8B6D5" w14:textId="5732F5E9" w:rsidR="00BF10D8" w:rsidRDefault="00BF10D8" w:rsidP="00841615">
      <w:pPr>
        <w:spacing w:line="276" w:lineRule="auto"/>
        <w:jc w:val="both"/>
        <w:rPr>
          <w:rFonts w:ascii="Times New Roman" w:hAnsi="Times New Roman" w:cs="Times New Roman"/>
          <w:color w:val="auto"/>
          <w:kern w:val="0"/>
        </w:rPr>
      </w:pPr>
      <w:r>
        <w:rPr>
          <w:rFonts w:ascii="Times New Roman" w:hAnsi="Times New Roman" w:cs="Times New Roman"/>
          <w:color w:val="auto"/>
          <w:kern w:val="0"/>
        </w:rPr>
        <w:t>Zamawiający na sfinansowanie tej części zamówienia zamierza przeznaczyć kwotę 388 331,62 zł.</w:t>
      </w:r>
    </w:p>
    <w:p w14:paraId="5910D0CC" w14:textId="75270430" w:rsidR="00BF10D8" w:rsidRDefault="00BF10D8" w:rsidP="00841615">
      <w:pPr>
        <w:spacing w:line="276" w:lineRule="auto"/>
        <w:jc w:val="both"/>
        <w:rPr>
          <w:rFonts w:ascii="Times New Roman" w:hAnsi="Times New Roman" w:cs="Times New Roman"/>
          <w:color w:val="auto"/>
          <w:kern w:val="0"/>
        </w:rPr>
      </w:pPr>
    </w:p>
    <w:p w14:paraId="74D89CB8" w14:textId="72EEBAA6" w:rsidR="00BF10D8" w:rsidRDefault="00BF10D8" w:rsidP="008416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ma możliwości zwiększenia </w:t>
      </w:r>
      <w:r w:rsidR="00DE2D99">
        <w:rPr>
          <w:rFonts w:ascii="Times New Roman" w:hAnsi="Times New Roman" w:cs="Times New Roman"/>
        </w:rPr>
        <w:t xml:space="preserve">kwot przeznaczonych na sfinansowanie zamówienia </w:t>
      </w:r>
      <w:r w:rsidR="00DE2D99">
        <w:rPr>
          <w:rFonts w:ascii="Times New Roman" w:hAnsi="Times New Roman" w:cs="Times New Roman"/>
        </w:rPr>
        <w:br/>
        <w:t xml:space="preserve">w częściach nr </w:t>
      </w:r>
      <w:r w:rsidR="003111BE">
        <w:rPr>
          <w:rFonts w:ascii="Times New Roman" w:hAnsi="Times New Roman" w:cs="Times New Roman"/>
        </w:rPr>
        <w:t xml:space="preserve">1, </w:t>
      </w:r>
      <w:r w:rsidR="00DE2D99">
        <w:rPr>
          <w:rFonts w:ascii="Times New Roman" w:hAnsi="Times New Roman" w:cs="Times New Roman"/>
        </w:rPr>
        <w:t xml:space="preserve">2 i </w:t>
      </w:r>
      <w:r w:rsidR="003111BE">
        <w:rPr>
          <w:rFonts w:ascii="Times New Roman" w:hAnsi="Times New Roman" w:cs="Times New Roman"/>
        </w:rPr>
        <w:t>5</w:t>
      </w:r>
      <w:r w:rsidR="00DE2D99">
        <w:rPr>
          <w:rFonts w:ascii="Times New Roman" w:hAnsi="Times New Roman" w:cs="Times New Roman"/>
        </w:rPr>
        <w:t xml:space="preserve">. </w:t>
      </w:r>
    </w:p>
    <w:p w14:paraId="2EB6398C" w14:textId="22407C14" w:rsidR="00DE2D99" w:rsidRPr="00884567" w:rsidRDefault="00DE2D99" w:rsidP="002117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powyższe, Zamawiający zobligowany jest do </w:t>
      </w:r>
      <w:r w:rsidR="007133F0">
        <w:rPr>
          <w:rFonts w:ascii="Times New Roman" w:hAnsi="Times New Roman" w:cs="Times New Roman"/>
        </w:rPr>
        <w:t xml:space="preserve">unieważnienia postępowania na podst. </w:t>
      </w:r>
      <w:r w:rsidR="00211781" w:rsidRPr="00211781">
        <w:rPr>
          <w:rFonts w:ascii="Times New Roman" w:hAnsi="Times New Roman" w:cs="Times New Roman"/>
        </w:rPr>
        <w:t>art.</w:t>
      </w:r>
      <w:r w:rsidR="007133F0">
        <w:rPr>
          <w:rFonts w:ascii="Times New Roman" w:hAnsi="Times New Roman" w:cs="Times New Roman"/>
        </w:rPr>
        <w:t xml:space="preserve"> </w:t>
      </w:r>
      <w:r w:rsidR="00211781" w:rsidRPr="00211781">
        <w:rPr>
          <w:rFonts w:ascii="Times New Roman" w:hAnsi="Times New Roman" w:cs="Times New Roman"/>
        </w:rPr>
        <w:t>93 ust.</w:t>
      </w:r>
      <w:r w:rsidR="007133F0">
        <w:rPr>
          <w:rFonts w:ascii="Times New Roman" w:hAnsi="Times New Roman" w:cs="Times New Roman"/>
        </w:rPr>
        <w:t xml:space="preserve"> </w:t>
      </w:r>
      <w:r w:rsidR="00211781" w:rsidRPr="00211781">
        <w:rPr>
          <w:rFonts w:ascii="Times New Roman" w:hAnsi="Times New Roman" w:cs="Times New Roman"/>
        </w:rPr>
        <w:t xml:space="preserve">1 pkt 4 ustawy </w:t>
      </w:r>
      <w:r w:rsidR="00211781">
        <w:rPr>
          <w:rFonts w:ascii="Times New Roman" w:hAnsi="Times New Roman" w:cs="Times New Roman"/>
        </w:rPr>
        <w:t>PZP</w:t>
      </w:r>
      <w:r w:rsidR="007133F0">
        <w:rPr>
          <w:rFonts w:ascii="Times New Roman" w:hAnsi="Times New Roman" w:cs="Times New Roman"/>
        </w:rPr>
        <w:t>.</w:t>
      </w:r>
    </w:p>
    <w:p w14:paraId="6EBC319D" w14:textId="3C05A1B0" w:rsidR="00B155CD" w:rsidRDefault="00B155CD" w:rsidP="00841615">
      <w:pPr>
        <w:spacing w:line="276" w:lineRule="auto"/>
        <w:jc w:val="both"/>
        <w:rPr>
          <w:rFonts w:ascii="Times New Roman" w:hAnsi="Times New Roman" w:cs="Times New Roman"/>
        </w:rPr>
      </w:pPr>
    </w:p>
    <w:p w14:paraId="787193BD" w14:textId="06532558" w:rsidR="00211781" w:rsidRDefault="00211781" w:rsidP="002117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toku postępowania, w terminie składania ofert, tj. do dnia </w:t>
      </w:r>
      <w:r w:rsidR="003111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</w:t>
      </w:r>
      <w:r w:rsidR="003111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.2019 r. do godz. 10:00 do Zamawiającego nie wpłynęła żadna oferta w zakresie części </w:t>
      </w:r>
      <w:r w:rsidRPr="00211781">
        <w:rPr>
          <w:rFonts w:ascii="Times New Roman" w:hAnsi="Times New Roman" w:cs="Times New Roman"/>
        </w:rPr>
        <w:t xml:space="preserve">nr </w:t>
      </w:r>
      <w:r w:rsidR="00D442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00EB864" w14:textId="3AE36F94" w:rsidR="00211781" w:rsidRDefault="00211781" w:rsidP="002117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Zamawiający zobligowany jest do </w:t>
      </w:r>
      <w:r w:rsidR="007133F0">
        <w:rPr>
          <w:rFonts w:ascii="Times New Roman" w:hAnsi="Times New Roman" w:cs="Times New Roman"/>
        </w:rPr>
        <w:t>uniew</w:t>
      </w:r>
      <w:bookmarkStart w:id="1" w:name="_GoBack"/>
      <w:bookmarkEnd w:id="1"/>
      <w:r w:rsidR="007133F0">
        <w:rPr>
          <w:rFonts w:ascii="Times New Roman" w:hAnsi="Times New Roman" w:cs="Times New Roman"/>
        </w:rPr>
        <w:t xml:space="preserve">ażnienia postępowania na podst. art. 93 ust. 1 pkt 1 ustawy PZP. </w:t>
      </w:r>
    </w:p>
    <w:p w14:paraId="3F18B02F" w14:textId="77777777" w:rsidR="00211781" w:rsidRPr="00841615" w:rsidRDefault="00211781" w:rsidP="0084161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11781" w:rsidRPr="00841615" w:rsidSect="00423442">
      <w:headerReference w:type="default" r:id="rId11"/>
      <w:footerReference w:type="default" r:id="rId12"/>
      <w:pgSz w:w="11906" w:h="16838" w:code="9"/>
      <w:pgMar w:top="1843" w:right="1134" w:bottom="1247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7F3F" w14:textId="77777777" w:rsidR="00C037A4" w:rsidRDefault="00C037A4">
      <w:r>
        <w:separator/>
      </w:r>
    </w:p>
  </w:endnote>
  <w:endnote w:type="continuationSeparator" w:id="0">
    <w:p w14:paraId="29E7EEF9" w14:textId="77777777" w:rsidR="00C037A4" w:rsidRDefault="00C0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D96E" w14:textId="77777777" w:rsidR="00423442" w:rsidRDefault="00EA4246" w:rsidP="00EE1861">
    <w:pPr>
      <w:pStyle w:val="Stopka"/>
      <w:tabs>
        <w:tab w:val="clear" w:pos="9072"/>
      </w:tabs>
      <w:rPr>
        <w:noProof/>
        <w:sz w:val="22"/>
        <w:szCs w:val="22"/>
        <w:lang w:eastAsia="pl-PL" w:bidi="ar-SA"/>
      </w:rPr>
    </w:pPr>
    <w:r w:rsidRPr="006B4693"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854848" behindDoc="0" locked="0" layoutInCell="1" allowOverlap="1" wp14:anchorId="7ECB8910" wp14:editId="61562BFD">
          <wp:simplePos x="0" y="0"/>
          <wp:positionH relativeFrom="margin">
            <wp:posOffset>113421</wp:posOffset>
          </wp:positionH>
          <wp:positionV relativeFrom="paragraph">
            <wp:posOffset>37318</wp:posOffset>
          </wp:positionV>
          <wp:extent cx="796729" cy="867031"/>
          <wp:effectExtent l="0" t="0" r="3810" b="0"/>
          <wp:wrapNone/>
          <wp:docPr id="286" name="Obraz 286" descr="C:\Users\admin\Desktop\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-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4" t="14537" r="16647" b="13746"/>
                  <a:stretch/>
                </pic:blipFill>
                <pic:spPr bwMode="auto">
                  <a:xfrm>
                    <a:off x="0" y="0"/>
                    <a:ext cx="796729" cy="8670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 w:rsidRPr="004F7D2B">
      <w:rPr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41E26872" wp14:editId="25CDA798">
              <wp:simplePos x="0" y="0"/>
              <wp:positionH relativeFrom="margin">
                <wp:posOffset>-720090</wp:posOffset>
              </wp:positionH>
              <wp:positionV relativeFrom="page">
                <wp:posOffset>9721215</wp:posOffset>
              </wp:positionV>
              <wp:extent cx="7794000" cy="21600"/>
              <wp:effectExtent l="0" t="0" r="35560" b="35560"/>
              <wp:wrapNone/>
              <wp:docPr id="4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94000" cy="21600"/>
                      </a:xfrm>
                      <a:prstGeom prst="line">
                        <a:avLst/>
                      </a:prstGeom>
                      <a:noFill/>
                      <a:ln w="6985">
                        <a:solidFill>
                          <a:srgbClr val="2C70A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2378D" id="Line 72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56.7pt,765.45pt" to="557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" strokecolor="#2c70ae" strokeweight=".55pt">
              <w10:wrap anchorx="margin" anchory="page"/>
            </v:line>
          </w:pict>
        </mc:Fallback>
      </mc:AlternateContent>
    </w:r>
  </w:p>
  <w:p w14:paraId="1BE94986" w14:textId="77777777" w:rsidR="00A85050" w:rsidRDefault="00A85050" w:rsidP="00EE1861">
    <w:pPr>
      <w:pStyle w:val="Stopka"/>
      <w:tabs>
        <w:tab w:val="clear" w:pos="9072"/>
      </w:tabs>
      <w:rPr>
        <w:sz w:val="16"/>
        <w:szCs w:val="16"/>
        <w:lang w:eastAsia="pl-PL" w:bidi="ar-SA"/>
      </w:rPr>
    </w:pPr>
  </w:p>
  <w:p w14:paraId="5FB65732" w14:textId="77777777" w:rsidR="0083629D" w:rsidRPr="00EA4246" w:rsidRDefault="00423442" w:rsidP="00423442">
    <w:pPr>
      <w:pStyle w:val="Stopka"/>
      <w:tabs>
        <w:tab w:val="clear" w:pos="9072"/>
      </w:tabs>
      <w:jc w:val="center"/>
      <w:rPr>
        <w:color w:val="2C70AE"/>
        <w:kern w:val="2"/>
        <w:sz w:val="22"/>
        <w:szCs w:val="22"/>
        <w:lang w:eastAsia="pl-PL" w:bidi="ar-SA"/>
      </w:rPr>
    </w:pPr>
    <w:r w:rsidRPr="00EA4246">
      <w:rPr>
        <w:noProof/>
        <w:color w:val="2C70AE"/>
        <w:kern w:val="2"/>
        <w:sz w:val="22"/>
        <w:szCs w:val="22"/>
        <w:lang w:eastAsia="pl-PL" w:bidi="ar-SA"/>
      </w:rPr>
      <w:drawing>
        <wp:anchor distT="0" distB="0" distL="114300" distR="114300" simplePos="0" relativeHeight="251853824" behindDoc="0" locked="0" layoutInCell="1" allowOverlap="1" wp14:anchorId="5DA34550" wp14:editId="5BA6F8C2">
          <wp:simplePos x="0" y="0"/>
          <wp:positionH relativeFrom="margin">
            <wp:posOffset>5394960</wp:posOffset>
          </wp:positionH>
          <wp:positionV relativeFrom="paragraph">
            <wp:posOffset>7376</wp:posOffset>
          </wp:positionV>
          <wp:extent cx="1088390" cy="341057"/>
          <wp:effectExtent l="0" t="0" r="0" b="1905"/>
          <wp:wrapNone/>
          <wp:docPr id="285" name="Obraz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4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29D" w:rsidRPr="00EA4246">
      <w:rPr>
        <w:color w:val="2C70AE"/>
        <w:kern w:val="2"/>
        <w:sz w:val="22"/>
        <w:szCs w:val="22"/>
        <w:lang w:eastAsia="pl-PL" w:bidi="ar-SA"/>
      </w:rPr>
      <w:t>ul.</w:t>
    </w:r>
    <w:r w:rsidR="00797747" w:rsidRPr="00EA4246">
      <w:rPr>
        <w:color w:val="2C70AE"/>
        <w:kern w:val="2"/>
        <w:sz w:val="22"/>
        <w:szCs w:val="22"/>
        <w:lang w:eastAsia="pl-PL" w:bidi="ar-SA"/>
      </w:rPr>
      <w:t xml:space="preserve"> </w:t>
    </w:r>
    <w:r w:rsidR="0083629D" w:rsidRPr="00EA4246">
      <w:rPr>
        <w:color w:val="2C70AE"/>
        <w:kern w:val="2"/>
        <w:sz w:val="22"/>
        <w:szCs w:val="22"/>
        <w:lang w:eastAsia="pl-PL" w:bidi="ar-SA"/>
      </w:rPr>
      <w:t xml:space="preserve">Św. </w:t>
    </w:r>
    <w:r w:rsidR="00C15E5A" w:rsidRPr="00EA4246">
      <w:rPr>
        <w:color w:val="2C70AE"/>
        <w:kern w:val="2"/>
        <w:sz w:val="22"/>
        <w:szCs w:val="22"/>
        <w:lang w:eastAsia="pl-PL" w:bidi="ar-SA"/>
      </w:rPr>
      <w:t>M</w:t>
    </w:r>
    <w:r w:rsidR="0083629D" w:rsidRPr="00EA4246">
      <w:rPr>
        <w:color w:val="2C70AE"/>
        <w:kern w:val="2"/>
        <w:sz w:val="22"/>
        <w:szCs w:val="22"/>
        <w:lang w:eastAsia="pl-PL" w:bidi="ar-SA"/>
      </w:rPr>
      <w:t>ichała</w:t>
    </w:r>
    <w:r w:rsidR="00797747" w:rsidRPr="00EA4246">
      <w:rPr>
        <w:color w:val="2C70AE"/>
        <w:kern w:val="2"/>
        <w:sz w:val="22"/>
        <w:szCs w:val="22"/>
        <w:lang w:eastAsia="pl-PL" w:bidi="ar-SA"/>
      </w:rPr>
      <w:t xml:space="preserve"> </w:t>
    </w:r>
    <w:r w:rsidR="0083629D" w:rsidRPr="00EA4246">
      <w:rPr>
        <w:color w:val="2C70AE"/>
        <w:kern w:val="2"/>
        <w:sz w:val="22"/>
        <w:szCs w:val="22"/>
        <w:lang w:eastAsia="pl-PL" w:bidi="ar-SA"/>
      </w:rPr>
      <w:t>43, 61</w:t>
    </w:r>
    <w:r w:rsidR="00C15E5A" w:rsidRPr="00EA4246">
      <w:rPr>
        <w:color w:val="2C70AE"/>
        <w:kern w:val="2"/>
        <w:sz w:val="22"/>
        <w:szCs w:val="22"/>
        <w:lang w:eastAsia="pl-PL" w:bidi="ar-SA"/>
      </w:rPr>
      <w:t>–</w:t>
    </w:r>
    <w:r w:rsidR="0083629D" w:rsidRPr="00EA4246">
      <w:rPr>
        <w:color w:val="2C70AE"/>
        <w:kern w:val="2"/>
        <w:sz w:val="22"/>
        <w:szCs w:val="22"/>
        <w:lang w:eastAsia="pl-PL" w:bidi="ar-SA"/>
      </w:rPr>
      <w:t>119 Poznań,</w:t>
    </w:r>
    <w:r w:rsidR="00797747" w:rsidRPr="00EA4246">
      <w:rPr>
        <w:color w:val="2C70AE"/>
        <w:kern w:val="2"/>
        <w:sz w:val="22"/>
        <w:szCs w:val="22"/>
        <w:lang w:eastAsia="pl-PL" w:bidi="ar-SA"/>
      </w:rPr>
      <w:t xml:space="preserve"> </w:t>
    </w:r>
    <w:r w:rsidR="0083629D" w:rsidRPr="00EA4246">
      <w:rPr>
        <w:color w:val="2C70AE"/>
        <w:kern w:val="2"/>
        <w:sz w:val="22"/>
        <w:szCs w:val="22"/>
        <w:lang w:eastAsia="pl-PL" w:bidi="ar-SA"/>
      </w:rPr>
      <w:t>tel. +48 61</w:t>
    </w:r>
    <w:r w:rsidR="00C15E5A" w:rsidRPr="00EA4246">
      <w:rPr>
        <w:color w:val="2C70AE"/>
        <w:kern w:val="2"/>
        <w:sz w:val="22"/>
        <w:szCs w:val="22"/>
        <w:lang w:eastAsia="pl-PL" w:bidi="ar-SA"/>
      </w:rPr>
      <w:t>–</w:t>
    </w:r>
    <w:r w:rsidR="0083629D" w:rsidRPr="00EA4246">
      <w:rPr>
        <w:color w:val="2C70AE"/>
        <w:kern w:val="2"/>
        <w:sz w:val="22"/>
        <w:szCs w:val="22"/>
        <w:lang w:eastAsia="pl-PL" w:bidi="ar-SA"/>
      </w:rPr>
      <w:t>6242222</w:t>
    </w:r>
  </w:p>
  <w:p w14:paraId="713BF7DF" w14:textId="77777777" w:rsidR="00797747" w:rsidRPr="00834DB9" w:rsidRDefault="00797747" w:rsidP="00423442">
    <w:pPr>
      <w:pStyle w:val="Stopka"/>
      <w:tabs>
        <w:tab w:val="clear" w:pos="9072"/>
      </w:tabs>
      <w:jc w:val="center"/>
      <w:rPr>
        <w:color w:val="2C70AE"/>
        <w:kern w:val="2"/>
        <w:sz w:val="22"/>
        <w:szCs w:val="22"/>
        <w:lang w:val="en-US" w:eastAsia="pl-PL" w:bidi="ar-SA"/>
      </w:rPr>
    </w:pPr>
    <w:r w:rsidRPr="00834DB9">
      <w:rPr>
        <w:color w:val="2C70AE"/>
        <w:kern w:val="2"/>
        <w:sz w:val="22"/>
        <w:szCs w:val="22"/>
        <w:lang w:val="en-US" w:eastAsia="pl-PL" w:bidi="ar-SA"/>
      </w:rPr>
      <w:t>e</w:t>
    </w:r>
    <w:r w:rsidR="00C15E5A" w:rsidRPr="00834DB9">
      <w:rPr>
        <w:color w:val="2C70AE"/>
        <w:kern w:val="2"/>
        <w:sz w:val="22"/>
        <w:szCs w:val="22"/>
        <w:lang w:val="en-US" w:eastAsia="pl-PL" w:bidi="ar-SA"/>
      </w:rPr>
      <w:t>–</w:t>
    </w:r>
    <w:r w:rsidRPr="00834DB9">
      <w:rPr>
        <w:color w:val="2C70AE"/>
        <w:kern w:val="2"/>
        <w:sz w:val="22"/>
        <w:szCs w:val="22"/>
        <w:lang w:val="en-US" w:eastAsia="pl-PL" w:bidi="ar-SA"/>
      </w:rPr>
      <w:t>mail:  zm@goap.org.pl</w:t>
    </w:r>
    <w:r w:rsidR="009B410B" w:rsidRPr="00834DB9">
      <w:rPr>
        <w:color w:val="2C70AE"/>
        <w:kern w:val="2"/>
        <w:sz w:val="22"/>
        <w:szCs w:val="22"/>
        <w:lang w:val="en-US" w:eastAsia="pl-PL" w:bidi="ar-SA"/>
      </w:rPr>
      <w:t xml:space="preserve"> </w:t>
    </w:r>
    <w:r w:rsidRPr="00834DB9">
      <w:rPr>
        <w:color w:val="2C70AE"/>
        <w:kern w:val="2"/>
        <w:sz w:val="22"/>
        <w:szCs w:val="22"/>
        <w:lang w:val="en-US" w:eastAsia="pl-PL" w:bidi="ar-SA"/>
      </w:rPr>
      <w:t xml:space="preserve">  </w:t>
    </w:r>
    <w:r w:rsidR="00C15E5A" w:rsidRPr="00834DB9">
      <w:rPr>
        <w:color w:val="2C70AE"/>
        <w:kern w:val="2"/>
        <w:sz w:val="22"/>
        <w:szCs w:val="22"/>
        <w:lang w:val="en-US" w:eastAsia="pl-PL" w:bidi="ar-SA"/>
      </w:rPr>
      <w:t xml:space="preserve">       </w:t>
    </w:r>
    <w:r w:rsidRPr="00834DB9">
      <w:rPr>
        <w:color w:val="2C70AE"/>
        <w:kern w:val="2"/>
        <w:sz w:val="22"/>
        <w:szCs w:val="22"/>
        <w:lang w:val="en-US" w:eastAsia="pl-PL" w:bidi="ar-SA"/>
      </w:rPr>
      <w:t>www.goap.org.pl</w:t>
    </w:r>
  </w:p>
  <w:p w14:paraId="24A116A2" w14:textId="77777777" w:rsidR="006B4693" w:rsidRPr="00EA4246" w:rsidRDefault="006B4693" w:rsidP="0083629D">
    <w:pPr>
      <w:pStyle w:val="Stopka"/>
      <w:tabs>
        <w:tab w:val="clear" w:pos="9072"/>
      </w:tabs>
      <w:jc w:val="center"/>
      <w:rPr>
        <w:color w:val="2C70AE"/>
        <w:sz w:val="22"/>
        <w:szCs w:val="22"/>
        <w:lang w:eastAsia="pl-PL" w:bidi="ar-SA"/>
      </w:rPr>
    </w:pPr>
    <w:r w:rsidRPr="00EA4246">
      <w:rPr>
        <w:color w:val="2C70AE"/>
        <w:sz w:val="22"/>
        <w:szCs w:val="22"/>
        <w:lang w:eastAsia="pl-PL" w:bidi="ar-SA"/>
      </w:rPr>
      <w:t>Pobierz aplikację mobilną WYWOZIK GOAP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E1D2" w14:textId="77777777" w:rsidR="00C037A4" w:rsidRDefault="00C037A4">
      <w:r>
        <w:separator/>
      </w:r>
    </w:p>
  </w:footnote>
  <w:footnote w:type="continuationSeparator" w:id="0">
    <w:p w14:paraId="105DBF67" w14:textId="77777777" w:rsidR="00C037A4" w:rsidRDefault="00C0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CC0E" w14:textId="77777777" w:rsidR="00EE1861" w:rsidRPr="00EE1861" w:rsidRDefault="00C15E5A" w:rsidP="00A85050">
    <w:pPr>
      <w:pStyle w:val="Nagwek"/>
      <w:tabs>
        <w:tab w:val="clear" w:pos="4819"/>
        <w:tab w:val="left" w:pos="2835"/>
      </w:tabs>
      <w:rPr>
        <w:color w:val="auto"/>
        <w:sz w:val="20"/>
      </w:rPr>
    </w:pPr>
    <w:r>
      <w:rPr>
        <w:noProof/>
        <w:color w:val="auto"/>
        <w:lang w:val="pl-PL" w:eastAsia="pl-PL" w:bidi="ar-SA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46C83264" wp14:editId="0941F60E">
              <wp:simplePos x="0" y="0"/>
              <wp:positionH relativeFrom="column">
                <wp:posOffset>-10844</wp:posOffset>
              </wp:positionH>
              <wp:positionV relativeFrom="paragraph">
                <wp:posOffset>187569</wp:posOffset>
              </wp:positionV>
              <wp:extent cx="1697404" cy="611798"/>
              <wp:effectExtent l="0" t="0" r="0" b="0"/>
              <wp:wrapNone/>
              <wp:docPr id="47" name="Grup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7404" cy="611798"/>
                        <a:chOff x="0" y="0"/>
                        <a:chExt cx="1697404" cy="611798"/>
                      </a:xfrm>
                    </wpg:grpSpPr>
                    <wpg:grpSp>
                      <wpg:cNvPr id="46" name="Grupa 46"/>
                      <wpg:cNvGrpSpPr/>
                      <wpg:grpSpPr>
                        <a:xfrm>
                          <a:off x="0" y="0"/>
                          <a:ext cx="665871" cy="611798"/>
                          <a:chOff x="0" y="0"/>
                          <a:chExt cx="665871" cy="611798"/>
                        </a:xfrm>
                      </wpg:grpSpPr>
                      <wps:wsp>
                        <wps:cNvPr id="277" name="Freeform 5"/>
                        <wps:cNvSpPr>
                          <a:spLocks/>
                        </wps:cNvSpPr>
                        <wps:spPr bwMode="auto">
                          <a:xfrm>
                            <a:off x="0" y="316523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668 h 930"/>
                              <a:gd name="T2" fmla="*/ 381 w 1009"/>
                              <a:gd name="T3" fmla="*/ 316 h 930"/>
                              <a:gd name="T4" fmla="*/ 0 w 1009"/>
                              <a:gd name="T5" fmla="*/ 316 h 930"/>
                              <a:gd name="T6" fmla="*/ 0 w 1009"/>
                              <a:gd name="T7" fmla="*/ 0 h 930"/>
                              <a:gd name="T8" fmla="*/ 724 w 1009"/>
                              <a:gd name="T9" fmla="*/ 0 h 930"/>
                              <a:gd name="T10" fmla="*/ 1009 w 1009"/>
                              <a:gd name="T11" fmla="*/ 0 h 930"/>
                              <a:gd name="T12" fmla="*/ 1009 w 1009"/>
                              <a:gd name="T13" fmla="*/ 264 h 930"/>
                              <a:gd name="T14" fmla="*/ 1009 w 1009"/>
                              <a:gd name="T15" fmla="*/ 930 h 930"/>
                              <a:gd name="T16" fmla="*/ 666 w 1009"/>
                              <a:gd name="T17" fmla="*/ 930 h 930"/>
                              <a:gd name="T18" fmla="*/ 666 w 1009"/>
                              <a:gd name="T19" fmla="*/ 579 h 930"/>
                              <a:gd name="T20" fmla="*/ 285 w 1009"/>
                              <a:gd name="T21" fmla="*/ 930 h 930"/>
                              <a:gd name="T22" fmla="*/ 0 w 1009"/>
                              <a:gd name="T23" fmla="*/ 930 h 930"/>
                              <a:gd name="T24" fmla="*/ 0 w 1009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0">
                                <a:moveTo>
                                  <a:pt x="0" y="668"/>
                                </a:moveTo>
                                <a:lnTo>
                                  <a:pt x="381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lnTo>
                                  <a:pt x="724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264"/>
                                </a:lnTo>
                                <a:lnTo>
                                  <a:pt x="1009" y="930"/>
                                </a:lnTo>
                                <a:lnTo>
                                  <a:pt x="666" y="930"/>
                                </a:lnTo>
                                <a:lnTo>
                                  <a:pt x="666" y="579"/>
                                </a:lnTo>
                                <a:lnTo>
                                  <a:pt x="285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264 h 931"/>
                              <a:gd name="T2" fmla="*/ 381 w 1009"/>
                              <a:gd name="T3" fmla="*/ 615 h 931"/>
                              <a:gd name="T4" fmla="*/ 0 w 1009"/>
                              <a:gd name="T5" fmla="*/ 615 h 931"/>
                              <a:gd name="T6" fmla="*/ 0 w 1009"/>
                              <a:gd name="T7" fmla="*/ 931 h 931"/>
                              <a:gd name="T8" fmla="*/ 724 w 1009"/>
                              <a:gd name="T9" fmla="*/ 931 h 931"/>
                              <a:gd name="T10" fmla="*/ 1009 w 1009"/>
                              <a:gd name="T11" fmla="*/ 931 h 931"/>
                              <a:gd name="T12" fmla="*/ 1009 w 1009"/>
                              <a:gd name="T13" fmla="*/ 668 h 931"/>
                              <a:gd name="T14" fmla="*/ 1009 w 1009"/>
                              <a:gd name="T15" fmla="*/ 0 h 931"/>
                              <a:gd name="T16" fmla="*/ 666 w 1009"/>
                              <a:gd name="T17" fmla="*/ 0 h 931"/>
                              <a:gd name="T18" fmla="*/ 666 w 1009"/>
                              <a:gd name="T19" fmla="*/ 352 h 931"/>
                              <a:gd name="T20" fmla="*/ 285 w 1009"/>
                              <a:gd name="T21" fmla="*/ 0 h 931"/>
                              <a:gd name="T22" fmla="*/ 0 w 1009"/>
                              <a:gd name="T23" fmla="*/ 0 h 931"/>
                              <a:gd name="T24" fmla="*/ 0 w 1009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1">
                                <a:moveTo>
                                  <a:pt x="0" y="264"/>
                                </a:moveTo>
                                <a:lnTo>
                                  <a:pt x="381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931"/>
                                </a:lnTo>
                                <a:lnTo>
                                  <a:pt x="724" y="931"/>
                                </a:lnTo>
                                <a:lnTo>
                                  <a:pt x="1009" y="931"/>
                                </a:lnTo>
                                <a:lnTo>
                                  <a:pt x="1009" y="668"/>
                                </a:lnTo>
                                <a:lnTo>
                                  <a:pt x="1009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35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9A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"/>
                        <wps:cNvSpPr>
                          <a:spLocks/>
                        </wps:cNvSpPr>
                        <wps:spPr bwMode="auto">
                          <a:xfrm>
                            <a:off x="345831" y="316523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668 h 930"/>
                              <a:gd name="T2" fmla="*/ 629 w 1010"/>
                              <a:gd name="T3" fmla="*/ 316 h 930"/>
                              <a:gd name="T4" fmla="*/ 1010 w 1010"/>
                              <a:gd name="T5" fmla="*/ 316 h 930"/>
                              <a:gd name="T6" fmla="*/ 1010 w 1010"/>
                              <a:gd name="T7" fmla="*/ 0 h 930"/>
                              <a:gd name="T8" fmla="*/ 285 w 1010"/>
                              <a:gd name="T9" fmla="*/ 0 h 930"/>
                              <a:gd name="T10" fmla="*/ 0 w 1010"/>
                              <a:gd name="T11" fmla="*/ 0 h 930"/>
                              <a:gd name="T12" fmla="*/ 0 w 1010"/>
                              <a:gd name="T13" fmla="*/ 264 h 930"/>
                              <a:gd name="T14" fmla="*/ 0 w 1010"/>
                              <a:gd name="T15" fmla="*/ 930 h 930"/>
                              <a:gd name="T16" fmla="*/ 343 w 1010"/>
                              <a:gd name="T17" fmla="*/ 930 h 930"/>
                              <a:gd name="T18" fmla="*/ 343 w 1010"/>
                              <a:gd name="T19" fmla="*/ 579 h 930"/>
                              <a:gd name="T20" fmla="*/ 725 w 1010"/>
                              <a:gd name="T21" fmla="*/ 930 h 930"/>
                              <a:gd name="T22" fmla="*/ 1010 w 1010"/>
                              <a:gd name="T23" fmla="*/ 930 h 930"/>
                              <a:gd name="T24" fmla="*/ 1010 w 1010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0">
                                <a:moveTo>
                                  <a:pt x="1010" y="668"/>
                                </a:moveTo>
                                <a:lnTo>
                                  <a:pt x="629" y="316"/>
                                </a:lnTo>
                                <a:lnTo>
                                  <a:pt x="1010" y="316"/>
                                </a:lnTo>
                                <a:lnTo>
                                  <a:pt x="1010" y="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930"/>
                                </a:lnTo>
                                <a:lnTo>
                                  <a:pt x="343" y="930"/>
                                </a:lnTo>
                                <a:lnTo>
                                  <a:pt x="343" y="579"/>
                                </a:lnTo>
                                <a:lnTo>
                                  <a:pt x="725" y="930"/>
                                </a:lnTo>
                                <a:lnTo>
                                  <a:pt x="1010" y="930"/>
                                </a:lnTo>
                                <a:lnTo>
                                  <a:pt x="101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345831" y="0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264 h 931"/>
                              <a:gd name="T2" fmla="*/ 629 w 1010"/>
                              <a:gd name="T3" fmla="*/ 615 h 931"/>
                              <a:gd name="T4" fmla="*/ 1010 w 1010"/>
                              <a:gd name="T5" fmla="*/ 615 h 931"/>
                              <a:gd name="T6" fmla="*/ 1010 w 1010"/>
                              <a:gd name="T7" fmla="*/ 931 h 931"/>
                              <a:gd name="T8" fmla="*/ 285 w 1010"/>
                              <a:gd name="T9" fmla="*/ 931 h 931"/>
                              <a:gd name="T10" fmla="*/ 0 w 1010"/>
                              <a:gd name="T11" fmla="*/ 931 h 931"/>
                              <a:gd name="T12" fmla="*/ 0 w 1010"/>
                              <a:gd name="T13" fmla="*/ 668 h 931"/>
                              <a:gd name="T14" fmla="*/ 0 w 1010"/>
                              <a:gd name="T15" fmla="*/ 0 h 931"/>
                              <a:gd name="T16" fmla="*/ 343 w 1010"/>
                              <a:gd name="T17" fmla="*/ 0 h 931"/>
                              <a:gd name="T18" fmla="*/ 343 w 1010"/>
                              <a:gd name="T19" fmla="*/ 352 h 931"/>
                              <a:gd name="T20" fmla="*/ 725 w 1010"/>
                              <a:gd name="T21" fmla="*/ 0 h 931"/>
                              <a:gd name="T22" fmla="*/ 1010 w 1010"/>
                              <a:gd name="T23" fmla="*/ 0 h 931"/>
                              <a:gd name="T24" fmla="*/ 1010 w 1010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1">
                                <a:moveTo>
                                  <a:pt x="1010" y="264"/>
                                </a:moveTo>
                                <a:lnTo>
                                  <a:pt x="629" y="615"/>
                                </a:lnTo>
                                <a:lnTo>
                                  <a:pt x="1010" y="615"/>
                                </a:lnTo>
                                <a:lnTo>
                                  <a:pt x="1010" y="931"/>
                                </a:lnTo>
                                <a:lnTo>
                                  <a:pt x="285" y="931"/>
                                </a:lnTo>
                                <a:lnTo>
                                  <a:pt x="0" y="931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352"/>
                                </a:lnTo>
                                <a:lnTo>
                                  <a:pt x="725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1" name="Freeform 9"/>
                      <wps:cNvSpPr>
                        <a:spLocks/>
                      </wps:cNvSpPr>
                      <wps:spPr bwMode="auto">
                        <a:xfrm>
                          <a:off x="744416" y="316523"/>
                          <a:ext cx="194310" cy="294640"/>
                        </a:xfrm>
                        <a:custGeom>
                          <a:avLst/>
                          <a:gdLst>
                            <a:gd name="T0" fmla="*/ 414 w 613"/>
                            <a:gd name="T1" fmla="*/ 468 h 928"/>
                            <a:gd name="T2" fmla="*/ 392 w 613"/>
                            <a:gd name="T3" fmla="*/ 464 h 928"/>
                            <a:gd name="T4" fmla="*/ 374 w 613"/>
                            <a:gd name="T5" fmla="*/ 452 h 928"/>
                            <a:gd name="T6" fmla="*/ 363 w 613"/>
                            <a:gd name="T7" fmla="*/ 437 h 928"/>
                            <a:gd name="T8" fmla="*/ 359 w 613"/>
                            <a:gd name="T9" fmla="*/ 419 h 928"/>
                            <a:gd name="T10" fmla="*/ 363 w 613"/>
                            <a:gd name="T11" fmla="*/ 400 h 928"/>
                            <a:gd name="T12" fmla="*/ 374 w 613"/>
                            <a:gd name="T13" fmla="*/ 385 h 928"/>
                            <a:gd name="T14" fmla="*/ 392 w 613"/>
                            <a:gd name="T15" fmla="*/ 375 h 928"/>
                            <a:gd name="T16" fmla="*/ 414 w 613"/>
                            <a:gd name="T17" fmla="*/ 371 h 928"/>
                            <a:gd name="T18" fmla="*/ 577 w 613"/>
                            <a:gd name="T19" fmla="*/ 375 h 928"/>
                            <a:gd name="T20" fmla="*/ 592 w 613"/>
                            <a:gd name="T21" fmla="*/ 383 h 928"/>
                            <a:gd name="T22" fmla="*/ 604 w 613"/>
                            <a:gd name="T23" fmla="*/ 395 h 928"/>
                            <a:gd name="T24" fmla="*/ 613 w 613"/>
                            <a:gd name="T25" fmla="*/ 420 h 928"/>
                            <a:gd name="T26" fmla="*/ 613 w 613"/>
                            <a:gd name="T27" fmla="*/ 883 h 928"/>
                            <a:gd name="T28" fmla="*/ 604 w 613"/>
                            <a:gd name="T29" fmla="*/ 908 h 928"/>
                            <a:gd name="T30" fmla="*/ 589 w 613"/>
                            <a:gd name="T31" fmla="*/ 922 h 928"/>
                            <a:gd name="T32" fmla="*/ 549 w 613"/>
                            <a:gd name="T33" fmla="*/ 928 h 928"/>
                            <a:gd name="T34" fmla="*/ 225 w 613"/>
                            <a:gd name="T35" fmla="*/ 926 h 928"/>
                            <a:gd name="T36" fmla="*/ 152 w 613"/>
                            <a:gd name="T37" fmla="*/ 912 h 928"/>
                            <a:gd name="T38" fmla="*/ 94 w 613"/>
                            <a:gd name="T39" fmla="*/ 887 h 928"/>
                            <a:gd name="T40" fmla="*/ 62 w 613"/>
                            <a:gd name="T41" fmla="*/ 862 h 928"/>
                            <a:gd name="T42" fmla="*/ 37 w 613"/>
                            <a:gd name="T43" fmla="*/ 830 h 928"/>
                            <a:gd name="T44" fmla="*/ 18 w 613"/>
                            <a:gd name="T45" fmla="*/ 792 h 928"/>
                            <a:gd name="T46" fmla="*/ 7 w 613"/>
                            <a:gd name="T47" fmla="*/ 749 h 928"/>
                            <a:gd name="T48" fmla="*/ 0 w 613"/>
                            <a:gd name="T49" fmla="*/ 700 h 928"/>
                            <a:gd name="T50" fmla="*/ 0 w 613"/>
                            <a:gd name="T51" fmla="*/ 228 h 928"/>
                            <a:gd name="T52" fmla="*/ 7 w 613"/>
                            <a:gd name="T53" fmla="*/ 179 h 928"/>
                            <a:gd name="T54" fmla="*/ 18 w 613"/>
                            <a:gd name="T55" fmla="*/ 135 h 928"/>
                            <a:gd name="T56" fmla="*/ 37 w 613"/>
                            <a:gd name="T57" fmla="*/ 99 h 928"/>
                            <a:gd name="T58" fmla="*/ 64 w 613"/>
                            <a:gd name="T59" fmla="*/ 67 h 928"/>
                            <a:gd name="T60" fmla="*/ 95 w 613"/>
                            <a:gd name="T61" fmla="*/ 42 h 928"/>
                            <a:gd name="T62" fmla="*/ 154 w 613"/>
                            <a:gd name="T63" fmla="*/ 16 h 928"/>
                            <a:gd name="T64" fmla="*/ 228 w 613"/>
                            <a:gd name="T65" fmla="*/ 2 h 928"/>
                            <a:gd name="T66" fmla="*/ 557 w 613"/>
                            <a:gd name="T67" fmla="*/ 0 h 928"/>
                            <a:gd name="T68" fmla="*/ 580 w 613"/>
                            <a:gd name="T69" fmla="*/ 3 h 928"/>
                            <a:gd name="T70" fmla="*/ 599 w 613"/>
                            <a:gd name="T71" fmla="*/ 15 h 928"/>
                            <a:gd name="T72" fmla="*/ 610 w 613"/>
                            <a:gd name="T73" fmla="*/ 30 h 928"/>
                            <a:gd name="T74" fmla="*/ 613 w 613"/>
                            <a:gd name="T75" fmla="*/ 49 h 928"/>
                            <a:gd name="T76" fmla="*/ 610 w 613"/>
                            <a:gd name="T77" fmla="*/ 67 h 928"/>
                            <a:gd name="T78" fmla="*/ 599 w 613"/>
                            <a:gd name="T79" fmla="*/ 81 h 928"/>
                            <a:gd name="T80" fmla="*/ 580 w 613"/>
                            <a:gd name="T81" fmla="*/ 93 h 928"/>
                            <a:gd name="T82" fmla="*/ 557 w 613"/>
                            <a:gd name="T83" fmla="*/ 97 h 928"/>
                            <a:gd name="T84" fmla="*/ 224 w 613"/>
                            <a:gd name="T85" fmla="*/ 99 h 928"/>
                            <a:gd name="T86" fmla="*/ 175 w 613"/>
                            <a:gd name="T87" fmla="*/ 113 h 928"/>
                            <a:gd name="T88" fmla="*/ 139 w 613"/>
                            <a:gd name="T89" fmla="*/ 137 h 928"/>
                            <a:gd name="T90" fmla="*/ 119 w 613"/>
                            <a:gd name="T91" fmla="*/ 171 h 928"/>
                            <a:gd name="T92" fmla="*/ 108 w 613"/>
                            <a:gd name="T93" fmla="*/ 220 h 928"/>
                            <a:gd name="T94" fmla="*/ 105 w 613"/>
                            <a:gd name="T95" fmla="*/ 668 h 928"/>
                            <a:gd name="T96" fmla="*/ 112 w 613"/>
                            <a:gd name="T97" fmla="*/ 733 h 928"/>
                            <a:gd name="T98" fmla="*/ 132 w 613"/>
                            <a:gd name="T99" fmla="*/ 782 h 928"/>
                            <a:gd name="T100" fmla="*/ 161 w 613"/>
                            <a:gd name="T101" fmla="*/ 811 h 928"/>
                            <a:gd name="T102" fmla="*/ 197 w 613"/>
                            <a:gd name="T103" fmla="*/ 825 h 928"/>
                            <a:gd name="T104" fmla="*/ 244 w 613"/>
                            <a:gd name="T105" fmla="*/ 832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3" h="928">
                              <a:moveTo>
                                <a:pt x="508" y="832"/>
                              </a:moveTo>
                              <a:lnTo>
                                <a:pt x="508" y="468"/>
                              </a:lnTo>
                              <a:lnTo>
                                <a:pt x="414" y="468"/>
                              </a:lnTo>
                              <a:lnTo>
                                <a:pt x="406" y="466"/>
                              </a:lnTo>
                              <a:lnTo>
                                <a:pt x="398" y="465"/>
                              </a:lnTo>
                              <a:lnTo>
                                <a:pt x="392" y="464"/>
                              </a:lnTo>
                              <a:lnTo>
                                <a:pt x="385" y="461"/>
                              </a:lnTo>
                              <a:lnTo>
                                <a:pt x="379" y="457"/>
                              </a:lnTo>
                              <a:lnTo>
                                <a:pt x="374" y="452"/>
                              </a:lnTo>
                              <a:lnTo>
                                <a:pt x="369" y="448"/>
                              </a:lnTo>
                              <a:lnTo>
                                <a:pt x="365" y="443"/>
                              </a:lnTo>
                              <a:lnTo>
                                <a:pt x="363" y="437"/>
                              </a:lnTo>
                              <a:lnTo>
                                <a:pt x="360" y="432"/>
                              </a:lnTo>
                              <a:lnTo>
                                <a:pt x="359" y="426"/>
                              </a:lnTo>
                              <a:lnTo>
                                <a:pt x="359" y="419"/>
                              </a:lnTo>
                              <a:lnTo>
                                <a:pt x="359" y="413"/>
                              </a:lnTo>
                              <a:lnTo>
                                <a:pt x="360" y="406"/>
                              </a:lnTo>
                              <a:lnTo>
                                <a:pt x="363" y="400"/>
                              </a:lnTo>
                              <a:lnTo>
                                <a:pt x="365" y="395"/>
                              </a:lnTo>
                              <a:lnTo>
                                <a:pt x="369" y="390"/>
                              </a:lnTo>
                              <a:lnTo>
                                <a:pt x="374" y="385"/>
                              </a:lnTo>
                              <a:lnTo>
                                <a:pt x="379" y="381"/>
                              </a:lnTo>
                              <a:lnTo>
                                <a:pt x="385" y="378"/>
                              </a:lnTo>
                              <a:lnTo>
                                <a:pt x="392" y="375"/>
                              </a:lnTo>
                              <a:lnTo>
                                <a:pt x="398" y="372"/>
                              </a:lnTo>
                              <a:lnTo>
                                <a:pt x="406" y="371"/>
                              </a:lnTo>
                              <a:lnTo>
                                <a:pt x="414" y="371"/>
                              </a:lnTo>
                              <a:lnTo>
                                <a:pt x="549" y="371"/>
                              </a:lnTo>
                              <a:lnTo>
                                <a:pt x="565" y="372"/>
                              </a:lnTo>
                              <a:lnTo>
                                <a:pt x="577" y="375"/>
                              </a:lnTo>
                              <a:lnTo>
                                <a:pt x="582" y="377"/>
                              </a:lnTo>
                              <a:lnTo>
                                <a:pt x="589" y="380"/>
                              </a:lnTo>
                              <a:lnTo>
                                <a:pt x="592" y="383"/>
                              </a:lnTo>
                              <a:lnTo>
                                <a:pt x="597" y="387"/>
                              </a:lnTo>
                              <a:lnTo>
                                <a:pt x="601" y="391"/>
                              </a:lnTo>
                              <a:lnTo>
                                <a:pt x="604" y="395"/>
                              </a:lnTo>
                              <a:lnTo>
                                <a:pt x="608" y="401"/>
                              </a:lnTo>
                              <a:lnTo>
                                <a:pt x="609" y="407"/>
                              </a:lnTo>
                              <a:lnTo>
                                <a:pt x="613" y="420"/>
                              </a:lnTo>
                              <a:lnTo>
                                <a:pt x="613" y="435"/>
                              </a:lnTo>
                              <a:lnTo>
                                <a:pt x="613" y="864"/>
                              </a:lnTo>
                              <a:lnTo>
                                <a:pt x="613" y="883"/>
                              </a:lnTo>
                              <a:lnTo>
                                <a:pt x="609" y="897"/>
                              </a:lnTo>
                              <a:lnTo>
                                <a:pt x="606" y="904"/>
                              </a:lnTo>
                              <a:lnTo>
                                <a:pt x="604" y="908"/>
                              </a:lnTo>
                              <a:lnTo>
                                <a:pt x="600" y="913"/>
                              </a:lnTo>
                              <a:lnTo>
                                <a:pt x="596" y="917"/>
                              </a:lnTo>
                              <a:lnTo>
                                <a:pt x="589" y="922"/>
                              </a:lnTo>
                              <a:lnTo>
                                <a:pt x="578" y="926"/>
                              </a:lnTo>
                              <a:lnTo>
                                <a:pt x="565" y="928"/>
                              </a:lnTo>
                              <a:lnTo>
                                <a:pt x="549" y="928"/>
                              </a:lnTo>
                              <a:lnTo>
                                <a:pt x="284" y="928"/>
                              </a:lnTo>
                              <a:lnTo>
                                <a:pt x="254" y="928"/>
                              </a:lnTo>
                              <a:lnTo>
                                <a:pt x="225" y="926"/>
                              </a:lnTo>
                              <a:lnTo>
                                <a:pt x="199" y="922"/>
                              </a:lnTo>
                              <a:lnTo>
                                <a:pt x="175" y="918"/>
                              </a:lnTo>
                              <a:lnTo>
                                <a:pt x="152" y="912"/>
                              </a:lnTo>
                              <a:lnTo>
                                <a:pt x="130" y="905"/>
                              </a:lnTo>
                              <a:lnTo>
                                <a:pt x="112" y="897"/>
                              </a:lnTo>
                              <a:lnTo>
                                <a:pt x="94" y="887"/>
                              </a:lnTo>
                              <a:lnTo>
                                <a:pt x="83" y="879"/>
                              </a:lnTo>
                              <a:lnTo>
                                <a:pt x="72" y="871"/>
                              </a:lnTo>
                              <a:lnTo>
                                <a:pt x="62" y="862"/>
                              </a:lnTo>
                              <a:lnTo>
                                <a:pt x="53" y="851"/>
                              </a:lnTo>
                              <a:lnTo>
                                <a:pt x="45" y="841"/>
                              </a:lnTo>
                              <a:lnTo>
                                <a:pt x="37" y="830"/>
                              </a:lnTo>
                              <a:lnTo>
                                <a:pt x="30" y="818"/>
                              </a:lnTo>
                              <a:lnTo>
                                <a:pt x="24" y="806"/>
                              </a:lnTo>
                              <a:lnTo>
                                <a:pt x="18" y="792"/>
                              </a:lnTo>
                              <a:lnTo>
                                <a:pt x="13" y="779"/>
                              </a:lnTo>
                              <a:lnTo>
                                <a:pt x="9" y="764"/>
                              </a:lnTo>
                              <a:lnTo>
                                <a:pt x="7" y="749"/>
                              </a:lnTo>
                              <a:lnTo>
                                <a:pt x="4" y="734"/>
                              </a:lnTo>
                              <a:lnTo>
                                <a:pt x="2" y="718"/>
                              </a:lnTo>
                              <a:lnTo>
                                <a:pt x="0" y="700"/>
                              </a:lnTo>
                              <a:lnTo>
                                <a:pt x="0" y="683"/>
                              </a:lnTo>
                              <a:lnTo>
                                <a:pt x="0" y="245"/>
                              </a:lnTo>
                              <a:lnTo>
                                <a:pt x="0" y="228"/>
                              </a:lnTo>
                              <a:lnTo>
                                <a:pt x="2" y="211"/>
                              </a:lnTo>
                              <a:lnTo>
                                <a:pt x="4" y="194"/>
                              </a:lnTo>
                              <a:lnTo>
                                <a:pt x="7" y="179"/>
                              </a:lnTo>
                              <a:lnTo>
                                <a:pt x="9" y="164"/>
                              </a:lnTo>
                              <a:lnTo>
                                <a:pt x="14" y="149"/>
                              </a:lnTo>
                              <a:lnTo>
                                <a:pt x="18" y="135"/>
                              </a:lnTo>
                              <a:lnTo>
                                <a:pt x="24" y="122"/>
                              </a:lnTo>
                              <a:lnTo>
                                <a:pt x="31" y="110"/>
                              </a:lnTo>
                              <a:lnTo>
                                <a:pt x="37" y="99"/>
                              </a:lnTo>
                              <a:lnTo>
                                <a:pt x="46" y="87"/>
                              </a:lnTo>
                              <a:lnTo>
                                <a:pt x="53" y="77"/>
                              </a:lnTo>
                              <a:lnTo>
                                <a:pt x="64" y="67"/>
                              </a:lnTo>
                              <a:lnTo>
                                <a:pt x="74" y="58"/>
                              </a:lnTo>
                              <a:lnTo>
                                <a:pt x="84" y="50"/>
                              </a:lnTo>
                              <a:lnTo>
                                <a:pt x="95" y="42"/>
                              </a:lnTo>
                              <a:lnTo>
                                <a:pt x="114" y="33"/>
                              </a:lnTo>
                              <a:lnTo>
                                <a:pt x="133" y="23"/>
                              </a:lnTo>
                              <a:lnTo>
                                <a:pt x="154" y="16"/>
                              </a:lnTo>
                              <a:lnTo>
                                <a:pt x="177" y="10"/>
                              </a:lnTo>
                              <a:lnTo>
                                <a:pt x="201" y="6"/>
                              </a:lnTo>
                              <a:lnTo>
                                <a:pt x="228" y="2"/>
                              </a:lnTo>
                              <a:lnTo>
                                <a:pt x="254" y="1"/>
                              </a:lnTo>
                              <a:lnTo>
                                <a:pt x="284" y="0"/>
                              </a:lnTo>
                              <a:lnTo>
                                <a:pt x="557" y="0"/>
                              </a:lnTo>
                              <a:lnTo>
                                <a:pt x="566" y="0"/>
                              </a:lnTo>
                              <a:lnTo>
                                <a:pt x="573" y="1"/>
                              </a:lnTo>
                              <a:lnTo>
                                <a:pt x="580" y="3"/>
                              </a:lnTo>
                              <a:lnTo>
                                <a:pt x="587" y="7"/>
                              </a:lnTo>
                              <a:lnTo>
                                <a:pt x="592" y="10"/>
                              </a:lnTo>
                              <a:lnTo>
                                <a:pt x="599" y="15"/>
                              </a:lnTo>
                              <a:lnTo>
                                <a:pt x="602" y="20"/>
                              </a:lnTo>
                              <a:lnTo>
                                <a:pt x="606" y="24"/>
                              </a:lnTo>
                              <a:lnTo>
                                <a:pt x="610" y="30"/>
                              </a:lnTo>
                              <a:lnTo>
                                <a:pt x="611" y="36"/>
                              </a:lnTo>
                              <a:lnTo>
                                <a:pt x="613" y="42"/>
                              </a:lnTo>
                              <a:lnTo>
                                <a:pt x="613" y="49"/>
                              </a:lnTo>
                              <a:lnTo>
                                <a:pt x="613" y="55"/>
                              </a:lnTo>
                              <a:lnTo>
                                <a:pt x="611" y="62"/>
                              </a:lnTo>
                              <a:lnTo>
                                <a:pt x="610" y="67"/>
                              </a:lnTo>
                              <a:lnTo>
                                <a:pt x="606" y="72"/>
                              </a:lnTo>
                              <a:lnTo>
                                <a:pt x="602" y="77"/>
                              </a:lnTo>
                              <a:lnTo>
                                <a:pt x="599" y="81"/>
                              </a:lnTo>
                              <a:lnTo>
                                <a:pt x="592" y="86"/>
                              </a:lnTo>
                              <a:lnTo>
                                <a:pt x="587" y="90"/>
                              </a:lnTo>
                              <a:lnTo>
                                <a:pt x="580" y="93"/>
                              </a:lnTo>
                              <a:lnTo>
                                <a:pt x="573" y="95"/>
                              </a:lnTo>
                              <a:lnTo>
                                <a:pt x="566" y="97"/>
                              </a:lnTo>
                              <a:lnTo>
                                <a:pt x="557" y="97"/>
                              </a:lnTo>
                              <a:lnTo>
                                <a:pt x="263" y="97"/>
                              </a:lnTo>
                              <a:lnTo>
                                <a:pt x="243" y="98"/>
                              </a:lnTo>
                              <a:lnTo>
                                <a:pt x="224" y="99"/>
                              </a:lnTo>
                              <a:lnTo>
                                <a:pt x="205" y="102"/>
                              </a:lnTo>
                              <a:lnTo>
                                <a:pt x="190" y="107"/>
                              </a:lnTo>
                              <a:lnTo>
                                <a:pt x="175" y="113"/>
                              </a:lnTo>
                              <a:lnTo>
                                <a:pt x="161" y="120"/>
                              </a:lnTo>
                              <a:lnTo>
                                <a:pt x="149" y="128"/>
                              </a:lnTo>
                              <a:lnTo>
                                <a:pt x="139" y="137"/>
                              </a:lnTo>
                              <a:lnTo>
                                <a:pt x="132" y="147"/>
                              </a:lnTo>
                              <a:lnTo>
                                <a:pt x="124" y="158"/>
                              </a:lnTo>
                              <a:lnTo>
                                <a:pt x="119" y="171"/>
                              </a:lnTo>
                              <a:lnTo>
                                <a:pt x="114" y="185"/>
                              </a:lnTo>
                              <a:lnTo>
                                <a:pt x="110" y="201"/>
                              </a:lnTo>
                              <a:lnTo>
                                <a:pt x="108" y="220"/>
                              </a:lnTo>
                              <a:lnTo>
                                <a:pt x="105" y="240"/>
                              </a:lnTo>
                              <a:lnTo>
                                <a:pt x="105" y="261"/>
                              </a:lnTo>
                              <a:lnTo>
                                <a:pt x="105" y="668"/>
                              </a:lnTo>
                              <a:lnTo>
                                <a:pt x="106" y="692"/>
                              </a:lnTo>
                              <a:lnTo>
                                <a:pt x="108" y="713"/>
                              </a:lnTo>
                              <a:lnTo>
                                <a:pt x="112" y="733"/>
                              </a:lnTo>
                              <a:lnTo>
                                <a:pt x="117" y="751"/>
                              </a:lnTo>
                              <a:lnTo>
                                <a:pt x="123" y="768"/>
                              </a:lnTo>
                              <a:lnTo>
                                <a:pt x="132" y="782"/>
                              </a:lnTo>
                              <a:lnTo>
                                <a:pt x="141" y="793"/>
                              </a:lnTo>
                              <a:lnTo>
                                <a:pt x="152" y="804"/>
                              </a:lnTo>
                              <a:lnTo>
                                <a:pt x="161" y="811"/>
                              </a:lnTo>
                              <a:lnTo>
                                <a:pt x="172" y="817"/>
                              </a:lnTo>
                              <a:lnTo>
                                <a:pt x="183" y="821"/>
                              </a:lnTo>
                              <a:lnTo>
                                <a:pt x="197" y="825"/>
                              </a:lnTo>
                              <a:lnTo>
                                <a:pt x="211" y="828"/>
                              </a:lnTo>
                              <a:lnTo>
                                <a:pt x="228" y="830"/>
                              </a:lnTo>
                              <a:lnTo>
                                <a:pt x="244" y="832"/>
                              </a:lnTo>
                              <a:lnTo>
                                <a:pt x="263" y="832"/>
                              </a:lnTo>
                              <a:lnTo>
                                <a:pt x="508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0"/>
                      <wps:cNvSpPr>
                        <a:spLocks noEditPoints="1"/>
                      </wps:cNvSpPr>
                      <wps:spPr bwMode="auto">
                        <a:xfrm>
                          <a:off x="990600" y="310662"/>
                          <a:ext cx="194945" cy="295910"/>
                        </a:xfrm>
                        <a:custGeom>
                          <a:avLst/>
                          <a:gdLst>
                            <a:gd name="T0" fmla="*/ 0 w 612"/>
                            <a:gd name="T1" fmla="*/ 289 h 930"/>
                            <a:gd name="T2" fmla="*/ 5 w 612"/>
                            <a:gd name="T3" fmla="*/ 243 h 930"/>
                            <a:gd name="T4" fmla="*/ 15 w 612"/>
                            <a:gd name="T5" fmla="*/ 201 h 930"/>
                            <a:gd name="T6" fmla="*/ 30 w 612"/>
                            <a:gd name="T7" fmla="*/ 161 h 930"/>
                            <a:gd name="T8" fmla="*/ 52 w 612"/>
                            <a:gd name="T9" fmla="*/ 125 h 930"/>
                            <a:gd name="T10" fmla="*/ 78 w 612"/>
                            <a:gd name="T11" fmla="*/ 94 h 930"/>
                            <a:gd name="T12" fmla="*/ 114 w 612"/>
                            <a:gd name="T13" fmla="*/ 64 h 930"/>
                            <a:gd name="T14" fmla="*/ 154 w 612"/>
                            <a:gd name="T15" fmla="*/ 38 h 930"/>
                            <a:gd name="T16" fmla="*/ 199 w 612"/>
                            <a:gd name="T17" fmla="*/ 18 h 930"/>
                            <a:gd name="T18" fmla="*/ 245 w 612"/>
                            <a:gd name="T19" fmla="*/ 7 h 930"/>
                            <a:gd name="T20" fmla="*/ 291 w 612"/>
                            <a:gd name="T21" fmla="*/ 1 h 930"/>
                            <a:gd name="T22" fmla="*/ 352 w 612"/>
                            <a:gd name="T23" fmla="*/ 3 h 930"/>
                            <a:gd name="T24" fmla="*/ 416 w 612"/>
                            <a:gd name="T25" fmla="*/ 18 h 930"/>
                            <a:gd name="T26" fmla="*/ 477 w 612"/>
                            <a:gd name="T27" fmla="*/ 46 h 930"/>
                            <a:gd name="T28" fmla="*/ 524 w 612"/>
                            <a:gd name="T29" fmla="*/ 81 h 930"/>
                            <a:gd name="T30" fmla="*/ 562 w 612"/>
                            <a:gd name="T31" fmla="*/ 125 h 930"/>
                            <a:gd name="T32" fmla="*/ 589 w 612"/>
                            <a:gd name="T33" fmla="*/ 175 h 930"/>
                            <a:gd name="T34" fmla="*/ 604 w 612"/>
                            <a:gd name="T35" fmla="*/ 223 h 930"/>
                            <a:gd name="T36" fmla="*/ 612 w 612"/>
                            <a:gd name="T37" fmla="*/ 273 h 930"/>
                            <a:gd name="T38" fmla="*/ 612 w 612"/>
                            <a:gd name="T39" fmla="*/ 662 h 930"/>
                            <a:gd name="T40" fmla="*/ 601 w 612"/>
                            <a:gd name="T41" fmla="*/ 722 h 930"/>
                            <a:gd name="T42" fmla="*/ 577 w 612"/>
                            <a:gd name="T43" fmla="*/ 779 h 930"/>
                            <a:gd name="T44" fmla="*/ 541 w 612"/>
                            <a:gd name="T45" fmla="*/ 830 h 930"/>
                            <a:gd name="T46" fmla="*/ 498 w 612"/>
                            <a:gd name="T47" fmla="*/ 870 h 930"/>
                            <a:gd name="T48" fmla="*/ 447 w 612"/>
                            <a:gd name="T49" fmla="*/ 900 h 930"/>
                            <a:gd name="T50" fmla="*/ 396 w 612"/>
                            <a:gd name="T51" fmla="*/ 919 h 930"/>
                            <a:gd name="T52" fmla="*/ 343 w 612"/>
                            <a:gd name="T53" fmla="*/ 928 h 930"/>
                            <a:gd name="T54" fmla="*/ 291 w 612"/>
                            <a:gd name="T55" fmla="*/ 930 h 930"/>
                            <a:gd name="T56" fmla="*/ 244 w 612"/>
                            <a:gd name="T57" fmla="*/ 925 h 930"/>
                            <a:gd name="T58" fmla="*/ 198 w 612"/>
                            <a:gd name="T59" fmla="*/ 913 h 930"/>
                            <a:gd name="T60" fmla="*/ 156 w 612"/>
                            <a:gd name="T61" fmla="*/ 895 h 930"/>
                            <a:gd name="T62" fmla="*/ 117 w 612"/>
                            <a:gd name="T63" fmla="*/ 871 h 930"/>
                            <a:gd name="T64" fmla="*/ 82 w 612"/>
                            <a:gd name="T65" fmla="*/ 840 h 930"/>
                            <a:gd name="T66" fmla="*/ 49 w 612"/>
                            <a:gd name="T67" fmla="*/ 802 h 930"/>
                            <a:gd name="T68" fmla="*/ 26 w 612"/>
                            <a:gd name="T69" fmla="*/ 762 h 930"/>
                            <a:gd name="T70" fmla="*/ 9 w 612"/>
                            <a:gd name="T71" fmla="*/ 708 h 930"/>
                            <a:gd name="T72" fmla="*/ 0 w 612"/>
                            <a:gd name="T73" fmla="*/ 620 h 930"/>
                            <a:gd name="T74" fmla="*/ 507 w 612"/>
                            <a:gd name="T75" fmla="*/ 280 h 930"/>
                            <a:gd name="T76" fmla="*/ 496 w 612"/>
                            <a:gd name="T77" fmla="*/ 220 h 930"/>
                            <a:gd name="T78" fmla="*/ 471 w 612"/>
                            <a:gd name="T79" fmla="*/ 172 h 930"/>
                            <a:gd name="T80" fmla="*/ 428 w 612"/>
                            <a:gd name="T81" fmla="*/ 131 h 930"/>
                            <a:gd name="T82" fmla="*/ 371 w 612"/>
                            <a:gd name="T83" fmla="*/ 106 h 930"/>
                            <a:gd name="T84" fmla="*/ 305 w 612"/>
                            <a:gd name="T85" fmla="*/ 96 h 930"/>
                            <a:gd name="T86" fmla="*/ 238 w 612"/>
                            <a:gd name="T87" fmla="*/ 106 h 930"/>
                            <a:gd name="T88" fmla="*/ 182 w 612"/>
                            <a:gd name="T89" fmla="*/ 132 h 930"/>
                            <a:gd name="T90" fmla="*/ 140 w 612"/>
                            <a:gd name="T91" fmla="*/ 174 h 930"/>
                            <a:gd name="T92" fmla="*/ 116 w 612"/>
                            <a:gd name="T93" fmla="*/ 223 h 930"/>
                            <a:gd name="T94" fmla="*/ 106 w 612"/>
                            <a:gd name="T95" fmla="*/ 285 h 930"/>
                            <a:gd name="T96" fmla="*/ 106 w 612"/>
                            <a:gd name="T97" fmla="*/ 647 h 930"/>
                            <a:gd name="T98" fmla="*/ 119 w 612"/>
                            <a:gd name="T99" fmla="*/ 715 h 930"/>
                            <a:gd name="T100" fmla="*/ 141 w 612"/>
                            <a:gd name="T101" fmla="*/ 759 h 930"/>
                            <a:gd name="T102" fmla="*/ 162 w 612"/>
                            <a:gd name="T103" fmla="*/ 780 h 930"/>
                            <a:gd name="T104" fmla="*/ 208 w 612"/>
                            <a:gd name="T105" fmla="*/ 813 h 930"/>
                            <a:gd name="T106" fmla="*/ 265 w 612"/>
                            <a:gd name="T107" fmla="*/ 830 h 930"/>
                            <a:gd name="T108" fmla="*/ 331 w 612"/>
                            <a:gd name="T109" fmla="*/ 833 h 930"/>
                            <a:gd name="T110" fmla="*/ 395 w 612"/>
                            <a:gd name="T111" fmla="*/ 818 h 930"/>
                            <a:gd name="T112" fmla="*/ 423 w 612"/>
                            <a:gd name="T113" fmla="*/ 802 h 930"/>
                            <a:gd name="T114" fmla="*/ 463 w 612"/>
                            <a:gd name="T115" fmla="*/ 767 h 930"/>
                            <a:gd name="T116" fmla="*/ 491 w 612"/>
                            <a:gd name="T117" fmla="*/ 724 h 930"/>
                            <a:gd name="T118" fmla="*/ 505 w 612"/>
                            <a:gd name="T119" fmla="*/ 67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2" h="930">
                              <a:moveTo>
                                <a:pt x="0" y="620"/>
                              </a:moveTo>
                              <a:lnTo>
                                <a:pt x="0" y="307"/>
                              </a:lnTo>
                              <a:lnTo>
                                <a:pt x="0" y="289"/>
                              </a:lnTo>
                              <a:lnTo>
                                <a:pt x="1" y="274"/>
                              </a:lnTo>
                              <a:lnTo>
                                <a:pt x="3" y="258"/>
                              </a:lnTo>
                              <a:lnTo>
                                <a:pt x="5" y="243"/>
                              </a:lnTo>
                              <a:lnTo>
                                <a:pt x="8" y="229"/>
                              </a:lnTo>
                              <a:lnTo>
                                <a:pt x="11" y="215"/>
                              </a:lnTo>
                              <a:lnTo>
                                <a:pt x="15" y="201"/>
                              </a:lnTo>
                              <a:lnTo>
                                <a:pt x="19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9"/>
                              </a:lnTo>
                              <a:lnTo>
                                <a:pt x="44" y="137"/>
                              </a:lnTo>
                              <a:lnTo>
                                <a:pt x="52" y="125"/>
                              </a:lnTo>
                              <a:lnTo>
                                <a:pt x="59" y="115"/>
                              </a:lnTo>
                              <a:lnTo>
                                <a:pt x="68" y="104"/>
                              </a:lnTo>
                              <a:lnTo>
                                <a:pt x="78" y="94"/>
                              </a:lnTo>
                              <a:lnTo>
                                <a:pt x="90" y="84"/>
                              </a:lnTo>
                              <a:lnTo>
                                <a:pt x="101" y="73"/>
                              </a:lnTo>
                              <a:lnTo>
                                <a:pt x="114" y="64"/>
                              </a:lnTo>
                              <a:lnTo>
                                <a:pt x="126" y="54"/>
                              </a:lnTo>
                              <a:lnTo>
                                <a:pt x="140" y="46"/>
                              </a:lnTo>
                              <a:lnTo>
                                <a:pt x="154" y="38"/>
                              </a:lnTo>
                              <a:lnTo>
                                <a:pt x="169" y="31"/>
                              </a:lnTo>
                              <a:lnTo>
                                <a:pt x="184" y="24"/>
                              </a:lnTo>
                              <a:lnTo>
                                <a:pt x="199" y="18"/>
                              </a:lnTo>
                              <a:lnTo>
                                <a:pt x="215" y="14"/>
                              </a:lnTo>
                              <a:lnTo>
                                <a:pt x="230" y="9"/>
                              </a:lnTo>
                              <a:lnTo>
                                <a:pt x="245" y="7"/>
                              </a:lnTo>
                              <a:lnTo>
                                <a:pt x="260" y="3"/>
                              </a:lnTo>
                              <a:lnTo>
                                <a:pt x="276" y="2"/>
                              </a:lnTo>
                              <a:lnTo>
                                <a:pt x="291" y="1"/>
                              </a:lnTo>
                              <a:lnTo>
                                <a:pt x="308" y="0"/>
                              </a:lnTo>
                              <a:lnTo>
                                <a:pt x="331" y="1"/>
                              </a:lnTo>
                              <a:lnTo>
                                <a:pt x="352" y="3"/>
                              </a:lnTo>
                              <a:lnTo>
                                <a:pt x="375" y="7"/>
                              </a:lnTo>
                              <a:lnTo>
                                <a:pt x="396" y="11"/>
                              </a:lnTo>
                              <a:lnTo>
                                <a:pt x="416" y="18"/>
                              </a:lnTo>
                              <a:lnTo>
                                <a:pt x="438" y="27"/>
                              </a:lnTo>
                              <a:lnTo>
                                <a:pt x="458" y="36"/>
                              </a:lnTo>
                              <a:lnTo>
                                <a:pt x="477" y="46"/>
                              </a:lnTo>
                              <a:lnTo>
                                <a:pt x="495" y="57"/>
                              </a:lnTo>
                              <a:lnTo>
                                <a:pt x="510" y="68"/>
                              </a:lnTo>
                              <a:lnTo>
                                <a:pt x="524" y="81"/>
                              </a:lnTo>
                              <a:lnTo>
                                <a:pt x="538" y="95"/>
                              </a:lnTo>
                              <a:lnTo>
                                <a:pt x="550" y="110"/>
                              </a:lnTo>
                              <a:lnTo>
                                <a:pt x="562" y="125"/>
                              </a:lnTo>
                              <a:lnTo>
                                <a:pt x="572" y="142"/>
                              </a:lnTo>
                              <a:lnTo>
                                <a:pt x="582" y="159"/>
                              </a:lnTo>
                              <a:lnTo>
                                <a:pt x="589" y="175"/>
                              </a:lnTo>
                              <a:lnTo>
                                <a:pt x="596" y="191"/>
                              </a:lnTo>
                              <a:lnTo>
                                <a:pt x="601" y="207"/>
                              </a:lnTo>
                              <a:lnTo>
                                <a:pt x="604" y="223"/>
                              </a:lnTo>
                              <a:lnTo>
                                <a:pt x="608" y="239"/>
                              </a:lnTo>
                              <a:lnTo>
                                <a:pt x="611" y="256"/>
                              </a:lnTo>
                              <a:lnTo>
                                <a:pt x="612" y="273"/>
                              </a:lnTo>
                              <a:lnTo>
                                <a:pt x="612" y="289"/>
                              </a:lnTo>
                              <a:lnTo>
                                <a:pt x="612" y="641"/>
                              </a:lnTo>
                              <a:lnTo>
                                <a:pt x="612" y="662"/>
                              </a:lnTo>
                              <a:lnTo>
                                <a:pt x="610" y="681"/>
                              </a:lnTo>
                              <a:lnTo>
                                <a:pt x="606" y="702"/>
                              </a:lnTo>
                              <a:lnTo>
                                <a:pt x="601" y="722"/>
                              </a:lnTo>
                              <a:lnTo>
                                <a:pt x="594" y="741"/>
                              </a:lnTo>
                              <a:lnTo>
                                <a:pt x="586" y="761"/>
                              </a:lnTo>
                              <a:lnTo>
                                <a:pt x="577" y="779"/>
                              </a:lnTo>
                              <a:lnTo>
                                <a:pt x="565" y="799"/>
                              </a:lnTo>
                              <a:lnTo>
                                <a:pt x="554" y="815"/>
                              </a:lnTo>
                              <a:lnTo>
                                <a:pt x="541" y="830"/>
                              </a:lnTo>
                              <a:lnTo>
                                <a:pt x="529" y="844"/>
                              </a:lnTo>
                              <a:lnTo>
                                <a:pt x="514" y="857"/>
                              </a:lnTo>
                              <a:lnTo>
                                <a:pt x="498" y="870"/>
                              </a:lnTo>
                              <a:lnTo>
                                <a:pt x="482" y="880"/>
                              </a:lnTo>
                              <a:lnTo>
                                <a:pt x="464" y="891"/>
                              </a:lnTo>
                              <a:lnTo>
                                <a:pt x="447" y="900"/>
                              </a:lnTo>
                              <a:lnTo>
                                <a:pt x="430" y="907"/>
                              </a:lnTo>
                              <a:lnTo>
                                <a:pt x="413" y="913"/>
                              </a:lnTo>
                              <a:lnTo>
                                <a:pt x="396" y="919"/>
                              </a:lnTo>
                              <a:lnTo>
                                <a:pt x="379" y="923"/>
                              </a:lnTo>
                              <a:lnTo>
                                <a:pt x="361" y="926"/>
                              </a:lnTo>
                              <a:lnTo>
                                <a:pt x="343" y="928"/>
                              </a:lnTo>
                              <a:lnTo>
                                <a:pt x="326" y="930"/>
                              </a:lnTo>
                              <a:lnTo>
                                <a:pt x="308" y="930"/>
                              </a:lnTo>
                              <a:lnTo>
                                <a:pt x="291" y="930"/>
                              </a:lnTo>
                              <a:lnTo>
                                <a:pt x="275" y="929"/>
                              </a:lnTo>
                              <a:lnTo>
                                <a:pt x="259" y="927"/>
                              </a:lnTo>
                              <a:lnTo>
                                <a:pt x="244" y="925"/>
                              </a:lnTo>
                              <a:lnTo>
                                <a:pt x="227" y="921"/>
                              </a:lnTo>
                              <a:lnTo>
                                <a:pt x="213" y="918"/>
                              </a:lnTo>
                              <a:lnTo>
                                <a:pt x="198" y="913"/>
                              </a:lnTo>
                              <a:lnTo>
                                <a:pt x="184" y="907"/>
                              </a:lnTo>
                              <a:lnTo>
                                <a:pt x="170" y="901"/>
                              </a:lnTo>
                              <a:lnTo>
                                <a:pt x="156" y="895"/>
                              </a:lnTo>
                              <a:lnTo>
                                <a:pt x="143" y="887"/>
                              </a:lnTo>
                              <a:lnTo>
                                <a:pt x="130" y="879"/>
                              </a:lnTo>
                              <a:lnTo>
                                <a:pt x="117" y="871"/>
                              </a:lnTo>
                              <a:lnTo>
                                <a:pt x="105" y="861"/>
                              </a:lnTo>
                              <a:lnTo>
                                <a:pt x="93" y="851"/>
                              </a:lnTo>
                              <a:lnTo>
                                <a:pt x="82" y="840"/>
                              </a:lnTo>
                              <a:lnTo>
                                <a:pt x="71" y="827"/>
                              </a:lnTo>
                              <a:lnTo>
                                <a:pt x="59" y="815"/>
                              </a:lnTo>
                              <a:lnTo>
                                <a:pt x="49" y="802"/>
                              </a:lnTo>
                              <a:lnTo>
                                <a:pt x="40" y="788"/>
                              </a:lnTo>
                              <a:lnTo>
                                <a:pt x="33" y="776"/>
                              </a:lnTo>
                              <a:lnTo>
                                <a:pt x="26" y="762"/>
                              </a:lnTo>
                              <a:lnTo>
                                <a:pt x="20" y="748"/>
                              </a:lnTo>
                              <a:lnTo>
                                <a:pt x="15" y="734"/>
                              </a:lnTo>
                              <a:lnTo>
                                <a:pt x="9" y="708"/>
                              </a:lnTo>
                              <a:lnTo>
                                <a:pt x="4" y="680"/>
                              </a:lnTo>
                              <a:lnTo>
                                <a:pt x="1" y="651"/>
                              </a:lnTo>
                              <a:lnTo>
                                <a:pt x="0" y="620"/>
                              </a:lnTo>
                              <a:close/>
                              <a:moveTo>
                                <a:pt x="507" y="627"/>
                              </a:moveTo>
                              <a:lnTo>
                                <a:pt x="507" y="303"/>
                              </a:lnTo>
                              <a:lnTo>
                                <a:pt x="507" y="280"/>
                              </a:lnTo>
                              <a:lnTo>
                                <a:pt x="505" y="258"/>
                              </a:lnTo>
                              <a:lnTo>
                                <a:pt x="501" y="238"/>
                              </a:lnTo>
                              <a:lnTo>
                                <a:pt x="496" y="220"/>
                              </a:lnTo>
                              <a:lnTo>
                                <a:pt x="488" y="202"/>
                              </a:lnTo>
                              <a:lnTo>
                                <a:pt x="481" y="186"/>
                              </a:lnTo>
                              <a:lnTo>
                                <a:pt x="471" y="172"/>
                              </a:lnTo>
                              <a:lnTo>
                                <a:pt x="459" y="158"/>
                              </a:lnTo>
                              <a:lnTo>
                                <a:pt x="444" y="144"/>
                              </a:lnTo>
                              <a:lnTo>
                                <a:pt x="428" y="131"/>
                              </a:lnTo>
                              <a:lnTo>
                                <a:pt x="410" y="121"/>
                              </a:lnTo>
                              <a:lnTo>
                                <a:pt x="391" y="113"/>
                              </a:lnTo>
                              <a:lnTo>
                                <a:pt x="371" y="106"/>
                              </a:lnTo>
                              <a:lnTo>
                                <a:pt x="350" y="101"/>
                              </a:lnTo>
                              <a:lnTo>
                                <a:pt x="328" y="98"/>
                              </a:lnTo>
                              <a:lnTo>
                                <a:pt x="305" y="96"/>
                              </a:lnTo>
                              <a:lnTo>
                                <a:pt x="281" y="98"/>
                              </a:lnTo>
                              <a:lnTo>
                                <a:pt x="259" y="101"/>
                              </a:lnTo>
                              <a:lnTo>
                                <a:pt x="238" y="106"/>
                              </a:lnTo>
                              <a:lnTo>
                                <a:pt x="218" y="113"/>
                              </a:lnTo>
                              <a:lnTo>
                                <a:pt x="199" y="122"/>
                              </a:lnTo>
                              <a:lnTo>
                                <a:pt x="182" y="132"/>
                              </a:lnTo>
                              <a:lnTo>
                                <a:pt x="167" y="145"/>
                              </a:lnTo>
                              <a:lnTo>
                                <a:pt x="151" y="160"/>
                              </a:lnTo>
                              <a:lnTo>
                                <a:pt x="140" y="174"/>
                              </a:lnTo>
                              <a:lnTo>
                                <a:pt x="131" y="188"/>
                              </a:lnTo>
                              <a:lnTo>
                                <a:pt x="124" y="206"/>
                              </a:lnTo>
                              <a:lnTo>
                                <a:pt x="116" y="223"/>
                              </a:lnTo>
                              <a:lnTo>
                                <a:pt x="111" y="243"/>
                              </a:lnTo>
                              <a:lnTo>
                                <a:pt x="107" y="263"/>
                              </a:lnTo>
                              <a:lnTo>
                                <a:pt x="106" y="285"/>
                              </a:lnTo>
                              <a:lnTo>
                                <a:pt x="105" y="308"/>
                              </a:lnTo>
                              <a:lnTo>
                                <a:pt x="105" y="620"/>
                              </a:lnTo>
                              <a:lnTo>
                                <a:pt x="106" y="647"/>
                              </a:lnTo>
                              <a:lnTo>
                                <a:pt x="109" y="671"/>
                              </a:lnTo>
                              <a:lnTo>
                                <a:pt x="112" y="694"/>
                              </a:lnTo>
                              <a:lnTo>
                                <a:pt x="119" y="715"/>
                              </a:lnTo>
                              <a:lnTo>
                                <a:pt x="126" y="734"/>
                              </a:lnTo>
                              <a:lnTo>
                                <a:pt x="136" y="751"/>
                              </a:lnTo>
                              <a:lnTo>
                                <a:pt x="141" y="759"/>
                              </a:lnTo>
                              <a:lnTo>
                                <a:pt x="148" y="766"/>
                              </a:lnTo>
                              <a:lnTo>
                                <a:pt x="154" y="774"/>
                              </a:lnTo>
                              <a:lnTo>
                                <a:pt x="162" y="780"/>
                              </a:lnTo>
                              <a:lnTo>
                                <a:pt x="177" y="793"/>
                              </a:lnTo>
                              <a:lnTo>
                                <a:pt x="192" y="804"/>
                              </a:lnTo>
                              <a:lnTo>
                                <a:pt x="208" y="813"/>
                              </a:lnTo>
                              <a:lnTo>
                                <a:pt x="227" y="820"/>
                              </a:lnTo>
                              <a:lnTo>
                                <a:pt x="245" y="826"/>
                              </a:lnTo>
                              <a:lnTo>
                                <a:pt x="265" y="830"/>
                              </a:lnTo>
                              <a:lnTo>
                                <a:pt x="285" y="833"/>
                              </a:lnTo>
                              <a:lnTo>
                                <a:pt x="307" y="834"/>
                              </a:lnTo>
                              <a:lnTo>
                                <a:pt x="331" y="833"/>
                              </a:lnTo>
                              <a:lnTo>
                                <a:pt x="353" y="829"/>
                              </a:lnTo>
                              <a:lnTo>
                                <a:pt x="375" y="824"/>
                              </a:lnTo>
                              <a:lnTo>
                                <a:pt x="395" y="818"/>
                              </a:lnTo>
                              <a:lnTo>
                                <a:pt x="405" y="813"/>
                              </a:lnTo>
                              <a:lnTo>
                                <a:pt x="414" y="808"/>
                              </a:lnTo>
                              <a:lnTo>
                                <a:pt x="423" y="802"/>
                              </a:lnTo>
                              <a:lnTo>
                                <a:pt x="432" y="797"/>
                              </a:lnTo>
                              <a:lnTo>
                                <a:pt x="448" y="783"/>
                              </a:lnTo>
                              <a:lnTo>
                                <a:pt x="463" y="767"/>
                              </a:lnTo>
                              <a:lnTo>
                                <a:pt x="473" y="755"/>
                              </a:lnTo>
                              <a:lnTo>
                                <a:pt x="483" y="741"/>
                              </a:lnTo>
                              <a:lnTo>
                                <a:pt x="491" y="724"/>
                              </a:lnTo>
                              <a:lnTo>
                                <a:pt x="497" y="708"/>
                              </a:lnTo>
                              <a:lnTo>
                                <a:pt x="501" y="690"/>
                              </a:lnTo>
                              <a:lnTo>
                                <a:pt x="505" y="670"/>
                              </a:lnTo>
                              <a:lnTo>
                                <a:pt x="507" y="649"/>
                              </a:lnTo>
                              <a:lnTo>
                                <a:pt x="507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1"/>
                      <wps:cNvSpPr>
                        <a:spLocks noEditPoints="1"/>
                      </wps:cNvSpPr>
                      <wps:spPr bwMode="auto">
                        <a:xfrm>
                          <a:off x="1219200" y="310662"/>
                          <a:ext cx="224790" cy="295910"/>
                        </a:xfrm>
                        <a:custGeom>
                          <a:avLst/>
                          <a:gdLst>
                            <a:gd name="T0" fmla="*/ 170 w 706"/>
                            <a:gd name="T1" fmla="*/ 706 h 932"/>
                            <a:gd name="T2" fmla="*/ 99 w 706"/>
                            <a:gd name="T3" fmla="*/ 904 h 932"/>
                            <a:gd name="T4" fmla="*/ 90 w 706"/>
                            <a:gd name="T5" fmla="*/ 916 h 932"/>
                            <a:gd name="T6" fmla="*/ 78 w 706"/>
                            <a:gd name="T7" fmla="*/ 926 h 932"/>
                            <a:gd name="T8" fmla="*/ 61 w 706"/>
                            <a:gd name="T9" fmla="*/ 930 h 932"/>
                            <a:gd name="T10" fmla="*/ 41 w 706"/>
                            <a:gd name="T11" fmla="*/ 930 h 932"/>
                            <a:gd name="T12" fmla="*/ 22 w 706"/>
                            <a:gd name="T13" fmla="*/ 922 h 932"/>
                            <a:gd name="T14" fmla="*/ 8 w 706"/>
                            <a:gd name="T15" fmla="*/ 908 h 932"/>
                            <a:gd name="T16" fmla="*/ 1 w 706"/>
                            <a:gd name="T17" fmla="*/ 892 h 932"/>
                            <a:gd name="T18" fmla="*/ 1 w 706"/>
                            <a:gd name="T19" fmla="*/ 875 h 932"/>
                            <a:gd name="T20" fmla="*/ 297 w 706"/>
                            <a:gd name="T21" fmla="*/ 60 h 932"/>
                            <a:gd name="T22" fmla="*/ 309 w 706"/>
                            <a:gd name="T23" fmla="*/ 34 h 932"/>
                            <a:gd name="T24" fmla="*/ 324 w 706"/>
                            <a:gd name="T25" fmla="*/ 15 h 932"/>
                            <a:gd name="T26" fmla="*/ 339 w 706"/>
                            <a:gd name="T27" fmla="*/ 4 h 932"/>
                            <a:gd name="T28" fmla="*/ 358 w 706"/>
                            <a:gd name="T29" fmla="*/ 0 h 932"/>
                            <a:gd name="T30" fmla="*/ 372 w 706"/>
                            <a:gd name="T31" fmla="*/ 2 h 932"/>
                            <a:gd name="T32" fmla="*/ 385 w 706"/>
                            <a:gd name="T33" fmla="*/ 7 h 932"/>
                            <a:gd name="T34" fmla="*/ 395 w 706"/>
                            <a:gd name="T35" fmla="*/ 15 h 932"/>
                            <a:gd name="T36" fmla="*/ 402 w 706"/>
                            <a:gd name="T37" fmla="*/ 25 h 932"/>
                            <a:gd name="T38" fmla="*/ 410 w 706"/>
                            <a:gd name="T39" fmla="*/ 42 h 932"/>
                            <a:gd name="T40" fmla="*/ 417 w 706"/>
                            <a:gd name="T41" fmla="*/ 63 h 932"/>
                            <a:gd name="T42" fmla="*/ 705 w 706"/>
                            <a:gd name="T43" fmla="*/ 875 h 932"/>
                            <a:gd name="T44" fmla="*/ 705 w 706"/>
                            <a:gd name="T45" fmla="*/ 892 h 932"/>
                            <a:gd name="T46" fmla="*/ 698 w 706"/>
                            <a:gd name="T47" fmla="*/ 908 h 932"/>
                            <a:gd name="T48" fmla="*/ 684 w 706"/>
                            <a:gd name="T49" fmla="*/ 922 h 932"/>
                            <a:gd name="T50" fmla="*/ 665 w 706"/>
                            <a:gd name="T51" fmla="*/ 930 h 932"/>
                            <a:gd name="T52" fmla="*/ 645 w 706"/>
                            <a:gd name="T53" fmla="*/ 930 h 932"/>
                            <a:gd name="T54" fmla="*/ 628 w 706"/>
                            <a:gd name="T55" fmla="*/ 926 h 932"/>
                            <a:gd name="T56" fmla="*/ 615 w 706"/>
                            <a:gd name="T57" fmla="*/ 916 h 932"/>
                            <a:gd name="T58" fmla="*/ 607 w 706"/>
                            <a:gd name="T59" fmla="*/ 904 h 932"/>
                            <a:gd name="T60" fmla="*/ 533 w 706"/>
                            <a:gd name="T61" fmla="*/ 706 h 932"/>
                            <a:gd name="T62" fmla="*/ 502 w 706"/>
                            <a:gd name="T63" fmla="*/ 609 h 932"/>
                            <a:gd name="T64" fmla="*/ 204 w 706"/>
                            <a:gd name="T65" fmla="*/ 609 h 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6" h="932">
                              <a:moveTo>
                                <a:pt x="533" y="706"/>
                              </a:moveTo>
                              <a:lnTo>
                                <a:pt x="170" y="706"/>
                              </a:lnTo>
                              <a:lnTo>
                                <a:pt x="103" y="895"/>
                              </a:lnTo>
                              <a:lnTo>
                                <a:pt x="99" y="904"/>
                              </a:lnTo>
                              <a:lnTo>
                                <a:pt x="96" y="911"/>
                              </a:lnTo>
                              <a:lnTo>
                                <a:pt x="90" y="916"/>
                              </a:lnTo>
                              <a:lnTo>
                                <a:pt x="84" y="922"/>
                              </a:lnTo>
                              <a:lnTo>
                                <a:pt x="78" y="926"/>
                              </a:lnTo>
                              <a:lnTo>
                                <a:pt x="70" y="929"/>
                              </a:lnTo>
                              <a:lnTo>
                                <a:pt x="61" y="930"/>
                              </a:lnTo>
                              <a:lnTo>
                                <a:pt x="53" y="932"/>
                              </a:lnTo>
                              <a:lnTo>
                                <a:pt x="41" y="930"/>
                              </a:lnTo>
                              <a:lnTo>
                                <a:pt x="31" y="927"/>
                              </a:lnTo>
                              <a:lnTo>
                                <a:pt x="22" y="922"/>
                              </a:lnTo>
                              <a:lnTo>
                                <a:pt x="15" y="915"/>
                              </a:lnTo>
                              <a:lnTo>
                                <a:pt x="8" y="908"/>
                              </a:lnTo>
                              <a:lnTo>
                                <a:pt x="3" y="900"/>
                              </a:lnTo>
                              <a:lnTo>
                                <a:pt x="1" y="892"/>
                              </a:lnTo>
                              <a:lnTo>
                                <a:pt x="0" y="883"/>
                              </a:lnTo>
                              <a:lnTo>
                                <a:pt x="1" y="875"/>
                              </a:lnTo>
                              <a:lnTo>
                                <a:pt x="3" y="864"/>
                              </a:lnTo>
                              <a:lnTo>
                                <a:pt x="297" y="60"/>
                              </a:lnTo>
                              <a:lnTo>
                                <a:pt x="304" y="46"/>
                              </a:lnTo>
                              <a:lnTo>
                                <a:pt x="309" y="34"/>
                              </a:lnTo>
                              <a:lnTo>
                                <a:pt x="316" y="24"/>
                              </a:lnTo>
                              <a:lnTo>
                                <a:pt x="324" y="15"/>
                              </a:lnTo>
                              <a:lnTo>
                                <a:pt x="332" y="9"/>
                              </a:lnTo>
                              <a:lnTo>
                                <a:pt x="339" y="4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6" y="1"/>
                              </a:lnTo>
                              <a:lnTo>
                                <a:pt x="372" y="2"/>
                              </a:lnTo>
                              <a:lnTo>
                                <a:pt x="379" y="3"/>
                              </a:lnTo>
                              <a:lnTo>
                                <a:pt x="385" y="7"/>
                              </a:lnTo>
                              <a:lnTo>
                                <a:pt x="391" y="10"/>
                              </a:lnTo>
                              <a:lnTo>
                                <a:pt x="395" y="15"/>
                              </a:lnTo>
                              <a:lnTo>
                                <a:pt x="400" y="20"/>
                              </a:lnTo>
                              <a:lnTo>
                                <a:pt x="402" y="25"/>
                              </a:lnTo>
                              <a:lnTo>
                                <a:pt x="406" y="32"/>
                              </a:lnTo>
                              <a:lnTo>
                                <a:pt x="410" y="42"/>
                              </a:lnTo>
                              <a:lnTo>
                                <a:pt x="414" y="51"/>
                              </a:lnTo>
                              <a:lnTo>
                                <a:pt x="417" y="63"/>
                              </a:lnTo>
                              <a:lnTo>
                                <a:pt x="703" y="864"/>
                              </a:lnTo>
                              <a:lnTo>
                                <a:pt x="705" y="875"/>
                              </a:lnTo>
                              <a:lnTo>
                                <a:pt x="706" y="883"/>
                              </a:lnTo>
                              <a:lnTo>
                                <a:pt x="705" y="892"/>
                              </a:lnTo>
                              <a:lnTo>
                                <a:pt x="703" y="900"/>
                              </a:lnTo>
                              <a:lnTo>
                                <a:pt x="698" y="908"/>
                              </a:lnTo>
                              <a:lnTo>
                                <a:pt x="691" y="915"/>
                              </a:lnTo>
                              <a:lnTo>
                                <a:pt x="684" y="922"/>
                              </a:lnTo>
                              <a:lnTo>
                                <a:pt x="675" y="927"/>
                              </a:lnTo>
                              <a:lnTo>
                                <a:pt x="665" y="930"/>
                              </a:lnTo>
                              <a:lnTo>
                                <a:pt x="653" y="932"/>
                              </a:lnTo>
                              <a:lnTo>
                                <a:pt x="645" y="930"/>
                              </a:lnTo>
                              <a:lnTo>
                                <a:pt x="636" y="929"/>
                              </a:lnTo>
                              <a:lnTo>
                                <a:pt x="628" y="926"/>
                              </a:lnTo>
                              <a:lnTo>
                                <a:pt x="622" y="922"/>
                              </a:lnTo>
                              <a:lnTo>
                                <a:pt x="615" y="916"/>
                              </a:lnTo>
                              <a:lnTo>
                                <a:pt x="610" y="911"/>
                              </a:lnTo>
                              <a:lnTo>
                                <a:pt x="607" y="904"/>
                              </a:lnTo>
                              <a:lnTo>
                                <a:pt x="603" y="895"/>
                              </a:lnTo>
                              <a:lnTo>
                                <a:pt x="533" y="706"/>
                              </a:lnTo>
                              <a:close/>
                              <a:moveTo>
                                <a:pt x="204" y="609"/>
                              </a:moveTo>
                              <a:lnTo>
                                <a:pt x="502" y="609"/>
                              </a:lnTo>
                              <a:lnTo>
                                <a:pt x="357" y="199"/>
                              </a:lnTo>
                              <a:lnTo>
                                <a:pt x="204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"/>
                      <wps:cNvSpPr>
                        <a:spLocks noEditPoints="1"/>
                      </wps:cNvSpPr>
                      <wps:spPr bwMode="auto">
                        <a:xfrm>
                          <a:off x="1500554" y="316523"/>
                          <a:ext cx="196850" cy="295275"/>
                        </a:xfrm>
                        <a:custGeom>
                          <a:avLst/>
                          <a:gdLst>
                            <a:gd name="T0" fmla="*/ 105 w 620"/>
                            <a:gd name="T1" fmla="*/ 885 h 929"/>
                            <a:gd name="T2" fmla="*/ 98 w 620"/>
                            <a:gd name="T3" fmla="*/ 905 h 929"/>
                            <a:gd name="T4" fmla="*/ 85 w 620"/>
                            <a:gd name="T5" fmla="*/ 920 h 929"/>
                            <a:gd name="T6" fmla="*/ 67 w 620"/>
                            <a:gd name="T7" fmla="*/ 928 h 929"/>
                            <a:gd name="T8" fmla="*/ 46 w 620"/>
                            <a:gd name="T9" fmla="*/ 929 h 929"/>
                            <a:gd name="T10" fmla="*/ 27 w 620"/>
                            <a:gd name="T11" fmla="*/ 924 h 929"/>
                            <a:gd name="T12" fmla="*/ 12 w 620"/>
                            <a:gd name="T13" fmla="*/ 911 h 929"/>
                            <a:gd name="T14" fmla="*/ 3 w 620"/>
                            <a:gd name="T15" fmla="*/ 892 h 929"/>
                            <a:gd name="T16" fmla="*/ 0 w 620"/>
                            <a:gd name="T17" fmla="*/ 59 h 929"/>
                            <a:gd name="T18" fmla="*/ 7 w 620"/>
                            <a:gd name="T19" fmla="*/ 28 h 929"/>
                            <a:gd name="T20" fmla="*/ 17 w 620"/>
                            <a:gd name="T21" fmla="*/ 15 h 929"/>
                            <a:gd name="T22" fmla="*/ 31 w 620"/>
                            <a:gd name="T23" fmla="*/ 6 h 929"/>
                            <a:gd name="T24" fmla="*/ 65 w 620"/>
                            <a:gd name="T25" fmla="*/ 0 h 929"/>
                            <a:gd name="T26" fmla="*/ 354 w 620"/>
                            <a:gd name="T27" fmla="*/ 5 h 929"/>
                            <a:gd name="T28" fmla="*/ 398 w 620"/>
                            <a:gd name="T29" fmla="*/ 13 h 929"/>
                            <a:gd name="T30" fmla="*/ 440 w 620"/>
                            <a:gd name="T31" fmla="*/ 26 h 929"/>
                            <a:gd name="T32" fmla="*/ 477 w 620"/>
                            <a:gd name="T33" fmla="*/ 44 h 929"/>
                            <a:gd name="T34" fmla="*/ 512 w 620"/>
                            <a:gd name="T35" fmla="*/ 66 h 929"/>
                            <a:gd name="T36" fmla="*/ 548 w 620"/>
                            <a:gd name="T37" fmla="*/ 100 h 929"/>
                            <a:gd name="T38" fmla="*/ 577 w 620"/>
                            <a:gd name="T39" fmla="*/ 137 h 929"/>
                            <a:gd name="T40" fmla="*/ 599 w 620"/>
                            <a:gd name="T41" fmla="*/ 178 h 929"/>
                            <a:gd name="T42" fmla="*/ 614 w 620"/>
                            <a:gd name="T43" fmla="*/ 222 h 929"/>
                            <a:gd name="T44" fmla="*/ 620 w 620"/>
                            <a:gd name="T45" fmla="*/ 270 h 929"/>
                            <a:gd name="T46" fmla="*/ 619 w 620"/>
                            <a:gd name="T47" fmla="*/ 321 h 929"/>
                            <a:gd name="T48" fmla="*/ 610 w 620"/>
                            <a:gd name="T49" fmla="*/ 368 h 929"/>
                            <a:gd name="T50" fmla="*/ 594 w 620"/>
                            <a:gd name="T51" fmla="*/ 411 h 929"/>
                            <a:gd name="T52" fmla="*/ 570 w 620"/>
                            <a:gd name="T53" fmla="*/ 448 h 929"/>
                            <a:gd name="T54" fmla="*/ 538 w 620"/>
                            <a:gd name="T55" fmla="*/ 482 h 929"/>
                            <a:gd name="T56" fmla="*/ 490 w 620"/>
                            <a:gd name="T57" fmla="*/ 516 h 929"/>
                            <a:gd name="T58" fmla="*/ 416 w 620"/>
                            <a:gd name="T59" fmla="*/ 548 h 929"/>
                            <a:gd name="T60" fmla="*/ 335 w 620"/>
                            <a:gd name="T61" fmla="*/ 563 h 929"/>
                            <a:gd name="T62" fmla="*/ 105 w 620"/>
                            <a:gd name="T63" fmla="*/ 468 h 929"/>
                            <a:gd name="T64" fmla="*/ 332 w 620"/>
                            <a:gd name="T65" fmla="*/ 465 h 929"/>
                            <a:gd name="T66" fmla="*/ 387 w 620"/>
                            <a:gd name="T67" fmla="*/ 455 h 929"/>
                            <a:gd name="T68" fmla="*/ 431 w 620"/>
                            <a:gd name="T69" fmla="*/ 435 h 929"/>
                            <a:gd name="T70" fmla="*/ 460 w 620"/>
                            <a:gd name="T71" fmla="*/ 413 h 929"/>
                            <a:gd name="T72" fmla="*/ 483 w 620"/>
                            <a:gd name="T73" fmla="*/ 388 h 929"/>
                            <a:gd name="T74" fmla="*/ 499 w 620"/>
                            <a:gd name="T75" fmla="*/ 361 h 929"/>
                            <a:gd name="T76" fmla="*/ 510 w 620"/>
                            <a:gd name="T77" fmla="*/ 329 h 929"/>
                            <a:gd name="T78" fmla="*/ 515 w 620"/>
                            <a:gd name="T79" fmla="*/ 294 h 929"/>
                            <a:gd name="T80" fmla="*/ 512 w 620"/>
                            <a:gd name="T81" fmla="*/ 245 h 929"/>
                            <a:gd name="T82" fmla="*/ 495 w 620"/>
                            <a:gd name="T83" fmla="*/ 197 h 929"/>
                            <a:gd name="T84" fmla="*/ 465 w 620"/>
                            <a:gd name="T85" fmla="*/ 155 h 929"/>
                            <a:gd name="T86" fmla="*/ 441 w 620"/>
                            <a:gd name="T87" fmla="*/ 135 h 929"/>
                            <a:gd name="T88" fmla="*/ 413 w 620"/>
                            <a:gd name="T89" fmla="*/ 120 h 929"/>
                            <a:gd name="T90" fmla="*/ 368 w 620"/>
                            <a:gd name="T91" fmla="*/ 105 h 929"/>
                            <a:gd name="T92" fmla="*/ 286 w 620"/>
                            <a:gd name="T93" fmla="*/ 97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20" h="929">
                              <a:moveTo>
                                <a:pt x="105" y="564"/>
                              </a:moveTo>
                              <a:lnTo>
                                <a:pt x="105" y="877"/>
                              </a:lnTo>
                              <a:lnTo>
                                <a:pt x="105" y="885"/>
                              </a:lnTo>
                              <a:lnTo>
                                <a:pt x="104" y="892"/>
                              </a:lnTo>
                              <a:lnTo>
                                <a:pt x="101" y="899"/>
                              </a:lnTo>
                              <a:lnTo>
                                <a:pt x="98" y="905"/>
                              </a:lnTo>
                              <a:lnTo>
                                <a:pt x="94" y="911"/>
                              </a:lnTo>
                              <a:lnTo>
                                <a:pt x="90" y="915"/>
                              </a:lnTo>
                              <a:lnTo>
                                <a:pt x="85" y="920"/>
                              </a:lnTo>
                              <a:lnTo>
                                <a:pt x="79" y="924"/>
                              </a:lnTo>
                              <a:lnTo>
                                <a:pt x="74" y="926"/>
                              </a:lnTo>
                              <a:lnTo>
                                <a:pt x="67" y="928"/>
                              </a:lnTo>
                              <a:lnTo>
                                <a:pt x="60" y="929"/>
                              </a:lnTo>
                              <a:lnTo>
                                <a:pt x="53" y="929"/>
                              </a:lnTo>
                              <a:lnTo>
                                <a:pt x="46" y="929"/>
                              </a:lnTo>
                              <a:lnTo>
                                <a:pt x="40" y="928"/>
                              </a:lnTo>
                              <a:lnTo>
                                <a:pt x="33" y="926"/>
                              </a:lnTo>
                              <a:lnTo>
                                <a:pt x="27" y="924"/>
                              </a:lnTo>
                              <a:lnTo>
                                <a:pt x="22" y="920"/>
                              </a:lnTo>
                              <a:lnTo>
                                <a:pt x="17" y="915"/>
                              </a:lnTo>
                              <a:lnTo>
                                <a:pt x="12" y="911"/>
                              </a:lnTo>
                              <a:lnTo>
                                <a:pt x="8" y="905"/>
                              </a:lnTo>
                              <a:lnTo>
                                <a:pt x="4" y="899"/>
                              </a:lnTo>
                              <a:lnTo>
                                <a:pt x="3" y="892"/>
                              </a:lnTo>
                              <a:lnTo>
                                <a:pt x="2" y="885"/>
                              </a:lnTo>
                              <a:lnTo>
                                <a:pt x="0" y="877"/>
                              </a:lnTo>
                              <a:lnTo>
                                <a:pt x="0" y="59"/>
                              </a:lnTo>
                              <a:lnTo>
                                <a:pt x="2" y="45"/>
                              </a:lnTo>
                              <a:lnTo>
                                <a:pt x="4" y="34"/>
                              </a:lnTo>
                              <a:lnTo>
                                <a:pt x="7" y="28"/>
                              </a:lnTo>
                              <a:lnTo>
                                <a:pt x="9" y="23"/>
                              </a:lnTo>
                              <a:lnTo>
                                <a:pt x="13" y="19"/>
                              </a:lnTo>
                              <a:lnTo>
                                <a:pt x="17" y="15"/>
                              </a:lnTo>
                              <a:lnTo>
                                <a:pt x="21" y="12"/>
                              </a:lnTo>
                              <a:lnTo>
                                <a:pt x="26" y="8"/>
                              </a:lnTo>
                              <a:lnTo>
                                <a:pt x="31" y="6"/>
                              </a:lnTo>
                              <a:lnTo>
                                <a:pt x="37" y="3"/>
                              </a:lnTo>
                              <a:lnTo>
                                <a:pt x="50" y="1"/>
                              </a:lnTo>
                              <a:lnTo>
                                <a:pt x="65" y="0"/>
                              </a:lnTo>
                              <a:lnTo>
                                <a:pt x="287" y="0"/>
                              </a:lnTo>
                              <a:lnTo>
                                <a:pt x="321" y="1"/>
                              </a:lnTo>
                              <a:lnTo>
                                <a:pt x="354" y="5"/>
                              </a:lnTo>
                              <a:lnTo>
                                <a:pt x="369" y="7"/>
                              </a:lnTo>
                              <a:lnTo>
                                <a:pt x="384" y="9"/>
                              </a:lnTo>
                              <a:lnTo>
                                <a:pt x="398" y="13"/>
                              </a:lnTo>
                              <a:lnTo>
                                <a:pt x="413" y="16"/>
                              </a:lnTo>
                              <a:lnTo>
                                <a:pt x="427" y="21"/>
                              </a:lnTo>
                              <a:lnTo>
                                <a:pt x="440" y="26"/>
                              </a:lnTo>
                              <a:lnTo>
                                <a:pt x="452" y="31"/>
                              </a:lnTo>
                              <a:lnTo>
                                <a:pt x="465" y="37"/>
                              </a:lnTo>
                              <a:lnTo>
                                <a:pt x="477" y="44"/>
                              </a:lnTo>
                              <a:lnTo>
                                <a:pt x="489" y="51"/>
                              </a:lnTo>
                              <a:lnTo>
                                <a:pt x="500" y="58"/>
                              </a:lnTo>
                              <a:lnTo>
                                <a:pt x="512" y="66"/>
                              </a:lnTo>
                              <a:lnTo>
                                <a:pt x="524" y="78"/>
                              </a:lnTo>
                              <a:lnTo>
                                <a:pt x="537" y="88"/>
                              </a:lnTo>
                              <a:lnTo>
                                <a:pt x="548" y="100"/>
                              </a:lnTo>
                              <a:lnTo>
                                <a:pt x="560" y="113"/>
                              </a:lnTo>
                              <a:lnTo>
                                <a:pt x="568" y="124"/>
                              </a:lnTo>
                              <a:lnTo>
                                <a:pt x="577" y="137"/>
                              </a:lnTo>
                              <a:lnTo>
                                <a:pt x="586" y="151"/>
                              </a:lnTo>
                              <a:lnTo>
                                <a:pt x="592" y="164"/>
                              </a:lnTo>
                              <a:lnTo>
                                <a:pt x="599" y="178"/>
                              </a:lnTo>
                              <a:lnTo>
                                <a:pt x="605" y="193"/>
                              </a:lnTo>
                              <a:lnTo>
                                <a:pt x="610" y="207"/>
                              </a:lnTo>
                              <a:lnTo>
                                <a:pt x="614" y="222"/>
                              </a:lnTo>
                              <a:lnTo>
                                <a:pt x="616" y="238"/>
                              </a:lnTo>
                              <a:lnTo>
                                <a:pt x="619" y="254"/>
                              </a:lnTo>
                              <a:lnTo>
                                <a:pt x="620" y="270"/>
                              </a:lnTo>
                              <a:lnTo>
                                <a:pt x="620" y="287"/>
                              </a:lnTo>
                              <a:lnTo>
                                <a:pt x="620" y="305"/>
                              </a:lnTo>
                              <a:lnTo>
                                <a:pt x="619" y="321"/>
                              </a:lnTo>
                              <a:lnTo>
                                <a:pt x="616" y="337"/>
                              </a:lnTo>
                              <a:lnTo>
                                <a:pt x="614" y="352"/>
                              </a:lnTo>
                              <a:lnTo>
                                <a:pt x="610" y="368"/>
                              </a:lnTo>
                              <a:lnTo>
                                <a:pt x="605" y="383"/>
                              </a:lnTo>
                              <a:lnTo>
                                <a:pt x="600" y="397"/>
                              </a:lnTo>
                              <a:lnTo>
                                <a:pt x="594" y="411"/>
                              </a:lnTo>
                              <a:lnTo>
                                <a:pt x="586" y="423"/>
                              </a:lnTo>
                              <a:lnTo>
                                <a:pt x="578" y="436"/>
                              </a:lnTo>
                              <a:lnTo>
                                <a:pt x="570" y="448"/>
                              </a:lnTo>
                              <a:lnTo>
                                <a:pt x="560" y="459"/>
                              </a:lnTo>
                              <a:lnTo>
                                <a:pt x="549" y="471"/>
                              </a:lnTo>
                              <a:lnTo>
                                <a:pt x="538" y="482"/>
                              </a:lnTo>
                              <a:lnTo>
                                <a:pt x="525" y="492"/>
                              </a:lnTo>
                              <a:lnTo>
                                <a:pt x="513" y="501"/>
                              </a:lnTo>
                              <a:lnTo>
                                <a:pt x="490" y="516"/>
                              </a:lnTo>
                              <a:lnTo>
                                <a:pt x="466" y="529"/>
                              </a:lnTo>
                              <a:lnTo>
                                <a:pt x="442" y="540"/>
                              </a:lnTo>
                              <a:lnTo>
                                <a:pt x="416" y="548"/>
                              </a:lnTo>
                              <a:lnTo>
                                <a:pt x="390" y="555"/>
                              </a:lnTo>
                              <a:lnTo>
                                <a:pt x="363" y="561"/>
                              </a:lnTo>
                              <a:lnTo>
                                <a:pt x="335" y="563"/>
                              </a:lnTo>
                              <a:lnTo>
                                <a:pt x="306" y="564"/>
                              </a:lnTo>
                              <a:lnTo>
                                <a:pt x="105" y="564"/>
                              </a:lnTo>
                              <a:close/>
                              <a:moveTo>
                                <a:pt x="105" y="468"/>
                              </a:moveTo>
                              <a:lnTo>
                                <a:pt x="291" y="468"/>
                              </a:lnTo>
                              <a:lnTo>
                                <a:pt x="312" y="466"/>
                              </a:lnTo>
                              <a:lnTo>
                                <a:pt x="332" y="465"/>
                              </a:lnTo>
                              <a:lnTo>
                                <a:pt x="353" y="463"/>
                              </a:lnTo>
                              <a:lnTo>
                                <a:pt x="370" y="459"/>
                              </a:lnTo>
                              <a:lnTo>
                                <a:pt x="387" y="455"/>
                              </a:lnTo>
                              <a:lnTo>
                                <a:pt x="403" y="449"/>
                              </a:lnTo>
                              <a:lnTo>
                                <a:pt x="417" y="442"/>
                              </a:lnTo>
                              <a:lnTo>
                                <a:pt x="431" y="435"/>
                              </a:lnTo>
                              <a:lnTo>
                                <a:pt x="441" y="428"/>
                              </a:lnTo>
                              <a:lnTo>
                                <a:pt x="451" y="421"/>
                              </a:lnTo>
                              <a:lnTo>
                                <a:pt x="460" y="413"/>
                              </a:lnTo>
                              <a:lnTo>
                                <a:pt x="467" y="406"/>
                              </a:lnTo>
                              <a:lnTo>
                                <a:pt x="475" y="398"/>
                              </a:lnTo>
                              <a:lnTo>
                                <a:pt x="483" y="388"/>
                              </a:lnTo>
                              <a:lnTo>
                                <a:pt x="489" y="379"/>
                              </a:lnTo>
                              <a:lnTo>
                                <a:pt x="494" y="370"/>
                              </a:lnTo>
                              <a:lnTo>
                                <a:pt x="499" y="361"/>
                              </a:lnTo>
                              <a:lnTo>
                                <a:pt x="504" y="350"/>
                              </a:lnTo>
                              <a:lnTo>
                                <a:pt x="507" y="340"/>
                              </a:lnTo>
                              <a:lnTo>
                                <a:pt x="510" y="329"/>
                              </a:lnTo>
                              <a:lnTo>
                                <a:pt x="513" y="318"/>
                              </a:lnTo>
                              <a:lnTo>
                                <a:pt x="514" y="306"/>
                              </a:lnTo>
                              <a:lnTo>
                                <a:pt x="515" y="294"/>
                              </a:lnTo>
                              <a:lnTo>
                                <a:pt x="515" y="281"/>
                              </a:lnTo>
                              <a:lnTo>
                                <a:pt x="514" y="263"/>
                              </a:lnTo>
                              <a:lnTo>
                                <a:pt x="512" y="245"/>
                              </a:lnTo>
                              <a:lnTo>
                                <a:pt x="508" y="229"/>
                              </a:lnTo>
                              <a:lnTo>
                                <a:pt x="503" y="213"/>
                              </a:lnTo>
                              <a:lnTo>
                                <a:pt x="495" y="197"/>
                              </a:lnTo>
                              <a:lnTo>
                                <a:pt x="488" y="183"/>
                              </a:lnTo>
                              <a:lnTo>
                                <a:pt x="476" y="169"/>
                              </a:lnTo>
                              <a:lnTo>
                                <a:pt x="465" y="155"/>
                              </a:lnTo>
                              <a:lnTo>
                                <a:pt x="457" y="148"/>
                              </a:lnTo>
                              <a:lnTo>
                                <a:pt x="450" y="142"/>
                              </a:lnTo>
                              <a:lnTo>
                                <a:pt x="441" y="135"/>
                              </a:lnTo>
                              <a:lnTo>
                                <a:pt x="432" y="129"/>
                              </a:lnTo>
                              <a:lnTo>
                                <a:pt x="423" y="124"/>
                              </a:lnTo>
                              <a:lnTo>
                                <a:pt x="413" y="120"/>
                              </a:lnTo>
                              <a:lnTo>
                                <a:pt x="402" y="115"/>
                              </a:lnTo>
                              <a:lnTo>
                                <a:pt x="392" y="112"/>
                              </a:lnTo>
                              <a:lnTo>
                                <a:pt x="368" y="105"/>
                              </a:lnTo>
                              <a:lnTo>
                                <a:pt x="342" y="100"/>
                              </a:lnTo>
                              <a:lnTo>
                                <a:pt x="315" y="98"/>
                              </a:lnTo>
                              <a:lnTo>
                                <a:pt x="286" y="97"/>
                              </a:lnTo>
                              <a:lnTo>
                                <a:pt x="105" y="97"/>
                              </a:lnTo>
                              <a:lnTo>
                                <a:pt x="105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575CB1" id="Grupa 47" o:spid="_x0000_s1026" style="position:absolute;margin-left:-.85pt;margin-top:14.75pt;width:133.65pt;height:48.15pt;z-index:251723776" coordsize="16974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">
              <v:group id="Grupa 46" o:spid="_x0000_s1027" style="position:absolute;width:6658;height:6117" coordsize="6658,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" o:spid="_x0000_s1028" style="position:absolute;top:3165;width:3206;height:2952;visibility:visible;mso-wrap-style:square;v-text-anchor:top" coordsize="100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" path="m,668l381,316,,316,,,724,r285,l1009,264r,666l666,930r,-351l285,930,,930,,668xe" fillcolor="#aeaaaa [2414]" stroked="f">
                  <v:path arrowok="t" o:connecttype="custom" o:connectlocs="0,212090;121087,100330;0,100330;0,0;230098,0;320675,0;320675,83820;320675,295275;211665,295275;211665,183833;90577,295275;0,295275;0,212090" o:connectangles="0,0,0,0,0,0,0,0,0,0,0,0,0"/>
                </v:shape>
                <v:shape id="Freeform 6" o:spid="_x0000_s1029" style="position:absolute;width:3206;height:2952;visibility:visible;mso-wrap-style:square;v-text-anchor:top" coordsize="1009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" path="m,264l381,615,,615,,931r724,l1009,931r,-263l1009,,666,r,352l285,,,,,264xe" fillcolor="#2969a3" stroked="f">
                  <v:path arrowok="t" o:connecttype="custom" o:connectlocs="0,83730;121087,195053;0,195053;0,295275;230098,295275;320675,295275;320675,211862;320675,0;211665,0;211665,111640;90577,0;0,0;0,83730" o:connectangles="0,0,0,0,0,0,0,0,0,0,0,0,0"/>
                </v:shape>
                <v:shape id="Freeform 7" o:spid="_x0000_s1030" style="position:absolute;left:3458;top:3165;width:3200;height:2952;visibility:visible;mso-wrap-style:square;v-text-anchor:top" coordsize="10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" path="m1010,668l629,316r381,l1010,,285,,,,,264,,930r343,l343,579,725,930r285,l1010,668xe" fillcolor="#149c24" stroked="f">
                  <v:path arrowok="t" o:connecttype="custom" o:connectlocs="320040,212090;199312,100330;320040,100330;320040,0;90308,0;0,0;0,83820;0,295275;108687,295275;108687,183833;229732,295275;320040,295275;320040,212090" o:connectangles="0,0,0,0,0,0,0,0,0,0,0,0,0"/>
                </v:shape>
                <v:shape id="Freeform 8" o:spid="_x0000_s1031" style="position:absolute;left:3458;width:3200;height:2952;visibility:visible;mso-wrap-style:square;v-text-anchor:top" coordsize="10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" path="m1010,264l629,615r381,l1010,931r-725,l,931,,668,,,343,r,352l725,r285,l1010,264xe" fillcolor="#fabe00" stroked="f">
                  <v:path arrowok="t" o:connecttype="custom" o:connectlocs="320040,83730;199312,195053;320040,195053;320040,295275;90308,295275;0,295275;0,211862;0,0;108687,0;108687,111640;229732,0;320040,0;320040,83730" o:connectangles="0,0,0,0,0,0,0,0,0,0,0,0,0"/>
                </v:shape>
              </v:group>
              <v:shape id="Freeform 9" o:spid="_x0000_s1032" style="position:absolute;left:7444;top:3165;width:1943;height:2946;visibility:visible;mso-wrap-style:square;v-text-anchor:top" coordsize="613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" path="m508,832r,-364l414,468r-8,-2l398,465r-6,-1l385,461r-6,-4l374,452r-5,-4l365,443r-2,-6l360,432r-1,-6l359,419r,-6l360,406r3,-6l365,395r4,-5l374,385r5,-4l385,378r7,-3l398,372r8,-1l414,371r135,l565,372r12,3l582,377r7,3l592,383r5,4l601,391r3,4l608,401r1,6l613,420r,15l613,864r,19l609,897r-3,7l604,908r-4,5l596,917r-7,5l578,926r-13,2l549,928r-265,l254,928r-29,-2l199,922r-24,-4l152,912r-22,-7l112,897,94,887,83,879,72,871,62,862,53,851,45,841,37,830,30,818,24,806,18,792,13,779,9,764,7,749,4,734,2,718,,700,,683,,245,,228,2,211,4,194,7,179,9,164r5,-15l18,135r6,-13l31,110,37,99,46,87,53,77,64,67,74,58,84,50,95,42r19,-9l133,23r21,-7l177,10,201,6,228,2,254,1,284,,557,r9,l573,1r7,2l587,7r5,3l599,15r3,5l606,24r4,6l611,36r2,6l613,49r,6l611,62r-1,5l606,72r-4,5l599,81r-7,5l587,90r-7,3l573,95r-7,2l557,97r-294,l243,98r-19,1l205,102r-15,5l175,113r-14,7l149,128r-10,9l132,147r-8,11l119,171r-5,14l110,201r-2,19l105,240r,21l105,668r1,24l108,713r4,20l117,751r6,17l132,782r9,11l152,804r9,7l172,817r11,4l197,825r14,3l228,830r16,2l263,832r245,xe" fillcolor="#2969a3" stroked="f">
                <v:path arrowok="t" o:connecttype="custom" o:connectlocs="131231,148590;124257,147320;118551,143510;115064,138748;113797,133033;115064,127000;118551,122238;124257,119063;131231,117793;182899,119063;187653,121603;191457,125413;194310,133350;194310,280353;191457,288290;186702,292735;174023,294640;71321,294005;48181,289560;29796,281623;19653,273685;11728,263525;5706,251460;2219,237808;0,222250;0,72390;2219,56833;5706,42863;11728,31433;20287,21273;30113,13335;48815,5080;72272,635;176559,0;183850,953;189872,4763;193359,9525;194310,15558;193359,21273;189872,25718;183850,29528;176559,30798;71004,31433;55472,35878;44061,43498;37721,54293;34234,69850;33283,212090;35502,232728;41842,248285;51034,257493;62445,261938;77344,264160" o:connectangles="0,0,0,0,0,0,0,0,0,0,0,0,0,0,0,0,0,0,0,0,0,0,0,0,0,0,0,0,0,0,0,0,0,0,0,0,0,0,0,0,0,0,0,0,0,0,0,0,0,0,0,0,0"/>
              </v:shape>
              <v:shape id="Freeform 10" o:spid="_x0000_s1033" style="position:absolute;left:9906;top:3106;width:1949;height:2959;visibility:visible;mso-wrap-style:square;v-text-anchor:top" coordsize="61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" path="m,620l,307,,289,1,274,3,258,5,243,8,229r3,-14l15,201r4,-14l25,174r5,-13l37,149r7,-12l52,125r7,-10l68,104,78,94,90,84,101,73r13,-9l126,54r14,-8l154,38r15,-7l184,24r15,-6l215,14,230,9,245,7,260,3,276,2,291,1,308,r23,1l352,3r23,4l396,11r20,7l438,27r20,9l477,46r18,11l510,68r14,13l538,95r12,15l562,125r10,17l582,159r7,16l596,191r5,16l604,223r4,16l611,256r1,17l612,289r,352l612,662r-2,19l606,702r-5,20l594,741r-8,20l577,779r-12,20l554,815r-13,15l529,844r-15,13l498,870r-16,10l464,891r-17,9l430,907r-17,6l396,919r-17,4l361,926r-18,2l326,930r-18,l291,930r-16,-1l259,927r-15,-2l227,921r-14,-3l198,913r-14,-6l170,901r-14,-6l143,887r-13,-8l117,871,105,861,93,851,82,840,71,827,59,815,49,802,40,788,33,776,26,762,20,748,15,734,9,708,4,680,1,651,,620xm507,627r,-324l507,280r-2,-22l501,238r-5,-18l488,202r-7,-16l471,172,459,158,444,144,428,131,410,121r-19,-8l371,106r-21,-5l328,98,305,96r-24,2l259,101r-21,5l218,113r-19,9l182,132r-15,13l151,160r-11,14l131,188r-7,18l116,223r-5,20l107,263r-1,22l105,308r,312l106,647r3,24l112,694r7,21l126,734r10,17l141,759r7,7l154,774r8,6l177,793r15,11l208,813r19,7l245,826r20,4l285,833r22,1l331,833r22,-4l375,824r20,-6l405,813r9,-5l423,802r9,-5l448,783r15,-16l473,755r10,-14l491,724r6,-16l501,690r4,-20l507,649r,-22xe" fillcolor="#2969a3" stroked="f">
                <v:path arrowok="t" o:connecttype="custom" o:connectlocs="0,91955;1593,77318;4778,63955;9556,51227;16564,39773;24846,29909;36313,20364;49055,12091;63389,5727;78042,2227;92694,318;112125,955;132512,5727;151942,14636;166914,25773;179018,39773;187619,55682;192397,70955;194945,86864;194945,210637;191441,229728;183796,247864;172329,264092;158632,276819;142386,286365;126141,292410;109258,295274;92694,295910;77723,294319;63070,290501;49692,284774;37269,277137;26120,267274;15608,255183;8282,242455;2867,225273;0,197273;161499,89091;157995,70000;150031,54727;136334,41682;118177,33727;97154,30546;75812,33727;57974,42000;44595,55364;36950,70955;33765,90682;33765,205864;37906,227501;44914,241501;51603,248183;66256,258683;84412,264092;105436,265046;125822,260274;134741,255183;147483,244046;156402,230364;160861,213182" o:connectangles="0,0,0,0,0,0,0,0,0,0,0,0,0,0,0,0,0,0,0,0,0,0,0,0,0,0,0,0,0,0,0,0,0,0,0,0,0,0,0,0,0,0,0,0,0,0,0,0,0,0,0,0,0,0,0,0,0,0,0,0"/>
                <o:lock v:ext="edit" verticies="t"/>
              </v:shape>
              <v:shape id="Freeform 11" o:spid="_x0000_s1034" style="position:absolute;left:12192;top:3106;width:2247;height:2959;visibility:visible;mso-wrap-style:square;v-text-anchor:top" coordsize="70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" path="m533,706r-363,l103,895r-4,9l96,911r-6,5l84,922r-6,4l70,929r-9,1l53,932,41,930,31,927r-9,-5l15,915,8,908,3,900,1,892,,883r1,-8l3,864,297,60r7,-14l309,34r7,-10l324,15r8,-6l339,4r9,-3l358,r8,1l372,2r7,1l385,7r6,3l395,15r5,5l402,25r4,7l410,42r4,9l417,63,703,864r2,11l706,883r-1,9l703,900r-5,8l691,915r-7,7l675,927r-10,3l653,932r-8,-2l636,929r-8,-3l622,922r-7,-6l610,911r-3,-7l603,895,533,706xm204,609r298,l357,199,204,609xe" fillcolor="#2969a3" stroked="f">
                <v:path arrowok="t" o:connecttype="custom" o:connectlocs="54128,224155;31522,287020;28656,290830;24835,294005;19422,295275;13054,295275;7005,292735;2547,288290;318,283210;318,277813;94565,19050;98385,10795;103161,4763;107937,1270;113987,0;118445,635;122584,2223;125768,4763;127997,7938;130544,13335;132773,20003;224472,277813;224472,283210;222243,288290;217785,292735;211736,295275;205368,295275;199955,294005;195816,290830;193268,287020;169707,224155;159837,193358;64953,193358" o:connectangles="0,0,0,0,0,0,0,0,0,0,0,0,0,0,0,0,0,0,0,0,0,0,0,0,0,0,0,0,0,0,0,0,0"/>
                <o:lock v:ext="edit" verticies="t"/>
              </v:shape>
              <v:shape id="Freeform 12" o:spid="_x0000_s1035" style="position:absolute;left:15005;top:3165;width:1969;height:2952;visibility:visible;mso-wrap-style:square;v-text-anchor:top" coordsize="6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" path="m105,564r,313l105,885r-1,7l101,899r-3,6l94,911r-4,4l85,920r-6,4l74,926r-7,2l60,929r-7,l46,929r-6,-1l33,926r-6,-2l22,920r-5,-5l12,911,8,905,4,899,3,892,2,885,,877,,59,2,45,4,34,7,28,9,23r4,-4l17,15r4,-3l26,8,31,6,37,3,50,1,65,,287,r34,1l354,5r15,2l384,9r14,4l413,16r14,5l440,26r12,5l465,37r12,7l489,51r11,7l512,66r12,12l537,88r11,12l560,113r8,11l577,137r9,14l592,164r7,14l605,193r5,14l614,222r2,16l619,254r1,16l620,287r,18l619,321r-3,16l614,352r-4,16l605,383r-5,14l594,411r-8,12l578,436r-8,12l560,459r-11,12l538,482r-13,10l513,501r-23,15l466,529r-24,11l416,548r-26,7l363,561r-28,2l306,564r-201,xm105,468r186,l312,466r20,-1l353,463r17,-4l387,455r16,-6l417,442r14,-7l441,428r10,-7l460,413r7,-7l475,398r8,-10l489,379r5,-9l499,361r5,-11l507,340r3,-11l513,318r1,-12l515,294r,-13l514,263r-2,-18l508,229r-5,-16l495,197r-7,-14l476,169,465,155r-8,-7l450,142r-9,-7l432,129r-9,-5l413,120r-11,-5l392,112r-24,-7l342,100,315,98,286,97r-181,l105,468xe" fillcolor="#2969a3" stroked="f">
                <v:path arrowok="t" o:connecttype="custom" o:connectlocs="33338,281290;31115,287647;26988,292414;21273,294957;14605,295275;8573,293686;3810,289554;953,283515;0,18753;2223,8900;5398,4768;9843,1907;20638,0;112395,1589;126365,4132;139700,8264;151448,13985;162560,20978;173990,31784;183198,43544;190183,56576;194945,70561;196850,85817;196533,102027;193675,116966;188595,130633;180975,142393;170815,153200;155575,164006;132080,174177;106363,178945;33338,148750;105410,147796;122873,144618;136843,138261;146050,131269;153353,123323;158433,114741;161925,104570;163513,93445;162560,77871;157163,62615;147638,49265;140018,42909;131128,38141;116840,33373;90805,30831" o:connectangles="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A85050" w:rsidRPr="00A85050">
      <w:rPr>
        <w:color w:val="auto"/>
      </w:rPr>
      <w:tab/>
    </w:r>
    <w:r w:rsidR="00A85050" w:rsidRPr="00A85050">
      <w:rPr>
        <w:color w:val="auto"/>
      </w:rPr>
      <w:tab/>
    </w:r>
    <w:r w:rsidR="00A85050" w:rsidRPr="00A85050">
      <w:rPr>
        <w:color w:val="auto"/>
      </w:rPr>
      <w:tab/>
    </w:r>
    <w:r w:rsidR="00A85050" w:rsidRPr="00A85050">
      <w:rPr>
        <w:color w:val="auto"/>
      </w:rPr>
      <w:tab/>
    </w:r>
    <w:r w:rsidR="00A85050" w:rsidRPr="00EE1861">
      <w:rPr>
        <w:color w:val="auto"/>
        <w:sz w:val="20"/>
      </w:rPr>
      <w:tab/>
      <w:t xml:space="preserve">    </w:t>
    </w:r>
  </w:p>
  <w:p w14:paraId="114D13A6" w14:textId="77777777" w:rsidR="00FC739D" w:rsidRDefault="00B014C1" w:rsidP="00FB2EFD">
    <w:pPr>
      <w:pStyle w:val="Nagwek"/>
      <w:tabs>
        <w:tab w:val="clear" w:pos="4819"/>
        <w:tab w:val="left" w:pos="3119"/>
      </w:tabs>
      <w:rPr>
        <w:color w:val="2C70AE"/>
        <w:sz w:val="22"/>
        <w:lang w:val="pl-PL"/>
      </w:rPr>
    </w:pPr>
    <w:r>
      <w:rPr>
        <w:color w:val="auto"/>
        <w:sz w:val="22"/>
      </w:rPr>
      <w:tab/>
    </w:r>
    <w:r w:rsidR="00FB2EFD">
      <w:rPr>
        <w:color w:val="2C70AE"/>
        <w:sz w:val="22"/>
        <w:lang w:val="pl-PL"/>
      </w:rPr>
      <w:t>Związek Międzygminny</w:t>
    </w:r>
  </w:p>
  <w:p w14:paraId="54F7839F" w14:textId="77777777" w:rsidR="00FB2EFD" w:rsidRPr="00FB2EFD" w:rsidRDefault="00EA4246" w:rsidP="00FB2EFD">
    <w:pPr>
      <w:pStyle w:val="Nagwek"/>
      <w:tabs>
        <w:tab w:val="clear" w:pos="4819"/>
        <w:tab w:val="left" w:pos="3119"/>
      </w:tabs>
      <w:rPr>
        <w:color w:val="2C70AE"/>
        <w:sz w:val="22"/>
        <w:lang w:val="pl-PL"/>
      </w:rPr>
    </w:pPr>
    <w:r w:rsidRPr="004F7D2B">
      <w:rPr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428934C1" wp14:editId="24B99666">
              <wp:simplePos x="0" y="0"/>
              <wp:positionH relativeFrom="margin">
                <wp:posOffset>-983664</wp:posOffset>
              </wp:positionH>
              <wp:positionV relativeFrom="paragraph">
                <wp:posOffset>215412</wp:posOffset>
              </wp:positionV>
              <wp:extent cx="7795602" cy="23446"/>
              <wp:effectExtent l="0" t="0" r="34290" b="34290"/>
              <wp:wrapNone/>
              <wp:docPr id="49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95602" cy="23446"/>
                      </a:xfrm>
                      <a:prstGeom prst="line">
                        <a:avLst/>
                      </a:prstGeom>
                      <a:noFill/>
                      <a:ln w="6985">
                        <a:solidFill>
                          <a:srgbClr val="2C70A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7F683" id="Line 72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7.45pt,16.95pt" to="536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" strokecolor="#2c70ae" strokeweight=".55pt">
              <w10:wrap anchorx="margin"/>
            </v:line>
          </w:pict>
        </mc:Fallback>
      </mc:AlternateContent>
    </w:r>
    <w:r w:rsidR="00FB2EFD">
      <w:rPr>
        <w:color w:val="2C70AE"/>
        <w:sz w:val="22"/>
        <w:lang w:val="pl-PL"/>
      </w:rPr>
      <w:tab/>
    </w:r>
    <w:r w:rsidR="00FB2EFD" w:rsidRPr="00FB2EFD">
      <w:rPr>
        <w:color w:val="2C70AE"/>
        <w:sz w:val="22"/>
        <w:lang w:val="pl-PL"/>
      </w:rPr>
      <w:t>GOSPODARKA ODPADAMI AGLOMERACJI POZNAŃSKIEJ</w:t>
    </w:r>
  </w:p>
  <w:p w14:paraId="36814D12" w14:textId="77777777" w:rsidR="00FC739D" w:rsidRPr="00834DB9" w:rsidRDefault="00FB2EFD" w:rsidP="00FB2EFD">
    <w:pPr>
      <w:pStyle w:val="Nagwek"/>
      <w:tabs>
        <w:tab w:val="clear" w:pos="4819"/>
        <w:tab w:val="left" w:pos="3119"/>
      </w:tabs>
      <w:rPr>
        <w:color w:val="auto"/>
        <w:sz w:val="22"/>
        <w:lang w:val="pl-PL"/>
      </w:rPr>
    </w:pPr>
    <w:r w:rsidRPr="00834DB9">
      <w:rPr>
        <w:color w:val="auto"/>
        <w:sz w:val="22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26F"/>
    <w:multiLevelType w:val="hybridMultilevel"/>
    <w:tmpl w:val="FC7810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955251"/>
    <w:multiLevelType w:val="hybridMultilevel"/>
    <w:tmpl w:val="6F1C11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524AD3"/>
    <w:multiLevelType w:val="hybridMultilevel"/>
    <w:tmpl w:val="E342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11FA"/>
    <w:multiLevelType w:val="hybridMultilevel"/>
    <w:tmpl w:val="AF5E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455F"/>
    <w:multiLevelType w:val="hybridMultilevel"/>
    <w:tmpl w:val="083404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6E84544"/>
    <w:multiLevelType w:val="hybridMultilevel"/>
    <w:tmpl w:val="FCA042B2"/>
    <w:lvl w:ilvl="0" w:tplc="96802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8184D"/>
    <w:multiLevelType w:val="hybridMultilevel"/>
    <w:tmpl w:val="0056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76"/>
    <w:rsid w:val="0000130F"/>
    <w:rsid w:val="00006D86"/>
    <w:rsid w:val="00012A48"/>
    <w:rsid w:val="000226CB"/>
    <w:rsid w:val="00024D16"/>
    <w:rsid w:val="0002614B"/>
    <w:rsid w:val="000277F4"/>
    <w:rsid w:val="00031004"/>
    <w:rsid w:val="000318A4"/>
    <w:rsid w:val="00033831"/>
    <w:rsid w:val="000376A9"/>
    <w:rsid w:val="00045D91"/>
    <w:rsid w:val="00046473"/>
    <w:rsid w:val="00054C43"/>
    <w:rsid w:val="0005661A"/>
    <w:rsid w:val="00056A87"/>
    <w:rsid w:val="0007010C"/>
    <w:rsid w:val="000702EE"/>
    <w:rsid w:val="00070D19"/>
    <w:rsid w:val="00070F8D"/>
    <w:rsid w:val="00071949"/>
    <w:rsid w:val="00075445"/>
    <w:rsid w:val="00080260"/>
    <w:rsid w:val="000A6EB3"/>
    <w:rsid w:val="000C45B9"/>
    <w:rsid w:val="000D2746"/>
    <w:rsid w:val="000D3664"/>
    <w:rsid w:val="000D41A0"/>
    <w:rsid w:val="000E1ADE"/>
    <w:rsid w:val="000E59E8"/>
    <w:rsid w:val="000E7028"/>
    <w:rsid w:val="000F0088"/>
    <w:rsid w:val="000F2DF4"/>
    <w:rsid w:val="000F5233"/>
    <w:rsid w:val="000F74A0"/>
    <w:rsid w:val="00101996"/>
    <w:rsid w:val="001031BB"/>
    <w:rsid w:val="00105D78"/>
    <w:rsid w:val="00124B43"/>
    <w:rsid w:val="00131E54"/>
    <w:rsid w:val="0013231D"/>
    <w:rsid w:val="00133C41"/>
    <w:rsid w:val="001440AA"/>
    <w:rsid w:val="0014451B"/>
    <w:rsid w:val="001505A3"/>
    <w:rsid w:val="00153A46"/>
    <w:rsid w:val="00161480"/>
    <w:rsid w:val="00166851"/>
    <w:rsid w:val="00171F5C"/>
    <w:rsid w:val="00173CAB"/>
    <w:rsid w:val="00174AB9"/>
    <w:rsid w:val="001826E0"/>
    <w:rsid w:val="0018645F"/>
    <w:rsid w:val="00192C56"/>
    <w:rsid w:val="00192FA6"/>
    <w:rsid w:val="001B77CC"/>
    <w:rsid w:val="001C630A"/>
    <w:rsid w:val="001C7EEA"/>
    <w:rsid w:val="001E2AD6"/>
    <w:rsid w:val="001E4A4A"/>
    <w:rsid w:val="001E5CBB"/>
    <w:rsid w:val="001F0B34"/>
    <w:rsid w:val="001F441C"/>
    <w:rsid w:val="002019CE"/>
    <w:rsid w:val="00211277"/>
    <w:rsid w:val="00211781"/>
    <w:rsid w:val="00213F16"/>
    <w:rsid w:val="00223C1E"/>
    <w:rsid w:val="00224133"/>
    <w:rsid w:val="0022638C"/>
    <w:rsid w:val="00244025"/>
    <w:rsid w:val="002515D8"/>
    <w:rsid w:val="00254262"/>
    <w:rsid w:val="0025720D"/>
    <w:rsid w:val="0026249B"/>
    <w:rsid w:val="00267427"/>
    <w:rsid w:val="00273ECE"/>
    <w:rsid w:val="002932CE"/>
    <w:rsid w:val="00293456"/>
    <w:rsid w:val="002934DF"/>
    <w:rsid w:val="00294AFE"/>
    <w:rsid w:val="002A01B4"/>
    <w:rsid w:val="002B4282"/>
    <w:rsid w:val="002B511D"/>
    <w:rsid w:val="002B7513"/>
    <w:rsid w:val="002C10BB"/>
    <w:rsid w:val="002C7C84"/>
    <w:rsid w:val="002D34CB"/>
    <w:rsid w:val="002E21EA"/>
    <w:rsid w:val="002E7047"/>
    <w:rsid w:val="002F0A11"/>
    <w:rsid w:val="002F76A9"/>
    <w:rsid w:val="0030081E"/>
    <w:rsid w:val="00305D69"/>
    <w:rsid w:val="003111BE"/>
    <w:rsid w:val="003115A8"/>
    <w:rsid w:val="00311CBD"/>
    <w:rsid w:val="00314392"/>
    <w:rsid w:val="0032460F"/>
    <w:rsid w:val="0033300C"/>
    <w:rsid w:val="0033764E"/>
    <w:rsid w:val="00340649"/>
    <w:rsid w:val="00343F06"/>
    <w:rsid w:val="00345BBA"/>
    <w:rsid w:val="00345D14"/>
    <w:rsid w:val="0034797C"/>
    <w:rsid w:val="00353045"/>
    <w:rsid w:val="00362F1C"/>
    <w:rsid w:val="00365AED"/>
    <w:rsid w:val="003704B4"/>
    <w:rsid w:val="00383774"/>
    <w:rsid w:val="00396EFD"/>
    <w:rsid w:val="003A21E6"/>
    <w:rsid w:val="003A7C04"/>
    <w:rsid w:val="003B2A53"/>
    <w:rsid w:val="003B4CC9"/>
    <w:rsid w:val="003D07E6"/>
    <w:rsid w:val="003E6781"/>
    <w:rsid w:val="003F0B17"/>
    <w:rsid w:val="003F2393"/>
    <w:rsid w:val="003F6179"/>
    <w:rsid w:val="00401A2E"/>
    <w:rsid w:val="00401E0B"/>
    <w:rsid w:val="00402E31"/>
    <w:rsid w:val="004100D2"/>
    <w:rsid w:val="00412E7C"/>
    <w:rsid w:val="0041510A"/>
    <w:rsid w:val="00416B0F"/>
    <w:rsid w:val="00423442"/>
    <w:rsid w:val="0042431F"/>
    <w:rsid w:val="00425969"/>
    <w:rsid w:val="00442D3C"/>
    <w:rsid w:val="00446BF6"/>
    <w:rsid w:val="00456637"/>
    <w:rsid w:val="00461C3F"/>
    <w:rsid w:val="004661BD"/>
    <w:rsid w:val="004727F9"/>
    <w:rsid w:val="00473038"/>
    <w:rsid w:val="00473BAD"/>
    <w:rsid w:val="00477DD7"/>
    <w:rsid w:val="004927B0"/>
    <w:rsid w:val="004B750D"/>
    <w:rsid w:val="004C0574"/>
    <w:rsid w:val="004C34CA"/>
    <w:rsid w:val="004C4850"/>
    <w:rsid w:val="004C5196"/>
    <w:rsid w:val="004C5C6A"/>
    <w:rsid w:val="004C6836"/>
    <w:rsid w:val="004C6C45"/>
    <w:rsid w:val="004D3182"/>
    <w:rsid w:val="004D5206"/>
    <w:rsid w:val="004E3062"/>
    <w:rsid w:val="004F0087"/>
    <w:rsid w:val="004F7D2B"/>
    <w:rsid w:val="005018D7"/>
    <w:rsid w:val="00504009"/>
    <w:rsid w:val="0050682F"/>
    <w:rsid w:val="00506A48"/>
    <w:rsid w:val="00510D6D"/>
    <w:rsid w:val="00517354"/>
    <w:rsid w:val="00517CD3"/>
    <w:rsid w:val="005201F6"/>
    <w:rsid w:val="0052410F"/>
    <w:rsid w:val="005334AF"/>
    <w:rsid w:val="00537FA1"/>
    <w:rsid w:val="005442D5"/>
    <w:rsid w:val="00551680"/>
    <w:rsid w:val="00551CF5"/>
    <w:rsid w:val="0056157F"/>
    <w:rsid w:val="0056413B"/>
    <w:rsid w:val="005668E2"/>
    <w:rsid w:val="00573364"/>
    <w:rsid w:val="00583277"/>
    <w:rsid w:val="00583CD6"/>
    <w:rsid w:val="0058402E"/>
    <w:rsid w:val="005877BD"/>
    <w:rsid w:val="005904EA"/>
    <w:rsid w:val="005A55D6"/>
    <w:rsid w:val="005A57B4"/>
    <w:rsid w:val="005A79ED"/>
    <w:rsid w:val="005C198A"/>
    <w:rsid w:val="005C5C21"/>
    <w:rsid w:val="005C79C4"/>
    <w:rsid w:val="005D3145"/>
    <w:rsid w:val="005E0673"/>
    <w:rsid w:val="005E6164"/>
    <w:rsid w:val="005E7A00"/>
    <w:rsid w:val="005F71A0"/>
    <w:rsid w:val="005F74E9"/>
    <w:rsid w:val="0060172A"/>
    <w:rsid w:val="00602EEC"/>
    <w:rsid w:val="006046F4"/>
    <w:rsid w:val="00615B9D"/>
    <w:rsid w:val="00616B80"/>
    <w:rsid w:val="006236E5"/>
    <w:rsid w:val="006272AF"/>
    <w:rsid w:val="00627895"/>
    <w:rsid w:val="00641736"/>
    <w:rsid w:val="00650734"/>
    <w:rsid w:val="00653794"/>
    <w:rsid w:val="00656B19"/>
    <w:rsid w:val="0066407A"/>
    <w:rsid w:val="0066678C"/>
    <w:rsid w:val="0067591E"/>
    <w:rsid w:val="00677596"/>
    <w:rsid w:val="00695386"/>
    <w:rsid w:val="00697AE6"/>
    <w:rsid w:val="006A4057"/>
    <w:rsid w:val="006A5129"/>
    <w:rsid w:val="006A5F92"/>
    <w:rsid w:val="006B4693"/>
    <w:rsid w:val="006C33C9"/>
    <w:rsid w:val="006C6AF7"/>
    <w:rsid w:val="006D2DA0"/>
    <w:rsid w:val="006D69BA"/>
    <w:rsid w:val="006E671E"/>
    <w:rsid w:val="006F1EBC"/>
    <w:rsid w:val="006F4A1C"/>
    <w:rsid w:val="006F4EA3"/>
    <w:rsid w:val="00711C8A"/>
    <w:rsid w:val="007122CC"/>
    <w:rsid w:val="007133F0"/>
    <w:rsid w:val="00714ECD"/>
    <w:rsid w:val="00723765"/>
    <w:rsid w:val="00725FCC"/>
    <w:rsid w:val="00726802"/>
    <w:rsid w:val="007316A0"/>
    <w:rsid w:val="007321F7"/>
    <w:rsid w:val="00732BFF"/>
    <w:rsid w:val="00737489"/>
    <w:rsid w:val="00740036"/>
    <w:rsid w:val="007413B4"/>
    <w:rsid w:val="00741421"/>
    <w:rsid w:val="0074225F"/>
    <w:rsid w:val="00743691"/>
    <w:rsid w:val="00750F4E"/>
    <w:rsid w:val="007611FF"/>
    <w:rsid w:val="00762AE7"/>
    <w:rsid w:val="00767C24"/>
    <w:rsid w:val="00780D9A"/>
    <w:rsid w:val="00792C00"/>
    <w:rsid w:val="00794C6B"/>
    <w:rsid w:val="00797747"/>
    <w:rsid w:val="007A1696"/>
    <w:rsid w:val="007A3FE2"/>
    <w:rsid w:val="007B378B"/>
    <w:rsid w:val="007B39ED"/>
    <w:rsid w:val="007C023A"/>
    <w:rsid w:val="007C2054"/>
    <w:rsid w:val="007C51C4"/>
    <w:rsid w:val="007D1B91"/>
    <w:rsid w:val="007D2F30"/>
    <w:rsid w:val="007E35E2"/>
    <w:rsid w:val="007E4802"/>
    <w:rsid w:val="007F0800"/>
    <w:rsid w:val="007F0FAE"/>
    <w:rsid w:val="007F277B"/>
    <w:rsid w:val="007F6BF9"/>
    <w:rsid w:val="008026AE"/>
    <w:rsid w:val="00803893"/>
    <w:rsid w:val="00805D83"/>
    <w:rsid w:val="008077E3"/>
    <w:rsid w:val="0081115A"/>
    <w:rsid w:val="008215DF"/>
    <w:rsid w:val="00822A12"/>
    <w:rsid w:val="0082589C"/>
    <w:rsid w:val="00826046"/>
    <w:rsid w:val="0082656D"/>
    <w:rsid w:val="008270E7"/>
    <w:rsid w:val="00833498"/>
    <w:rsid w:val="00834DB9"/>
    <w:rsid w:val="0083629D"/>
    <w:rsid w:val="00840E89"/>
    <w:rsid w:val="00841615"/>
    <w:rsid w:val="0084744B"/>
    <w:rsid w:val="00855DCE"/>
    <w:rsid w:val="008574A0"/>
    <w:rsid w:val="0086456B"/>
    <w:rsid w:val="008667DC"/>
    <w:rsid w:val="0086689A"/>
    <w:rsid w:val="00867176"/>
    <w:rsid w:val="00867F01"/>
    <w:rsid w:val="00871635"/>
    <w:rsid w:val="00872934"/>
    <w:rsid w:val="00877431"/>
    <w:rsid w:val="00882D04"/>
    <w:rsid w:val="00884567"/>
    <w:rsid w:val="0088525F"/>
    <w:rsid w:val="008A0D01"/>
    <w:rsid w:val="008A7526"/>
    <w:rsid w:val="008B0385"/>
    <w:rsid w:val="008B681B"/>
    <w:rsid w:val="008B793C"/>
    <w:rsid w:val="008C0052"/>
    <w:rsid w:val="008C3E88"/>
    <w:rsid w:val="008C43D7"/>
    <w:rsid w:val="008C5060"/>
    <w:rsid w:val="008C6E1A"/>
    <w:rsid w:val="008C6FCE"/>
    <w:rsid w:val="008E4208"/>
    <w:rsid w:val="008F0423"/>
    <w:rsid w:val="008F27E1"/>
    <w:rsid w:val="00900630"/>
    <w:rsid w:val="00906C53"/>
    <w:rsid w:val="00912035"/>
    <w:rsid w:val="00916741"/>
    <w:rsid w:val="0092162F"/>
    <w:rsid w:val="00923A06"/>
    <w:rsid w:val="00940122"/>
    <w:rsid w:val="00942554"/>
    <w:rsid w:val="009438A4"/>
    <w:rsid w:val="00946A85"/>
    <w:rsid w:val="009471F5"/>
    <w:rsid w:val="009759AA"/>
    <w:rsid w:val="00975CB2"/>
    <w:rsid w:val="00977169"/>
    <w:rsid w:val="00977E0C"/>
    <w:rsid w:val="00980366"/>
    <w:rsid w:val="00990804"/>
    <w:rsid w:val="00992A28"/>
    <w:rsid w:val="009978DE"/>
    <w:rsid w:val="009A0C0F"/>
    <w:rsid w:val="009A1111"/>
    <w:rsid w:val="009A5245"/>
    <w:rsid w:val="009B410B"/>
    <w:rsid w:val="009C0EA4"/>
    <w:rsid w:val="009C5BBA"/>
    <w:rsid w:val="009C775E"/>
    <w:rsid w:val="009D4580"/>
    <w:rsid w:val="009E32A5"/>
    <w:rsid w:val="009E4578"/>
    <w:rsid w:val="009F67F3"/>
    <w:rsid w:val="009F7728"/>
    <w:rsid w:val="00A017A5"/>
    <w:rsid w:val="00A02990"/>
    <w:rsid w:val="00A05BC3"/>
    <w:rsid w:val="00A07FE8"/>
    <w:rsid w:val="00A231CF"/>
    <w:rsid w:val="00A32674"/>
    <w:rsid w:val="00A33755"/>
    <w:rsid w:val="00A356F7"/>
    <w:rsid w:val="00A40EC0"/>
    <w:rsid w:val="00A416FD"/>
    <w:rsid w:val="00A43B17"/>
    <w:rsid w:val="00A566D6"/>
    <w:rsid w:val="00A57F7B"/>
    <w:rsid w:val="00A62635"/>
    <w:rsid w:val="00A65B9B"/>
    <w:rsid w:val="00A7161A"/>
    <w:rsid w:val="00A76A5B"/>
    <w:rsid w:val="00A76EF6"/>
    <w:rsid w:val="00A830D0"/>
    <w:rsid w:val="00A85050"/>
    <w:rsid w:val="00A9068A"/>
    <w:rsid w:val="00A92A10"/>
    <w:rsid w:val="00A95D4B"/>
    <w:rsid w:val="00AA081A"/>
    <w:rsid w:val="00AA0B12"/>
    <w:rsid w:val="00AA10EE"/>
    <w:rsid w:val="00AA2C75"/>
    <w:rsid w:val="00AA74FB"/>
    <w:rsid w:val="00AC411B"/>
    <w:rsid w:val="00AC4D41"/>
    <w:rsid w:val="00AE317F"/>
    <w:rsid w:val="00AE4D61"/>
    <w:rsid w:val="00AF4539"/>
    <w:rsid w:val="00B014C1"/>
    <w:rsid w:val="00B036C9"/>
    <w:rsid w:val="00B1062C"/>
    <w:rsid w:val="00B10687"/>
    <w:rsid w:val="00B1190C"/>
    <w:rsid w:val="00B1204A"/>
    <w:rsid w:val="00B14AB4"/>
    <w:rsid w:val="00B155CD"/>
    <w:rsid w:val="00B2539F"/>
    <w:rsid w:val="00B26545"/>
    <w:rsid w:val="00B30F95"/>
    <w:rsid w:val="00B320FC"/>
    <w:rsid w:val="00B33E13"/>
    <w:rsid w:val="00B4278C"/>
    <w:rsid w:val="00B43F73"/>
    <w:rsid w:val="00B60753"/>
    <w:rsid w:val="00B65083"/>
    <w:rsid w:val="00B66731"/>
    <w:rsid w:val="00B676EF"/>
    <w:rsid w:val="00B677BB"/>
    <w:rsid w:val="00B70ABB"/>
    <w:rsid w:val="00B80164"/>
    <w:rsid w:val="00B9389C"/>
    <w:rsid w:val="00BA2221"/>
    <w:rsid w:val="00BA76D4"/>
    <w:rsid w:val="00BB1261"/>
    <w:rsid w:val="00BB383A"/>
    <w:rsid w:val="00BC3B4A"/>
    <w:rsid w:val="00BC46BF"/>
    <w:rsid w:val="00BC7E9A"/>
    <w:rsid w:val="00BE1CB9"/>
    <w:rsid w:val="00BE4D39"/>
    <w:rsid w:val="00BE59C9"/>
    <w:rsid w:val="00BF01A8"/>
    <w:rsid w:val="00BF10D8"/>
    <w:rsid w:val="00BF6A72"/>
    <w:rsid w:val="00BF781B"/>
    <w:rsid w:val="00C037A4"/>
    <w:rsid w:val="00C11CB1"/>
    <w:rsid w:val="00C13BCB"/>
    <w:rsid w:val="00C15E5A"/>
    <w:rsid w:val="00C25930"/>
    <w:rsid w:val="00C267C0"/>
    <w:rsid w:val="00C3436F"/>
    <w:rsid w:val="00C347AF"/>
    <w:rsid w:val="00C37118"/>
    <w:rsid w:val="00C405E4"/>
    <w:rsid w:val="00C41AAF"/>
    <w:rsid w:val="00C41AB4"/>
    <w:rsid w:val="00C41BC7"/>
    <w:rsid w:val="00C478A5"/>
    <w:rsid w:val="00C60B25"/>
    <w:rsid w:val="00C64AE8"/>
    <w:rsid w:val="00C66A8E"/>
    <w:rsid w:val="00C71C5D"/>
    <w:rsid w:val="00C72F2A"/>
    <w:rsid w:val="00C7595B"/>
    <w:rsid w:val="00C7626D"/>
    <w:rsid w:val="00C85ED8"/>
    <w:rsid w:val="00C91D16"/>
    <w:rsid w:val="00C93D1C"/>
    <w:rsid w:val="00CA29A8"/>
    <w:rsid w:val="00CB1ADB"/>
    <w:rsid w:val="00CB3678"/>
    <w:rsid w:val="00CC06FE"/>
    <w:rsid w:val="00CC0702"/>
    <w:rsid w:val="00CC2BD6"/>
    <w:rsid w:val="00CC370D"/>
    <w:rsid w:val="00CC4F8E"/>
    <w:rsid w:val="00CE5459"/>
    <w:rsid w:val="00CE6CCB"/>
    <w:rsid w:val="00CF0CA2"/>
    <w:rsid w:val="00CF24A8"/>
    <w:rsid w:val="00CF50F8"/>
    <w:rsid w:val="00CF645B"/>
    <w:rsid w:val="00CF7EE8"/>
    <w:rsid w:val="00D052C1"/>
    <w:rsid w:val="00D06348"/>
    <w:rsid w:val="00D12DDF"/>
    <w:rsid w:val="00D145E1"/>
    <w:rsid w:val="00D27AE3"/>
    <w:rsid w:val="00D30205"/>
    <w:rsid w:val="00D30AE8"/>
    <w:rsid w:val="00D32B92"/>
    <w:rsid w:val="00D342B5"/>
    <w:rsid w:val="00D40EA3"/>
    <w:rsid w:val="00D442F8"/>
    <w:rsid w:val="00D517C9"/>
    <w:rsid w:val="00D74729"/>
    <w:rsid w:val="00D768CA"/>
    <w:rsid w:val="00D90251"/>
    <w:rsid w:val="00DA6001"/>
    <w:rsid w:val="00DA76D6"/>
    <w:rsid w:val="00DA7E21"/>
    <w:rsid w:val="00DB34C9"/>
    <w:rsid w:val="00DB4E17"/>
    <w:rsid w:val="00DC1271"/>
    <w:rsid w:val="00DC28DB"/>
    <w:rsid w:val="00DC63F2"/>
    <w:rsid w:val="00DE2D99"/>
    <w:rsid w:val="00E074E7"/>
    <w:rsid w:val="00E10E22"/>
    <w:rsid w:val="00E11E75"/>
    <w:rsid w:val="00E12101"/>
    <w:rsid w:val="00E2613C"/>
    <w:rsid w:val="00E34150"/>
    <w:rsid w:val="00E34251"/>
    <w:rsid w:val="00E41350"/>
    <w:rsid w:val="00E43221"/>
    <w:rsid w:val="00E62584"/>
    <w:rsid w:val="00E641B2"/>
    <w:rsid w:val="00E73E7B"/>
    <w:rsid w:val="00E805CC"/>
    <w:rsid w:val="00E85A71"/>
    <w:rsid w:val="00E9215A"/>
    <w:rsid w:val="00E92509"/>
    <w:rsid w:val="00E925D1"/>
    <w:rsid w:val="00EA085C"/>
    <w:rsid w:val="00EA352F"/>
    <w:rsid w:val="00EA4246"/>
    <w:rsid w:val="00EC008C"/>
    <w:rsid w:val="00EC350E"/>
    <w:rsid w:val="00ED08EA"/>
    <w:rsid w:val="00EE1861"/>
    <w:rsid w:val="00EE5B68"/>
    <w:rsid w:val="00EE7AFC"/>
    <w:rsid w:val="00EF053A"/>
    <w:rsid w:val="00EF0EFA"/>
    <w:rsid w:val="00EF15B4"/>
    <w:rsid w:val="00EF6D17"/>
    <w:rsid w:val="00F05E39"/>
    <w:rsid w:val="00F10288"/>
    <w:rsid w:val="00F11496"/>
    <w:rsid w:val="00F24158"/>
    <w:rsid w:val="00F2526D"/>
    <w:rsid w:val="00F3299D"/>
    <w:rsid w:val="00F3510F"/>
    <w:rsid w:val="00F36D5F"/>
    <w:rsid w:val="00F46720"/>
    <w:rsid w:val="00F53270"/>
    <w:rsid w:val="00F61FF4"/>
    <w:rsid w:val="00F63A8C"/>
    <w:rsid w:val="00F65610"/>
    <w:rsid w:val="00F65799"/>
    <w:rsid w:val="00F74AA3"/>
    <w:rsid w:val="00F75CC0"/>
    <w:rsid w:val="00F76610"/>
    <w:rsid w:val="00F9119C"/>
    <w:rsid w:val="00F95914"/>
    <w:rsid w:val="00F96CA4"/>
    <w:rsid w:val="00FA2644"/>
    <w:rsid w:val="00FA54B8"/>
    <w:rsid w:val="00FB2C47"/>
    <w:rsid w:val="00FB2EFD"/>
    <w:rsid w:val="00FC3764"/>
    <w:rsid w:val="00FC739D"/>
    <w:rsid w:val="00FF25A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23DA4"/>
  <w15:docId w15:val="{7E9ED40B-8F99-425B-B758-B6E74D7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78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826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046"/>
  </w:style>
  <w:style w:type="paragraph" w:styleId="Tekstdymka">
    <w:name w:val="Balloon Text"/>
    <w:basedOn w:val="Normalny"/>
    <w:link w:val="TekstdymkaZnak"/>
    <w:uiPriority w:val="99"/>
    <w:semiHidden/>
    <w:unhideWhenUsed/>
    <w:rsid w:val="00741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B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7161A"/>
    <w:rPr>
      <w:i/>
      <w:iCs/>
    </w:rPr>
  </w:style>
  <w:style w:type="character" w:customStyle="1" w:styleId="apple-converted-space">
    <w:name w:val="apple-converted-space"/>
    <w:basedOn w:val="Domylnaczcionkaakapitu"/>
    <w:rsid w:val="00A7161A"/>
  </w:style>
  <w:style w:type="paragraph" w:styleId="Akapitzlist">
    <w:name w:val="List Paragraph"/>
    <w:basedOn w:val="Normalny"/>
    <w:uiPriority w:val="34"/>
    <w:qFormat/>
    <w:rsid w:val="00517354"/>
    <w:pPr>
      <w:autoSpaceDN/>
      <w:ind w:left="720"/>
      <w:contextualSpacing/>
      <w:textAlignment w:val="auto"/>
    </w:pPr>
    <w:rPr>
      <w:rFonts w:ascii="Times New Roman" w:eastAsia="SimSun" w:hAnsi="Times New Roman"/>
      <w:color w:val="auto"/>
      <w:kern w:val="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C46BF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C46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C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C3F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41736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41736"/>
    <w:rPr>
      <w:rFonts w:ascii="Times New Roman" w:eastAsia="Times New Roman" w:hAnsi="Times New Roman" w:cs="Times New Roman"/>
      <w:b/>
      <w:color w:val="auto"/>
      <w:kern w:val="0"/>
      <w:szCs w:val="2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8C005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10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E4802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7E4802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zek.g\OneDrive%20-%20ZM%20GOAP\dokumenty\Niestandardowe%20szablony%20pakietu%20Office\FIR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81D6-B149-4E27-98A5-2947CB721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718AE-0394-4BA2-BAD3-9D9B9464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EBAEC-503D-4522-A055-7182DF6BB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7B329-F478-4AEB-BEFB-B8603CEC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FIRM.dotx</Template>
  <TotalTime>9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Pęczek</dc:creator>
  <cp:lastModifiedBy>Grzegorz Pęczek</cp:lastModifiedBy>
  <cp:revision>3</cp:revision>
  <cp:lastPrinted>2015-04-17T12:12:00Z</cp:lastPrinted>
  <dcterms:created xsi:type="dcterms:W3CDTF">2019-11-07T07:38:00Z</dcterms:created>
  <dcterms:modified xsi:type="dcterms:W3CDTF">2019-12-11T10:04:00Z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