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2C7B" w14:textId="77777777" w:rsidR="00B558B0" w:rsidRPr="0010443C" w:rsidRDefault="00B558B0" w:rsidP="00B558B0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Pr="0010443C">
        <w:rPr>
          <w:rFonts w:cstheme="minorHAnsi"/>
          <w:sz w:val="20"/>
          <w:szCs w:val="20"/>
        </w:rPr>
        <w:t xml:space="preserve"> do SWZ</w:t>
      </w:r>
    </w:p>
    <w:p w14:paraId="4C9369B0" w14:textId="77777777" w:rsidR="00B558B0" w:rsidRPr="0010443C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E4A5A48" w14:textId="77777777" w:rsidR="00B558B0" w:rsidRPr="00B524CC" w:rsidRDefault="00B558B0" w:rsidP="00B558B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7651B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772A10AD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3CEC15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4DDB4606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701A28D9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369DF06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641CD56B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41344B94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0E44413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6B86834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2267A37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7CF6261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0A209D8C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2048BF21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21D92277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220C020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1B6955E" w14:textId="77777777" w:rsidR="00B558B0" w:rsidRPr="0010443C" w:rsidRDefault="00B558B0" w:rsidP="00B558B0">
      <w:pPr>
        <w:spacing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148D144A" w14:textId="4EDABFE0" w:rsidR="00B558B0" w:rsidRPr="0010443C" w:rsidRDefault="00331A78" w:rsidP="00B558B0">
      <w:pPr>
        <w:spacing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t>S</w:t>
      </w:r>
      <w:r w:rsidRPr="00CA6BF8">
        <w:rPr>
          <w:rFonts w:ascii="Calibri" w:hAnsi="Calibri" w:cs="Calibri"/>
          <w:b/>
        </w:rPr>
        <w:t xml:space="preserve">ukcesywna dostawa </w:t>
      </w:r>
      <w:r>
        <w:rPr>
          <w:rFonts w:ascii="Calibri" w:hAnsi="Calibri" w:cs="Calibri"/>
          <w:b/>
        </w:rPr>
        <w:t>podzespołów komputerowych</w:t>
      </w:r>
      <w:r w:rsidRPr="00CA6BF8">
        <w:rPr>
          <w:rFonts w:ascii="Calibri" w:hAnsi="Calibri" w:cs="Calibri"/>
          <w:b/>
        </w:rPr>
        <w:t xml:space="preserve"> </w:t>
      </w:r>
      <w:r w:rsidR="00B558B0">
        <w:rPr>
          <w:rFonts w:cstheme="minorHAnsi"/>
          <w:b/>
          <w:sz w:val="20"/>
          <w:szCs w:val="20"/>
        </w:rPr>
        <w:t>(ZP/0</w:t>
      </w:r>
      <w:r>
        <w:rPr>
          <w:rFonts w:cstheme="minorHAnsi"/>
          <w:b/>
          <w:sz w:val="20"/>
          <w:szCs w:val="20"/>
        </w:rPr>
        <w:t>34</w:t>
      </w:r>
      <w:r w:rsidR="00B558B0" w:rsidRPr="0010443C">
        <w:rPr>
          <w:rFonts w:cstheme="minorHAnsi"/>
          <w:b/>
          <w:sz w:val="20"/>
          <w:szCs w:val="20"/>
        </w:rPr>
        <w:t>/2</w:t>
      </w:r>
      <w:r w:rsidR="00B558B0">
        <w:rPr>
          <w:rFonts w:cstheme="minorHAnsi"/>
          <w:b/>
          <w:sz w:val="20"/>
          <w:szCs w:val="20"/>
        </w:rPr>
        <w:t>2</w:t>
      </w:r>
      <w:r w:rsidR="00B558B0" w:rsidRPr="0010443C">
        <w:rPr>
          <w:rFonts w:cstheme="minorHAnsi"/>
          <w:b/>
          <w:sz w:val="20"/>
          <w:szCs w:val="20"/>
        </w:rPr>
        <w:t>)</w:t>
      </w:r>
    </w:p>
    <w:p w14:paraId="035005E5" w14:textId="77777777" w:rsidR="00B558B0" w:rsidRPr="0010443C" w:rsidRDefault="00B558B0" w:rsidP="00B558B0">
      <w:pPr>
        <w:spacing w:line="240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FFEDFB5" w14:textId="77777777" w:rsidR="00B558B0" w:rsidRPr="0010443C" w:rsidRDefault="00B558B0" w:rsidP="00B558B0">
      <w:pPr>
        <w:spacing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5FD90177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1A137D" w14:textId="77777777" w:rsidR="00B558B0" w:rsidRDefault="00B558B0" w:rsidP="00B558B0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14:paraId="0EE6B0ED" w14:textId="77777777" w:rsidR="00B558B0" w:rsidRDefault="00B558B0" w:rsidP="00B558B0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B558B0" w:rsidRPr="00722AE9" w14:paraId="488B8B24" w14:textId="77777777" w:rsidTr="00B558B0">
        <w:trPr>
          <w:trHeight w:val="390"/>
          <w:jc w:val="center"/>
        </w:trPr>
        <w:tc>
          <w:tcPr>
            <w:tcW w:w="2420" w:type="dxa"/>
            <w:vAlign w:val="center"/>
          </w:tcPr>
          <w:p w14:paraId="7992E508" w14:textId="77777777" w:rsidR="00B558B0" w:rsidRPr="00722AE9" w:rsidRDefault="00B558B0" w:rsidP="00B558B0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14:paraId="13696C0E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14:paraId="4E630A36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B558B0" w:rsidRPr="00722AE9" w14:paraId="43FE6242" w14:textId="77777777" w:rsidTr="00B558B0">
        <w:trPr>
          <w:trHeight w:val="617"/>
          <w:jc w:val="center"/>
        </w:trPr>
        <w:tc>
          <w:tcPr>
            <w:tcW w:w="2420" w:type="dxa"/>
            <w:vAlign w:val="center"/>
          </w:tcPr>
          <w:p w14:paraId="2C65AF88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0BCADF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14:paraId="6372BE60" w14:textId="77777777" w:rsidR="00B558B0" w:rsidRPr="00722AE9" w:rsidRDefault="00B558B0" w:rsidP="00B558B0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14:paraId="2566B5FB" w14:textId="2518A73C" w:rsidR="00B558B0" w:rsidRPr="00515D05" w:rsidRDefault="00B558B0" w:rsidP="00B558B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3 do SWZ.</w:t>
      </w:r>
    </w:p>
    <w:p w14:paraId="70602F54" w14:textId="77777777" w:rsidR="00B558B0" w:rsidRPr="00F64FD3" w:rsidRDefault="00B558B0" w:rsidP="002C1877">
      <w:pPr>
        <w:numPr>
          <w:ilvl w:val="0"/>
          <w:numId w:val="11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35049EDB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0D4EFC6C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zapoznaliśmy się z Projektowanymi Postanowieniami Umowy, określonymi w Załączniku nr 2  do Specyfikacji Warunków Zamówienia i ZOBOWIĄZUJEMY SIĘ, w przypadku wyboru naszej oferty, do zawarcia umowy zgodnej z niniejszą ofertą, na warunkach w nich określonych.</w:t>
      </w:r>
    </w:p>
    <w:p w14:paraId="2A366BF0" w14:textId="77777777" w:rsidR="00B558B0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14:paraId="04D7B294" w14:textId="77777777" w:rsidR="00B558B0" w:rsidRPr="0010443C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61EA89D1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7DB5FDA6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49D0CAA1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69FA701B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47ABB20C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20DA41F7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0215EC5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B3D94B1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147E1E26" w14:textId="77777777" w:rsidR="00B558B0" w:rsidRPr="00C75665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14:paraId="45575519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26869E3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AB3001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016FE9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D30F1D2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29B9C368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568A442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1165EFA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0EA79ED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F84F797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E1F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2190D52E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C4EF7FD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0C8C7A2F" w14:textId="77777777" w:rsidR="00B558B0" w:rsidRPr="00C75665" w:rsidRDefault="00B558B0" w:rsidP="00B558B0">
      <w:pPr>
        <w:spacing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2BC1B692" w14:textId="77777777" w:rsidR="001B4828" w:rsidRDefault="001B4828">
      <w:pPr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br w:type="page"/>
      </w:r>
    </w:p>
    <w:p w14:paraId="4685A4FA" w14:textId="4AC2BC61" w:rsidR="00E34D26" w:rsidRDefault="00E34D26" w:rsidP="00E34D26">
      <w:pPr>
        <w:spacing w:line="271" w:lineRule="auto"/>
        <w:ind w:right="-2"/>
        <w:jc w:val="right"/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lastRenderedPageBreak/>
        <w:t>Załącznik  nr 5</w:t>
      </w:r>
      <w:r w:rsidRPr="00344DB7">
        <w:rPr>
          <w:rFonts w:ascii="Calibri" w:eastAsia="Times New Roman" w:hAnsi="Calibri" w:cs="Calibri"/>
          <w:b/>
          <w:lang w:val="pl-PL"/>
        </w:rPr>
        <w:t xml:space="preserve"> do SWZ</w:t>
      </w:r>
    </w:p>
    <w:p w14:paraId="1016D920" w14:textId="77777777" w:rsidR="00E34D26" w:rsidRPr="00B558B0" w:rsidRDefault="00E34D26" w:rsidP="00E34D26">
      <w:pPr>
        <w:spacing w:line="271" w:lineRule="auto"/>
        <w:ind w:right="-2"/>
        <w:rPr>
          <w:rFonts w:ascii="Calibri" w:eastAsia="Times New Roman" w:hAnsi="Calibri" w:cs="Calibri"/>
          <w:b/>
          <w:lang w:val="pl-PL"/>
        </w:rPr>
      </w:pPr>
      <w:r w:rsidRPr="00B558B0">
        <w:rPr>
          <w:rFonts w:ascii="Calibri" w:eastAsia="Times New Roman" w:hAnsi="Calibri" w:cs="Calibri"/>
          <w:b/>
          <w:lang w:val="pl-PL"/>
        </w:rPr>
        <w:t>Jednolity Europejski Dokument Zamówienia (JEDZ) zamieszczony w osobnym pliku.</w:t>
      </w:r>
    </w:p>
    <w:p w14:paraId="57944CFB" w14:textId="77777777" w:rsidR="00E34D26" w:rsidRPr="00B558B0" w:rsidRDefault="00E34D26" w:rsidP="00E34D26">
      <w:pPr>
        <w:spacing w:line="271" w:lineRule="auto"/>
        <w:ind w:right="-2"/>
        <w:jc w:val="both"/>
        <w:rPr>
          <w:rFonts w:ascii="Calibri" w:eastAsia="Times New Roman" w:hAnsi="Calibri" w:cs="Calibri"/>
          <w:lang w:val="pl-PL"/>
        </w:rPr>
      </w:pPr>
      <w:r w:rsidRPr="00B558B0">
        <w:rPr>
          <w:rFonts w:ascii="Calibri" w:eastAsia="Times New Roman" w:hAnsi="Calibri" w:cs="Calibri"/>
          <w:lang w:val="pl-PL"/>
        </w:rPr>
        <w:t>Przygotowany i udostępniony JEDZ w formacie .pdf i .</w:t>
      </w:r>
      <w:proofErr w:type="spellStart"/>
      <w:r w:rsidRPr="00B558B0">
        <w:rPr>
          <w:rFonts w:ascii="Calibri" w:eastAsia="Times New Roman" w:hAnsi="Calibri" w:cs="Calibri"/>
          <w:lang w:val="pl-PL"/>
        </w:rPr>
        <w:t>xml</w:t>
      </w:r>
      <w:proofErr w:type="spellEnd"/>
      <w:r w:rsidRPr="00B558B0">
        <w:rPr>
          <w:rFonts w:ascii="Calibri" w:eastAsia="Times New Roman" w:hAnsi="Calibri" w:cs="Calibri"/>
          <w:lang w:val="pl-PL"/>
        </w:rPr>
        <w:t xml:space="preserve"> skompresowany do jednego pliku archiwum (ZIP), wygenerowany z narzędzia ESPD i zamieszczony na stronie internetowej prowadzonego postępowania na </w:t>
      </w:r>
      <w:hyperlink r:id="rId8" w:history="1">
        <w:r w:rsidRPr="00096793">
          <w:rPr>
            <w:rStyle w:val="Hipercze"/>
            <w:rFonts w:ascii="Calibri" w:eastAsia="Times New Roman" w:hAnsi="Calibri" w:cs="Calibri"/>
            <w:bCs/>
            <w:lang w:val="pl-PL"/>
          </w:rPr>
          <w:t>https://platformazakupowa.pl/pn/uep</w:t>
        </w:r>
      </w:hyperlink>
      <w:r w:rsidRPr="00B558B0">
        <w:rPr>
          <w:rFonts w:ascii="Calibri" w:eastAsia="Times New Roman" w:hAnsi="Calibri" w:cs="Calibri"/>
          <w:lang w:val="pl-PL"/>
        </w:rPr>
        <w:t xml:space="preserve"> </w:t>
      </w:r>
    </w:p>
    <w:p w14:paraId="6F5A2767" w14:textId="77777777" w:rsidR="00E34D26" w:rsidRDefault="00E34D26" w:rsidP="00E34D26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900D54" w14:textId="77777777" w:rsidR="00274BCD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606A78D" w14:textId="77777777" w:rsidR="00274BCD" w:rsidRDefault="00274B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3227CBDB" w14:textId="635C466D" w:rsidR="009F3068" w:rsidRPr="00B558B0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 nr </w:t>
      </w:r>
      <w:r w:rsidR="00932673">
        <w:rPr>
          <w:rFonts w:asciiTheme="majorHAnsi" w:hAnsiTheme="majorHAnsi" w:cstheme="majorHAnsi"/>
          <w:b/>
          <w:sz w:val="20"/>
          <w:szCs w:val="20"/>
        </w:rPr>
        <w:t>6</w:t>
      </w:r>
      <w:r w:rsidRPr="00B558B0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1D39EFD2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EB5A36" w14:textId="77777777" w:rsidR="009F3068" w:rsidRDefault="009F3068" w:rsidP="009F3068"/>
    <w:p w14:paraId="31F0C04E" w14:textId="77777777" w:rsidR="009F3068" w:rsidRDefault="009F3068" w:rsidP="009F3068">
      <w:pPr>
        <w:rPr>
          <w:b/>
          <w:sz w:val="20"/>
          <w:szCs w:val="20"/>
        </w:rPr>
      </w:pPr>
    </w:p>
    <w:p w14:paraId="7C0E3F62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9A284A4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AC77319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50977905" w14:textId="2B91904D" w:rsidR="009F3068" w:rsidRPr="009F3068" w:rsidRDefault="009F3068" w:rsidP="009F3068">
      <w:pPr>
        <w:jc w:val="both"/>
        <w:rPr>
          <w:rFonts w:ascii="Calibri" w:hAnsi="Calibr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Na potrzeby postępowania o udz</w:t>
      </w:r>
      <w:r>
        <w:rPr>
          <w:rFonts w:asciiTheme="majorHAnsi" w:hAnsiTheme="majorHAnsi" w:cstheme="majorHAnsi"/>
          <w:sz w:val="20"/>
          <w:szCs w:val="20"/>
        </w:rPr>
        <w:t xml:space="preserve">ielenie zamówienia publicznego </w:t>
      </w:r>
      <w:r w:rsidRPr="009F3068">
        <w:rPr>
          <w:rFonts w:asciiTheme="majorHAnsi" w:hAnsiTheme="majorHAnsi" w:cstheme="majorHAnsi"/>
          <w:sz w:val="20"/>
          <w:szCs w:val="20"/>
        </w:rPr>
        <w:t xml:space="preserve">pn. </w:t>
      </w:r>
      <w:r w:rsidR="00197679" w:rsidRPr="00197679">
        <w:rPr>
          <w:rFonts w:ascii="Calibri" w:hAnsi="Calibri"/>
          <w:b/>
          <w:sz w:val="20"/>
          <w:szCs w:val="20"/>
        </w:rPr>
        <w:t xml:space="preserve">Sukcesywna dostawa </w:t>
      </w:r>
      <w:r w:rsidR="00331A78">
        <w:rPr>
          <w:rFonts w:ascii="Calibri" w:hAnsi="Calibri"/>
          <w:b/>
          <w:sz w:val="20"/>
          <w:szCs w:val="20"/>
        </w:rPr>
        <w:t>podzespołów komputerowych</w:t>
      </w:r>
      <w:r>
        <w:rPr>
          <w:rFonts w:ascii="Calibri" w:hAnsi="Calibri"/>
          <w:b/>
          <w:sz w:val="20"/>
          <w:szCs w:val="20"/>
        </w:rPr>
        <w:t xml:space="preserve">  (ZP/0</w:t>
      </w:r>
      <w:r w:rsidR="00331A78">
        <w:rPr>
          <w:rFonts w:ascii="Calibri" w:hAnsi="Calibri"/>
          <w:b/>
          <w:sz w:val="20"/>
          <w:szCs w:val="20"/>
        </w:rPr>
        <w:t>34</w:t>
      </w:r>
      <w:r>
        <w:rPr>
          <w:rFonts w:ascii="Calibri" w:hAnsi="Calibr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E0AA73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59BE6A48" w14:textId="77777777" w:rsidR="009F3068" w:rsidRPr="009F3068" w:rsidRDefault="009F3068" w:rsidP="002C18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F3068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90042EA" w14:textId="77777777" w:rsidR="009F3068" w:rsidRPr="009F3068" w:rsidRDefault="009F3068" w:rsidP="002C1877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1A14076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F306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D6C4EE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99016800"/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1"/>
    </w:p>
    <w:p w14:paraId="0F1B1FDA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F3068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2"/>
      <w:r w:rsidRPr="009F3068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F3068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9F3068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………………………………………………………………………...…………………………………….…</w:t>
      </w:r>
      <w:r w:rsidRPr="009F3068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3"/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F3068">
        <w:rPr>
          <w:rFonts w:asciiTheme="majorHAnsi" w:hAnsiTheme="majorHAnsi" w:cstheme="majorHAnsi"/>
          <w:iCs/>
          <w:sz w:val="20"/>
          <w:szCs w:val="20"/>
        </w:rPr>
        <w:t>,</w:t>
      </w:r>
      <w:r w:rsidRPr="009F3068">
        <w:rPr>
          <w:rFonts w:asciiTheme="majorHAnsi" w:hAnsiTheme="majorHAnsi" w:cstheme="majorHAnsi"/>
          <w:i/>
          <w:sz w:val="20"/>
          <w:szCs w:val="20"/>
        </w:rPr>
        <w:br/>
      </w:r>
      <w:r w:rsidRPr="009F3068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3F59C581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FAC58B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A1A95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AE947F7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lastRenderedPageBreak/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227AA9C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6CFB8A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79EB4FC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5F99B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9821CD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556AAD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FEA20F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3FFDE26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FA550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9C1B92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56DA94D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9F3068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A8BFB8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3D4F9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622729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933A44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2EFEA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AA1A4" w14:textId="415EAFF8" w:rsidR="009F3068" w:rsidRPr="00A345E9" w:rsidRDefault="009F3068" w:rsidP="009F3068">
      <w:pPr>
        <w:spacing w:line="240" w:lineRule="auto"/>
        <w:jc w:val="both"/>
        <w:rPr>
          <w:i/>
          <w:sz w:val="16"/>
          <w:szCs w:val="16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4" w:name="_Hlk102639179"/>
      <w:r w:rsidRPr="00A345E9">
        <w:rPr>
          <w:i/>
          <w:sz w:val="16"/>
          <w:szCs w:val="16"/>
        </w:rPr>
        <w:t xml:space="preserve"> </w:t>
      </w:r>
      <w:bookmarkEnd w:id="4"/>
    </w:p>
    <w:p w14:paraId="0877D9B6" w14:textId="77777777" w:rsidR="009F3068" w:rsidRPr="00AA336E" w:rsidRDefault="009F3068" w:rsidP="009F3068">
      <w:pPr>
        <w:spacing w:line="360" w:lineRule="auto"/>
        <w:jc w:val="both"/>
        <w:rPr>
          <w:sz w:val="21"/>
          <w:szCs w:val="21"/>
        </w:rPr>
      </w:pPr>
    </w:p>
    <w:p w14:paraId="6B01E95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61AD9C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54E0F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A2E2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C5C449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3082912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B1C5774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53D4A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01210D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1DD456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367D03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ABBA2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712354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92B20B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6C5343F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8A9DAEC" w14:textId="4CC7F7A3" w:rsidR="009F3068" w:rsidRPr="007900E4" w:rsidRDefault="009F3068" w:rsidP="001449FF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Załącznik  nr </w:t>
      </w:r>
      <w:r w:rsidR="00932673" w:rsidRPr="007900E4">
        <w:rPr>
          <w:rFonts w:asciiTheme="majorHAnsi" w:hAnsiTheme="majorHAnsi" w:cstheme="majorHAnsi"/>
          <w:b/>
          <w:sz w:val="20"/>
          <w:szCs w:val="20"/>
        </w:rPr>
        <w:t>7</w:t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74032B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6DCBD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57AF307A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E38EDC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5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7F3A072B" w14:textId="1DBEA1C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7900E4" w:rsidRPr="007900E4">
        <w:rPr>
          <w:rFonts w:asciiTheme="majorHAnsi" w:hAnsiTheme="majorHAnsi" w:cstheme="majorHAnsi"/>
          <w:b/>
          <w:sz w:val="20"/>
          <w:szCs w:val="20"/>
        </w:rPr>
        <w:t xml:space="preserve">Sukcesywna dostawa </w:t>
      </w:r>
      <w:r w:rsidR="00331A78">
        <w:rPr>
          <w:rFonts w:asciiTheme="majorHAnsi" w:hAnsiTheme="majorHAnsi" w:cstheme="majorHAnsi"/>
          <w:b/>
          <w:sz w:val="20"/>
          <w:szCs w:val="20"/>
        </w:rPr>
        <w:t>podzespołów komputerowych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  (ZP/0</w:t>
      </w:r>
      <w:r w:rsidR="00331A78">
        <w:rPr>
          <w:rFonts w:asciiTheme="majorHAnsi" w:hAnsiTheme="majorHAnsi" w:cstheme="majorHAnsi"/>
          <w:b/>
          <w:sz w:val="20"/>
          <w:szCs w:val="20"/>
        </w:rPr>
        <w:t>34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16E76107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5821538" w14:textId="77777777" w:rsidR="009F3068" w:rsidRPr="009F3068" w:rsidRDefault="009F3068" w:rsidP="002C18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</w:p>
    <w:p w14:paraId="2A74F0B8" w14:textId="77777777" w:rsidR="009F3068" w:rsidRPr="009F3068" w:rsidRDefault="009F3068" w:rsidP="002C1877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4"/>
      </w:r>
    </w:p>
    <w:p w14:paraId="6343817B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FCB463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4509EF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EF496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E03F9F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F5A7F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213A0D4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B1BD5AD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5E11DE0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43CD8E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C31766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7777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E09447" w14:textId="52DA5BAF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</w:p>
    <w:p w14:paraId="1DFC20D8" w14:textId="77777777" w:rsidR="009F3068" w:rsidRPr="00AA336E" w:rsidRDefault="009F3068" w:rsidP="009F3068">
      <w:pPr>
        <w:spacing w:line="240" w:lineRule="auto"/>
        <w:jc w:val="both"/>
        <w:rPr>
          <w:sz w:val="21"/>
          <w:szCs w:val="21"/>
        </w:rPr>
      </w:pPr>
    </w:p>
    <w:p w14:paraId="20879FBB" w14:textId="77777777" w:rsidR="009F3068" w:rsidRDefault="009F3068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2439540" w14:textId="6F521A68" w:rsidR="00D31001" w:rsidRDefault="00344DB7" w:rsidP="00D821B9">
      <w:pPr>
        <w:jc w:val="right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  <w:r w:rsidR="00D31001"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8</w:t>
      </w:r>
      <w:r w:rsidR="00D31001"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45C1673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F417F97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2EC894DB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W zakresie art. 108 ust 1 pkt 5 </w:t>
      </w:r>
      <w:proofErr w:type="spellStart"/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</w:p>
    <w:p w14:paraId="6003569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 xml:space="preserve">O BRAKU PRZYNALEŻNOŚCI DO TEJ SAMEJ GRUPY KAPITAŁOWEJ </w:t>
      </w:r>
    </w:p>
    <w:p w14:paraId="7B1DF88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>w rozumieniu ustawy z 16 lutego 2007 o ochronie konkurencji i konsumentów</w:t>
      </w:r>
    </w:p>
    <w:p w14:paraId="47D46826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AAC65A1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36CA395" w14:textId="6B89D65C" w:rsidR="00D31001" w:rsidRDefault="00D31001" w:rsidP="00D31001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A77833" w:rsidRPr="00A77833">
        <w:rPr>
          <w:rFonts w:ascii="Calibri" w:hAnsi="Calibri"/>
          <w:b/>
          <w:sz w:val="20"/>
          <w:szCs w:val="20"/>
        </w:rPr>
        <w:t xml:space="preserve">Sukcesywna dostawa </w:t>
      </w:r>
      <w:r w:rsidR="00331A78">
        <w:rPr>
          <w:rFonts w:ascii="Calibri" w:hAnsi="Calibri"/>
          <w:b/>
          <w:sz w:val="20"/>
          <w:szCs w:val="20"/>
        </w:rPr>
        <w:t>podzespołów komputerowych</w:t>
      </w:r>
      <w:r>
        <w:rPr>
          <w:rFonts w:ascii="Calibri" w:hAnsi="Calibri"/>
          <w:b/>
          <w:sz w:val="20"/>
          <w:szCs w:val="20"/>
        </w:rPr>
        <w:t xml:space="preserve"> (ZP/0</w:t>
      </w:r>
      <w:r w:rsidR="00331A78">
        <w:rPr>
          <w:rFonts w:ascii="Calibri" w:hAnsi="Calibri"/>
          <w:b/>
          <w:sz w:val="20"/>
          <w:szCs w:val="20"/>
        </w:rPr>
        <w:t>34</w:t>
      </w:r>
      <w:r>
        <w:rPr>
          <w:rFonts w:ascii="Calibri" w:hAnsi="Calibri"/>
          <w:b/>
          <w:sz w:val="20"/>
          <w:szCs w:val="20"/>
        </w:rPr>
        <w:t>/22)</w:t>
      </w:r>
    </w:p>
    <w:p w14:paraId="5295FAF7" w14:textId="33E35625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5EC9C29A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7D3B64DC" w14:textId="77777777" w:rsidR="00D31001" w:rsidRPr="00235A8A" w:rsidRDefault="00D31001" w:rsidP="00D31001">
      <w:pPr>
        <w:widowControl w:val="0"/>
        <w:tabs>
          <w:tab w:val="left" w:pos="284"/>
        </w:tabs>
        <w:adjustRightInd w:val="0"/>
        <w:spacing w:line="240" w:lineRule="exact"/>
        <w:ind w:left="426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6A9940BC" w14:textId="77777777" w:rsidR="00D31001" w:rsidRPr="00235A8A" w:rsidRDefault="00D31001" w:rsidP="00D31001">
      <w:pPr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składamy następujące oświadczenie:</w:t>
      </w:r>
    </w:p>
    <w:p w14:paraId="14554D08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2778F27E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nie należymy*</w:t>
      </w:r>
      <w:r w:rsidRPr="00235A8A">
        <w:rPr>
          <w:rFonts w:ascii="Calibri" w:eastAsia="Calibri" w:hAnsi="Calibri" w:cs="Times New Roman"/>
          <w:sz w:val="20"/>
          <w:szCs w:val="20"/>
          <w:lang w:val="pl-PL"/>
        </w:rPr>
        <w:t xml:space="preserve"> do tej samej grupy kapitałowej 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w rozumieniu ustawy z 16 lutego 2007 o ochronie konkurencji i konsumentów z innym wykonawcą, który złożył odrębną ofertę</w:t>
      </w:r>
    </w:p>
    <w:p w14:paraId="65FB834B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CE8C4E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należymy*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kapitałowej.</w:t>
      </w:r>
    </w:p>
    <w:p w14:paraId="08D80C39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59A2D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CA3FC0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9FC4A17" w14:textId="77777777" w:rsidR="00D31001" w:rsidRPr="00235A8A" w:rsidRDefault="00D31001" w:rsidP="002C1877">
      <w:pPr>
        <w:numPr>
          <w:ilvl w:val="0"/>
          <w:numId w:val="6"/>
        </w:numPr>
        <w:spacing w:after="160" w:line="240" w:lineRule="exact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niepotrzebne skreślić</w:t>
      </w:r>
    </w:p>
    <w:p w14:paraId="0EB34E0B" w14:textId="77777777" w:rsidR="00D31001" w:rsidRPr="00235A8A" w:rsidRDefault="00D31001" w:rsidP="00D31001">
      <w:pPr>
        <w:spacing w:line="240" w:lineRule="auto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0FC5BA57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F8A53E1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8C0A206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7A22381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7AEDB2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A1B603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746ABB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956D0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84C297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2A104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BEF2B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734E6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935DC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38129A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28CD4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5716AC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50D993B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5BC309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FA2027A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545DD6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4CC05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7CB63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66E3D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FD87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35885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77D2799" w14:textId="77777777" w:rsidR="00932673" w:rsidRDefault="009326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886EA87" w14:textId="403DE076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9</w:t>
      </w:r>
      <w:r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AE002BB" w14:textId="77777777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ED57090" w14:textId="77777777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30B99D06" w14:textId="18C2E6A8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O aktualności informacji zawartych w oświadczeniu, o którym mowa w art. 125 ust.1 ustawy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</w:p>
    <w:p w14:paraId="5BC9AE45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2F64A8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2C3567D6" w14:textId="48F425AB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A63498" w:rsidRPr="00A63498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Sukcesywna dostawa </w:t>
      </w:r>
      <w:r w:rsidR="00331A78">
        <w:rPr>
          <w:rFonts w:ascii="Calibri" w:eastAsia="Calibri" w:hAnsi="Calibri" w:cs="Times New Roman"/>
          <w:b/>
          <w:sz w:val="20"/>
          <w:szCs w:val="20"/>
          <w:lang w:val="pl-PL"/>
        </w:rPr>
        <w:t>podzespołów komputerowych</w:t>
      </w:r>
      <w:r w:rsidR="00A63498" w:rsidRPr="00A63498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sz w:val="20"/>
          <w:szCs w:val="20"/>
        </w:rPr>
        <w:t>(ZP/0</w:t>
      </w:r>
      <w:r w:rsidR="00331A78">
        <w:rPr>
          <w:rFonts w:ascii="Calibri" w:hAnsi="Calibri"/>
          <w:b/>
          <w:sz w:val="20"/>
          <w:szCs w:val="20"/>
        </w:rPr>
        <w:t>34</w:t>
      </w:r>
      <w:bookmarkStart w:id="5" w:name="_GoBack"/>
      <w:bookmarkEnd w:id="5"/>
      <w:r>
        <w:rPr>
          <w:rFonts w:ascii="Calibri" w:hAnsi="Calibri"/>
          <w:b/>
          <w:sz w:val="20"/>
          <w:szCs w:val="20"/>
        </w:rPr>
        <w:t>/22)</w:t>
      </w:r>
    </w:p>
    <w:p w14:paraId="08176CF0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05BAE59E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6E079B3D" w14:textId="77777777" w:rsidR="00AB50D4" w:rsidRPr="00287E43" w:rsidRDefault="00AB50D4" w:rsidP="00AB50D4">
      <w:pPr>
        <w:jc w:val="center"/>
        <w:rPr>
          <w:rFonts w:ascii="Calibri" w:hAnsi="Calibri"/>
          <w:sz w:val="20"/>
          <w:szCs w:val="20"/>
        </w:rPr>
      </w:pPr>
    </w:p>
    <w:p w14:paraId="34DB5FE2" w14:textId="26CF53E1" w:rsidR="00AB50D4" w:rsidRPr="00287E43" w:rsidRDefault="00022CF9" w:rsidP="00022CF9">
      <w:p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Oświadczam, iż nie podlegam  wykluczeniu z postępowania na podstawie:</w:t>
      </w:r>
    </w:p>
    <w:p w14:paraId="7F76784C" w14:textId="70706C2B" w:rsidR="00022CF9" w:rsidRDefault="00022CF9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art. 108 ust.1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r w:rsidRPr="00287E43">
        <w:rPr>
          <w:rFonts w:ascii="Calibri" w:hAnsi="Calibri"/>
          <w:sz w:val="20"/>
          <w:szCs w:val="20"/>
        </w:rPr>
        <w:t>pkt</w:t>
      </w:r>
      <w:r w:rsidR="00287E43" w:rsidRPr="00287E43">
        <w:rPr>
          <w:rFonts w:ascii="Calibri" w:hAnsi="Calibri"/>
          <w:sz w:val="20"/>
          <w:szCs w:val="20"/>
        </w:rPr>
        <w:t xml:space="preserve">. </w:t>
      </w:r>
      <w:r w:rsidRPr="00287E43">
        <w:rPr>
          <w:rFonts w:ascii="Calibri" w:hAnsi="Calibri"/>
          <w:sz w:val="20"/>
          <w:szCs w:val="20"/>
        </w:rPr>
        <w:t>3 ustawy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12E88540" w14:textId="2F56D129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4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130B2C44" w14:textId="73041671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5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487E9929" w14:textId="23C0FE54" w:rsidR="00022CF9" w:rsidRPr="00287E43" w:rsidRDefault="00287E43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 xml:space="preserve">art. 108 ust. 1 pkt. 6 ustawy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69BCE9D7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3E3603F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F0117A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DB3ED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E0605C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817CCE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41C833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4E207BC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E4F606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33517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5F545F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C349AE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9265F76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02914C6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30EC0C7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8066BC2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960C6AC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0B27C1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A505740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300F9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D3B9F3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9176CB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987299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152F8D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A1B389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D717007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3E38D8B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B8D1BC1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6EC82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8006E23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8DE798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FA7282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7B939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598AF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33DAC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D5BCF1E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62583CC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B535CC" w:rsidSect="00E747A0">
      <w:footerReference w:type="default" r:id="rId9"/>
      <w:headerReference w:type="first" r:id="rId10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F25A3" w16cid:durableId="25FE8B57"/>
  <w16cid:commentId w16cid:paraId="095237ED" w16cid:durableId="25FE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74BCD" w:rsidRDefault="00274BCD">
      <w:pPr>
        <w:spacing w:line="240" w:lineRule="auto"/>
      </w:pPr>
      <w:r>
        <w:separator/>
      </w:r>
    </w:p>
  </w:endnote>
  <w:endnote w:type="continuationSeparator" w:id="0">
    <w:p w14:paraId="4C86FFD1" w14:textId="77777777" w:rsidR="00274BCD" w:rsidRDefault="0027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69DC5BB2" w:rsidR="00274BCD" w:rsidRDefault="00274BCD">
    <w:pPr>
      <w:jc w:val="right"/>
    </w:pPr>
    <w:r>
      <w:fldChar w:fldCharType="begin"/>
    </w:r>
    <w:r>
      <w:instrText>PAGE</w:instrText>
    </w:r>
    <w:r>
      <w:fldChar w:fldCharType="separate"/>
    </w:r>
    <w:r w:rsidR="00331A7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74BCD" w:rsidRDefault="00274BCD">
      <w:pPr>
        <w:spacing w:line="240" w:lineRule="auto"/>
      </w:pPr>
      <w:r>
        <w:separator/>
      </w:r>
    </w:p>
  </w:footnote>
  <w:footnote w:type="continuationSeparator" w:id="0">
    <w:p w14:paraId="4D2D75F0" w14:textId="77777777" w:rsidR="00274BCD" w:rsidRDefault="00274BCD">
      <w:pPr>
        <w:spacing w:line="240" w:lineRule="auto"/>
      </w:pPr>
      <w:r>
        <w:continuationSeparator/>
      </w:r>
    </w:p>
  </w:footnote>
  <w:footnote w:id="1">
    <w:p w14:paraId="78E7D961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8B5C44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A5F8AA0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bookmarkStart w:id="0" w:name="_Hlk102557314"/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55E196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FBBF99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62848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1383CA46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F3A9F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CF81F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A521C9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0E0C7D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F01E39E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5685CD75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627F00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52FECF3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3AA1E6CB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FBC48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86FB63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7431391D" w:rsidR="00274BCD" w:rsidRDefault="00274BCD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36419"/>
    <w:multiLevelType w:val="hybridMultilevel"/>
    <w:tmpl w:val="7F1CC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20F97"/>
    <w:rsid w:val="00022CF9"/>
    <w:rsid w:val="00027102"/>
    <w:rsid w:val="00034E3F"/>
    <w:rsid w:val="00047D3A"/>
    <w:rsid w:val="00052279"/>
    <w:rsid w:val="00057D1A"/>
    <w:rsid w:val="00062757"/>
    <w:rsid w:val="000755B2"/>
    <w:rsid w:val="0007717B"/>
    <w:rsid w:val="00082B6E"/>
    <w:rsid w:val="00095982"/>
    <w:rsid w:val="000A0770"/>
    <w:rsid w:val="000A2899"/>
    <w:rsid w:val="000B169A"/>
    <w:rsid w:val="000B5D97"/>
    <w:rsid w:val="000D25FC"/>
    <w:rsid w:val="000D577C"/>
    <w:rsid w:val="000F2783"/>
    <w:rsid w:val="000F602C"/>
    <w:rsid w:val="00100D55"/>
    <w:rsid w:val="001153E8"/>
    <w:rsid w:val="00115EA4"/>
    <w:rsid w:val="00116A39"/>
    <w:rsid w:val="001223BA"/>
    <w:rsid w:val="00126E5B"/>
    <w:rsid w:val="00131D79"/>
    <w:rsid w:val="001449FF"/>
    <w:rsid w:val="00146315"/>
    <w:rsid w:val="001734D1"/>
    <w:rsid w:val="00182BEF"/>
    <w:rsid w:val="00191EA7"/>
    <w:rsid w:val="00197679"/>
    <w:rsid w:val="001A1666"/>
    <w:rsid w:val="001A728D"/>
    <w:rsid w:val="001B4828"/>
    <w:rsid w:val="001D1582"/>
    <w:rsid w:val="001D6A43"/>
    <w:rsid w:val="001E3613"/>
    <w:rsid w:val="001F48B4"/>
    <w:rsid w:val="001F7EE6"/>
    <w:rsid w:val="00200AAF"/>
    <w:rsid w:val="00201856"/>
    <w:rsid w:val="00201EE9"/>
    <w:rsid w:val="0023111F"/>
    <w:rsid w:val="00235A8A"/>
    <w:rsid w:val="0025308D"/>
    <w:rsid w:val="002557A5"/>
    <w:rsid w:val="00262073"/>
    <w:rsid w:val="00274BCD"/>
    <w:rsid w:val="00275B69"/>
    <w:rsid w:val="00281D76"/>
    <w:rsid w:val="00283F13"/>
    <w:rsid w:val="00286188"/>
    <w:rsid w:val="00287E43"/>
    <w:rsid w:val="00296709"/>
    <w:rsid w:val="002A2627"/>
    <w:rsid w:val="002A415D"/>
    <w:rsid w:val="002B3154"/>
    <w:rsid w:val="002C041E"/>
    <w:rsid w:val="002C1877"/>
    <w:rsid w:val="002D2FFA"/>
    <w:rsid w:val="002D68CA"/>
    <w:rsid w:val="002E2024"/>
    <w:rsid w:val="002F7360"/>
    <w:rsid w:val="003003F0"/>
    <w:rsid w:val="00301522"/>
    <w:rsid w:val="00330D73"/>
    <w:rsid w:val="00331A78"/>
    <w:rsid w:val="00331AE1"/>
    <w:rsid w:val="00340913"/>
    <w:rsid w:val="00344DB7"/>
    <w:rsid w:val="0035275A"/>
    <w:rsid w:val="00363463"/>
    <w:rsid w:val="00383378"/>
    <w:rsid w:val="003844E6"/>
    <w:rsid w:val="003850C7"/>
    <w:rsid w:val="00397BF4"/>
    <w:rsid w:val="003A7E9B"/>
    <w:rsid w:val="003D2A77"/>
    <w:rsid w:val="003D4DDD"/>
    <w:rsid w:val="003E135B"/>
    <w:rsid w:val="003F5255"/>
    <w:rsid w:val="0041018E"/>
    <w:rsid w:val="004101B9"/>
    <w:rsid w:val="0043315C"/>
    <w:rsid w:val="00433D3A"/>
    <w:rsid w:val="00436FC9"/>
    <w:rsid w:val="0043720C"/>
    <w:rsid w:val="00443E07"/>
    <w:rsid w:val="00460A44"/>
    <w:rsid w:val="0048186F"/>
    <w:rsid w:val="00484361"/>
    <w:rsid w:val="00484E71"/>
    <w:rsid w:val="004E0822"/>
    <w:rsid w:val="004F5D68"/>
    <w:rsid w:val="00504A63"/>
    <w:rsid w:val="00532500"/>
    <w:rsid w:val="0053455E"/>
    <w:rsid w:val="005410BF"/>
    <w:rsid w:val="00552351"/>
    <w:rsid w:val="005531E2"/>
    <w:rsid w:val="005765BA"/>
    <w:rsid w:val="0058613E"/>
    <w:rsid w:val="00591EF0"/>
    <w:rsid w:val="005924F0"/>
    <w:rsid w:val="005A01E3"/>
    <w:rsid w:val="005B0910"/>
    <w:rsid w:val="005B7790"/>
    <w:rsid w:val="005D0752"/>
    <w:rsid w:val="005D7200"/>
    <w:rsid w:val="005F3ABC"/>
    <w:rsid w:val="006055CC"/>
    <w:rsid w:val="00614E0C"/>
    <w:rsid w:val="00625D4C"/>
    <w:rsid w:val="00632326"/>
    <w:rsid w:val="006466DD"/>
    <w:rsid w:val="00661456"/>
    <w:rsid w:val="00667731"/>
    <w:rsid w:val="00674777"/>
    <w:rsid w:val="0068113A"/>
    <w:rsid w:val="0068135F"/>
    <w:rsid w:val="00692636"/>
    <w:rsid w:val="006A77C4"/>
    <w:rsid w:val="006B4D01"/>
    <w:rsid w:val="006C2770"/>
    <w:rsid w:val="006E2D2F"/>
    <w:rsid w:val="006E71C6"/>
    <w:rsid w:val="00700202"/>
    <w:rsid w:val="007019FA"/>
    <w:rsid w:val="007037B4"/>
    <w:rsid w:val="00706826"/>
    <w:rsid w:val="00722F4C"/>
    <w:rsid w:val="007353D3"/>
    <w:rsid w:val="0074172E"/>
    <w:rsid w:val="007606BE"/>
    <w:rsid w:val="00760F86"/>
    <w:rsid w:val="007612B9"/>
    <w:rsid w:val="00781D46"/>
    <w:rsid w:val="0078687A"/>
    <w:rsid w:val="007900E4"/>
    <w:rsid w:val="007B56B0"/>
    <w:rsid w:val="007B5F77"/>
    <w:rsid w:val="007E2E53"/>
    <w:rsid w:val="007F15A7"/>
    <w:rsid w:val="007F7164"/>
    <w:rsid w:val="008015AF"/>
    <w:rsid w:val="008021A6"/>
    <w:rsid w:val="00806B02"/>
    <w:rsid w:val="00806D00"/>
    <w:rsid w:val="008320FE"/>
    <w:rsid w:val="00832A3E"/>
    <w:rsid w:val="00833982"/>
    <w:rsid w:val="00835B83"/>
    <w:rsid w:val="00856EAB"/>
    <w:rsid w:val="00863CF2"/>
    <w:rsid w:val="0086797D"/>
    <w:rsid w:val="00874258"/>
    <w:rsid w:val="0089287B"/>
    <w:rsid w:val="008A4E43"/>
    <w:rsid w:val="008A7AF5"/>
    <w:rsid w:val="008B1C77"/>
    <w:rsid w:val="008B59AB"/>
    <w:rsid w:val="008C2008"/>
    <w:rsid w:val="008C45F5"/>
    <w:rsid w:val="008C5955"/>
    <w:rsid w:val="008D3502"/>
    <w:rsid w:val="008D70F1"/>
    <w:rsid w:val="008E22E0"/>
    <w:rsid w:val="00907D1E"/>
    <w:rsid w:val="009204EC"/>
    <w:rsid w:val="00922B31"/>
    <w:rsid w:val="00932673"/>
    <w:rsid w:val="009410F8"/>
    <w:rsid w:val="0095310A"/>
    <w:rsid w:val="0095320B"/>
    <w:rsid w:val="00981229"/>
    <w:rsid w:val="00981659"/>
    <w:rsid w:val="00981749"/>
    <w:rsid w:val="00982558"/>
    <w:rsid w:val="0098643F"/>
    <w:rsid w:val="009954E2"/>
    <w:rsid w:val="00996A26"/>
    <w:rsid w:val="009A457A"/>
    <w:rsid w:val="009B1FE4"/>
    <w:rsid w:val="009B3A2A"/>
    <w:rsid w:val="009B6A70"/>
    <w:rsid w:val="009B6D1B"/>
    <w:rsid w:val="009D5B78"/>
    <w:rsid w:val="009D7C58"/>
    <w:rsid w:val="009F2914"/>
    <w:rsid w:val="009F2CD5"/>
    <w:rsid w:val="009F3068"/>
    <w:rsid w:val="009F76C2"/>
    <w:rsid w:val="009F7DBB"/>
    <w:rsid w:val="009F7DC7"/>
    <w:rsid w:val="00A029A5"/>
    <w:rsid w:val="00A055AB"/>
    <w:rsid w:val="00A1044C"/>
    <w:rsid w:val="00A35C6E"/>
    <w:rsid w:val="00A4238D"/>
    <w:rsid w:val="00A526FA"/>
    <w:rsid w:val="00A63498"/>
    <w:rsid w:val="00A67552"/>
    <w:rsid w:val="00A77833"/>
    <w:rsid w:val="00A85924"/>
    <w:rsid w:val="00A944E9"/>
    <w:rsid w:val="00AA4F83"/>
    <w:rsid w:val="00AB11D7"/>
    <w:rsid w:val="00AB50D4"/>
    <w:rsid w:val="00AB6CC1"/>
    <w:rsid w:val="00AD79C3"/>
    <w:rsid w:val="00AF3D5F"/>
    <w:rsid w:val="00B005FA"/>
    <w:rsid w:val="00B17CA1"/>
    <w:rsid w:val="00B17D9F"/>
    <w:rsid w:val="00B359B1"/>
    <w:rsid w:val="00B40098"/>
    <w:rsid w:val="00B41AF3"/>
    <w:rsid w:val="00B43DAD"/>
    <w:rsid w:val="00B450DB"/>
    <w:rsid w:val="00B47C48"/>
    <w:rsid w:val="00B535CC"/>
    <w:rsid w:val="00B558B0"/>
    <w:rsid w:val="00B60444"/>
    <w:rsid w:val="00B6612F"/>
    <w:rsid w:val="00B92838"/>
    <w:rsid w:val="00BB0A76"/>
    <w:rsid w:val="00BD0AE0"/>
    <w:rsid w:val="00BD627D"/>
    <w:rsid w:val="00BE35A0"/>
    <w:rsid w:val="00C24D81"/>
    <w:rsid w:val="00C44631"/>
    <w:rsid w:val="00C56285"/>
    <w:rsid w:val="00C746AE"/>
    <w:rsid w:val="00C8253E"/>
    <w:rsid w:val="00C95766"/>
    <w:rsid w:val="00CA27AF"/>
    <w:rsid w:val="00CA575E"/>
    <w:rsid w:val="00CA78FA"/>
    <w:rsid w:val="00CB563F"/>
    <w:rsid w:val="00CB6DD6"/>
    <w:rsid w:val="00CB7DC2"/>
    <w:rsid w:val="00CC472F"/>
    <w:rsid w:val="00CF6C8B"/>
    <w:rsid w:val="00D02BE2"/>
    <w:rsid w:val="00D27A78"/>
    <w:rsid w:val="00D31001"/>
    <w:rsid w:val="00D34D11"/>
    <w:rsid w:val="00D41DD5"/>
    <w:rsid w:val="00D42597"/>
    <w:rsid w:val="00D43317"/>
    <w:rsid w:val="00D5121F"/>
    <w:rsid w:val="00D629EE"/>
    <w:rsid w:val="00D70DE0"/>
    <w:rsid w:val="00D721DB"/>
    <w:rsid w:val="00D821B9"/>
    <w:rsid w:val="00D861AE"/>
    <w:rsid w:val="00DA16C4"/>
    <w:rsid w:val="00DC3B8E"/>
    <w:rsid w:val="00DC5239"/>
    <w:rsid w:val="00DC62D4"/>
    <w:rsid w:val="00DD311C"/>
    <w:rsid w:val="00DF7D6A"/>
    <w:rsid w:val="00E22839"/>
    <w:rsid w:val="00E2788C"/>
    <w:rsid w:val="00E34112"/>
    <w:rsid w:val="00E34D26"/>
    <w:rsid w:val="00E367F7"/>
    <w:rsid w:val="00E4636D"/>
    <w:rsid w:val="00E46DCB"/>
    <w:rsid w:val="00E5580C"/>
    <w:rsid w:val="00E61927"/>
    <w:rsid w:val="00E63B54"/>
    <w:rsid w:val="00E63CA1"/>
    <w:rsid w:val="00E67148"/>
    <w:rsid w:val="00E747A0"/>
    <w:rsid w:val="00E8644C"/>
    <w:rsid w:val="00E87C66"/>
    <w:rsid w:val="00E963B2"/>
    <w:rsid w:val="00E97922"/>
    <w:rsid w:val="00EA1770"/>
    <w:rsid w:val="00EA6ED9"/>
    <w:rsid w:val="00EB365A"/>
    <w:rsid w:val="00EC15DE"/>
    <w:rsid w:val="00EC2EE0"/>
    <w:rsid w:val="00EC4115"/>
    <w:rsid w:val="00EC75C2"/>
    <w:rsid w:val="00ED6415"/>
    <w:rsid w:val="00ED79A9"/>
    <w:rsid w:val="00F23250"/>
    <w:rsid w:val="00F373CC"/>
    <w:rsid w:val="00F500D2"/>
    <w:rsid w:val="00F536B7"/>
    <w:rsid w:val="00F65B00"/>
    <w:rsid w:val="00F77A5C"/>
    <w:rsid w:val="00F87332"/>
    <w:rsid w:val="00F90B86"/>
    <w:rsid w:val="00FB6C64"/>
    <w:rsid w:val="00FC3114"/>
    <w:rsid w:val="00FC3B21"/>
    <w:rsid w:val="00FE18A7"/>
    <w:rsid w:val="00FE5539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8B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8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p" TargetMode="Externa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7168-B28F-46C5-A3CD-0EA8ECD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660FDBD1</Template>
  <TotalTime>24</TotalTime>
  <Pages>8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20</cp:revision>
  <cp:lastPrinted>2022-02-28T08:14:00Z</cp:lastPrinted>
  <dcterms:created xsi:type="dcterms:W3CDTF">2022-06-06T08:41:00Z</dcterms:created>
  <dcterms:modified xsi:type="dcterms:W3CDTF">2022-10-28T08:02:00Z</dcterms:modified>
</cp:coreProperties>
</file>