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72E4" w14:textId="77777777" w:rsidR="00C444CB" w:rsidRDefault="009F2B30">
      <w:pPr>
        <w:snapToGrid w:val="0"/>
        <w:spacing w:after="0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</w:p>
    <w:p w14:paraId="32567BEE" w14:textId="77777777" w:rsidR="00C444CB" w:rsidRDefault="009F2B30">
      <w:pPr>
        <w:snapToGrid w:val="0"/>
        <w:spacing w:after="0"/>
        <w:ind w:left="4248" w:firstLine="708"/>
        <w:jc w:val="both"/>
      </w:pPr>
      <w:r>
        <w:rPr>
          <w:rFonts w:ascii="Arial" w:hAnsi="Arial" w:cs="Arial"/>
          <w:b/>
          <w:color w:val="000000"/>
          <w:lang w:eastAsia="zh-CN"/>
        </w:rPr>
        <w:t xml:space="preserve"> Załącznik  nr 1 do SWZ</w:t>
      </w:r>
    </w:p>
    <w:p w14:paraId="3ADD30E7" w14:textId="77777777" w:rsidR="00C444CB" w:rsidRDefault="00C444CB">
      <w:pPr>
        <w:spacing w:after="120"/>
        <w:ind w:left="4321" w:firstLine="720"/>
        <w:rPr>
          <w:rFonts w:ascii="Arial" w:hAnsi="Arial" w:cs="Arial"/>
          <w:b/>
          <w:i/>
          <w:lang w:eastAsia="zh-CN"/>
        </w:rPr>
      </w:pPr>
    </w:p>
    <w:p w14:paraId="52A9E6C8" w14:textId="77777777" w:rsidR="00C444CB" w:rsidRDefault="009F2B3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Zamawiający :</w:t>
      </w:r>
    </w:p>
    <w:p w14:paraId="5B0770D4" w14:textId="77777777" w:rsidR="00C444CB" w:rsidRDefault="009F2B3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Gmina Lidzbark Warmiński</w:t>
      </w:r>
    </w:p>
    <w:p w14:paraId="47805D9E" w14:textId="77777777" w:rsidR="00C444CB" w:rsidRDefault="009F2B3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ul. Krasickiego 1</w:t>
      </w:r>
    </w:p>
    <w:p w14:paraId="22943FC1" w14:textId="77777777" w:rsidR="00C444CB" w:rsidRDefault="009F2B3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11-100 Lidzbark Warmiński</w:t>
      </w:r>
    </w:p>
    <w:p w14:paraId="2C5EA249" w14:textId="77777777" w:rsidR="00C444CB" w:rsidRDefault="00C444CB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left="280" w:right="800"/>
        <w:rPr>
          <w:rFonts w:ascii="Arial" w:hAnsi="Arial" w:cs="Arial"/>
          <w:b/>
          <w:lang w:eastAsia="zh-CN"/>
        </w:rPr>
      </w:pPr>
    </w:p>
    <w:p w14:paraId="458495D3" w14:textId="77777777" w:rsidR="00C444CB" w:rsidRDefault="009F2B30">
      <w:pPr>
        <w:snapToGrid w:val="0"/>
        <w:spacing w:before="57" w:after="0" w:line="360" w:lineRule="auto"/>
        <w:jc w:val="center"/>
      </w:pPr>
      <w:r>
        <w:rPr>
          <w:rFonts w:ascii="Arial" w:hAnsi="Arial" w:cs="Arial"/>
          <w:i/>
          <w:color w:val="000000"/>
          <w:lang w:eastAsia="zh-CN"/>
        </w:rPr>
        <w:t>(WZÓR   FORMULARZA   OFERTOWEGO)</w:t>
      </w:r>
    </w:p>
    <w:p w14:paraId="0A748830" w14:textId="77777777" w:rsidR="00C444CB" w:rsidRDefault="009F2B30">
      <w:pPr>
        <w:widowControl w:val="0"/>
        <w:autoSpaceDE w:val="0"/>
        <w:spacing w:before="200" w:after="0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FORMULARZ OFERTY </w:t>
      </w:r>
    </w:p>
    <w:p w14:paraId="33994652" w14:textId="77777777" w:rsidR="00C444CB" w:rsidRDefault="009F2B30">
      <w:pPr>
        <w:widowControl w:val="0"/>
        <w:autoSpaceDE w:val="0"/>
        <w:spacing w:before="200" w:after="0"/>
        <w:jc w:val="center"/>
      </w:pPr>
      <w:r>
        <w:rPr>
          <w:rFonts w:ascii="Arial" w:eastAsia="Times New Roman" w:hAnsi="Arial" w:cs="Arial"/>
          <w:b/>
          <w:lang w:eastAsia="zh-CN"/>
        </w:rPr>
        <w:t xml:space="preserve">w trybie podstawowym bez negocjacji realizowanym na podstawie art. </w:t>
      </w:r>
      <w:r>
        <w:rPr>
          <w:rFonts w:ascii="Arial" w:eastAsia="Times New Roman" w:hAnsi="Arial" w:cs="Arial"/>
          <w:b/>
          <w:lang w:eastAsia="zh-CN"/>
        </w:rPr>
        <w:t>275 pkt 1 ustawy PZP pn.</w:t>
      </w:r>
      <w:r>
        <w:rPr>
          <w:rFonts w:ascii="Arial" w:hAnsi="Arial" w:cs="Arial"/>
          <w:b/>
          <w:lang w:eastAsia="zh-CN"/>
        </w:rPr>
        <w:t xml:space="preserve"> </w:t>
      </w:r>
    </w:p>
    <w:p w14:paraId="1A2B8A10" w14:textId="77777777" w:rsidR="00C444CB" w:rsidRDefault="009F2B30">
      <w:pPr>
        <w:tabs>
          <w:tab w:val="center" w:pos="4536"/>
          <w:tab w:val="right" w:pos="9072"/>
        </w:tabs>
        <w:spacing w:after="0"/>
        <w:jc w:val="center"/>
      </w:pPr>
      <w:r>
        <w:rPr>
          <w:rFonts w:ascii="Arial" w:eastAsia="Arial" w:hAnsi="Arial" w:cs="Arial"/>
          <w:b/>
          <w:lang w:eastAsia="zh-CN"/>
        </w:rPr>
        <w:t>„Modernizacja i remont odcinka drogi gminnej nr 117026N Sarnowo</w:t>
      </w:r>
      <w:r>
        <w:rPr>
          <w:rFonts w:ascii="Arial" w:hAnsi="Arial" w:cs="Arial"/>
          <w:b/>
          <w:lang w:eastAsia="zh-CN"/>
        </w:rPr>
        <w:t>”</w:t>
      </w:r>
    </w:p>
    <w:p w14:paraId="135C4C3A" w14:textId="77777777" w:rsidR="00C444CB" w:rsidRDefault="00C444CB">
      <w:pPr>
        <w:spacing w:after="0"/>
        <w:rPr>
          <w:rFonts w:ascii="Arial" w:hAnsi="Arial" w:cs="Arial"/>
          <w:b/>
          <w:lang w:eastAsia="zh-CN"/>
        </w:rPr>
      </w:pPr>
    </w:p>
    <w:p w14:paraId="56E4FA53" w14:textId="77777777" w:rsidR="00C444CB" w:rsidRDefault="009F2B30">
      <w:pPr>
        <w:spacing w:after="0"/>
        <w:jc w:val="both"/>
      </w:pPr>
      <w:r>
        <w:rPr>
          <w:rFonts w:ascii="Arial" w:eastAsia="Times New Roman" w:hAnsi="Arial" w:cs="Arial"/>
          <w:b/>
          <w:lang w:eastAsia="pl-PL"/>
        </w:rPr>
        <w:t>Nazwa wykonawcy* 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(w przypadku oferty wspólnej podać wszystkich wykonawców)</w:t>
      </w:r>
      <w:r>
        <w:rPr>
          <w:rFonts w:ascii="Arial" w:eastAsia="Times New Roman" w:hAnsi="Arial" w:cs="Arial"/>
          <w:lang w:eastAsia="pl-PL"/>
        </w:rPr>
        <w:t xml:space="preserve"> :</w:t>
      </w:r>
    </w:p>
    <w:p w14:paraId="29643744" w14:textId="77777777" w:rsidR="00C444CB" w:rsidRDefault="009F2B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04A901E0" w14:textId="77777777" w:rsidR="00C444CB" w:rsidRDefault="009F2B30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Dane teleadresowe </w:t>
      </w:r>
      <w:r>
        <w:rPr>
          <w:rFonts w:ascii="Arial" w:eastAsia="Times New Roman" w:hAnsi="Arial" w:cs="Arial"/>
          <w:i/>
          <w:lang w:eastAsia="pl-PL"/>
        </w:rPr>
        <w:t xml:space="preserve">(w przypadku oferty </w:t>
      </w:r>
      <w:r>
        <w:rPr>
          <w:rFonts w:ascii="Arial" w:eastAsia="Times New Roman" w:hAnsi="Arial" w:cs="Arial"/>
          <w:i/>
          <w:lang w:eastAsia="pl-PL"/>
        </w:rPr>
        <w:t>wspólnej podać tylko dane lidera/Pełnomocnika)</w:t>
      </w:r>
      <w:r>
        <w:rPr>
          <w:rFonts w:ascii="Arial" w:eastAsia="Times New Roman" w:hAnsi="Arial" w:cs="Arial"/>
          <w:lang w:eastAsia="pl-PL"/>
        </w:rPr>
        <w:t>:</w:t>
      </w:r>
    </w:p>
    <w:p w14:paraId="62B99D81" w14:textId="77777777" w:rsidR="00C444CB" w:rsidRDefault="009F2B3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05DC415F" w14:textId="77777777" w:rsidR="00C444CB" w:rsidRDefault="009F2B3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6DC49561" w14:textId="77777777" w:rsidR="00C444CB" w:rsidRDefault="009F2B3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29A38919" w14:textId="77777777" w:rsidR="00C444CB" w:rsidRDefault="009F2B3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>
        <w:rPr>
          <w:rFonts w:ascii="Arial" w:eastAsia="Times New Roman" w:hAnsi="Arial" w:cs="Arial"/>
          <w:lang w:val="de-DE" w:eastAsia="pl-PL"/>
        </w:rPr>
        <w:t>CEDiG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01CF5C6D" w14:textId="77777777" w:rsidR="00C444CB" w:rsidRDefault="009F2B30">
      <w:pPr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0B197AFF" w14:textId="77777777" w:rsidR="00C444CB" w:rsidRDefault="009F2B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FAX : 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……………………………..</w:t>
      </w:r>
    </w:p>
    <w:p w14:paraId="6B90415C" w14:textId="77777777" w:rsidR="00C444CB" w:rsidRDefault="009F2B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18284427" w14:textId="77777777" w:rsidR="00C444CB" w:rsidRDefault="00C444C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lang w:eastAsia="zh-CN"/>
        </w:rPr>
      </w:pPr>
    </w:p>
    <w:p w14:paraId="5BCB3959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</w:pPr>
      <w:r>
        <w:rPr>
          <w:rFonts w:ascii="Arial" w:hAnsi="Arial" w:cs="Arial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</w:t>
      </w:r>
      <w:r>
        <w:rPr>
          <w:rFonts w:ascii="Arial" w:hAnsi="Arial" w:cs="Arial"/>
          <w:lang w:eastAsia="ar-SA"/>
        </w:rPr>
        <w:t>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1E63F97B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</w:pPr>
      <w:r>
        <w:rPr>
          <w:rFonts w:ascii="Arial" w:hAnsi="Arial" w:cs="Arial"/>
          <w:lang w:eastAsia="ar-SA"/>
        </w:rPr>
        <w:t xml:space="preserve">Zgodnie z wymogami określonymi w specyfikacji warunków zamówienia oferujemy wykonanie przedmiotu zamówienia za łącznym całkowitym wynagrodzeniem ryczałtowym w kwocie: </w:t>
      </w:r>
    </w:p>
    <w:p w14:paraId="7C66979B" w14:textId="77777777" w:rsidR="00C444CB" w:rsidRDefault="009F2B30">
      <w:pPr>
        <w:pStyle w:val="Akapitzlist"/>
        <w:spacing w:after="0"/>
        <w:ind w:left="567" w:hanging="567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CENA OFERTOWA …………………………. zł netto</w:t>
      </w:r>
    </w:p>
    <w:p w14:paraId="06D310CB" w14:textId="77777777" w:rsidR="00C444CB" w:rsidRDefault="009F2B30">
      <w:pPr>
        <w:pStyle w:val="Akapitzlist"/>
        <w:spacing w:after="0"/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(słownie : </w:t>
      </w:r>
      <w:r>
        <w:rPr>
          <w:rFonts w:ascii="Arial" w:hAnsi="Arial" w:cs="Arial"/>
          <w:lang w:eastAsia="ar-SA"/>
        </w:rPr>
        <w:t>……………………………………………………………………………………)</w:t>
      </w:r>
    </w:p>
    <w:p w14:paraId="6A37FC68" w14:textId="77777777" w:rsidR="00C444CB" w:rsidRDefault="009F2B30">
      <w:pPr>
        <w:pStyle w:val="Akapitzlist"/>
        <w:spacing w:after="0"/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Podatek od towarów i usług VAT ……… %</w:t>
      </w:r>
    </w:p>
    <w:p w14:paraId="00DB189F" w14:textId="77777777" w:rsidR="00C444CB" w:rsidRDefault="00C444CB">
      <w:pPr>
        <w:pStyle w:val="Akapitzlist"/>
        <w:spacing w:after="0"/>
        <w:ind w:left="567" w:hanging="567"/>
        <w:jc w:val="both"/>
        <w:rPr>
          <w:rFonts w:ascii="Arial" w:hAnsi="Arial" w:cs="Arial"/>
          <w:lang w:eastAsia="ar-SA"/>
        </w:rPr>
      </w:pPr>
    </w:p>
    <w:p w14:paraId="704C4262" w14:textId="77777777" w:rsidR="00C444CB" w:rsidRDefault="009F2B30">
      <w:pPr>
        <w:pStyle w:val="Akapitzlist"/>
        <w:spacing w:after="0"/>
        <w:ind w:left="567" w:hanging="567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CENA OFERTOWA …………………………. zł brutto</w:t>
      </w:r>
    </w:p>
    <w:p w14:paraId="389B9367" w14:textId="77777777" w:rsidR="00C444CB" w:rsidRDefault="009F2B30">
      <w:pPr>
        <w:pStyle w:val="Akapitzlist"/>
        <w:spacing w:after="0"/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(słownie : ……………………………………………………………………………………)</w:t>
      </w:r>
    </w:p>
    <w:p w14:paraId="4372A7B7" w14:textId="77777777" w:rsidR="00C444CB" w:rsidRDefault="00C444CB">
      <w:pPr>
        <w:pStyle w:val="Akapitzlist"/>
        <w:spacing w:after="0"/>
        <w:ind w:left="567" w:hanging="567"/>
        <w:jc w:val="both"/>
        <w:rPr>
          <w:rFonts w:ascii="Arial" w:hAnsi="Arial" w:cs="Arial"/>
          <w:b/>
          <w:u w:val="single"/>
        </w:rPr>
      </w:pPr>
    </w:p>
    <w:p w14:paraId="2098F465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</w:pPr>
      <w:r>
        <w:rPr>
          <w:rFonts w:ascii="Arial" w:eastAsia="Times New Roman" w:hAnsi="Arial" w:cs="Arial"/>
          <w:b/>
          <w:lang w:eastAsia="zh-CN"/>
        </w:rPr>
        <w:t>Udzielamy gwarancji i rękojmi (zrównuje się oba okresy) na wykonane zamówienie na okres  .............</w:t>
      </w:r>
      <w:r>
        <w:rPr>
          <w:rFonts w:ascii="Arial" w:eastAsia="Times New Roman" w:hAnsi="Arial" w:cs="Arial"/>
          <w:b/>
          <w:lang w:eastAsia="zh-CN"/>
        </w:rPr>
        <w:t>.... miesięcy licząc od daty podpisania końcowego protokołu odbioru</w:t>
      </w:r>
      <w:r>
        <w:rPr>
          <w:rFonts w:ascii="Arial" w:eastAsia="Times New Roman" w:hAnsi="Arial" w:cs="Arial"/>
          <w:i/>
          <w:iCs/>
          <w:lang w:eastAsia="zh-CN"/>
        </w:rPr>
        <w:t xml:space="preserve"> (Uwaga: wg SWZ minimalny okres gwarancji/rękojmi to 24 miesiące – wymaganie obowiązujące w tym postępowaniu). </w:t>
      </w:r>
      <w:r>
        <w:rPr>
          <w:rFonts w:ascii="Arial" w:eastAsia="Times New Roman" w:hAnsi="Arial" w:cs="Arial"/>
          <w:b/>
          <w:iCs/>
          <w:lang w:eastAsia="zh-CN"/>
        </w:rPr>
        <w:t>Oświadczamy, że w przypadku nie wypełnienia ww. pozycji deklarujemy, że udziel</w:t>
      </w:r>
      <w:r>
        <w:rPr>
          <w:rFonts w:ascii="Arial" w:eastAsia="Times New Roman" w:hAnsi="Arial" w:cs="Arial"/>
          <w:b/>
          <w:iCs/>
          <w:lang w:eastAsia="zh-CN"/>
        </w:rPr>
        <w:t>amy 24 miesięcznej gwarancji                        i rękojmi zgodnie z warunkami zawartym w SWZ.</w:t>
      </w:r>
    </w:p>
    <w:p w14:paraId="26E48329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</w:pPr>
      <w:r>
        <w:rPr>
          <w:rFonts w:ascii="Arial" w:hAnsi="Arial" w:cs="Arial"/>
          <w:lang w:eastAsia="ar-SA"/>
        </w:rPr>
        <w:lastRenderedPageBreak/>
        <w:t xml:space="preserve">Oświadczamy, że w cenie oferty zostały uwzględnione wszystkie koszty wykonania zamówienia. W ofercie nie została zastosowana cena dumpingowa i </w:t>
      </w:r>
      <w:r>
        <w:rPr>
          <w:rFonts w:ascii="Arial" w:hAnsi="Arial" w:cs="Arial"/>
          <w:b/>
          <w:lang w:eastAsia="ar-SA"/>
        </w:rPr>
        <w:t>oferta nie stan</w:t>
      </w:r>
      <w:r>
        <w:rPr>
          <w:rFonts w:ascii="Arial" w:hAnsi="Arial" w:cs="Arial"/>
          <w:b/>
          <w:lang w:eastAsia="ar-SA"/>
        </w:rPr>
        <w:t>owi czynu nieuczciwej konkurencji w rozumieniu przepisów ustawy z dnia 16 kwietnia 1993 r. o zwalczaniu nieuczciwej konkurencji.</w:t>
      </w:r>
    </w:p>
    <w:p w14:paraId="278885C7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</w:pPr>
      <w:r>
        <w:rPr>
          <w:rFonts w:ascii="Arial" w:hAnsi="Arial" w:cs="Arial"/>
        </w:rPr>
        <w:t>Oświadczamy, że jesteśmy zobowiązani do wykonania i zakończenia wszystkich robót budowlanych w terminie 90 dni od dnia podpisan</w:t>
      </w:r>
      <w:r>
        <w:rPr>
          <w:rFonts w:ascii="Arial" w:hAnsi="Arial" w:cs="Arial"/>
        </w:rPr>
        <w:t>ia umowy.</w:t>
      </w:r>
    </w:p>
    <w:p w14:paraId="3B80DA84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napToGrid w:val="0"/>
        <w:spacing w:after="0"/>
        <w:ind w:left="567" w:hanging="567"/>
        <w:jc w:val="both"/>
      </w:pPr>
      <w:r>
        <w:rPr>
          <w:rFonts w:ascii="Arial" w:hAnsi="Arial" w:cs="Arial"/>
          <w:color w:val="000000"/>
          <w:lang w:eastAsia="pl-PL"/>
        </w:rPr>
        <w:t>Oświadczamy, że akceptujemy warunki płatności – zgodnie z zapisami przedstawionymi w specyfikacji istotnych warunków zamówienia oraz w projekcie umowy.</w:t>
      </w:r>
    </w:p>
    <w:p w14:paraId="594BCEC5" w14:textId="77777777" w:rsidR="00C444CB" w:rsidRDefault="009F2B30">
      <w:pPr>
        <w:pStyle w:val="1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spełniamy warunki określone w art. 112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nie podlegamy wy</w:t>
      </w:r>
      <w:r>
        <w:rPr>
          <w:rFonts w:ascii="Arial" w:hAnsi="Arial" w:cs="Arial"/>
          <w:sz w:val="22"/>
          <w:szCs w:val="22"/>
        </w:rPr>
        <w:t xml:space="preserve">kluczeniu zgodnie z art. 108 i 109 ust. 1 pkt 4,5,7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C484D15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i akceptujemy projekt umowy, a w przypadku wyłonienia naszej oferty jako najkorzystniejszej zobowiązujemy się do wniesienia wymaganego </w:t>
      </w:r>
      <w:r>
        <w:rPr>
          <w:rFonts w:ascii="Arial" w:hAnsi="Arial" w:cs="Arial"/>
        </w:rPr>
        <w:t>zabezpieczenia należytego wykonania umowy oraz zawarcia umowy                 w miejscu i terminie wskazanym przez Zamawiającego.</w:t>
      </w:r>
    </w:p>
    <w:p w14:paraId="0CC1FF97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ofertą przez okres 30 dni.</w:t>
      </w:r>
    </w:p>
    <w:p w14:paraId="0976F8FC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</w:pPr>
      <w:r>
        <w:rPr>
          <w:rFonts w:ascii="Arial" w:hAnsi="Arial" w:cs="Arial"/>
        </w:rPr>
        <w:t>Oświadczamy, że zamierzamy powierzyć podwykonawcom wykonanie nast</w:t>
      </w:r>
      <w:r>
        <w:rPr>
          <w:rFonts w:ascii="Arial" w:hAnsi="Arial" w:cs="Arial"/>
        </w:rPr>
        <w:t xml:space="preserve">ępujących części zamówienia </w:t>
      </w:r>
      <w:r>
        <w:rPr>
          <w:rFonts w:ascii="Arial" w:hAnsi="Arial" w:cs="Arial"/>
          <w:i/>
        </w:rPr>
        <w:t>(jeżeli dotyczy)*</w:t>
      </w:r>
      <w:r>
        <w:rPr>
          <w:rFonts w:ascii="Arial" w:hAnsi="Arial" w:cs="Arial"/>
        </w:rPr>
        <w:t xml:space="preserve"> :</w:t>
      </w:r>
    </w:p>
    <w:p w14:paraId="343A86B5" w14:textId="77777777" w:rsidR="00C444CB" w:rsidRDefault="00C444CB">
      <w:pPr>
        <w:spacing w:after="0"/>
        <w:ind w:left="567" w:hanging="567"/>
        <w:jc w:val="both"/>
        <w:rPr>
          <w:rFonts w:ascii="Arial" w:hAnsi="Arial" w:cs="Arial"/>
          <w:lang w:eastAsia="ar-SA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C444CB" w14:paraId="67B11AA3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9935" w14:textId="77777777" w:rsidR="00C444CB" w:rsidRDefault="009F2B3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5CB9" w14:textId="77777777" w:rsidR="00C444CB" w:rsidRDefault="009F2B3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F036" w14:textId="77777777" w:rsidR="00C444CB" w:rsidRDefault="009F2B30">
            <w:pPr>
              <w:spacing w:after="0"/>
              <w:ind w:left="567" w:hanging="56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i adres podwykonawcy</w:t>
            </w:r>
          </w:p>
        </w:tc>
      </w:tr>
      <w:tr w:rsidR="00C444CB" w14:paraId="125A23A4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C2F3" w14:textId="77777777" w:rsidR="00C444CB" w:rsidRDefault="00C444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8EB1" w14:textId="77777777" w:rsidR="00C444CB" w:rsidRDefault="00C444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C870" w14:textId="77777777" w:rsidR="00C444CB" w:rsidRDefault="00C444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444CB" w14:paraId="3C52D768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11D6" w14:textId="77777777" w:rsidR="00C444CB" w:rsidRDefault="00C444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0E9E" w14:textId="77777777" w:rsidR="00C444CB" w:rsidRDefault="00C444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8F00" w14:textId="77777777" w:rsidR="00C444CB" w:rsidRDefault="00C444CB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511E738B" w14:textId="77777777" w:rsidR="00C444CB" w:rsidRDefault="00C444CB">
      <w:pPr>
        <w:spacing w:after="0"/>
        <w:ind w:left="567" w:hanging="567"/>
        <w:jc w:val="both"/>
        <w:rPr>
          <w:rFonts w:ascii="Arial" w:hAnsi="Arial" w:cs="Arial"/>
          <w:lang w:eastAsia="ar-SA"/>
        </w:rPr>
      </w:pPr>
    </w:p>
    <w:p w14:paraId="18436F45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skreślenia i niewypełnienia oraz jeśli z treści </w:t>
      </w:r>
      <w:r>
        <w:rPr>
          <w:rFonts w:ascii="Arial" w:hAnsi="Arial" w:cs="Arial"/>
        </w:rPr>
        <w:t xml:space="preserve">innych dokumentów dołączonych do oferty nie będzie wynikało nic innego, Zamawiający uzna, że Wykonawca zamierza zrealizować zamówienie siłami własnymi. </w:t>
      </w:r>
    </w:p>
    <w:p w14:paraId="6E106063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w kwocie : 2.000,00 zł  zostało wniesione w dniu ..........................................     </w:t>
      </w:r>
      <w:r>
        <w:rPr>
          <w:rFonts w:ascii="Arial" w:hAnsi="Arial" w:cs="Arial"/>
        </w:rPr>
        <w:t xml:space="preserve">                           w formie:............................................................................................................................</w:t>
      </w:r>
    </w:p>
    <w:p w14:paraId="054EAA42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</w:pPr>
      <w:r>
        <w:rPr>
          <w:rFonts w:ascii="Arial" w:hAnsi="Arial" w:cs="Arial"/>
        </w:rPr>
        <w:t xml:space="preserve">Zwolnienia wadium prosimy dokonać na numer konta ………………………………… </w:t>
      </w:r>
      <w:r>
        <w:rPr>
          <w:rFonts w:ascii="Arial" w:hAnsi="Arial" w:cs="Arial"/>
          <w:i/>
        </w:rPr>
        <w:t>(dotyczy wadium wnoszonego w for</w:t>
      </w:r>
      <w:r>
        <w:rPr>
          <w:rFonts w:ascii="Arial" w:hAnsi="Arial" w:cs="Arial"/>
          <w:i/>
        </w:rPr>
        <w:t>mie pieniężnej.)</w:t>
      </w:r>
    </w:p>
    <w:p w14:paraId="35E655DB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świadomi zatrzymania wadium w sytuacjach określonych                  w art. 98 ust.6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14:paraId="60788F05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wykonywaliśmy żadnych czynności związanych z przygotowaniem niniejszego postępowania, a w celu </w:t>
      </w:r>
      <w:r>
        <w:rPr>
          <w:rFonts w:ascii="Arial" w:hAnsi="Arial" w:cs="Arial"/>
        </w:rPr>
        <w:t>sporządzenia oferty nie posługiwaliśmy się osobami uczestniczącymi w dokonaniu tych czynności.</w:t>
      </w:r>
    </w:p>
    <w:p w14:paraId="0C139234" w14:textId="77777777" w:rsidR="00C444CB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225 ustawy PZP oświadczamy, że wybór przedmiotowej  oferty :</w:t>
      </w:r>
    </w:p>
    <w:p w14:paraId="65DC9122" w14:textId="77777777" w:rsidR="00C444CB" w:rsidRDefault="009F2B30">
      <w:pPr>
        <w:spacing w:after="0"/>
        <w:ind w:left="567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 nie będzie prowadzić do powstania u zamawiającego obowiązku podatkowego*;</w:t>
      </w:r>
    </w:p>
    <w:p w14:paraId="59B8A0B0" w14:textId="77777777" w:rsidR="00C444CB" w:rsidRDefault="009F2B30">
      <w:pPr>
        <w:spacing w:after="0"/>
        <w:ind w:left="567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będzie prowadzić do powstania u zamawiającego obowiązku podatkowego, 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w zakresie i wartości*: ………………………………………………………………………….</w:t>
      </w:r>
    </w:p>
    <w:p w14:paraId="1AF969E4" w14:textId="77777777" w:rsidR="00C444CB" w:rsidRDefault="009F2B30">
      <w:pPr>
        <w:pStyle w:val="Akapitzlist"/>
        <w:numPr>
          <w:ilvl w:val="0"/>
          <w:numId w:val="1"/>
        </w:numPr>
        <w:spacing w:after="0"/>
        <w:ind w:left="567" w:hanging="567"/>
        <w:jc w:val="both"/>
        <w:textAlignment w:val="auto"/>
      </w:pPr>
      <w:r>
        <w:rPr>
          <w:rFonts w:ascii="Arial" w:hAnsi="Arial" w:cs="Arial"/>
        </w:rPr>
        <w:t xml:space="preserve">Oświadczamy, że Wykonawca którego reprezentujemy jest: </w:t>
      </w:r>
    </w:p>
    <w:p w14:paraId="6D5FFD28" w14:textId="77777777" w:rsidR="00C444CB" w:rsidRDefault="009F2B30">
      <w:pPr>
        <w:pStyle w:val="Akapitzlist"/>
        <w:numPr>
          <w:ilvl w:val="0"/>
          <w:numId w:val="2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mikroprzedsiębiorstwem*</w:t>
      </w:r>
    </w:p>
    <w:p w14:paraId="167FE39E" w14:textId="77777777" w:rsidR="00C444CB" w:rsidRDefault="009F2B30">
      <w:pPr>
        <w:pStyle w:val="Akapitzlist"/>
        <w:numPr>
          <w:ilvl w:val="0"/>
          <w:numId w:val="2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małym przedsiębiorstwem*</w:t>
      </w:r>
    </w:p>
    <w:p w14:paraId="434BD015" w14:textId="77777777" w:rsidR="00C444CB" w:rsidRDefault="009F2B30">
      <w:pPr>
        <w:pStyle w:val="Akapitzlist"/>
        <w:numPr>
          <w:ilvl w:val="0"/>
          <w:numId w:val="2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 xml:space="preserve">średnim </w:t>
      </w:r>
      <w:r>
        <w:rPr>
          <w:rFonts w:ascii="Arial" w:eastAsia="Times New Roman" w:hAnsi="Arial" w:cs="Arial"/>
          <w:iCs/>
          <w:lang w:eastAsia="ar-SA"/>
        </w:rPr>
        <w:t>przedsiębiorstwem*</w:t>
      </w:r>
    </w:p>
    <w:p w14:paraId="4E7A8B7F" w14:textId="77777777" w:rsidR="00C444CB" w:rsidRDefault="009F2B30">
      <w:pPr>
        <w:pStyle w:val="Akapitzlist"/>
        <w:numPr>
          <w:ilvl w:val="0"/>
          <w:numId w:val="2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inne ………………………….</w:t>
      </w:r>
    </w:p>
    <w:p w14:paraId="4E46671F" w14:textId="77777777" w:rsidR="00C444CB" w:rsidRDefault="009F2B30">
      <w:pPr>
        <w:pStyle w:val="Akapitzlist"/>
        <w:spacing w:after="0"/>
      </w:pPr>
      <w:r>
        <w:rPr>
          <w:rFonts w:ascii="Arial" w:eastAsia="Times New Roman" w:hAnsi="Arial" w:cs="Arial"/>
          <w:iCs/>
          <w:lang w:eastAsia="ar-SA"/>
        </w:rPr>
        <w:t>(*zaznaczyć właściwe)</w:t>
      </w:r>
    </w:p>
    <w:p w14:paraId="7DEEDDE2" w14:textId="77777777" w:rsidR="00C444CB" w:rsidRDefault="009F2B30">
      <w:pPr>
        <w:spacing w:after="0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FC32E32" w14:textId="77777777" w:rsidR="00C444CB" w:rsidRDefault="009F2B30">
      <w:pPr>
        <w:spacing w:after="0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Małe przedsiębiorstwo: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0DD02130" w14:textId="77777777" w:rsidR="00C444CB" w:rsidRDefault="009F2B30">
      <w:pPr>
        <w:spacing w:after="0"/>
        <w:ind w:left="284"/>
        <w:jc w:val="both"/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>i które zatr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>udniają mniej niż 250 osób i których roczny obrót nie przekracza 50 milionów EUR lub roczna suma bilansowa nie przekracza 43 milionów EUR.</w:t>
      </w:r>
    </w:p>
    <w:p w14:paraId="0495ECEF" w14:textId="77777777" w:rsidR="00C444CB" w:rsidRDefault="00C444CB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14:paraId="06AF2CAC" w14:textId="77777777" w:rsidR="00C444CB" w:rsidRDefault="009F2B30">
      <w:pPr>
        <w:pStyle w:val="Akapitzlist"/>
        <w:numPr>
          <w:ilvl w:val="0"/>
          <w:numId w:val="1"/>
        </w:numPr>
        <w:suppressAutoHyphens w:val="0"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informacje zawarte w pliku oznaczonym jako „Tajemnica przedsiębiorstwa” stanowią tajemnicę przedsięb</w:t>
      </w:r>
      <w:r>
        <w:rPr>
          <w:rFonts w:ascii="Arial" w:hAnsi="Arial" w:cs="Arial"/>
        </w:rPr>
        <w:t>iorstwa w rozumieniu ustawy o zwalczaniu nieuczciwej konkurencji*.</w:t>
      </w:r>
    </w:p>
    <w:p w14:paraId="09517D88" w14:textId="77777777" w:rsidR="00C444CB" w:rsidRDefault="009F2B30">
      <w:pPr>
        <w:numPr>
          <w:ilvl w:val="0"/>
          <w:numId w:val="1"/>
        </w:numPr>
        <w:suppressAutoHyphens w:val="0"/>
        <w:spacing w:after="0"/>
        <w:ind w:left="567" w:hanging="567"/>
        <w:jc w:val="both"/>
        <w:textAlignment w:val="auto"/>
      </w:pPr>
      <w:r>
        <w:rPr>
          <w:rFonts w:ascii="Arial" w:hAnsi="Arial" w:cs="Arial"/>
        </w:rPr>
        <w:t xml:space="preserve">Oświadczamy, że wypełniliśmy obowiązki informacyjne przewidziane </w:t>
      </w:r>
      <w:r>
        <w:rPr>
          <w:rFonts w:ascii="Arial" w:hAnsi="Arial" w:cs="Arial"/>
          <w:b/>
        </w:rPr>
        <w:t>w art. 13 lub art. 14 RODO</w:t>
      </w:r>
      <w:r>
        <w:rPr>
          <w:rFonts w:ascii="Arial" w:hAnsi="Arial" w:cs="Arial"/>
        </w:rPr>
        <w:t xml:space="preserve"> wobec osób fizycznych, od których dane osobowe bezpośrednio lub pośrednio pozyskaliśmy w celu ubi</w:t>
      </w:r>
      <w:r>
        <w:rPr>
          <w:rFonts w:ascii="Arial" w:hAnsi="Arial" w:cs="Arial"/>
        </w:rPr>
        <w:t xml:space="preserve">egania się o udzielenie zamówienia publicznego w niniejszym postępowaniu*.  </w:t>
      </w:r>
    </w:p>
    <w:p w14:paraId="164982FB" w14:textId="77777777" w:rsidR="00C444CB" w:rsidRDefault="009F2B30">
      <w:pPr>
        <w:numPr>
          <w:ilvl w:val="0"/>
          <w:numId w:val="1"/>
        </w:numPr>
        <w:suppressAutoHyphens w:val="0"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będzie stanowił Załącznik Nr 1 do umowy.</w:t>
      </w:r>
    </w:p>
    <w:p w14:paraId="1D328FFB" w14:textId="77777777" w:rsidR="00C444CB" w:rsidRDefault="009F2B30">
      <w:pPr>
        <w:numPr>
          <w:ilvl w:val="0"/>
          <w:numId w:val="1"/>
        </w:numPr>
        <w:suppressAutoHyphens w:val="0"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Ofertę składamy na ……stronach.</w:t>
      </w:r>
    </w:p>
    <w:p w14:paraId="37CA5DE3" w14:textId="77777777" w:rsidR="00C444CB" w:rsidRDefault="009F2B30">
      <w:pPr>
        <w:numPr>
          <w:ilvl w:val="0"/>
          <w:numId w:val="1"/>
        </w:numPr>
        <w:suppressAutoHyphens w:val="0"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dokumenty :</w:t>
      </w:r>
    </w:p>
    <w:p w14:paraId="69808ECD" w14:textId="77777777" w:rsidR="00C444CB" w:rsidRDefault="009F2B30">
      <w:pPr>
        <w:tabs>
          <w:tab w:val="left" w:pos="360"/>
        </w:tabs>
        <w:suppressAutoHyphens w:val="0"/>
        <w:spacing w:line="242" w:lineRule="auto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3F3374D" w14:textId="77777777" w:rsidR="00C444CB" w:rsidRDefault="009F2B30">
      <w:pPr>
        <w:tabs>
          <w:tab w:val="left" w:pos="360"/>
        </w:tabs>
        <w:suppressAutoHyphens w:val="0"/>
        <w:spacing w:line="242" w:lineRule="auto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49D3CDF" w14:textId="77777777" w:rsidR="00C444CB" w:rsidRDefault="009F2B30">
      <w:pPr>
        <w:numPr>
          <w:ilvl w:val="0"/>
          <w:numId w:val="1"/>
        </w:numPr>
        <w:suppressAutoHyphens w:val="0"/>
        <w:spacing w:after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Informacje dodatkowe :</w:t>
      </w:r>
    </w:p>
    <w:p w14:paraId="3F34FDD2" w14:textId="77777777" w:rsidR="00C444CB" w:rsidRDefault="009F2B30">
      <w:pPr>
        <w:tabs>
          <w:tab w:val="left" w:pos="360"/>
        </w:tabs>
        <w:suppressAutoHyphens w:val="0"/>
        <w:spacing w:line="242" w:lineRule="auto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Adres, na który Zamawiający powinien przesłać ewentualną korespondencję :</w:t>
      </w:r>
    </w:p>
    <w:p w14:paraId="6EFA2DB7" w14:textId="77777777" w:rsidR="00C444CB" w:rsidRDefault="009F2B30">
      <w:pPr>
        <w:tabs>
          <w:tab w:val="left" w:pos="360"/>
        </w:tabs>
        <w:suppressAutoHyphens w:val="0"/>
        <w:spacing w:line="242" w:lineRule="auto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EB8A9D0" w14:textId="77777777" w:rsidR="00C444CB" w:rsidRDefault="009F2B30">
      <w:pPr>
        <w:tabs>
          <w:tab w:val="left" w:pos="360"/>
        </w:tabs>
        <w:suppressAutoHyphens w:val="0"/>
        <w:spacing w:line="242" w:lineRule="auto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D574C6E" w14:textId="77777777" w:rsidR="00C444CB" w:rsidRDefault="009F2B30">
      <w:pPr>
        <w:suppressAutoHyphens w:val="0"/>
        <w:spacing w:line="242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Osoba wyzna</w:t>
      </w:r>
      <w:r>
        <w:rPr>
          <w:rFonts w:ascii="Arial" w:hAnsi="Arial" w:cs="Arial"/>
        </w:rPr>
        <w:t>czona do kontaktów z Zamawiającym : …………………………………………</w:t>
      </w:r>
    </w:p>
    <w:p w14:paraId="791BF6D1" w14:textId="77777777" w:rsidR="00C444CB" w:rsidRDefault="009F2B30">
      <w:pPr>
        <w:suppressAutoHyphens w:val="0"/>
        <w:spacing w:line="242" w:lineRule="auto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…………………………………………………………..</w:t>
      </w:r>
    </w:p>
    <w:p w14:paraId="40D8AE7B" w14:textId="77777777" w:rsidR="00C444CB" w:rsidRDefault="009F2B30">
      <w:pPr>
        <w:suppressAutoHyphens w:val="0"/>
        <w:spacing w:line="242" w:lineRule="auto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3AA7694" w14:textId="77777777" w:rsidR="00C444CB" w:rsidRDefault="009F2B30">
      <w:pPr>
        <w:suppressAutoHyphens w:val="0"/>
        <w:spacing w:line="242" w:lineRule="auto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4D93FA0F" w14:textId="77777777" w:rsidR="00C444CB" w:rsidRDefault="00C444CB">
      <w:pPr>
        <w:suppressAutoHyphens w:val="0"/>
        <w:spacing w:after="0"/>
        <w:ind w:left="36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ECF9AD" w14:textId="77777777" w:rsidR="00C444CB" w:rsidRDefault="009F2B30">
      <w:pPr>
        <w:suppressAutoHyphens w:val="0"/>
        <w:spacing w:after="0"/>
        <w:ind w:left="36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(*Wykreślić jeżeli nie dotyczy lub wypełnić jeżeli dotyczy)</w:t>
      </w:r>
    </w:p>
    <w:p w14:paraId="5E332EB9" w14:textId="77777777" w:rsidR="00C444CB" w:rsidRDefault="00C444CB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</w:p>
    <w:p w14:paraId="6C9456FB" w14:textId="77777777" w:rsidR="00C444CB" w:rsidRDefault="009F2B3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………………..…………………….</w:t>
      </w:r>
    </w:p>
    <w:p w14:paraId="11D9CAFB" w14:textId="77777777" w:rsidR="00C444CB" w:rsidRDefault="009F2B3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lang w:eastAsia="pl-PL"/>
        </w:rPr>
      </w:pPr>
      <w:r>
        <w:rPr>
          <w:rFonts w:ascii="Arial" w:hAnsi="Arial" w:cs="Arial"/>
          <w:i/>
          <w:color w:val="000000"/>
          <w:lang w:eastAsia="pl-PL"/>
        </w:rPr>
        <w:t xml:space="preserve">  Miejscowość i data </w:t>
      </w:r>
      <w:r>
        <w:rPr>
          <w:rFonts w:ascii="Arial" w:hAnsi="Arial" w:cs="Arial"/>
          <w:i/>
          <w:color w:val="000000"/>
          <w:lang w:eastAsia="pl-PL"/>
        </w:rPr>
        <w:tab/>
      </w:r>
      <w:r>
        <w:rPr>
          <w:rFonts w:ascii="Arial" w:hAnsi="Arial" w:cs="Arial"/>
          <w:i/>
          <w:color w:val="000000"/>
          <w:lang w:eastAsia="pl-PL"/>
        </w:rPr>
        <w:tab/>
      </w:r>
      <w:r>
        <w:rPr>
          <w:rFonts w:ascii="Arial" w:hAnsi="Arial" w:cs="Arial"/>
          <w:i/>
          <w:color w:val="000000"/>
          <w:lang w:eastAsia="pl-PL"/>
        </w:rPr>
        <w:tab/>
      </w:r>
      <w:r>
        <w:rPr>
          <w:rFonts w:ascii="Arial" w:hAnsi="Arial" w:cs="Arial"/>
          <w:i/>
          <w:color w:val="000000"/>
          <w:lang w:eastAsia="pl-PL"/>
        </w:rPr>
        <w:tab/>
      </w:r>
    </w:p>
    <w:p w14:paraId="6B4CB2F5" w14:textId="77777777" w:rsidR="00C444CB" w:rsidRDefault="009F2B3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lang w:eastAsia="pl-PL"/>
        </w:rPr>
      </w:pPr>
      <w:r>
        <w:rPr>
          <w:rFonts w:ascii="Arial" w:hAnsi="Arial" w:cs="Arial"/>
          <w:i/>
          <w:color w:val="000000"/>
          <w:lang w:eastAsia="pl-PL"/>
        </w:rPr>
        <w:tab/>
      </w:r>
    </w:p>
    <w:p w14:paraId="787A4E8C" w14:textId="77777777" w:rsidR="00C444CB" w:rsidRDefault="009F2B3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lang w:eastAsia="pl-PL"/>
        </w:rPr>
      </w:pPr>
      <w:r>
        <w:rPr>
          <w:rFonts w:ascii="Arial" w:hAnsi="Arial" w:cs="Arial"/>
          <w:i/>
          <w:color w:val="000000"/>
          <w:lang w:eastAsia="pl-PL"/>
        </w:rPr>
        <w:t>……………………………………………………</w:t>
      </w:r>
    </w:p>
    <w:p w14:paraId="07244048" w14:textId="77777777" w:rsidR="00C444CB" w:rsidRDefault="009F2B3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</w:t>
      </w:r>
    </w:p>
    <w:p w14:paraId="14C2C188" w14:textId="77777777" w:rsidR="00C444CB" w:rsidRDefault="009F2B3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E873ACD" w14:textId="77777777" w:rsidR="00C444CB" w:rsidRDefault="00C444CB">
      <w:pPr>
        <w:tabs>
          <w:tab w:val="left" w:pos="357"/>
        </w:tabs>
        <w:suppressAutoHyphens w:val="0"/>
        <w:spacing w:after="0"/>
        <w:jc w:val="right"/>
        <w:textAlignment w:val="auto"/>
        <w:rPr>
          <w:rFonts w:ascii="Arial" w:eastAsia="Times New Roman" w:hAnsi="Arial" w:cs="Arial"/>
          <w:i/>
          <w:color w:val="FF0000"/>
          <w:lang w:eastAsia="pl-PL"/>
        </w:rPr>
      </w:pPr>
    </w:p>
    <w:p w14:paraId="74E78D61" w14:textId="77777777" w:rsidR="00C444CB" w:rsidRDefault="00C444CB">
      <w:pPr>
        <w:suppressAutoHyphens w:val="0"/>
        <w:spacing w:after="0" w:line="340" w:lineRule="atLeast"/>
        <w:textAlignment w:val="auto"/>
        <w:rPr>
          <w:rFonts w:ascii="Arial" w:eastAsia="Times New Roman" w:hAnsi="Arial" w:cs="Arial"/>
          <w:b/>
          <w:lang w:eastAsia="pl-PL"/>
        </w:rPr>
      </w:pPr>
    </w:p>
    <w:p w14:paraId="7227CA4E" w14:textId="77777777" w:rsidR="00C444CB" w:rsidRDefault="009F2B30">
      <w:pPr>
        <w:suppressAutoHyphens w:val="0"/>
        <w:spacing w:after="0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Pouczony o odpowiedzialności karnej wynikającej z art. 297 § 1 Kodeksu Karnego </w:t>
      </w:r>
      <w:r>
        <w:rPr>
          <w:rFonts w:ascii="Arial" w:eastAsia="Times New Roman" w:hAnsi="Arial" w:cs="Arial"/>
          <w:lang w:eastAsia="pl-PL"/>
        </w:rPr>
        <w:t>oświadczam, że wszystkie złożone do oferty dokumenty i oświadczenia są prawdziwe.</w:t>
      </w:r>
    </w:p>
    <w:p w14:paraId="7B890D24" w14:textId="77777777" w:rsidR="00C444CB" w:rsidRDefault="009F2B3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14:paraId="53CA1331" w14:textId="77777777" w:rsidR="00C444CB" w:rsidRDefault="009F2B3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………….……………………..…………..…….</w:t>
      </w:r>
    </w:p>
    <w:p w14:paraId="0A4F150C" w14:textId="77777777" w:rsidR="00C444CB" w:rsidRDefault="009F2B30">
      <w:pPr>
        <w:suppressAutoHyphens w:val="0"/>
        <w:autoSpaceDE w:val="0"/>
        <w:spacing w:after="0"/>
        <w:textAlignment w:val="auto"/>
      </w:pPr>
      <w:r>
        <w:rPr>
          <w:rFonts w:ascii="Arial" w:eastAsia="Times New Roman" w:hAnsi="Arial" w:cs="Arial"/>
          <w:lang w:eastAsia="pl-PL"/>
        </w:rPr>
        <w:t xml:space="preserve">                </w:t>
      </w:r>
      <w:r>
        <w:rPr>
          <w:rFonts w:ascii="Arial" w:eastAsia="Times New Roman" w:hAnsi="Arial" w:cs="Arial"/>
          <w:lang w:eastAsia="pl-PL"/>
        </w:rPr>
        <w:t xml:space="preserve">                                            </w:t>
      </w:r>
    </w:p>
    <w:p w14:paraId="16E72376" w14:textId="77777777" w:rsidR="00C444CB" w:rsidRDefault="009F2B3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3C481EE3" w14:textId="77777777" w:rsidR="00C444CB" w:rsidRDefault="009F2B3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sectPr w:rsidR="00C444C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E414" w14:textId="77777777" w:rsidR="009F2B30" w:rsidRDefault="009F2B30">
      <w:pPr>
        <w:spacing w:after="0"/>
      </w:pPr>
      <w:r>
        <w:separator/>
      </w:r>
    </w:p>
  </w:endnote>
  <w:endnote w:type="continuationSeparator" w:id="0">
    <w:p w14:paraId="71BC435B" w14:textId="77777777" w:rsidR="009F2B30" w:rsidRDefault="009F2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82E8" w14:textId="77777777" w:rsidR="00F20632" w:rsidRDefault="009F2B3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715F650" w14:textId="77777777" w:rsidR="00F20632" w:rsidRDefault="009F2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8D88" w14:textId="77777777" w:rsidR="009F2B30" w:rsidRDefault="009F2B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BF1DF7" w14:textId="77777777" w:rsidR="009F2B30" w:rsidRDefault="009F2B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26D2" w14:textId="77777777" w:rsidR="00F20632" w:rsidRDefault="009F2B30">
    <w:pPr>
      <w:spacing w:after="0"/>
      <w:ind w:right="8"/>
      <w:jc w:val="center"/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52CE3CAD" w14:textId="77777777" w:rsidR="00F20632" w:rsidRDefault="009F2B30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4CFA9263" w14:textId="77777777" w:rsidR="00F20632" w:rsidRDefault="009F2B30">
    <w:pPr>
      <w:spacing w:after="0"/>
      <w:ind w:left="1080" w:right="8" w:hanging="1080"/>
      <w:jc w:val="center"/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„Modernizacja i remont odcinka drogi gminnej nr 117026N Sarnowo”</w:t>
    </w:r>
  </w:p>
  <w:p w14:paraId="43CEBC20" w14:textId="77777777" w:rsidR="00F20632" w:rsidRDefault="009F2B30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  <w:iCs/>
        <w:sz w:val="18"/>
        <w:szCs w:val="18"/>
        <w:u w:val="single"/>
        <w:lang w:eastAsia="pl-PL"/>
      </w:rPr>
    </w:pPr>
    <w:r>
      <w:rPr>
        <w:rFonts w:ascii="Times New Roman" w:hAnsi="Times New Roman"/>
        <w:i/>
        <w:iCs/>
        <w:sz w:val="18"/>
        <w:szCs w:val="18"/>
        <w:u w:val="single"/>
        <w:lang w:eastAsia="pl-PL"/>
      </w:rPr>
      <w:t xml:space="preserve">Sygnatura akt : </w:t>
    </w:r>
    <w:r>
      <w:rPr>
        <w:rFonts w:ascii="Times New Roman" w:hAnsi="Times New Roman"/>
        <w:i/>
        <w:iCs/>
        <w:sz w:val="18"/>
        <w:szCs w:val="18"/>
        <w:u w:val="single"/>
        <w:lang w:eastAsia="pl-PL"/>
      </w:rPr>
      <w:t>IZP.271.1.6.2022.KA</w:t>
    </w:r>
  </w:p>
  <w:p w14:paraId="6D14017F" w14:textId="77777777" w:rsidR="00F20632" w:rsidRDefault="009F2B3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00"/>
    <w:multiLevelType w:val="multilevel"/>
    <w:tmpl w:val="28BE7916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F554D"/>
    <w:multiLevelType w:val="multilevel"/>
    <w:tmpl w:val="6BA297E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0930126">
    <w:abstractNumId w:val="0"/>
  </w:num>
  <w:num w:numId="2" w16cid:durableId="128256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44CB"/>
    <w:rsid w:val="00154726"/>
    <w:rsid w:val="009F2B30"/>
    <w:rsid w:val="00C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42B5"/>
  <w15:docId w15:val="{B249B435-54D0-40BF-9291-DB3DF7D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hAnsi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spacing w:line="242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2</cp:revision>
  <cp:lastPrinted>2021-06-24T07:36:00Z</cp:lastPrinted>
  <dcterms:created xsi:type="dcterms:W3CDTF">2022-06-02T12:25:00Z</dcterms:created>
  <dcterms:modified xsi:type="dcterms:W3CDTF">2022-06-02T12:25:00Z</dcterms:modified>
</cp:coreProperties>
</file>