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56C02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74159E0" w14:textId="77777777" w:rsidR="00C80EC5" w:rsidRDefault="00C80EC5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B4A32B" w14:textId="77777777" w:rsidR="00C80EC5" w:rsidRDefault="00C80EC5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A592C4" w14:textId="5121D9FD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oferenta                                                                               dnia..............................</w:t>
      </w:r>
    </w:p>
    <w:p w14:paraId="6CFC4C2E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E1BA6D" w14:textId="77777777" w:rsidR="00C80EC5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26037EE4" w14:textId="1EE45D73" w:rsidR="00B62C3C" w:rsidRPr="0069009E" w:rsidRDefault="00B62C3C" w:rsidP="0069009E">
      <w:pPr>
        <w:spacing w:after="0" w:line="360" w:lineRule="auto"/>
        <w:jc w:val="center"/>
        <w:rPr>
          <w:rFonts w:ascii="Arial" w:hAnsi="Arial" w:cs="Arial"/>
          <w:b/>
        </w:rPr>
      </w:pPr>
      <w:r w:rsidRPr="0069009E">
        <w:rPr>
          <w:rFonts w:ascii="Arial" w:hAnsi="Arial" w:cs="Arial"/>
          <w:b/>
        </w:rPr>
        <w:t>OFERTA</w:t>
      </w:r>
    </w:p>
    <w:p w14:paraId="39DF1341" w14:textId="77777777" w:rsidR="00C80EC5" w:rsidRPr="0069009E" w:rsidRDefault="00C80EC5" w:rsidP="0069009E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b/>
          <w:bCs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</w:p>
    <w:p w14:paraId="38F915EA" w14:textId="7777777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683E0E0E" w14:textId="7777777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18C0B2C1" w14:textId="64F3638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30C71AD9" w14:textId="77777777" w:rsidR="00B62C3C" w:rsidRPr="0069009E" w:rsidRDefault="00B62C3C" w:rsidP="0069009E">
      <w:pPr>
        <w:spacing w:after="0" w:line="360" w:lineRule="auto"/>
        <w:jc w:val="both"/>
        <w:rPr>
          <w:rFonts w:ascii="Arial" w:hAnsi="Arial" w:cs="Arial"/>
        </w:rPr>
      </w:pPr>
    </w:p>
    <w:p w14:paraId="615DBC83" w14:textId="26539B60" w:rsidR="00B62C3C" w:rsidRPr="00785BB0" w:rsidRDefault="00B62C3C" w:rsidP="0069009E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Odpowiadając na zapytanie ofertowe dotyczące zamówienia publicznego realizowanego </w:t>
      </w:r>
      <w:r w:rsidR="00B53108" w:rsidRPr="00785BB0">
        <w:rPr>
          <w:rFonts w:ascii="Arial" w:hAnsi="Arial" w:cs="Arial"/>
        </w:rPr>
        <w:t xml:space="preserve">zgodnie z Regulaminem </w:t>
      </w:r>
      <w:r w:rsidR="0069009E" w:rsidRPr="00785BB0">
        <w:rPr>
          <w:rFonts w:ascii="Arial" w:hAnsi="Arial" w:cs="Arial"/>
        </w:rPr>
        <w:t xml:space="preserve">udzielania </w:t>
      </w:r>
      <w:r w:rsidR="00B53108" w:rsidRPr="00785BB0">
        <w:rPr>
          <w:rFonts w:ascii="Arial" w:hAnsi="Arial" w:cs="Arial"/>
        </w:rPr>
        <w:t>zamówień publicznych w Urzędzie Miejskim w Siechnicach</w:t>
      </w:r>
      <w:r w:rsidR="0069009E" w:rsidRPr="00785BB0">
        <w:rPr>
          <w:rFonts w:ascii="Arial" w:hAnsi="Arial" w:cs="Arial"/>
        </w:rPr>
        <w:t xml:space="preserve"> dla zadania:</w:t>
      </w:r>
    </w:p>
    <w:p w14:paraId="0CD3B6F4" w14:textId="54057D32" w:rsidR="00DF5B47" w:rsidRPr="00DF5B47" w:rsidRDefault="00DF5B47" w:rsidP="0069009E">
      <w:pPr>
        <w:spacing w:after="0" w:line="360" w:lineRule="auto"/>
        <w:rPr>
          <w:rFonts w:ascii="Arial" w:hAnsi="Arial" w:cs="Arial"/>
          <w:b/>
        </w:rPr>
      </w:pPr>
      <w:r w:rsidRPr="00DF5B47">
        <w:rPr>
          <w:rFonts w:ascii="Arial" w:hAnsi="Arial" w:cs="Arial"/>
          <w:b/>
        </w:rPr>
        <w:t>„Budowa zaplecza sportowo-rekreacyjnego w Trestnie”</w:t>
      </w:r>
      <w:r>
        <w:rPr>
          <w:rFonts w:ascii="Arial" w:hAnsi="Arial" w:cs="Arial"/>
          <w:b/>
        </w:rPr>
        <w:t>,</w:t>
      </w:r>
    </w:p>
    <w:p w14:paraId="1E9C686B" w14:textId="2D9D0ABF" w:rsidR="00B62C3C" w:rsidRPr="00785BB0" w:rsidRDefault="00B62C3C" w:rsidP="0069009E">
      <w:pPr>
        <w:spacing w:after="0" w:line="360" w:lineRule="auto"/>
        <w:rPr>
          <w:rFonts w:ascii="Arial" w:hAnsi="Arial" w:cs="Arial"/>
        </w:rPr>
      </w:pPr>
      <w:r w:rsidRPr="00785BB0">
        <w:rPr>
          <w:rFonts w:ascii="Arial" w:hAnsi="Arial" w:cs="Arial"/>
        </w:rPr>
        <w:t>składamy ofertę następującej treści:</w:t>
      </w:r>
    </w:p>
    <w:p w14:paraId="068DCCFB" w14:textId="362D9933" w:rsidR="00B62C3C" w:rsidRDefault="00B62C3C" w:rsidP="00B201D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Oferujemy wykonanie zamówienia za cenę</w:t>
      </w:r>
      <w:r w:rsidR="00DF5B47">
        <w:rPr>
          <w:rFonts w:ascii="Arial" w:hAnsi="Arial" w:cs="Arial"/>
        </w:rPr>
        <w:t xml:space="preserve">: ……………….zł </w:t>
      </w:r>
      <w:r w:rsidRPr="00785BB0">
        <w:rPr>
          <w:rFonts w:ascii="Arial" w:hAnsi="Arial" w:cs="Arial"/>
        </w:rPr>
        <w:t>netto</w:t>
      </w:r>
      <w:r w:rsidR="0069009E" w:rsidRPr="00785BB0">
        <w:rPr>
          <w:rFonts w:ascii="Arial" w:hAnsi="Arial" w:cs="Arial"/>
        </w:rPr>
        <w:t xml:space="preserve">, </w:t>
      </w:r>
      <w:r w:rsidRPr="00785BB0">
        <w:rPr>
          <w:rFonts w:ascii="Arial" w:hAnsi="Arial" w:cs="Arial"/>
        </w:rPr>
        <w:t xml:space="preserve">podatek VAT    </w:t>
      </w:r>
      <w:r w:rsidR="00600E21">
        <w:rPr>
          <w:rFonts w:ascii="Arial" w:hAnsi="Arial" w:cs="Arial"/>
        </w:rPr>
        <w:t>..</w:t>
      </w:r>
      <w:bookmarkStart w:id="0" w:name="_GoBack"/>
      <w:bookmarkEnd w:id="0"/>
      <w:r w:rsidRPr="00785BB0">
        <w:rPr>
          <w:rFonts w:ascii="Arial" w:hAnsi="Arial" w:cs="Arial"/>
        </w:rPr>
        <w:t>.......%</w:t>
      </w:r>
      <w:r w:rsidR="0069009E" w:rsidRPr="00785BB0">
        <w:rPr>
          <w:rFonts w:ascii="Arial" w:hAnsi="Arial" w:cs="Arial"/>
        </w:rPr>
        <w:t>,</w:t>
      </w:r>
      <w:r w:rsidRPr="00785BB0">
        <w:rPr>
          <w:rFonts w:ascii="Arial" w:hAnsi="Arial" w:cs="Arial"/>
        </w:rPr>
        <w:t xml:space="preserve">       </w:t>
      </w:r>
      <w:r w:rsidR="0069009E" w:rsidRPr="00785BB0">
        <w:rPr>
          <w:rFonts w:ascii="Arial" w:hAnsi="Arial" w:cs="Arial"/>
        </w:rPr>
        <w:t xml:space="preserve">ŁĄCZNIE: </w:t>
      </w:r>
      <w:r w:rsidRPr="00785BB0">
        <w:rPr>
          <w:rFonts w:ascii="Arial" w:hAnsi="Arial" w:cs="Arial"/>
        </w:rPr>
        <w:t>................................</w:t>
      </w:r>
      <w:r w:rsidR="0069009E" w:rsidRPr="00785BB0">
        <w:rPr>
          <w:rFonts w:ascii="Arial" w:hAnsi="Arial" w:cs="Arial"/>
        </w:rPr>
        <w:t xml:space="preserve"> </w:t>
      </w:r>
      <w:r w:rsidRPr="00785BB0">
        <w:rPr>
          <w:rFonts w:ascii="Arial" w:hAnsi="Arial" w:cs="Arial"/>
          <w:b/>
          <w:bCs/>
        </w:rPr>
        <w:t>zł</w:t>
      </w:r>
      <w:r w:rsidR="0069009E" w:rsidRPr="00785BB0">
        <w:rPr>
          <w:rFonts w:ascii="Arial" w:hAnsi="Arial" w:cs="Arial"/>
          <w:b/>
          <w:bCs/>
        </w:rPr>
        <w:t xml:space="preserve"> brutto</w:t>
      </w:r>
      <w:r w:rsidR="0069009E" w:rsidRPr="00785BB0">
        <w:rPr>
          <w:rFonts w:ascii="Arial" w:hAnsi="Arial" w:cs="Arial"/>
        </w:rPr>
        <w:t xml:space="preserve"> (s</w:t>
      </w:r>
      <w:r w:rsidRPr="00785BB0">
        <w:rPr>
          <w:rFonts w:ascii="Arial" w:hAnsi="Arial" w:cs="Arial"/>
        </w:rPr>
        <w:t>łownie: ......</w:t>
      </w:r>
      <w:r w:rsidR="00DF5B47">
        <w:rPr>
          <w:rFonts w:ascii="Arial" w:hAnsi="Arial" w:cs="Arial"/>
        </w:rPr>
        <w:t>...</w:t>
      </w:r>
      <w:r w:rsidRPr="00785BB0">
        <w:rPr>
          <w:rFonts w:ascii="Arial" w:hAnsi="Arial" w:cs="Arial"/>
        </w:rPr>
        <w:t>..............................</w:t>
      </w:r>
      <w:r w:rsidR="0069009E" w:rsidRPr="00785BB0">
        <w:rPr>
          <w:rFonts w:ascii="Arial" w:hAnsi="Arial" w:cs="Arial"/>
        </w:rPr>
        <w:t>)</w:t>
      </w:r>
      <w:r w:rsidR="00DF5B47">
        <w:rPr>
          <w:rFonts w:ascii="Arial" w:hAnsi="Arial" w:cs="Arial"/>
        </w:rPr>
        <w:t>, w tym:</w:t>
      </w:r>
    </w:p>
    <w:p w14:paraId="463B7233" w14:textId="46B4E302" w:rsidR="00DF5B47" w:rsidRPr="00DF5B47" w:rsidRDefault="00DF5B47" w:rsidP="00DF5B47">
      <w:pPr>
        <w:pStyle w:val="Tekstpodstawowy"/>
        <w:autoSpaceDE w:val="0"/>
        <w:autoSpaceDN w:val="0"/>
        <w:spacing w:after="0" w:line="360" w:lineRule="auto"/>
        <w:ind w:left="426"/>
        <w:contextualSpacing/>
        <w:jc w:val="both"/>
        <w:rPr>
          <w:rFonts w:ascii="Arial" w:hAnsi="Arial" w:cs="Arial"/>
        </w:rPr>
      </w:pPr>
      <w:r w:rsidRPr="00DF5B47">
        <w:rPr>
          <w:rFonts w:ascii="Arial" w:hAnsi="Arial" w:cs="Arial"/>
        </w:rPr>
        <w:t xml:space="preserve">Dokumentacja projektowa: </w:t>
      </w:r>
      <w:r w:rsidRPr="00785BB0">
        <w:rPr>
          <w:rFonts w:ascii="Arial" w:hAnsi="Arial" w:cs="Arial"/>
        </w:rPr>
        <w:t>..</w:t>
      </w:r>
      <w:r>
        <w:rPr>
          <w:rFonts w:ascii="Arial" w:hAnsi="Arial" w:cs="Arial"/>
        </w:rPr>
        <w:t>..........</w:t>
      </w:r>
      <w:r w:rsidRPr="00DF5B47">
        <w:rPr>
          <w:rFonts w:ascii="Arial" w:hAnsi="Arial" w:cs="Arial"/>
        </w:rPr>
        <w:t xml:space="preserve"> zł brutto (słownie brutto: </w:t>
      </w:r>
      <w:r w:rsidRPr="00785BB0">
        <w:rPr>
          <w:rFonts w:ascii="Arial" w:hAnsi="Arial" w:cs="Arial"/>
        </w:rPr>
        <w:t>..................................</w:t>
      </w:r>
      <w:r>
        <w:rPr>
          <w:rFonts w:ascii="Arial" w:hAnsi="Arial" w:cs="Arial"/>
        </w:rPr>
        <w:t>.....</w:t>
      </w:r>
      <w:r w:rsidRPr="00DF5B47">
        <w:rPr>
          <w:rFonts w:ascii="Arial" w:hAnsi="Arial" w:cs="Arial"/>
        </w:rPr>
        <w:t xml:space="preserve"> 00/100);</w:t>
      </w:r>
    </w:p>
    <w:p w14:paraId="7198EEE2" w14:textId="3C9EC188" w:rsidR="00DF5B47" w:rsidRPr="00DF5B47" w:rsidRDefault="00DF5B47" w:rsidP="00DF5B47">
      <w:pPr>
        <w:pStyle w:val="Tekstpodstawowy"/>
        <w:autoSpaceDE w:val="0"/>
        <w:autoSpaceDN w:val="0"/>
        <w:spacing w:after="0" w:line="360" w:lineRule="auto"/>
        <w:ind w:left="426"/>
        <w:contextualSpacing/>
        <w:jc w:val="both"/>
        <w:rPr>
          <w:rFonts w:ascii="Arial" w:hAnsi="Arial" w:cs="Arial"/>
        </w:rPr>
      </w:pPr>
      <w:r w:rsidRPr="00DF5B47">
        <w:rPr>
          <w:rFonts w:ascii="Arial" w:hAnsi="Arial" w:cs="Arial"/>
        </w:rPr>
        <w:t xml:space="preserve">Budowa placu zabaw - dostawa i montaż: </w:t>
      </w:r>
      <w:r>
        <w:rPr>
          <w:rFonts w:ascii="Arial" w:hAnsi="Arial" w:cs="Arial"/>
        </w:rPr>
        <w:t>……….</w:t>
      </w:r>
      <w:r w:rsidRPr="00DF5B47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 xml:space="preserve"> brutto (słownie brutto: </w:t>
      </w:r>
      <w:r w:rsidRPr="00785BB0">
        <w:rPr>
          <w:rFonts w:ascii="Arial" w:hAnsi="Arial" w:cs="Arial"/>
        </w:rPr>
        <w:t>.........</w:t>
      </w:r>
      <w:r>
        <w:rPr>
          <w:rFonts w:ascii="Arial" w:hAnsi="Arial" w:cs="Arial"/>
        </w:rPr>
        <w:t>.........</w:t>
      </w:r>
      <w:r w:rsidRPr="00DF5B47">
        <w:rPr>
          <w:rFonts w:ascii="Arial" w:hAnsi="Arial" w:cs="Arial"/>
        </w:rPr>
        <w:t xml:space="preserve"> 00/100);</w:t>
      </w:r>
    </w:p>
    <w:p w14:paraId="13114492" w14:textId="3AAE56B5" w:rsidR="00DF5B47" w:rsidRPr="00FB7BAB" w:rsidRDefault="00DF5B47" w:rsidP="00DF5B47">
      <w:pPr>
        <w:pStyle w:val="Tekstpodstawowy"/>
        <w:autoSpaceDE w:val="0"/>
        <w:autoSpaceDN w:val="0"/>
        <w:spacing w:after="0" w:line="360" w:lineRule="auto"/>
        <w:ind w:left="426"/>
        <w:contextualSpacing/>
        <w:jc w:val="both"/>
        <w:rPr>
          <w:rFonts w:ascii="Arial" w:hAnsi="Arial" w:cs="Arial"/>
          <w:sz w:val="20"/>
        </w:rPr>
      </w:pPr>
      <w:r w:rsidRPr="00DF5B47">
        <w:rPr>
          <w:rFonts w:ascii="Arial" w:hAnsi="Arial" w:cs="Arial"/>
        </w:rPr>
        <w:t>Budowa siłowni zewnętrznej - montaż: …….. zł bru</w:t>
      </w:r>
      <w:r>
        <w:rPr>
          <w:rFonts w:ascii="Arial" w:hAnsi="Arial" w:cs="Arial"/>
        </w:rPr>
        <w:t>tto (słownie brutto: ………………..</w:t>
      </w:r>
      <w:r w:rsidRPr="00DF5B47">
        <w:rPr>
          <w:rFonts w:ascii="Arial" w:hAnsi="Arial" w:cs="Arial"/>
        </w:rPr>
        <w:t>00/100);</w:t>
      </w:r>
    </w:p>
    <w:p w14:paraId="0968E62D" w14:textId="6D723030" w:rsidR="0069009E" w:rsidRPr="00785BB0" w:rsidRDefault="0069009E" w:rsidP="00DF5B4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Na wykonane zamówienie udzielamy: …………………………………....</w:t>
      </w:r>
      <w:r w:rsidR="00DF5B47">
        <w:rPr>
          <w:rFonts w:ascii="Arial" w:hAnsi="Arial" w:cs="Arial"/>
        </w:rPr>
        <w:t xml:space="preserve"> </w:t>
      </w:r>
      <w:r w:rsidRPr="00785BB0">
        <w:rPr>
          <w:rFonts w:ascii="Arial" w:hAnsi="Arial" w:cs="Arial"/>
        </w:rPr>
        <w:t>gwarancji</w:t>
      </w:r>
      <w:r w:rsidR="00785BB0" w:rsidRPr="00785BB0">
        <w:rPr>
          <w:rFonts w:ascii="Arial" w:hAnsi="Arial" w:cs="Arial"/>
        </w:rPr>
        <w:t>.</w:t>
      </w:r>
    </w:p>
    <w:p w14:paraId="72BEE408" w14:textId="69E76748" w:rsidR="00B62C3C" w:rsidRPr="00785BB0" w:rsidRDefault="004830DB" w:rsidP="00B201D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Oświadczamy, że zapoznaliśmy się z treścią zapytania ofertowego wraz z wszystkimi załącznikami, do treści dokumentów nie wnosimy zastrzeżeń</w:t>
      </w:r>
      <w:r w:rsidR="0034207D" w:rsidRPr="00785BB0">
        <w:rPr>
          <w:rFonts w:ascii="Arial" w:hAnsi="Arial" w:cs="Arial"/>
        </w:rPr>
        <w:t xml:space="preserve"> i akceptujemy wszystkie warunki tam zawarte</w:t>
      </w:r>
      <w:r w:rsidR="00785BB0" w:rsidRPr="00785BB0">
        <w:rPr>
          <w:rFonts w:ascii="Arial" w:hAnsi="Arial" w:cs="Arial"/>
        </w:rPr>
        <w:t xml:space="preserve">. W cenie naszej oferty zostały uwzględnione wszystkie koszty wykonania zamówienia </w:t>
      </w:r>
      <w:r w:rsidR="0069009E" w:rsidRPr="00785BB0">
        <w:rPr>
          <w:rFonts w:ascii="Arial" w:hAnsi="Arial" w:cs="Arial"/>
        </w:rPr>
        <w:t>W przypadku wyboru na</w:t>
      </w:r>
      <w:r w:rsidR="00DF5B47">
        <w:rPr>
          <w:rFonts w:ascii="Arial" w:hAnsi="Arial" w:cs="Arial"/>
        </w:rPr>
        <w:t xml:space="preserve">szej oferty </w:t>
      </w:r>
      <w:r w:rsidR="00785BB0" w:rsidRPr="00785BB0">
        <w:rPr>
          <w:rFonts w:ascii="Arial" w:hAnsi="Arial" w:cs="Arial"/>
        </w:rPr>
        <w:t>zobowiązujemy się podpisać umowę na warunkach przedstawionych w zapytaniu ofertowym.</w:t>
      </w:r>
      <w:r w:rsidR="00B62C3C" w:rsidRPr="00785BB0">
        <w:rPr>
          <w:rFonts w:ascii="Arial" w:hAnsi="Arial" w:cs="Arial"/>
        </w:rPr>
        <w:t xml:space="preserve"> </w:t>
      </w:r>
    </w:p>
    <w:p w14:paraId="203F0191" w14:textId="0B2DE019" w:rsidR="00B62C3C" w:rsidRPr="00785BB0" w:rsidRDefault="00B62C3C" w:rsidP="0069009E">
      <w:pPr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3. </w:t>
      </w:r>
      <w:r w:rsidR="00CF0C74" w:rsidRPr="00785BB0">
        <w:rPr>
          <w:rFonts w:ascii="Arial" w:hAnsi="Arial" w:cs="Arial"/>
        </w:rPr>
        <w:t xml:space="preserve"> </w:t>
      </w:r>
      <w:r w:rsidRPr="00785BB0">
        <w:rPr>
          <w:rFonts w:ascii="Arial" w:hAnsi="Arial" w:cs="Arial"/>
        </w:rPr>
        <w:t xml:space="preserve">Oświadczamy, że firma jest/nie </w:t>
      </w:r>
      <w:r w:rsidRPr="00785BB0">
        <w:rPr>
          <w:rFonts w:ascii="Arial" w:hAnsi="Arial" w:cs="Arial"/>
          <w:i/>
        </w:rPr>
        <w:t>(właściwe podkreślić)</w:t>
      </w:r>
      <w:r w:rsidRPr="00785BB0">
        <w:rPr>
          <w:rFonts w:ascii="Arial" w:hAnsi="Arial" w:cs="Arial"/>
        </w:rPr>
        <w:t xml:space="preserve"> jest płatnikiem podatku VAT o numerze identyfikacyjnym NIP  .......................................................</w:t>
      </w:r>
    </w:p>
    <w:p w14:paraId="2C2BD87E" w14:textId="77777777" w:rsidR="00B62C3C" w:rsidRDefault="00B62C3C" w:rsidP="0069009E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</w:t>
      </w:r>
    </w:p>
    <w:p w14:paraId="2EB87418" w14:textId="77777777" w:rsidR="00DF5B47" w:rsidRDefault="00DF5B47" w:rsidP="0069009E">
      <w:pPr>
        <w:spacing w:after="0" w:line="360" w:lineRule="auto"/>
        <w:jc w:val="both"/>
        <w:rPr>
          <w:rFonts w:ascii="Arial" w:hAnsi="Arial" w:cs="Arial"/>
        </w:rPr>
      </w:pPr>
    </w:p>
    <w:p w14:paraId="754A786F" w14:textId="77777777" w:rsidR="00DF5B47" w:rsidRPr="00785BB0" w:rsidRDefault="00DF5B47" w:rsidP="0069009E">
      <w:pPr>
        <w:spacing w:after="0" w:line="360" w:lineRule="auto"/>
        <w:jc w:val="both"/>
        <w:rPr>
          <w:rFonts w:ascii="Arial" w:hAnsi="Arial" w:cs="Arial"/>
        </w:rPr>
      </w:pPr>
    </w:p>
    <w:p w14:paraId="0448F2E3" w14:textId="77777777" w:rsidR="00DF5B47" w:rsidRDefault="00DF5B47" w:rsidP="0069009E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7D9A9041" w14:textId="77777777" w:rsidR="00DF5B47" w:rsidRDefault="00DF5B47" w:rsidP="0069009E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291D11D2" w14:textId="73AB0E1A" w:rsidR="00B62C3C" w:rsidRPr="00785BB0" w:rsidRDefault="00B62C3C" w:rsidP="0069009E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                                                                     ............................................................</w:t>
      </w:r>
    </w:p>
    <w:p w14:paraId="5B417A08" w14:textId="77777777" w:rsidR="00B62C3C" w:rsidRPr="00785BB0" w:rsidRDefault="00B62C3C" w:rsidP="0069009E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  <w:t xml:space="preserve"> podpis osoby upoważnionej</w:t>
      </w:r>
    </w:p>
    <w:p w14:paraId="79F36F73" w14:textId="77777777" w:rsidR="00B62C3C" w:rsidRPr="0069009E" w:rsidRDefault="00B62C3C" w:rsidP="0069009E">
      <w:pPr>
        <w:pStyle w:val="Tekstpodstawowy"/>
        <w:spacing w:after="0" w:line="360" w:lineRule="auto"/>
        <w:jc w:val="both"/>
        <w:rPr>
          <w:rFonts w:ascii="Arial" w:hAnsi="Arial" w:cs="Arial"/>
          <w:bCs/>
          <w:i/>
          <w:iCs/>
        </w:rPr>
      </w:pPr>
    </w:p>
    <w:p w14:paraId="0B079A39" w14:textId="77777777" w:rsidR="00B62C3C" w:rsidRDefault="00B62C3C" w:rsidP="00B53108">
      <w:pPr>
        <w:pStyle w:val="Tekstpodstawowy"/>
        <w:spacing w:after="0" w:line="240" w:lineRule="auto"/>
        <w:ind w:left="600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5E28FD5" w14:textId="77777777" w:rsidR="00CF0C74" w:rsidRDefault="00CF0C74" w:rsidP="00B5310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4E26C667" w14:textId="77777777" w:rsidR="00CF0C74" w:rsidRDefault="00CF0C74" w:rsidP="00B5310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CD5BC07" w14:textId="77777777" w:rsidR="00CF0C74" w:rsidRDefault="00CF0C74" w:rsidP="00B5310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5724E0B" w14:textId="77777777" w:rsidR="00CF0C74" w:rsidRDefault="00CF0C74" w:rsidP="00B5310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6B6956A" w14:textId="77777777" w:rsidR="00CF0C74" w:rsidRDefault="00CF0C74" w:rsidP="00B5310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5330C7A" w14:textId="77777777" w:rsidR="00CF0C74" w:rsidRDefault="00CF0C74" w:rsidP="00B5310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EA5621F" w14:textId="77777777" w:rsidR="00CF0C74" w:rsidRDefault="00CF0C74" w:rsidP="00B5310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sectPr w:rsidR="00CF0C74" w:rsidSect="00842634">
      <w:pgSz w:w="11906" w:h="16838"/>
      <w:pgMar w:top="1417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58FB7" w14:textId="77777777" w:rsidR="00BA243A" w:rsidRDefault="00BA243A" w:rsidP="00B62C3C">
      <w:pPr>
        <w:spacing w:after="0" w:line="240" w:lineRule="auto"/>
      </w:pPr>
      <w:r>
        <w:separator/>
      </w:r>
    </w:p>
  </w:endnote>
  <w:endnote w:type="continuationSeparator" w:id="0">
    <w:p w14:paraId="23A8FA04" w14:textId="77777777" w:rsidR="00BA243A" w:rsidRDefault="00BA243A" w:rsidP="00B6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AC0FE" w14:textId="77777777" w:rsidR="00BA243A" w:rsidRDefault="00BA243A" w:rsidP="00B62C3C">
      <w:pPr>
        <w:spacing w:after="0" w:line="240" w:lineRule="auto"/>
      </w:pPr>
      <w:r>
        <w:separator/>
      </w:r>
    </w:p>
  </w:footnote>
  <w:footnote w:type="continuationSeparator" w:id="0">
    <w:p w14:paraId="607CD5A6" w14:textId="77777777" w:rsidR="00BA243A" w:rsidRDefault="00BA243A" w:rsidP="00B6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5446"/>
    <w:multiLevelType w:val="hybridMultilevel"/>
    <w:tmpl w:val="858CBDE6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647B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327F4"/>
    <w:multiLevelType w:val="hybridMultilevel"/>
    <w:tmpl w:val="FD88F7DE"/>
    <w:lvl w:ilvl="0" w:tplc="04150011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" w15:restartNumberingAfterBreak="0">
    <w:nsid w:val="06C43EE3"/>
    <w:multiLevelType w:val="hybridMultilevel"/>
    <w:tmpl w:val="0C3CA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A98A63C">
      <w:start w:val="2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92EFB"/>
    <w:multiLevelType w:val="hybridMultilevel"/>
    <w:tmpl w:val="C29EE1B6"/>
    <w:lvl w:ilvl="0" w:tplc="841A7BAE">
      <w:start w:val="10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9353B"/>
    <w:multiLevelType w:val="hybridMultilevel"/>
    <w:tmpl w:val="987C3FF2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2"/>
      <w:numFmt w:val="bullet"/>
      <w:lvlText w:val="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169F9"/>
    <w:multiLevelType w:val="hybridMultilevel"/>
    <w:tmpl w:val="FCEECFAE"/>
    <w:lvl w:ilvl="0" w:tplc="D66C971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71CDF"/>
    <w:multiLevelType w:val="hybridMultilevel"/>
    <w:tmpl w:val="CE94BE3C"/>
    <w:lvl w:ilvl="0" w:tplc="2E4EE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5B50D9"/>
    <w:multiLevelType w:val="hybridMultilevel"/>
    <w:tmpl w:val="BFE08B1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035E"/>
    <w:multiLevelType w:val="hybridMultilevel"/>
    <w:tmpl w:val="EB5AA21C"/>
    <w:lvl w:ilvl="0" w:tplc="F2EA9BD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7DF53A5"/>
    <w:multiLevelType w:val="hybridMultilevel"/>
    <w:tmpl w:val="5BF405E0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57918"/>
    <w:multiLevelType w:val="hybridMultilevel"/>
    <w:tmpl w:val="D0DE95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A01E17"/>
    <w:multiLevelType w:val="hybridMultilevel"/>
    <w:tmpl w:val="4108452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E804255"/>
    <w:multiLevelType w:val="hybridMultilevel"/>
    <w:tmpl w:val="CBEA7EE4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30743"/>
    <w:multiLevelType w:val="hybridMultilevel"/>
    <w:tmpl w:val="82F2E9B4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07654"/>
    <w:multiLevelType w:val="hybridMultilevel"/>
    <w:tmpl w:val="4D1EDCE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A60B9D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3EA1846">
      <w:start w:val="1"/>
      <w:numFmt w:val="decimal"/>
      <w:lvlText w:val="%4)"/>
      <w:lvlJc w:val="left"/>
      <w:pPr>
        <w:ind w:left="720" w:hanging="360"/>
      </w:pPr>
      <w:rPr>
        <w:b/>
        <w:bCs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E331A4"/>
    <w:multiLevelType w:val="hybridMultilevel"/>
    <w:tmpl w:val="4B100B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14312A2"/>
    <w:multiLevelType w:val="hybridMultilevel"/>
    <w:tmpl w:val="8FCE7DEE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A696468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31818"/>
    <w:multiLevelType w:val="hybridMultilevel"/>
    <w:tmpl w:val="315870D6"/>
    <w:lvl w:ilvl="0" w:tplc="215E894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F64D4E">
      <w:start w:val="2"/>
      <w:numFmt w:val="bullet"/>
      <w:lvlText w:val="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F7107"/>
    <w:multiLevelType w:val="hybridMultilevel"/>
    <w:tmpl w:val="ECCCD2F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7560A9E"/>
    <w:multiLevelType w:val="hybridMultilevel"/>
    <w:tmpl w:val="C010D864"/>
    <w:lvl w:ilvl="0" w:tplc="0518B60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4079C"/>
    <w:multiLevelType w:val="hybridMultilevel"/>
    <w:tmpl w:val="AC081904"/>
    <w:lvl w:ilvl="0" w:tplc="ED709B2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8"/>
    <w:lvlOverride w:ilvl="0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4"/>
  </w:num>
  <w:num w:numId="7">
    <w:abstractNumId w:val="20"/>
  </w:num>
  <w:num w:numId="8">
    <w:abstractNumId w:val="15"/>
  </w:num>
  <w:num w:numId="9">
    <w:abstractNumId w:val="27"/>
  </w:num>
  <w:num w:numId="10">
    <w:abstractNumId w:val="13"/>
  </w:num>
  <w:num w:numId="11">
    <w:abstractNumId w:val="26"/>
  </w:num>
  <w:num w:numId="12">
    <w:abstractNumId w:val="5"/>
  </w:num>
  <w:num w:numId="13">
    <w:abstractNumId w:val="4"/>
  </w:num>
  <w:num w:numId="14">
    <w:abstractNumId w:val="2"/>
  </w:num>
  <w:num w:numId="15">
    <w:abstractNumId w:val="7"/>
  </w:num>
  <w:num w:numId="16">
    <w:abstractNumId w:val="22"/>
  </w:num>
  <w:num w:numId="17">
    <w:abstractNumId w:val="25"/>
  </w:num>
  <w:num w:numId="18">
    <w:abstractNumId w:val="16"/>
  </w:num>
  <w:num w:numId="19">
    <w:abstractNumId w:val="21"/>
  </w:num>
  <w:num w:numId="20">
    <w:abstractNumId w:val="12"/>
  </w:num>
  <w:num w:numId="21">
    <w:abstractNumId w:val="17"/>
  </w:num>
  <w:num w:numId="22">
    <w:abstractNumId w:val="0"/>
  </w:num>
  <w:num w:numId="23">
    <w:abstractNumId w:val="18"/>
  </w:num>
  <w:num w:numId="24">
    <w:abstractNumId w:val="9"/>
  </w:num>
  <w:num w:numId="25">
    <w:abstractNumId w:val="10"/>
  </w:num>
  <w:num w:numId="26">
    <w:abstractNumId w:val="23"/>
  </w:num>
  <w:num w:numId="27">
    <w:abstractNumId w:val="14"/>
  </w:num>
  <w:num w:numId="28">
    <w:abstractNumId w:val="6"/>
  </w:num>
  <w:num w:numId="29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3C"/>
    <w:rsid w:val="00135A29"/>
    <w:rsid w:val="00192E3F"/>
    <w:rsid w:val="001A3F35"/>
    <w:rsid w:val="001B1373"/>
    <w:rsid w:val="001D7B06"/>
    <w:rsid w:val="002E165E"/>
    <w:rsid w:val="003266A9"/>
    <w:rsid w:val="0034207D"/>
    <w:rsid w:val="003459E4"/>
    <w:rsid w:val="00361790"/>
    <w:rsid w:val="00366B90"/>
    <w:rsid w:val="00385030"/>
    <w:rsid w:val="004830DB"/>
    <w:rsid w:val="005D4FDA"/>
    <w:rsid w:val="005F61E1"/>
    <w:rsid w:val="00600E21"/>
    <w:rsid w:val="0069009E"/>
    <w:rsid w:val="006917FC"/>
    <w:rsid w:val="00707776"/>
    <w:rsid w:val="00707A71"/>
    <w:rsid w:val="00733DA6"/>
    <w:rsid w:val="00785BB0"/>
    <w:rsid w:val="00842634"/>
    <w:rsid w:val="008F0EA3"/>
    <w:rsid w:val="008F10AE"/>
    <w:rsid w:val="00917FDA"/>
    <w:rsid w:val="00970C5B"/>
    <w:rsid w:val="009A2AD0"/>
    <w:rsid w:val="009D0429"/>
    <w:rsid w:val="00AE3348"/>
    <w:rsid w:val="00B201D8"/>
    <w:rsid w:val="00B22FE7"/>
    <w:rsid w:val="00B53108"/>
    <w:rsid w:val="00B62C3C"/>
    <w:rsid w:val="00BA243A"/>
    <w:rsid w:val="00BE2911"/>
    <w:rsid w:val="00C80EC5"/>
    <w:rsid w:val="00C8359D"/>
    <w:rsid w:val="00CF0C74"/>
    <w:rsid w:val="00D27650"/>
    <w:rsid w:val="00D85BDB"/>
    <w:rsid w:val="00D86392"/>
    <w:rsid w:val="00DF5B47"/>
    <w:rsid w:val="00E000AE"/>
    <w:rsid w:val="00EB25C8"/>
    <w:rsid w:val="00EF2CBD"/>
    <w:rsid w:val="00F01DF2"/>
    <w:rsid w:val="00F6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A17E"/>
  <w15:chartTrackingRefBased/>
  <w15:docId w15:val="{4D2DDEF2-1DCD-4063-9BA7-44DC9A8C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C3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62C3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C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rzypisudolnegoZnak">
    <w:name w:val="Tekst przypisu dolnego Znak"/>
    <w:aliases w:val="WKB_Tekst przypisu dolnego Znak"/>
    <w:basedOn w:val="Domylnaczcionkaakapitu"/>
    <w:link w:val="Tekstprzypisudolnego"/>
    <w:uiPriority w:val="99"/>
    <w:semiHidden/>
    <w:locked/>
    <w:rsid w:val="00B62C3C"/>
    <w:rPr>
      <w:rFonts w:ascii="Arial Narrow" w:eastAsia="Times New Roman" w:hAnsi="Arial Narrow"/>
    </w:rPr>
  </w:style>
  <w:style w:type="paragraph" w:styleId="Tekstprzypisudolnego">
    <w:name w:val="footnote text"/>
    <w:aliases w:val="WKB_Tekst przypisu dolnego"/>
    <w:basedOn w:val="Normalny"/>
    <w:link w:val="TekstprzypisudolnegoZnak"/>
    <w:uiPriority w:val="99"/>
    <w:semiHidden/>
    <w:unhideWhenUsed/>
    <w:rsid w:val="00B62C3C"/>
    <w:pPr>
      <w:spacing w:after="0" w:line="240" w:lineRule="auto"/>
    </w:pPr>
    <w:rPr>
      <w:rFonts w:ascii="Arial Narrow" w:eastAsia="Times New Roman" w:hAnsi="Arial Narrow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C3C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62C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2C3C"/>
    <w:rPr>
      <w:rFonts w:ascii="Calibri" w:eastAsia="Calibri" w:hAnsi="Calibri" w:cs="Times New Roman"/>
    </w:rPr>
  </w:style>
  <w:style w:type="paragraph" w:styleId="Bezodstpw">
    <w:name w:val="No Spacing"/>
    <w:basedOn w:val="Normalny"/>
    <w:uiPriority w:val="1"/>
    <w:qFormat/>
    <w:rsid w:val="00B62C3C"/>
    <w:pPr>
      <w:spacing w:after="0" w:line="240" w:lineRule="auto"/>
    </w:pPr>
    <w:rPr>
      <w:lang w:val="en-US" w:bidi="en-US"/>
    </w:rPr>
  </w:style>
  <w:style w:type="paragraph" w:styleId="Akapitzlist">
    <w:name w:val="List Paragraph"/>
    <w:basedOn w:val="Normalny"/>
    <w:uiPriority w:val="34"/>
    <w:qFormat/>
    <w:rsid w:val="00B62C3C"/>
    <w:pPr>
      <w:ind w:left="720"/>
      <w:contextualSpacing/>
    </w:pPr>
  </w:style>
  <w:style w:type="paragraph" w:customStyle="1" w:styleId="ReportText">
    <w:name w:val="Report Text"/>
    <w:uiPriority w:val="99"/>
    <w:rsid w:val="00B62C3C"/>
    <w:pPr>
      <w:suppressAutoHyphens/>
      <w:spacing w:after="120" w:line="260" w:lineRule="atLeast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ub2">
    <w:name w:val="Rub2"/>
    <w:basedOn w:val="Normalny"/>
    <w:next w:val="Normalny"/>
    <w:rsid w:val="00B62C3C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/>
      <w:smallCaps/>
      <w:sz w:val="20"/>
      <w:szCs w:val="20"/>
      <w:lang w:val="fr-FR" w:eastAsia="ar-SA"/>
    </w:rPr>
  </w:style>
  <w:style w:type="paragraph" w:customStyle="1" w:styleId="ZALACZNIKCENTER">
    <w:name w:val="ZALACZNIK_CENTER"/>
    <w:rsid w:val="00B62C3C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ZALACZNIKTEKST">
    <w:name w:val="ZALACZNIK_TEKST"/>
    <w:rsid w:val="00B62C3C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ALACZNIKMALYCENTER">
    <w:name w:val="ZALACZNIK_MALY_CENTER"/>
    <w:rsid w:val="00B62C3C"/>
    <w:pPr>
      <w:widowControl w:val="0"/>
      <w:autoSpaceDE w:val="0"/>
      <w:autoSpaceDN w:val="0"/>
      <w:adjustRightInd w:val="0"/>
      <w:spacing w:after="0" w:line="196" w:lineRule="atLeast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-Wyliczenie2-x">
    <w:name w:val="ZALACZNIK_-Wyliczenie 2 - (x)"/>
    <w:rsid w:val="00B62C3C"/>
    <w:pPr>
      <w:widowControl w:val="0"/>
      <w:tabs>
        <w:tab w:val="left" w:pos="539"/>
      </w:tabs>
      <w:autoSpaceDE w:val="0"/>
      <w:autoSpaceDN w:val="0"/>
      <w:adjustRightInd w:val="0"/>
      <w:spacing w:after="0" w:line="254" w:lineRule="atLeast"/>
      <w:ind w:left="539" w:right="113" w:hanging="312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unhideWhenUsed/>
    <w:rsid w:val="00B62C3C"/>
    <w:rPr>
      <w:vertAlign w:val="superscript"/>
    </w:rPr>
  </w:style>
  <w:style w:type="paragraph" w:customStyle="1" w:styleId="Default">
    <w:name w:val="Default"/>
    <w:rsid w:val="00D85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201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B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28DF5-649C-479E-90A6-9C2F75E3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A0BA1177</Template>
  <TotalTime>15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Choina</dc:creator>
  <cp:keywords/>
  <dc:description/>
  <cp:lastModifiedBy>Dominika Pawlak</cp:lastModifiedBy>
  <cp:revision>3</cp:revision>
  <cp:lastPrinted>2023-04-24T10:22:00Z</cp:lastPrinted>
  <dcterms:created xsi:type="dcterms:W3CDTF">2023-04-24T10:12:00Z</dcterms:created>
  <dcterms:modified xsi:type="dcterms:W3CDTF">2023-04-24T10:33:00Z</dcterms:modified>
</cp:coreProperties>
</file>