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051301" w:rsidRDefault="00051301" w:rsidP="00051301">
      <w:pPr>
        <w:spacing w:line="360" w:lineRule="auto"/>
        <w:ind w:left="12744"/>
        <w:jc w:val="both"/>
        <w:rPr>
          <w:rFonts w:ascii="Arial" w:hAnsi="Arial" w:cs="Arial"/>
          <w:i/>
          <w:iCs/>
          <w:sz w:val="20"/>
          <w:szCs w:val="20"/>
          <w:lang w:eastAsia="x-none"/>
        </w:rPr>
      </w:pPr>
      <w:bookmarkStart w:id="0" w:name="_GoBack"/>
      <w:bookmarkEnd w:id="0"/>
      <w:proofErr w:type="spellStart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>Zał</w:t>
      </w:r>
      <w:proofErr w:type="spellEnd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 xml:space="preserve"> nr 6 </w:t>
      </w:r>
    </w:p>
    <w:p w:rsidR="00835B3E" w:rsidRPr="00977BF9" w:rsidRDefault="00835B3E" w:rsidP="00835B3E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 xml:space="preserve">Wykonawca: </w:t>
      </w:r>
    </w:p>
    <w:p w:rsidR="00835B3E" w:rsidRPr="00977BF9" w:rsidRDefault="00835B3E" w:rsidP="00835B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835B3E" w:rsidRPr="00977BF9" w:rsidRDefault="00835B3E" w:rsidP="00835B3E">
      <w:pPr>
        <w:ind w:right="-2"/>
        <w:jc w:val="both"/>
        <w:rPr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2F1612" w:rsidRDefault="002F1612" w:rsidP="002F1612">
      <w:pPr>
        <w:autoSpaceDE w:val="0"/>
        <w:autoSpaceDN w:val="0"/>
        <w:adjustRightInd w:val="0"/>
        <w:rPr>
          <w:b/>
          <w:color w:val="000000"/>
        </w:rPr>
      </w:pPr>
    </w:p>
    <w:p w:rsidR="000728A1" w:rsidRDefault="000728A1" w:rsidP="000728A1">
      <w:pPr>
        <w:ind w:left="7080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Zamawiający :</w:t>
      </w:r>
    </w:p>
    <w:p w:rsidR="000728A1" w:rsidRDefault="000728A1" w:rsidP="000728A1">
      <w:pPr>
        <w:ind w:left="7080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Powiat Pruszkowski </w:t>
      </w:r>
    </w:p>
    <w:p w:rsidR="000728A1" w:rsidRPr="00664F3D" w:rsidRDefault="000728A1" w:rsidP="002F161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8411"/>
      </w:tblGrid>
      <w:tr w:rsidR="002F1612" w:rsidRPr="00664F3D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664F3D" w:rsidRDefault="002F1612" w:rsidP="00051301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051301" w:rsidRDefault="00051301" w:rsidP="00051301">
            <w:pPr>
              <w:rPr>
                <w:b/>
                <w:color w:val="2E74B5"/>
              </w:rPr>
            </w:pPr>
            <w:r>
              <w:rPr>
                <w:b/>
                <w:color w:val="2E74B5"/>
              </w:rPr>
              <w:t>WYKAZ ROBÓT BUDOWLANYCH</w:t>
            </w:r>
          </w:p>
        </w:tc>
      </w:tr>
    </w:tbl>
    <w:p w:rsidR="00B54198" w:rsidRDefault="00B54198" w:rsidP="00D248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06CE" w:rsidRPr="00B54198" w:rsidRDefault="002F1612" w:rsidP="00D24814">
      <w:pPr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B54198">
        <w:rPr>
          <w:color w:val="000000"/>
          <w:sz w:val="22"/>
          <w:szCs w:val="22"/>
        </w:rPr>
        <w:t xml:space="preserve">W celu potwierdzenia spełniania </w:t>
      </w:r>
      <w:r w:rsidR="000728A1">
        <w:rPr>
          <w:color w:val="000000"/>
          <w:sz w:val="22"/>
          <w:szCs w:val="22"/>
        </w:rPr>
        <w:t xml:space="preserve">warunku udziału w postępowaniu </w:t>
      </w:r>
      <w:r w:rsidR="00835B3E" w:rsidRPr="00B54198">
        <w:rPr>
          <w:color w:val="000000"/>
          <w:sz w:val="22"/>
          <w:szCs w:val="22"/>
        </w:rPr>
        <w:t xml:space="preserve">pn.: </w:t>
      </w:r>
      <w:r w:rsidR="001F090D" w:rsidRPr="00C334BD">
        <w:rPr>
          <w:b/>
          <w:sz w:val="22"/>
          <w:szCs w:val="22"/>
        </w:rPr>
        <w:t>Rozbudowa drogi powiatowej 3143W  ul. Sienkiewicza, z budową nowego odcinka  ul. Sienkiewicza wraz z rozbudową ul. Miry Zimińskiej- Sygietyńskiej oraz ul. Parkowej w Pruszkowie</w:t>
      </w:r>
      <w:r w:rsidR="001F090D">
        <w:rPr>
          <w:b/>
          <w:bCs/>
          <w:sz w:val="22"/>
          <w:szCs w:val="22"/>
        </w:rPr>
        <w:t xml:space="preserve">, </w:t>
      </w:r>
      <w:r w:rsidRPr="00B54198">
        <w:rPr>
          <w:sz w:val="22"/>
          <w:szCs w:val="22"/>
        </w:rPr>
        <w:t>przedstawiam</w:t>
      </w:r>
      <w:r w:rsidR="001F090D">
        <w:rPr>
          <w:sz w:val="22"/>
          <w:szCs w:val="22"/>
        </w:rPr>
        <w:t>/</w:t>
      </w:r>
      <w:r w:rsidRPr="00B54198">
        <w:rPr>
          <w:sz w:val="22"/>
          <w:szCs w:val="22"/>
        </w:rPr>
        <w:t xml:space="preserve">y wykaz </w:t>
      </w:r>
      <w:r w:rsidRPr="00B54198">
        <w:rPr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835B3E" w:rsidRDefault="00E45A2B" w:rsidP="00D24814">
      <w:pPr>
        <w:autoSpaceDE w:val="0"/>
        <w:autoSpaceDN w:val="0"/>
        <w:adjustRightInd w:val="0"/>
        <w:jc w:val="both"/>
        <w:rPr>
          <w:noProof/>
          <w:sz w:val="22"/>
          <w:szCs w:val="22"/>
          <w:u w:val="single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13"/>
        <w:gridCol w:w="2649"/>
        <w:gridCol w:w="1842"/>
        <w:gridCol w:w="2268"/>
        <w:gridCol w:w="2268"/>
        <w:gridCol w:w="2014"/>
      </w:tblGrid>
      <w:tr w:rsidR="002F1612" w:rsidRPr="00491078" w:rsidTr="0034150C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2F1612" w:rsidRDefault="002F1612" w:rsidP="003019C6">
            <w:pPr>
              <w:tabs>
                <w:tab w:val="center" w:pos="175"/>
              </w:tabs>
              <w:rPr>
                <w:b/>
                <w:sz w:val="20"/>
                <w:szCs w:val="18"/>
              </w:rPr>
            </w:pPr>
          </w:p>
          <w:p w:rsidR="002F1612" w:rsidRPr="00A86BFA" w:rsidRDefault="002F1612" w:rsidP="003019C6">
            <w:pPr>
              <w:tabs>
                <w:tab w:val="center" w:pos="175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ab/>
            </w:r>
            <w:r w:rsidRPr="00A86BFA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2313" w:type="dxa"/>
            <w:vMerge w:val="restart"/>
            <w:shd w:val="clear" w:color="auto" w:fill="D9D9D9"/>
          </w:tcPr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2649" w:type="dxa"/>
            <w:vMerge w:val="restart"/>
            <w:shd w:val="clear" w:color="auto" w:fill="D9D9D9"/>
          </w:tcPr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rodzaj robót budowlanych / prac </w:t>
            </w:r>
            <w:r>
              <w:rPr>
                <w:b/>
                <w:sz w:val="18"/>
                <w:szCs w:val="18"/>
              </w:rPr>
              <w:br/>
            </w:r>
            <w:r w:rsidRPr="00491078">
              <w:rPr>
                <w:b/>
                <w:sz w:val="18"/>
                <w:szCs w:val="18"/>
              </w:rPr>
              <w:t>i nazwa przedsięwzięcia</w:t>
            </w:r>
          </w:p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miejsce wykonania </w:t>
            </w:r>
          </w:p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D9D9"/>
          </w:tcPr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wartość </w:t>
            </w:r>
          </w:p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brutto umowy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termin realizacji</w:t>
            </w:r>
          </w:p>
        </w:tc>
        <w:tc>
          <w:tcPr>
            <w:tcW w:w="2014" w:type="dxa"/>
            <w:vMerge w:val="restart"/>
            <w:shd w:val="clear" w:color="auto" w:fill="D9D9D9"/>
          </w:tcPr>
          <w:p w:rsidR="002F1612" w:rsidRPr="00491078" w:rsidRDefault="002F1612" w:rsidP="00301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F1612" w:rsidRPr="00491078" w:rsidRDefault="002F1612" w:rsidP="00301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1078">
              <w:rPr>
                <w:b/>
                <w:bCs/>
                <w:sz w:val="18"/>
                <w:szCs w:val="18"/>
              </w:rPr>
              <w:t>Wiedza i do</w:t>
            </w:r>
            <w:r w:rsidRPr="00491078">
              <w:rPr>
                <w:rFonts w:eastAsia="TimesNewRoman,Bold"/>
                <w:b/>
                <w:bCs/>
                <w:sz w:val="18"/>
                <w:szCs w:val="18"/>
              </w:rPr>
              <w:t>ś</w:t>
            </w:r>
            <w:r w:rsidRPr="00491078">
              <w:rPr>
                <w:b/>
                <w:bCs/>
                <w:sz w:val="18"/>
                <w:szCs w:val="18"/>
              </w:rPr>
              <w:t>wiadczenie</w:t>
            </w:r>
          </w:p>
          <w:p w:rsidR="002F1612" w:rsidRPr="00491078" w:rsidRDefault="002F1612" w:rsidP="00301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91078">
              <w:rPr>
                <w:b/>
                <w:bCs/>
                <w:sz w:val="18"/>
                <w:szCs w:val="18"/>
              </w:rPr>
              <w:t>w dyspozycji Wykonawcy z</w:t>
            </w:r>
          </w:p>
          <w:p w:rsidR="002F1612" w:rsidRPr="00491078" w:rsidRDefault="002F1612" w:rsidP="003019C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91078">
              <w:rPr>
                <w:b/>
                <w:bCs/>
                <w:sz w:val="18"/>
                <w:szCs w:val="18"/>
              </w:rPr>
              <w:t>zasobów innego podmiotu*</w:t>
            </w:r>
          </w:p>
        </w:tc>
      </w:tr>
      <w:tr w:rsidR="002F1612" w:rsidRPr="00491078" w:rsidTr="0034150C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2F1612" w:rsidRPr="00491078" w:rsidRDefault="002F1612" w:rsidP="003019C6">
            <w:pPr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  <w:vMerge/>
            <w:shd w:val="clear" w:color="auto" w:fill="F2F2F2"/>
          </w:tcPr>
          <w:p w:rsidR="002F1612" w:rsidRPr="00491078" w:rsidRDefault="002F1612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vMerge/>
            <w:shd w:val="clear" w:color="auto" w:fill="F2F2F2"/>
          </w:tcPr>
          <w:p w:rsidR="002F1612" w:rsidRPr="00491078" w:rsidRDefault="002F1612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2F2F2"/>
          </w:tcPr>
          <w:p w:rsidR="002F1612" w:rsidRPr="00491078" w:rsidRDefault="002F1612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data rozpoczęcia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2F1612" w:rsidRPr="00491078" w:rsidRDefault="002F1612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data zakończenia</w:t>
            </w:r>
          </w:p>
        </w:tc>
        <w:tc>
          <w:tcPr>
            <w:tcW w:w="2014" w:type="dxa"/>
            <w:vMerge/>
            <w:shd w:val="clear" w:color="auto" w:fill="D9D9D9"/>
          </w:tcPr>
          <w:p w:rsidR="002F1612" w:rsidRPr="00491078" w:rsidRDefault="002F1612" w:rsidP="003019C6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</w:p>
        </w:tc>
      </w:tr>
      <w:tr w:rsidR="002F1612" w:rsidRPr="00491078" w:rsidTr="000728A1">
        <w:trPr>
          <w:trHeight w:val="396"/>
        </w:trPr>
        <w:tc>
          <w:tcPr>
            <w:tcW w:w="567" w:type="dxa"/>
          </w:tcPr>
          <w:p w:rsidR="002F1612" w:rsidRPr="00491078" w:rsidRDefault="002F1612" w:rsidP="003019C6">
            <w:pPr>
              <w:rPr>
                <w:sz w:val="18"/>
                <w:szCs w:val="18"/>
              </w:rPr>
            </w:pPr>
            <w:r w:rsidRPr="00491078">
              <w:rPr>
                <w:sz w:val="18"/>
                <w:szCs w:val="18"/>
              </w:rPr>
              <w:t>1.</w:t>
            </w:r>
          </w:p>
        </w:tc>
        <w:tc>
          <w:tcPr>
            <w:tcW w:w="2313" w:type="dxa"/>
          </w:tcPr>
          <w:p w:rsidR="002F1612" w:rsidRPr="00491078" w:rsidRDefault="002F1612" w:rsidP="003019C6">
            <w:pPr>
              <w:rPr>
                <w:sz w:val="18"/>
                <w:szCs w:val="18"/>
              </w:rPr>
            </w:pPr>
          </w:p>
        </w:tc>
        <w:tc>
          <w:tcPr>
            <w:tcW w:w="2649" w:type="dxa"/>
          </w:tcPr>
          <w:p w:rsidR="002F1612" w:rsidRPr="00491078" w:rsidRDefault="002F1612" w:rsidP="003019C6">
            <w:pPr>
              <w:rPr>
                <w:sz w:val="18"/>
                <w:szCs w:val="18"/>
              </w:rPr>
            </w:pPr>
          </w:p>
          <w:p w:rsidR="002F1612" w:rsidRPr="00491078" w:rsidRDefault="002F1612" w:rsidP="003019C6">
            <w:pPr>
              <w:rPr>
                <w:sz w:val="18"/>
                <w:szCs w:val="18"/>
              </w:rPr>
            </w:pPr>
          </w:p>
          <w:p w:rsidR="002F1612" w:rsidRPr="00491078" w:rsidRDefault="002F1612" w:rsidP="003019C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F1612" w:rsidRPr="00491078" w:rsidRDefault="002F1612" w:rsidP="003019C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F1612" w:rsidRPr="00491078" w:rsidRDefault="002F1612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F1612" w:rsidRPr="00491078" w:rsidRDefault="002F1612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2F1612" w:rsidRPr="00491078" w:rsidRDefault="002F1612" w:rsidP="003019C6">
            <w:pPr>
              <w:jc w:val="center"/>
              <w:rPr>
                <w:sz w:val="18"/>
                <w:szCs w:val="18"/>
              </w:rPr>
            </w:pPr>
          </w:p>
        </w:tc>
      </w:tr>
      <w:tr w:rsidR="002F1612" w:rsidRPr="00491078" w:rsidTr="000728A1">
        <w:trPr>
          <w:trHeight w:val="349"/>
        </w:trPr>
        <w:tc>
          <w:tcPr>
            <w:tcW w:w="567" w:type="dxa"/>
          </w:tcPr>
          <w:p w:rsidR="002F1612" w:rsidRPr="00491078" w:rsidRDefault="002F1612" w:rsidP="003019C6">
            <w:pPr>
              <w:rPr>
                <w:sz w:val="18"/>
                <w:szCs w:val="18"/>
              </w:rPr>
            </w:pPr>
            <w:r w:rsidRPr="00491078">
              <w:rPr>
                <w:sz w:val="18"/>
                <w:szCs w:val="18"/>
              </w:rPr>
              <w:t>2.</w:t>
            </w:r>
          </w:p>
        </w:tc>
        <w:tc>
          <w:tcPr>
            <w:tcW w:w="2313" w:type="dxa"/>
          </w:tcPr>
          <w:p w:rsidR="002F1612" w:rsidRDefault="002F1612" w:rsidP="003019C6">
            <w:pPr>
              <w:rPr>
                <w:sz w:val="18"/>
                <w:szCs w:val="18"/>
              </w:rPr>
            </w:pPr>
          </w:p>
          <w:p w:rsidR="002F1612" w:rsidRDefault="002F1612" w:rsidP="003019C6">
            <w:pPr>
              <w:rPr>
                <w:sz w:val="18"/>
                <w:szCs w:val="18"/>
              </w:rPr>
            </w:pPr>
          </w:p>
          <w:p w:rsidR="002F1612" w:rsidRPr="00491078" w:rsidRDefault="002F1612" w:rsidP="003019C6">
            <w:pPr>
              <w:rPr>
                <w:sz w:val="18"/>
                <w:szCs w:val="18"/>
              </w:rPr>
            </w:pPr>
          </w:p>
        </w:tc>
        <w:tc>
          <w:tcPr>
            <w:tcW w:w="2649" w:type="dxa"/>
          </w:tcPr>
          <w:p w:rsidR="002F1612" w:rsidRPr="00491078" w:rsidRDefault="002F1612" w:rsidP="003019C6">
            <w:pPr>
              <w:rPr>
                <w:sz w:val="18"/>
                <w:szCs w:val="18"/>
              </w:rPr>
            </w:pPr>
          </w:p>
          <w:p w:rsidR="002F1612" w:rsidRPr="00491078" w:rsidRDefault="002F1612" w:rsidP="003019C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F1612" w:rsidRPr="00491078" w:rsidRDefault="002F1612" w:rsidP="003019C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F1612" w:rsidRPr="00491078" w:rsidRDefault="002F1612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F1612" w:rsidRPr="00491078" w:rsidRDefault="002F1612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</w:tcPr>
          <w:p w:rsidR="002F1612" w:rsidRPr="00491078" w:rsidRDefault="002F1612" w:rsidP="003019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5B3E" w:rsidRPr="00D150CE" w:rsidRDefault="00835B3E" w:rsidP="00835B3E">
      <w:pPr>
        <w:rPr>
          <w:color w:val="262626"/>
          <w:sz w:val="22"/>
          <w:szCs w:val="22"/>
        </w:rPr>
      </w:pPr>
      <w:r w:rsidRPr="00D150CE">
        <w:rPr>
          <w:color w:val="262626"/>
          <w:sz w:val="22"/>
          <w:szCs w:val="22"/>
        </w:rPr>
        <w:t xml:space="preserve">_______________________ </w:t>
      </w:r>
    </w:p>
    <w:p w:rsidR="00DA7D10" w:rsidRDefault="00835B3E" w:rsidP="00835B3E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          miejscowość i data</w:t>
      </w:r>
    </w:p>
    <w:p w:rsidR="00DA7D10" w:rsidRDefault="00DA7D10" w:rsidP="00835B3E">
      <w:pPr>
        <w:rPr>
          <w:color w:val="262626"/>
          <w:sz w:val="22"/>
          <w:szCs w:val="22"/>
        </w:rPr>
      </w:pPr>
    </w:p>
    <w:p w:rsidR="00DA7D10" w:rsidRPr="00DA7D10" w:rsidRDefault="00DA7D10" w:rsidP="00DA7D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7D10">
        <w:rPr>
          <w:b/>
          <w:bCs/>
          <w:noProof/>
          <w:sz w:val="22"/>
          <w:szCs w:val="22"/>
        </w:rPr>
        <w:t xml:space="preserve">Do wykazu </w:t>
      </w:r>
      <w:r w:rsidRPr="00DA7D10">
        <w:rPr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DA7D10">
        <w:rPr>
          <w:noProof/>
          <w:sz w:val="22"/>
          <w:szCs w:val="22"/>
        </w:rPr>
        <w:t xml:space="preserve">. </w:t>
      </w:r>
    </w:p>
    <w:p w:rsidR="00835B3E" w:rsidRPr="00D150CE" w:rsidRDefault="00835B3E" w:rsidP="00835B3E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</w:p>
    <w:p w:rsidR="00835B3E" w:rsidRDefault="00835B3E" w:rsidP="00835B3E">
      <w:pPr>
        <w:rPr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</w:p>
    <w:p w:rsidR="003019C6" w:rsidRDefault="00835B3E" w:rsidP="00051301">
      <w:pPr>
        <w:rPr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 xml:space="preserve">*jeśli dotyczy </w:t>
      </w:r>
    </w:p>
    <w:p w:rsidR="009A7FB7" w:rsidRDefault="009A7FB7" w:rsidP="00051301">
      <w:pPr>
        <w:rPr>
          <w:color w:val="262626"/>
          <w:sz w:val="18"/>
          <w:szCs w:val="22"/>
        </w:rPr>
      </w:pPr>
    </w:p>
    <w:p w:rsidR="00554F98" w:rsidRPr="004700B0" w:rsidRDefault="00554F98" w:rsidP="009A7FB7">
      <w:pPr>
        <w:jc w:val="both"/>
        <w:rPr>
          <w:b/>
          <w:bCs/>
          <w:sz w:val="18"/>
          <w:szCs w:val="18"/>
        </w:rPr>
      </w:pPr>
    </w:p>
    <w:sectPr w:rsidR="00554F98" w:rsidRPr="004700B0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3B5583" w:rsidRDefault="006707F8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ZP.272.5</w:t>
    </w:r>
    <w:r w:rsidR="009A7FB7">
      <w:rPr>
        <w:b/>
        <w:sz w:val="20"/>
        <w:szCs w:val="20"/>
      </w:rPr>
      <w:t>.2022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F090D"/>
    <w:rsid w:val="001F762C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707F8"/>
    <w:rsid w:val="006A4438"/>
    <w:rsid w:val="006B1799"/>
    <w:rsid w:val="006D440E"/>
    <w:rsid w:val="00732C2F"/>
    <w:rsid w:val="0073676A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45A2B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5965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8DFD-E470-45EE-AAC5-37E3B06F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44D30DD6.dotm</Template>
  <TotalTime>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Karolina Mąkal</cp:lastModifiedBy>
  <cp:revision>13</cp:revision>
  <dcterms:created xsi:type="dcterms:W3CDTF">2021-10-29T07:54:00Z</dcterms:created>
  <dcterms:modified xsi:type="dcterms:W3CDTF">2022-04-05T12:46:00Z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