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A" w:rsidRPr="00261699" w:rsidRDefault="00906D1A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</w:p>
    <w:p w:rsidR="00906D1A" w:rsidRPr="00261699" w:rsidRDefault="00906D1A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postępowania: </w:t>
      </w:r>
      <w:r>
        <w:rPr>
          <w:bCs/>
          <w:i/>
          <w:sz w:val="22"/>
          <w:szCs w:val="22"/>
        </w:rPr>
        <w:t>2684/2023/DIiNB</w:t>
      </w:r>
    </w:p>
    <w:p w:rsidR="00906D1A" w:rsidRPr="00261699" w:rsidRDefault="00906D1A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906D1A" w:rsidRPr="00261699" w:rsidRDefault="00906D1A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:rsidR="00906D1A" w:rsidRPr="00261699" w:rsidRDefault="00906D1A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:rsidR="00906D1A" w:rsidRPr="00261699" w:rsidRDefault="00906D1A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:rsidR="00906D1A" w:rsidRPr="00261699" w:rsidRDefault="00906D1A" w:rsidP="002E2798">
      <w:pPr>
        <w:pStyle w:val="Heading5"/>
        <w:rPr>
          <w:rFonts w:ascii="Times New Roman" w:hAnsi="Times New Roman"/>
          <w:sz w:val="22"/>
          <w:szCs w:val="22"/>
        </w:rPr>
      </w:pPr>
    </w:p>
    <w:p w:rsidR="00906D1A" w:rsidRPr="00261699" w:rsidRDefault="00906D1A" w:rsidP="00651082">
      <w:pPr>
        <w:pStyle w:val="Heading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:rsidR="00906D1A" w:rsidRPr="00261699" w:rsidRDefault="00906D1A" w:rsidP="00651082">
      <w:pPr>
        <w:rPr>
          <w:sz w:val="22"/>
          <w:szCs w:val="22"/>
        </w:rPr>
      </w:pPr>
    </w:p>
    <w:p w:rsidR="00906D1A" w:rsidRPr="00261699" w:rsidRDefault="00906D1A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>Dane dotyczące Wykonawcy</w:t>
      </w:r>
    </w:p>
    <w:p w:rsidR="00906D1A" w:rsidRPr="00261699" w:rsidRDefault="00906D1A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:rsidR="00906D1A" w:rsidRPr="00261699" w:rsidRDefault="00906D1A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Nazwa: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:rsidR="00906D1A" w:rsidRPr="00261699" w:rsidRDefault="00906D1A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:rsidR="00906D1A" w:rsidRPr="00261699" w:rsidRDefault="00906D1A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:rsidR="00906D1A" w:rsidRPr="00261699" w:rsidRDefault="00906D1A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:rsidR="00906D1A" w:rsidRPr="00261699" w:rsidRDefault="00906D1A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:rsidR="00906D1A" w:rsidRPr="00DA1E90" w:rsidRDefault="00906D1A" w:rsidP="002E2798">
      <w:pPr>
        <w:spacing w:line="360" w:lineRule="auto"/>
        <w:jc w:val="both"/>
        <w:rPr>
          <w:sz w:val="22"/>
          <w:szCs w:val="22"/>
        </w:rPr>
      </w:pPr>
      <w:r w:rsidRPr="00DA1E90">
        <w:rPr>
          <w:sz w:val="22"/>
          <w:szCs w:val="22"/>
        </w:rPr>
        <w:t>Numer telefonu:</w:t>
      </w:r>
      <w:r w:rsidRPr="00DA1E90">
        <w:rPr>
          <w:sz w:val="22"/>
          <w:szCs w:val="22"/>
        </w:rPr>
        <w:tab/>
      </w:r>
      <w:r w:rsidRPr="00DA1E90">
        <w:rPr>
          <w:sz w:val="22"/>
          <w:szCs w:val="22"/>
        </w:rPr>
        <w:tab/>
        <w:t xml:space="preserve">0 (**) ...................................... </w:t>
      </w:r>
      <w:r w:rsidRPr="00DA1E90">
        <w:rPr>
          <w:sz w:val="22"/>
          <w:szCs w:val="22"/>
        </w:rPr>
        <w:tab/>
      </w:r>
    </w:p>
    <w:p w:rsidR="00906D1A" w:rsidRPr="00DA1E90" w:rsidRDefault="00906D1A" w:rsidP="002E2798">
      <w:pPr>
        <w:spacing w:line="360" w:lineRule="auto"/>
        <w:jc w:val="both"/>
        <w:rPr>
          <w:sz w:val="22"/>
          <w:szCs w:val="22"/>
        </w:rPr>
      </w:pPr>
      <w:r w:rsidRPr="00DA1E90">
        <w:rPr>
          <w:sz w:val="22"/>
          <w:szCs w:val="22"/>
        </w:rPr>
        <w:t>Numer faksu:</w:t>
      </w:r>
      <w:r w:rsidRPr="00DA1E90">
        <w:rPr>
          <w:sz w:val="22"/>
          <w:szCs w:val="22"/>
        </w:rPr>
        <w:tab/>
      </w:r>
      <w:r w:rsidRPr="00DA1E90">
        <w:rPr>
          <w:sz w:val="22"/>
          <w:szCs w:val="22"/>
        </w:rPr>
        <w:tab/>
      </w:r>
      <w:r w:rsidRPr="00DA1E90">
        <w:rPr>
          <w:sz w:val="22"/>
          <w:szCs w:val="22"/>
        </w:rPr>
        <w:tab/>
        <w:t>0 (**) ......................................</w:t>
      </w:r>
      <w:r w:rsidRPr="00DA1E90">
        <w:rPr>
          <w:sz w:val="22"/>
          <w:szCs w:val="22"/>
        </w:rPr>
        <w:tab/>
      </w:r>
    </w:p>
    <w:p w:rsidR="00906D1A" w:rsidRPr="00DA1E90" w:rsidRDefault="00906D1A" w:rsidP="002E2798">
      <w:pPr>
        <w:spacing w:line="360" w:lineRule="auto"/>
        <w:jc w:val="both"/>
        <w:rPr>
          <w:sz w:val="22"/>
          <w:szCs w:val="22"/>
        </w:rPr>
      </w:pPr>
      <w:r w:rsidRPr="00DA1E90">
        <w:rPr>
          <w:sz w:val="22"/>
          <w:szCs w:val="22"/>
        </w:rPr>
        <w:t>Numer REGON:</w:t>
      </w:r>
      <w:r w:rsidRPr="00DA1E90">
        <w:rPr>
          <w:sz w:val="22"/>
          <w:szCs w:val="22"/>
        </w:rPr>
        <w:tab/>
      </w:r>
      <w:r w:rsidRPr="00DA1E90">
        <w:rPr>
          <w:sz w:val="22"/>
          <w:szCs w:val="22"/>
        </w:rPr>
        <w:tab/>
        <w:t>...............................................</w:t>
      </w:r>
    </w:p>
    <w:p w:rsidR="00906D1A" w:rsidRPr="00261699" w:rsidRDefault="00906D1A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:rsidR="00906D1A" w:rsidRPr="00261699" w:rsidRDefault="00906D1A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:rsidR="00906D1A" w:rsidRPr="00261699" w:rsidRDefault="00906D1A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podpisany(a),...............................................................................................................................</w:t>
      </w:r>
    </w:p>
    <w:p w:rsidR="00906D1A" w:rsidRPr="00261699" w:rsidRDefault="00906D1A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..................................................................................................................</w:t>
      </w:r>
    </w:p>
    <w:p w:rsidR="00906D1A" w:rsidRPr="00261699" w:rsidRDefault="00906D1A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06D1A" w:rsidRDefault="00906D1A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 zaproszenie do składania ofert na</w:t>
      </w:r>
      <w:r>
        <w:rPr>
          <w:sz w:val="22"/>
          <w:szCs w:val="22"/>
        </w:rPr>
        <w:t xml:space="preserve">  </w:t>
      </w:r>
      <w:r w:rsidRPr="00261699">
        <w:rPr>
          <w:sz w:val="22"/>
          <w:szCs w:val="22"/>
        </w:rPr>
        <w:t>wykonanie</w:t>
      </w:r>
    </w:p>
    <w:p w:rsidR="00906D1A" w:rsidRPr="00EA1947" w:rsidRDefault="00906D1A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64434">
        <w:rPr>
          <w:lang w:eastAsia="en-US"/>
        </w:rPr>
        <w:t xml:space="preserve"> </w:t>
      </w:r>
    </w:p>
    <w:p w:rsidR="00906D1A" w:rsidRPr="00261699" w:rsidRDefault="00906D1A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w imieniu reprezentowanej przeze mnie 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:rsidR="00906D1A" w:rsidRPr="00261699" w:rsidRDefault="00906D1A" w:rsidP="00FC19C9">
      <w:pPr>
        <w:pStyle w:val="BodyText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:rsidR="00906D1A" w:rsidRPr="00261699" w:rsidRDefault="00906D1A" w:rsidP="00651082">
      <w:pPr>
        <w:pStyle w:val="BodyText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:rsidR="00906D1A" w:rsidRPr="00261699" w:rsidRDefault="00906D1A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 …………………………………………………………….…....zł.</w:t>
      </w:r>
    </w:p>
    <w:p w:rsidR="00906D1A" w:rsidRPr="00261699" w:rsidRDefault="00906D1A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(Słownie:..............................................................................................................................................................)</w:t>
      </w:r>
    </w:p>
    <w:p w:rsidR="00906D1A" w:rsidRPr="00261699" w:rsidRDefault="00906D1A" w:rsidP="0099016F">
      <w:pPr>
        <w:pStyle w:val="BodyText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>
        <w:rPr>
          <w:sz w:val="22"/>
          <w:szCs w:val="22"/>
        </w:rPr>
        <w:t>objęte opracowaniem</w:t>
      </w:r>
    </w:p>
    <w:p w:rsidR="00906D1A" w:rsidRPr="00261699" w:rsidRDefault="00906D1A" w:rsidP="00C6299F">
      <w:pPr>
        <w:pStyle w:val="BodyText"/>
        <w:widowControl w:val="0"/>
        <w:spacing w:after="0" w:line="360" w:lineRule="auto"/>
        <w:jc w:val="both"/>
        <w:rPr>
          <w:b/>
          <w:sz w:val="22"/>
          <w:szCs w:val="22"/>
        </w:rPr>
      </w:pPr>
    </w:p>
    <w:p w:rsidR="00906D1A" w:rsidRPr="00261699" w:rsidRDefault="00906D1A" w:rsidP="0099016F">
      <w:pPr>
        <w:pStyle w:val="BodyText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Pr="00261699">
        <w:rPr>
          <w:sz w:val="22"/>
          <w:szCs w:val="22"/>
        </w:rPr>
        <w:br/>
        <w:t>i realizacji przyszłego świadczenia umownego.</w:t>
      </w:r>
    </w:p>
    <w:p w:rsidR="00906D1A" w:rsidRPr="00261699" w:rsidRDefault="00906D1A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Powierzone nam zamówienie stanowiące przedmiot zamówienia wykonamy </w:t>
      </w:r>
      <w:r w:rsidRPr="00261699">
        <w:rPr>
          <w:b/>
          <w:sz w:val="22"/>
          <w:szCs w:val="22"/>
        </w:rPr>
        <w:t>w termini</w:t>
      </w:r>
      <w:r>
        <w:rPr>
          <w:b/>
          <w:sz w:val="22"/>
          <w:szCs w:val="22"/>
        </w:rPr>
        <w:t>e 21 dni</w:t>
      </w:r>
      <w:r w:rsidRPr="00261699">
        <w:rPr>
          <w:b/>
          <w:sz w:val="22"/>
          <w:szCs w:val="22"/>
        </w:rPr>
        <w:t xml:space="preserve"> od dnia zawarcia umowy</w:t>
      </w:r>
      <w:r>
        <w:rPr>
          <w:b/>
          <w:sz w:val="22"/>
          <w:szCs w:val="22"/>
        </w:rPr>
        <w:t>.</w:t>
      </w:r>
    </w:p>
    <w:p w:rsidR="00906D1A" w:rsidRDefault="00906D1A" w:rsidP="00CA2C3E">
      <w:pPr>
        <w:spacing w:line="360" w:lineRule="auto"/>
        <w:rPr>
          <w:b/>
          <w:bCs/>
          <w:sz w:val="22"/>
          <w:szCs w:val="22"/>
        </w:rPr>
      </w:pPr>
    </w:p>
    <w:p w:rsidR="00906D1A" w:rsidRPr="00261699" w:rsidRDefault="00906D1A" w:rsidP="00CA2C3E">
      <w:pPr>
        <w:spacing w:line="360" w:lineRule="auto"/>
        <w:rPr>
          <w:b/>
          <w:bCs/>
          <w:sz w:val="22"/>
          <w:szCs w:val="22"/>
        </w:rPr>
      </w:pPr>
    </w:p>
    <w:p w:rsidR="00906D1A" w:rsidRPr="00261699" w:rsidRDefault="00906D1A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Osoby do kontaktów z Zamawiającym :</w:t>
      </w: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:rsidR="00906D1A" w:rsidRPr="00261699" w:rsidRDefault="00906D1A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:rsidR="00906D1A" w:rsidRPr="00261699" w:rsidRDefault="00906D1A" w:rsidP="00CA2C3E">
      <w:pPr>
        <w:spacing w:line="360" w:lineRule="auto"/>
        <w:rPr>
          <w:b/>
          <w:bCs/>
          <w:sz w:val="22"/>
          <w:szCs w:val="22"/>
        </w:rPr>
      </w:pPr>
    </w:p>
    <w:p w:rsidR="00906D1A" w:rsidRPr="00261699" w:rsidRDefault="00906D1A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:rsidR="00906D1A" w:rsidRPr="00261699" w:rsidRDefault="00906D1A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:rsidR="00906D1A" w:rsidRPr="00261699" w:rsidRDefault="00906D1A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:rsidR="00906D1A" w:rsidRPr="00261699" w:rsidRDefault="00906D1A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:rsidR="00906D1A" w:rsidRPr="00261699" w:rsidRDefault="00906D1A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:rsidR="00906D1A" w:rsidRPr="00261699" w:rsidRDefault="00906D1A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………………………………………………………………………………………………………………..…</w:t>
      </w: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:rsidR="00906D1A" w:rsidRPr="00261699" w:rsidRDefault="00906D1A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uprawnionych do reprezentowania Wykonawcy                                         reprezentowania Wykonawcy</w:t>
      </w:r>
      <w:r w:rsidRPr="00261699">
        <w:rPr>
          <w:sz w:val="22"/>
          <w:szCs w:val="22"/>
        </w:rPr>
        <w:tab/>
      </w:r>
    </w:p>
    <w:p w:rsidR="00906D1A" w:rsidRPr="00261699" w:rsidRDefault="00906D1A" w:rsidP="00CA2C3E">
      <w:pPr>
        <w:rPr>
          <w:sz w:val="22"/>
          <w:szCs w:val="22"/>
        </w:rPr>
      </w:pPr>
    </w:p>
    <w:p w:rsidR="00906D1A" w:rsidRPr="00261699" w:rsidRDefault="00906D1A" w:rsidP="00CA2C3E">
      <w:pPr>
        <w:rPr>
          <w:sz w:val="22"/>
          <w:szCs w:val="22"/>
        </w:rPr>
      </w:pPr>
    </w:p>
    <w:p w:rsidR="00906D1A" w:rsidRPr="00261699" w:rsidRDefault="00906D1A" w:rsidP="002469A9">
      <w:pPr>
        <w:spacing w:line="360" w:lineRule="auto"/>
        <w:jc w:val="both"/>
        <w:rPr>
          <w:sz w:val="22"/>
          <w:szCs w:val="22"/>
        </w:rPr>
      </w:pPr>
    </w:p>
    <w:sectPr w:rsidR="00906D1A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1A" w:rsidRDefault="00906D1A" w:rsidP="00D85B22">
      <w:r>
        <w:separator/>
      </w:r>
    </w:p>
  </w:endnote>
  <w:endnote w:type="continuationSeparator" w:id="0">
    <w:p w:rsidR="00906D1A" w:rsidRDefault="00906D1A" w:rsidP="00D8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A" w:rsidRDefault="00906D1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06D1A" w:rsidRDefault="00906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1A" w:rsidRDefault="00906D1A" w:rsidP="00D85B22">
      <w:r>
        <w:separator/>
      </w:r>
    </w:p>
  </w:footnote>
  <w:footnote w:type="continuationSeparator" w:id="0">
    <w:p w:rsidR="00906D1A" w:rsidRDefault="00906D1A" w:rsidP="00D8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20"/>
  </w:num>
  <w:num w:numId="6">
    <w:abstractNumId w:val="44"/>
  </w:num>
  <w:num w:numId="7">
    <w:abstractNumId w:val="27"/>
  </w:num>
  <w:num w:numId="8">
    <w:abstractNumId w:val="26"/>
  </w:num>
  <w:num w:numId="9">
    <w:abstractNumId w:val="17"/>
  </w:num>
  <w:num w:numId="10">
    <w:abstractNumId w:val="24"/>
  </w:num>
  <w:num w:numId="11">
    <w:abstractNumId w:val="34"/>
  </w:num>
  <w:num w:numId="12">
    <w:abstractNumId w:val="15"/>
  </w:num>
  <w:num w:numId="13">
    <w:abstractNumId w:val="21"/>
  </w:num>
  <w:num w:numId="14">
    <w:abstractNumId w:val="48"/>
  </w:num>
  <w:num w:numId="15">
    <w:abstractNumId w:val="1"/>
  </w:num>
  <w:num w:numId="16">
    <w:abstractNumId w:val="30"/>
  </w:num>
  <w:num w:numId="17">
    <w:abstractNumId w:val="41"/>
  </w:num>
  <w:num w:numId="18">
    <w:abstractNumId w:val="0"/>
  </w:num>
  <w:num w:numId="19">
    <w:abstractNumId w:val="13"/>
  </w:num>
  <w:num w:numId="20">
    <w:abstractNumId w:val="28"/>
  </w:num>
  <w:num w:numId="21">
    <w:abstractNumId w:val="38"/>
  </w:num>
  <w:num w:numId="22">
    <w:abstractNumId w:val="35"/>
  </w:num>
  <w:num w:numId="23">
    <w:abstractNumId w:val="50"/>
  </w:num>
  <w:num w:numId="24">
    <w:abstractNumId w:val="43"/>
  </w:num>
  <w:num w:numId="25">
    <w:abstractNumId w:val="18"/>
  </w:num>
  <w:num w:numId="26">
    <w:abstractNumId w:val="19"/>
  </w:num>
  <w:num w:numId="27">
    <w:abstractNumId w:val="9"/>
  </w:num>
  <w:num w:numId="28">
    <w:abstractNumId w:val="37"/>
  </w:num>
  <w:num w:numId="29">
    <w:abstractNumId w:val="40"/>
  </w:num>
  <w:num w:numId="30">
    <w:abstractNumId w:val="33"/>
  </w:num>
  <w:num w:numId="31">
    <w:abstractNumId w:val="10"/>
  </w:num>
  <w:num w:numId="32">
    <w:abstractNumId w:val="23"/>
  </w:num>
  <w:num w:numId="33">
    <w:abstractNumId w:val="49"/>
  </w:num>
  <w:num w:numId="34">
    <w:abstractNumId w:val="3"/>
  </w:num>
  <w:num w:numId="35">
    <w:abstractNumId w:val="6"/>
  </w:num>
  <w:num w:numId="36">
    <w:abstractNumId w:val="29"/>
  </w:num>
  <w:num w:numId="37">
    <w:abstractNumId w:val="16"/>
  </w:num>
  <w:num w:numId="38">
    <w:abstractNumId w:val="31"/>
  </w:num>
  <w:num w:numId="39">
    <w:abstractNumId w:val="36"/>
  </w:num>
  <w:num w:numId="40">
    <w:abstractNumId w:val="22"/>
  </w:num>
  <w:num w:numId="41">
    <w:abstractNumId w:val="32"/>
  </w:num>
  <w:num w:numId="42">
    <w:abstractNumId w:val="14"/>
  </w:num>
  <w:num w:numId="43">
    <w:abstractNumId w:val="47"/>
  </w:num>
  <w:num w:numId="44">
    <w:abstractNumId w:val="11"/>
  </w:num>
  <w:num w:numId="45">
    <w:abstractNumId w:val="2"/>
  </w:num>
  <w:num w:numId="46">
    <w:abstractNumId w:val="45"/>
  </w:num>
  <w:num w:numId="47">
    <w:abstractNumId w:val="5"/>
  </w:num>
  <w:num w:numId="48">
    <w:abstractNumId w:val="8"/>
  </w:num>
  <w:num w:numId="49">
    <w:abstractNumId w:val="39"/>
  </w:num>
  <w:num w:numId="50">
    <w:abstractNumId w:val="42"/>
  </w:num>
  <w:num w:numId="51">
    <w:abstractNumId w:val="4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D765D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223A7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E735F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6D1A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B4AB5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434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C7257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668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1E90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4D69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355D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945"/>
    <w:rPr>
      <w:rFonts w:ascii="Verdana" w:hAnsi="Verdana"/>
      <w:b/>
      <w:color w:val="000000"/>
      <w:sz w:val="17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4723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4723"/>
    <w:rPr>
      <w:rFonts w:ascii="Cambria" w:hAnsi="Cambria"/>
      <w:b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4ED1"/>
    <w:rPr>
      <w:rFonts w:ascii="Cambria" w:hAnsi="Cambria"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4723"/>
    <w:rPr>
      <w:rFonts w:ascii="Cambria" w:hAnsi="Cambria"/>
      <w:i/>
      <w:color w:val="404040"/>
      <w:sz w:val="24"/>
    </w:rPr>
  </w:style>
  <w:style w:type="character" w:customStyle="1" w:styleId="grame">
    <w:name w:val="grame"/>
    <w:basedOn w:val="DefaultParagraphFont"/>
    <w:uiPriority w:val="99"/>
    <w:rsid w:val="00C06A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2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85B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B22"/>
    <w:rPr>
      <w:sz w:val="24"/>
    </w:rPr>
  </w:style>
  <w:style w:type="paragraph" w:styleId="Footer">
    <w:name w:val="footer"/>
    <w:basedOn w:val="Normal"/>
    <w:link w:val="FooterChar"/>
    <w:uiPriority w:val="99"/>
    <w:rsid w:val="00D85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B22"/>
    <w:rPr>
      <w:sz w:val="24"/>
    </w:rPr>
  </w:style>
  <w:style w:type="character" w:styleId="Hyperlink">
    <w:name w:val="Hyperlink"/>
    <w:basedOn w:val="DefaultParagraphFont"/>
    <w:uiPriority w:val="99"/>
    <w:rsid w:val="00DD6B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uiPriority w:val="99"/>
    <w:locked/>
    <w:rsid w:val="00605013"/>
    <w:rPr>
      <w:b/>
      <w:sz w:val="24"/>
    </w:rPr>
  </w:style>
  <w:style w:type="paragraph" w:customStyle="1" w:styleId="pati">
    <w:name w:val="pati"/>
    <w:basedOn w:val="Normal"/>
    <w:link w:val="patiZnak"/>
    <w:uiPriority w:val="99"/>
    <w:rsid w:val="00605013"/>
    <w:pPr>
      <w:keepNext/>
      <w:spacing w:before="240" w:after="120" w:line="360" w:lineRule="auto"/>
      <w:jc w:val="center"/>
    </w:pPr>
    <w:rPr>
      <w:b/>
    </w:rPr>
  </w:style>
  <w:style w:type="paragraph" w:styleId="BodyText2">
    <w:name w:val="Body Text 2"/>
    <w:basedOn w:val="Normal"/>
    <w:link w:val="BodyText2Char"/>
    <w:uiPriority w:val="99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2945"/>
    <w:rPr>
      <w:rFonts w:ascii="Verdana" w:hAnsi="Verdana"/>
      <w:color w:val="000000"/>
      <w:sz w:val="17"/>
    </w:rPr>
  </w:style>
  <w:style w:type="paragraph" w:styleId="Title">
    <w:name w:val="Title"/>
    <w:basedOn w:val="Normal"/>
    <w:link w:val="TitleChar"/>
    <w:uiPriority w:val="99"/>
    <w:qFormat/>
    <w:rsid w:val="00832945"/>
    <w:pPr>
      <w:ind w:right="-55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32945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rsid w:val="00F76144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7B47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4723"/>
    <w:rPr>
      <w:sz w:val="16"/>
    </w:rPr>
  </w:style>
  <w:style w:type="paragraph" w:customStyle="1" w:styleId="FR1">
    <w:name w:val="FR1"/>
    <w:uiPriority w:val="99"/>
    <w:rsid w:val="007B4723"/>
    <w:pPr>
      <w:widowControl w:val="0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B4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472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B47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472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B4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472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B47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B4723"/>
    <w:rPr>
      <w:sz w:val="16"/>
    </w:rPr>
  </w:style>
  <w:style w:type="character" w:styleId="Strong">
    <w:name w:val="Strong"/>
    <w:basedOn w:val="DefaultParagraphFont"/>
    <w:uiPriority w:val="99"/>
    <w:qFormat/>
    <w:rsid w:val="007B4723"/>
    <w:rPr>
      <w:rFonts w:cs="Times New Roman"/>
      <w:b/>
    </w:rPr>
  </w:style>
  <w:style w:type="paragraph" w:customStyle="1" w:styleId="Tekstpodstawowy21">
    <w:name w:val="Tekst podstawowy 21"/>
    <w:basedOn w:val="Normal"/>
    <w:uiPriority w:val="99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435</Words>
  <Characters>2613</Characters>
  <Application>Microsoft Office Outlook</Application>
  <DocSecurity>0</DocSecurity>
  <Lines>0</Lines>
  <Paragraphs>0</Paragraphs>
  <ScaleCrop>false</ScaleCrop>
  <Company>Projekt finansowany z budżetu państwa oraz ze środków Unii Europejskiej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dc:description/>
  <cp:lastModifiedBy>Jan</cp:lastModifiedBy>
  <cp:revision>3</cp:revision>
  <cp:lastPrinted>2012-10-16T11:01:00Z</cp:lastPrinted>
  <dcterms:created xsi:type="dcterms:W3CDTF">2023-09-05T11:48:00Z</dcterms:created>
  <dcterms:modified xsi:type="dcterms:W3CDTF">2023-09-15T08:31:00Z</dcterms:modified>
</cp:coreProperties>
</file>