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50" w:rsidRPr="00AC3471" w:rsidRDefault="00AD1550" w:rsidP="00B65244">
      <w:pPr>
        <w:pStyle w:val="Zwykytekst"/>
        <w:spacing w:line="312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3471">
        <w:rPr>
          <w:rFonts w:ascii="Arial" w:hAnsi="Arial" w:cs="Arial"/>
          <w:b/>
          <w:bCs/>
          <w:color w:val="000000" w:themeColor="text1"/>
          <w:sz w:val="24"/>
          <w:szCs w:val="24"/>
        </w:rPr>
        <w:t>OŚWIADCZENIE WYKONAWCY</w:t>
      </w:r>
    </w:p>
    <w:p w:rsidR="00AD1550" w:rsidRPr="00AC3471" w:rsidRDefault="00AD1550" w:rsidP="00D74C4F">
      <w:pPr>
        <w:pStyle w:val="Zwykytekst"/>
        <w:spacing w:before="48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AC3471">
        <w:rPr>
          <w:rFonts w:ascii="Arial" w:hAnsi="Arial" w:cs="Arial"/>
          <w:color w:val="000000" w:themeColor="text1"/>
          <w:sz w:val="24"/>
        </w:rPr>
        <w:t xml:space="preserve">………………………………...…………………………………………………………..……..……………… </w:t>
      </w:r>
      <w:r w:rsidRPr="00AC3471">
        <w:rPr>
          <w:rFonts w:ascii="Arial" w:hAnsi="Arial" w:cs="Arial"/>
          <w:i/>
          <w:color w:val="000000" w:themeColor="text1"/>
          <w:sz w:val="18"/>
          <w:szCs w:val="18"/>
        </w:rPr>
        <w:t>(Nazwa Wykonawcy)</w:t>
      </w:r>
    </w:p>
    <w:p w:rsidR="00AD1550" w:rsidRPr="00AC3471" w:rsidRDefault="00AD1550" w:rsidP="00D74C4F">
      <w:pPr>
        <w:pStyle w:val="Zwykytekst"/>
        <w:spacing w:before="12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AC3471">
        <w:rPr>
          <w:rFonts w:ascii="Arial" w:hAnsi="Arial" w:cs="Arial"/>
          <w:color w:val="000000" w:themeColor="text1"/>
          <w:sz w:val="24"/>
        </w:rPr>
        <w:t xml:space="preserve">………………………………...…………………………………………………………..……..……………… </w:t>
      </w:r>
      <w:r w:rsidRPr="00AC3471">
        <w:rPr>
          <w:rFonts w:ascii="Arial" w:hAnsi="Arial" w:cs="Arial"/>
          <w:i/>
          <w:color w:val="000000" w:themeColor="text1"/>
          <w:sz w:val="18"/>
          <w:szCs w:val="18"/>
        </w:rPr>
        <w:t>(Adres Wykonawcy)</w:t>
      </w:r>
    </w:p>
    <w:p w:rsidR="00AD1550" w:rsidRPr="00AC3471" w:rsidRDefault="00AD1550" w:rsidP="00D74C4F">
      <w:pPr>
        <w:pStyle w:val="Zwykytekst"/>
        <w:spacing w:before="120" w:after="120"/>
        <w:jc w:val="both"/>
        <w:rPr>
          <w:rFonts w:ascii="Arial" w:hAnsi="Arial" w:cs="Arial"/>
          <w:color w:val="000000" w:themeColor="text1"/>
          <w:sz w:val="24"/>
          <w:lang w:val="de-DE"/>
        </w:rPr>
      </w:pP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Numer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 xml:space="preserve"> </w:t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telefonu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>: ……….…….……..…</w:t>
      </w:r>
      <w:r w:rsidRPr="00AC3471">
        <w:rPr>
          <w:rFonts w:ascii="Arial" w:hAnsi="Arial" w:cs="Arial"/>
          <w:color w:val="000000" w:themeColor="text1"/>
          <w:sz w:val="24"/>
          <w:lang w:val="de-DE"/>
        </w:rPr>
        <w:tab/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Numer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 xml:space="preserve"> </w:t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faxu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 xml:space="preserve"> / </w:t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adres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 xml:space="preserve"> e-</w:t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mail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>: …………….…..…………..</w:t>
      </w:r>
    </w:p>
    <w:p w:rsidR="00AD1550" w:rsidRPr="00AC3471" w:rsidRDefault="00AD1550" w:rsidP="00D74C4F">
      <w:pPr>
        <w:pStyle w:val="Zwykytekst"/>
        <w:spacing w:before="120" w:after="120"/>
        <w:jc w:val="both"/>
        <w:rPr>
          <w:rFonts w:ascii="Arial" w:hAnsi="Arial" w:cs="Arial"/>
          <w:color w:val="000000" w:themeColor="text1"/>
          <w:sz w:val="24"/>
          <w:lang w:val="de-DE"/>
        </w:rPr>
      </w:pPr>
      <w:r w:rsidRPr="00AC3471">
        <w:rPr>
          <w:rFonts w:ascii="Arial" w:hAnsi="Arial" w:cs="Arial"/>
          <w:color w:val="000000" w:themeColor="text1"/>
          <w:sz w:val="24"/>
        </w:rPr>
        <w:t xml:space="preserve">Regon: </w:t>
      </w:r>
      <w:r w:rsidRPr="00AC3471">
        <w:rPr>
          <w:rFonts w:ascii="Arial" w:hAnsi="Arial" w:cs="Arial"/>
          <w:color w:val="000000" w:themeColor="text1"/>
          <w:sz w:val="24"/>
        </w:rPr>
        <w:tab/>
      </w:r>
      <w:r w:rsidRPr="00AC3471">
        <w:rPr>
          <w:rFonts w:ascii="Arial" w:hAnsi="Arial" w:cs="Arial"/>
          <w:color w:val="000000" w:themeColor="text1"/>
          <w:sz w:val="24"/>
        </w:rPr>
        <w:tab/>
      </w:r>
      <w:r w:rsidRPr="00AC3471">
        <w:rPr>
          <w:rFonts w:ascii="Arial" w:hAnsi="Arial" w:cs="Arial"/>
          <w:color w:val="000000" w:themeColor="text1"/>
          <w:sz w:val="28"/>
          <w:szCs w:val="28"/>
          <w:lang w:val="de-DE"/>
        </w:rPr>
        <w:t>_ _ _ _ _ _ _ _ _</w:t>
      </w:r>
      <w:r w:rsidRPr="00AC3471">
        <w:rPr>
          <w:rFonts w:ascii="Arial" w:hAnsi="Arial" w:cs="Arial"/>
          <w:color w:val="000000" w:themeColor="text1"/>
          <w:sz w:val="24"/>
        </w:rPr>
        <w:tab/>
        <w:t xml:space="preserve">           NIP:                  </w:t>
      </w:r>
      <w:r w:rsidRPr="00AC3471">
        <w:rPr>
          <w:rFonts w:ascii="Arial" w:hAnsi="Arial" w:cs="Arial"/>
          <w:color w:val="000000" w:themeColor="text1"/>
          <w:sz w:val="28"/>
          <w:szCs w:val="28"/>
        </w:rPr>
        <w:t>_ _ _ - _ _ _ - _ _ - _ _</w:t>
      </w:r>
    </w:p>
    <w:p w:rsidR="00AD1550" w:rsidRPr="00AC3471" w:rsidRDefault="00AD1550" w:rsidP="00B553EE">
      <w:pPr>
        <w:pStyle w:val="Zwykytekst"/>
        <w:spacing w:before="360" w:after="120" w:line="288" w:lineRule="auto"/>
        <w:jc w:val="both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 xml:space="preserve">W imieniu Wykonawcy, którego reprezentuję oświadczam, że </w:t>
      </w:r>
      <w:r w:rsidR="00B553EE" w:rsidRPr="00AC3471">
        <w:rPr>
          <w:rFonts w:ascii="Arial" w:hAnsi="Arial" w:cs="Arial"/>
          <w:color w:val="000000" w:themeColor="text1"/>
        </w:rPr>
        <w:t xml:space="preserve">oferowane* </w:t>
      </w:r>
      <w:r w:rsidRPr="00AC3471">
        <w:rPr>
          <w:rFonts w:ascii="Arial" w:hAnsi="Arial" w:cs="Arial"/>
          <w:color w:val="000000" w:themeColor="text1"/>
        </w:rPr>
        <w:t xml:space="preserve">w </w:t>
      </w:r>
      <w:r w:rsidR="001007AB">
        <w:rPr>
          <w:rFonts w:ascii="Arial" w:hAnsi="Arial" w:cs="Arial"/>
          <w:color w:val="000000" w:themeColor="text1"/>
        </w:rPr>
        <w:t>Zadaniu…</w:t>
      </w:r>
      <w:r w:rsidRPr="00AC3471">
        <w:rPr>
          <w:rFonts w:ascii="Arial" w:hAnsi="Arial" w:cs="Arial"/>
          <w:color w:val="000000" w:themeColor="text1"/>
        </w:rPr>
        <w:t xml:space="preserve">..… produkty lecznicze, </w:t>
      </w:r>
      <w:r w:rsidR="00B553EE" w:rsidRPr="00AC3471">
        <w:rPr>
          <w:rFonts w:ascii="Arial" w:hAnsi="Arial" w:cs="Arial"/>
          <w:color w:val="000000" w:themeColor="text1"/>
        </w:rPr>
        <w:br/>
      </w:r>
      <w:r w:rsidRPr="00AC3471">
        <w:rPr>
          <w:rFonts w:ascii="Arial" w:hAnsi="Arial" w:cs="Arial"/>
          <w:color w:val="000000" w:themeColor="text1"/>
        </w:rPr>
        <w:t xml:space="preserve">w rozumieniu ustawy Prawo farmaceutyczne są dopuszczone do obrotu i stosowania na terenie RP i będą </w:t>
      </w:r>
      <w:r w:rsidRPr="00AC3471">
        <w:rPr>
          <w:rFonts w:ascii="Arial" w:hAnsi="Arial" w:cs="Arial"/>
          <w:snapToGrid w:val="0"/>
          <w:color w:val="000000" w:themeColor="text1"/>
        </w:rPr>
        <w:t>posiadały aktualne i ważne przez cały okres trwania umowy ** dopuszczenia do obrotu i stosowania na każdy oferowany produkt</w:t>
      </w:r>
      <w:r w:rsidRPr="00AC3471">
        <w:rPr>
          <w:rFonts w:ascii="Arial" w:hAnsi="Arial" w:cs="Arial"/>
          <w:color w:val="000000" w:themeColor="text1"/>
        </w:rPr>
        <w:t>,</w:t>
      </w:r>
    </w:p>
    <w:p w:rsidR="00AD1550" w:rsidRPr="00AC3471" w:rsidRDefault="00AD1550" w:rsidP="00361C6F">
      <w:pPr>
        <w:pStyle w:val="Zwykytekst"/>
        <w:spacing w:before="240" w:line="288" w:lineRule="auto"/>
        <w:jc w:val="both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>Każdorazowo na pisemne żądanie Zamawiającego, zobowiązujemy się udostępnić ww. dokumenty dopuszczające do obrotu i stosowania,</w:t>
      </w:r>
      <w:r w:rsidRPr="00AC3471">
        <w:rPr>
          <w:rFonts w:ascii="Arial" w:hAnsi="Arial" w:cs="Arial"/>
          <w:snapToGrid w:val="0"/>
          <w:color w:val="000000" w:themeColor="text1"/>
        </w:rPr>
        <w:t xml:space="preserve"> w terminie określonym w żądaniu.</w:t>
      </w:r>
    </w:p>
    <w:p w:rsidR="00B553EE" w:rsidRPr="00AC3471" w:rsidRDefault="00B553EE" w:rsidP="00B553EE">
      <w:pPr>
        <w:spacing w:before="240" w:line="312" w:lineRule="auto"/>
        <w:jc w:val="both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 xml:space="preserve">Oświadczam, że wszystkie informacje podane w niniejszym oświadczeniu są aktualne na dzień składania oświadczenia </w:t>
      </w:r>
      <w:r w:rsidRPr="00AC3471">
        <w:rPr>
          <w:rFonts w:ascii="Arial" w:hAnsi="Arial" w:cs="Arial"/>
          <w:color w:val="000000" w:themeColor="text1"/>
        </w:rPr>
        <w:br w:type="textWrapping" w:clear="all"/>
        <w:t xml:space="preserve">i zgodne z prawdą oraz zostały przedstawione z pełną świadomością konsekwencji wprowadzenia Zamawiającego w błąd przy przedstawieniu informacji. </w:t>
      </w:r>
    </w:p>
    <w:p w:rsidR="00B553EE" w:rsidRPr="00AC3471" w:rsidRDefault="00B553EE" w:rsidP="00B553EE">
      <w:pPr>
        <w:pStyle w:val="Zwykytekst"/>
        <w:spacing w:before="240" w:line="288" w:lineRule="auto"/>
        <w:jc w:val="both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>Prawdziwość powyższych danych potwierdzam własnoręcznym podpisem świadom odpowiedzialności karnej z art. 297 kodeksu karnego.</w:t>
      </w:r>
    </w:p>
    <w:p w:rsidR="00B553EE" w:rsidRPr="00AC3471" w:rsidRDefault="00B553EE" w:rsidP="00361C6F">
      <w:pPr>
        <w:pStyle w:val="Zwykytekst"/>
        <w:spacing w:before="240" w:line="288" w:lineRule="auto"/>
        <w:jc w:val="both"/>
        <w:rPr>
          <w:rFonts w:ascii="Arial" w:hAnsi="Arial" w:cs="Arial"/>
          <w:color w:val="000000" w:themeColor="text1"/>
        </w:rPr>
      </w:pPr>
    </w:p>
    <w:p w:rsidR="00B553EE" w:rsidRPr="00AC3471" w:rsidRDefault="00B553EE" w:rsidP="00361C6F">
      <w:pPr>
        <w:pStyle w:val="Zwykytekst"/>
        <w:spacing w:before="240" w:line="288" w:lineRule="auto"/>
        <w:jc w:val="both"/>
        <w:rPr>
          <w:rFonts w:ascii="Arial" w:hAnsi="Arial" w:cs="Arial"/>
          <w:color w:val="000000" w:themeColor="text1"/>
        </w:rPr>
      </w:pPr>
    </w:p>
    <w:p w:rsidR="00AD1550" w:rsidRPr="00AC3471" w:rsidRDefault="00AD1550" w:rsidP="00361C6F">
      <w:pPr>
        <w:pStyle w:val="Zwykytekst"/>
        <w:spacing w:before="240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 xml:space="preserve">……………... </w:t>
      </w:r>
      <w:r w:rsidRPr="00AC3471">
        <w:rPr>
          <w:rFonts w:ascii="Arial" w:hAnsi="Arial" w:cs="Arial"/>
          <w:i/>
          <w:color w:val="000000" w:themeColor="text1"/>
        </w:rPr>
        <w:t>(miejscowość)</w:t>
      </w:r>
      <w:r w:rsidRPr="00AC3471">
        <w:rPr>
          <w:rFonts w:ascii="Arial" w:hAnsi="Arial" w:cs="Arial"/>
          <w:color w:val="000000" w:themeColor="text1"/>
        </w:rPr>
        <w:t xml:space="preserve">, dnia ……………… </w:t>
      </w:r>
    </w:p>
    <w:p w:rsidR="00AD1550" w:rsidRPr="00AC3471" w:rsidRDefault="00AD1550" w:rsidP="00361C6F">
      <w:pPr>
        <w:spacing w:before="240"/>
        <w:ind w:left="4536"/>
        <w:jc w:val="center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>.................................................................................</w:t>
      </w:r>
    </w:p>
    <w:p w:rsidR="00AD1550" w:rsidRPr="00AC3471" w:rsidRDefault="00AD1550">
      <w:pPr>
        <w:ind w:left="4536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 w:rsidRPr="00AC3471">
        <w:rPr>
          <w:rFonts w:ascii="Arial" w:hAnsi="Arial" w:cs="Arial"/>
          <w:i/>
          <w:color w:val="000000" w:themeColor="text1"/>
          <w:sz w:val="16"/>
          <w:szCs w:val="16"/>
        </w:rPr>
        <w:t>(podpis osoby upoważnionej do reprezentowania Wykonawcy)</w:t>
      </w:r>
    </w:p>
    <w:sectPr w:rsidR="00AD1550" w:rsidRPr="00AC3471" w:rsidSect="00B44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3EE" w:rsidRDefault="00B553EE">
      <w:r>
        <w:separator/>
      </w:r>
    </w:p>
  </w:endnote>
  <w:endnote w:type="continuationSeparator" w:id="0">
    <w:p w:rsidR="00B553EE" w:rsidRDefault="00B55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A9" w:rsidRDefault="009B6A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EE" w:rsidRPr="00B147C7" w:rsidRDefault="00B553EE" w:rsidP="00B44C76">
    <w:pPr>
      <w:pStyle w:val="Stopka"/>
      <w:tabs>
        <w:tab w:val="clear" w:pos="4536"/>
        <w:tab w:val="center" w:pos="284"/>
      </w:tabs>
      <w:ind w:left="284" w:hanging="284"/>
      <w:jc w:val="both"/>
      <w:rPr>
        <w:rFonts w:ascii="Arial" w:hAnsi="Arial" w:cs="Arial"/>
        <w:sz w:val="16"/>
        <w:szCs w:val="16"/>
      </w:rPr>
    </w:pPr>
    <w:r w:rsidRPr="00B147C7">
      <w:rPr>
        <w:rFonts w:ascii="Arial" w:hAnsi="Arial" w:cs="Arial"/>
        <w:sz w:val="16"/>
        <w:szCs w:val="16"/>
      </w:rPr>
      <w:t>*</w:t>
    </w:r>
    <w:r w:rsidRPr="00B147C7">
      <w:rPr>
        <w:rFonts w:ascii="Arial" w:hAnsi="Arial" w:cs="Arial"/>
        <w:sz w:val="16"/>
        <w:szCs w:val="16"/>
      </w:rPr>
      <w:tab/>
    </w:r>
    <w:r w:rsidRPr="00B147C7">
      <w:rPr>
        <w:rFonts w:ascii="Arial" w:hAnsi="Arial" w:cs="Arial"/>
        <w:sz w:val="16"/>
        <w:szCs w:val="16"/>
      </w:rPr>
      <w:tab/>
      <w:t xml:space="preserve">Należy wskazać w Oświadczeniu odpowiednie numery Zadań, których dotyczy powyższe Oświadczenie. W przypadku braku jednoznacznego wskazania numeru pozycji i Zadania Zamawiający uzna, że oświadczenie nie dotyczy tej pozycji i Zadania. </w:t>
    </w:r>
  </w:p>
  <w:p w:rsidR="00B553EE" w:rsidRPr="00B147C7" w:rsidRDefault="00B553EE" w:rsidP="00B147C7">
    <w:pPr>
      <w:pStyle w:val="Stopka"/>
      <w:tabs>
        <w:tab w:val="clear" w:pos="4536"/>
      </w:tabs>
      <w:ind w:left="284" w:hanging="284"/>
      <w:jc w:val="both"/>
      <w:rPr>
        <w:rFonts w:ascii="Arial" w:hAnsi="Arial" w:cs="Arial"/>
        <w:sz w:val="16"/>
        <w:szCs w:val="16"/>
      </w:rPr>
    </w:pPr>
    <w:r w:rsidRPr="00B147C7">
      <w:rPr>
        <w:rFonts w:ascii="Arial" w:hAnsi="Arial" w:cs="Arial"/>
        <w:snapToGrid w:val="0"/>
        <w:sz w:val="16"/>
        <w:szCs w:val="16"/>
      </w:rPr>
      <w:t>**</w:t>
    </w:r>
    <w:r w:rsidRPr="00B147C7">
      <w:rPr>
        <w:rFonts w:ascii="Arial" w:hAnsi="Arial" w:cs="Arial"/>
        <w:snapToGrid w:val="0"/>
        <w:sz w:val="16"/>
        <w:szCs w:val="16"/>
      </w:rPr>
      <w:tab/>
      <w:t xml:space="preserve">Z zastrzeżeniem </w:t>
    </w:r>
    <w:r>
      <w:rPr>
        <w:rFonts w:ascii="Arial" w:hAnsi="Arial" w:cs="Arial"/>
        <w:snapToGrid w:val="0"/>
        <w:sz w:val="16"/>
        <w:szCs w:val="16"/>
      </w:rPr>
      <w:t>zapisów</w:t>
    </w:r>
    <w:r w:rsidRPr="00B147C7">
      <w:rPr>
        <w:rFonts w:ascii="Arial" w:hAnsi="Arial" w:cs="Arial"/>
        <w:sz w:val="16"/>
        <w:szCs w:val="16"/>
      </w:rPr>
      <w:t xml:space="preserve"> wzoru umowy</w:t>
    </w:r>
    <w:r>
      <w:rPr>
        <w:rFonts w:ascii="Arial" w:hAnsi="Arial" w:cs="Arial"/>
        <w:sz w:val="16"/>
        <w:szCs w:val="16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A9" w:rsidRDefault="009B6A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3EE" w:rsidRDefault="00B553EE">
      <w:r>
        <w:separator/>
      </w:r>
    </w:p>
  </w:footnote>
  <w:footnote w:type="continuationSeparator" w:id="0">
    <w:p w:rsidR="00B553EE" w:rsidRDefault="00B55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A9" w:rsidRDefault="009B6A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A9" w:rsidRDefault="009B6AA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A9" w:rsidRDefault="009B6A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6C0F"/>
    <w:multiLevelType w:val="hybridMultilevel"/>
    <w:tmpl w:val="5296B1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">
    <w:nsid w:val="33B97377"/>
    <w:multiLevelType w:val="hybridMultilevel"/>
    <w:tmpl w:val="4F3E4C02"/>
    <w:lvl w:ilvl="0" w:tplc="4F6689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6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2C0FAC"/>
    <w:multiLevelType w:val="hybridMultilevel"/>
    <w:tmpl w:val="EE885D66"/>
    <w:lvl w:ilvl="0" w:tplc="0192AA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0984"/>
    <w:rsid w:val="00010FD2"/>
    <w:rsid w:val="00030DFA"/>
    <w:rsid w:val="00033232"/>
    <w:rsid w:val="00041A69"/>
    <w:rsid w:val="00042D1F"/>
    <w:rsid w:val="00074C3B"/>
    <w:rsid w:val="000911B4"/>
    <w:rsid w:val="000A4392"/>
    <w:rsid w:val="000A5C77"/>
    <w:rsid w:val="000C1E34"/>
    <w:rsid w:val="000E0877"/>
    <w:rsid w:val="000F00EC"/>
    <w:rsid w:val="000F30E1"/>
    <w:rsid w:val="001007AB"/>
    <w:rsid w:val="00112CD6"/>
    <w:rsid w:val="00114BBC"/>
    <w:rsid w:val="00114C67"/>
    <w:rsid w:val="001155F7"/>
    <w:rsid w:val="00145429"/>
    <w:rsid w:val="00182336"/>
    <w:rsid w:val="0019477E"/>
    <w:rsid w:val="001A5284"/>
    <w:rsid w:val="001A714D"/>
    <w:rsid w:val="001C22B3"/>
    <w:rsid w:val="001E32C0"/>
    <w:rsid w:val="00215C68"/>
    <w:rsid w:val="00223DC6"/>
    <w:rsid w:val="00233820"/>
    <w:rsid w:val="002418DC"/>
    <w:rsid w:val="00242E4B"/>
    <w:rsid w:val="00243FC3"/>
    <w:rsid w:val="00253184"/>
    <w:rsid w:val="00260C1D"/>
    <w:rsid w:val="0026521E"/>
    <w:rsid w:val="0028481B"/>
    <w:rsid w:val="002B5B88"/>
    <w:rsid w:val="002C349E"/>
    <w:rsid w:val="002D51D0"/>
    <w:rsid w:val="002D5F3E"/>
    <w:rsid w:val="002F0D98"/>
    <w:rsid w:val="003205D9"/>
    <w:rsid w:val="0032758D"/>
    <w:rsid w:val="00334B53"/>
    <w:rsid w:val="0034520F"/>
    <w:rsid w:val="00352D42"/>
    <w:rsid w:val="00361C6F"/>
    <w:rsid w:val="003A32F2"/>
    <w:rsid w:val="003C17FC"/>
    <w:rsid w:val="003C73CB"/>
    <w:rsid w:val="003E2214"/>
    <w:rsid w:val="004008FB"/>
    <w:rsid w:val="00401F6F"/>
    <w:rsid w:val="0041166F"/>
    <w:rsid w:val="004255A5"/>
    <w:rsid w:val="004261FF"/>
    <w:rsid w:val="00437765"/>
    <w:rsid w:val="0047075E"/>
    <w:rsid w:val="00494999"/>
    <w:rsid w:val="004B0302"/>
    <w:rsid w:val="004B66F4"/>
    <w:rsid w:val="004C5A94"/>
    <w:rsid w:val="005104E0"/>
    <w:rsid w:val="00532E90"/>
    <w:rsid w:val="0054405E"/>
    <w:rsid w:val="00560D92"/>
    <w:rsid w:val="00564B97"/>
    <w:rsid w:val="0058026F"/>
    <w:rsid w:val="005850EF"/>
    <w:rsid w:val="005B5331"/>
    <w:rsid w:val="005D79A8"/>
    <w:rsid w:val="006124CE"/>
    <w:rsid w:val="00626823"/>
    <w:rsid w:val="00655E04"/>
    <w:rsid w:val="006A5B7B"/>
    <w:rsid w:val="006B479B"/>
    <w:rsid w:val="006C4278"/>
    <w:rsid w:val="006E5A3B"/>
    <w:rsid w:val="006F02CE"/>
    <w:rsid w:val="00702E3D"/>
    <w:rsid w:val="00710EC4"/>
    <w:rsid w:val="00711787"/>
    <w:rsid w:val="00726D0A"/>
    <w:rsid w:val="007405C2"/>
    <w:rsid w:val="007500FF"/>
    <w:rsid w:val="0076488B"/>
    <w:rsid w:val="00774DA2"/>
    <w:rsid w:val="007761AF"/>
    <w:rsid w:val="00780041"/>
    <w:rsid w:val="007834B9"/>
    <w:rsid w:val="007E10E8"/>
    <w:rsid w:val="007F4154"/>
    <w:rsid w:val="007F4D4D"/>
    <w:rsid w:val="0080151C"/>
    <w:rsid w:val="008209BA"/>
    <w:rsid w:val="00820C3B"/>
    <w:rsid w:val="0083709B"/>
    <w:rsid w:val="008643F0"/>
    <w:rsid w:val="008932AD"/>
    <w:rsid w:val="00894FEA"/>
    <w:rsid w:val="0089791B"/>
    <w:rsid w:val="008F03DA"/>
    <w:rsid w:val="009002BA"/>
    <w:rsid w:val="009322CE"/>
    <w:rsid w:val="009336E2"/>
    <w:rsid w:val="00937E0D"/>
    <w:rsid w:val="00947CD8"/>
    <w:rsid w:val="00950984"/>
    <w:rsid w:val="00975908"/>
    <w:rsid w:val="009773C0"/>
    <w:rsid w:val="009775A8"/>
    <w:rsid w:val="009B6AA9"/>
    <w:rsid w:val="009C00DE"/>
    <w:rsid w:val="009D2B5A"/>
    <w:rsid w:val="009E12D1"/>
    <w:rsid w:val="009E2D68"/>
    <w:rsid w:val="009F2D32"/>
    <w:rsid w:val="009F70A4"/>
    <w:rsid w:val="00A110D6"/>
    <w:rsid w:val="00A171E4"/>
    <w:rsid w:val="00A244D4"/>
    <w:rsid w:val="00A47DE7"/>
    <w:rsid w:val="00A5771A"/>
    <w:rsid w:val="00A601A9"/>
    <w:rsid w:val="00A72D1B"/>
    <w:rsid w:val="00A801A7"/>
    <w:rsid w:val="00A81994"/>
    <w:rsid w:val="00A854A9"/>
    <w:rsid w:val="00A85BC7"/>
    <w:rsid w:val="00AC3471"/>
    <w:rsid w:val="00AD1550"/>
    <w:rsid w:val="00AD279E"/>
    <w:rsid w:val="00AE59A8"/>
    <w:rsid w:val="00AF386C"/>
    <w:rsid w:val="00B03EB9"/>
    <w:rsid w:val="00B147C7"/>
    <w:rsid w:val="00B31E1B"/>
    <w:rsid w:val="00B44C76"/>
    <w:rsid w:val="00B52CE0"/>
    <w:rsid w:val="00B553EE"/>
    <w:rsid w:val="00B65244"/>
    <w:rsid w:val="00B732AA"/>
    <w:rsid w:val="00B84A28"/>
    <w:rsid w:val="00BE368F"/>
    <w:rsid w:val="00BE414D"/>
    <w:rsid w:val="00BF404A"/>
    <w:rsid w:val="00C143C6"/>
    <w:rsid w:val="00C24373"/>
    <w:rsid w:val="00C5227A"/>
    <w:rsid w:val="00C85C85"/>
    <w:rsid w:val="00CA07C4"/>
    <w:rsid w:val="00CA22FD"/>
    <w:rsid w:val="00CB2B0D"/>
    <w:rsid w:val="00CD09EC"/>
    <w:rsid w:val="00CD77D8"/>
    <w:rsid w:val="00CE5585"/>
    <w:rsid w:val="00CF31D3"/>
    <w:rsid w:val="00CF50C5"/>
    <w:rsid w:val="00D049CD"/>
    <w:rsid w:val="00D423C1"/>
    <w:rsid w:val="00D525F3"/>
    <w:rsid w:val="00D56B89"/>
    <w:rsid w:val="00D74C4F"/>
    <w:rsid w:val="00D756ED"/>
    <w:rsid w:val="00D80ECD"/>
    <w:rsid w:val="00DB1B05"/>
    <w:rsid w:val="00DF64B9"/>
    <w:rsid w:val="00E06D16"/>
    <w:rsid w:val="00E27CE7"/>
    <w:rsid w:val="00E539F7"/>
    <w:rsid w:val="00E62B57"/>
    <w:rsid w:val="00E64685"/>
    <w:rsid w:val="00E6587E"/>
    <w:rsid w:val="00E831D0"/>
    <w:rsid w:val="00EA0F05"/>
    <w:rsid w:val="00EC6378"/>
    <w:rsid w:val="00ED7BA8"/>
    <w:rsid w:val="00EF0AA5"/>
    <w:rsid w:val="00F50F03"/>
    <w:rsid w:val="00F6127A"/>
    <w:rsid w:val="00F83CF9"/>
    <w:rsid w:val="00F95FC0"/>
    <w:rsid w:val="00FA3EC2"/>
    <w:rsid w:val="00FB0751"/>
    <w:rsid w:val="00FB5D50"/>
    <w:rsid w:val="00FC6055"/>
    <w:rsid w:val="00FD5C44"/>
    <w:rsid w:val="00FE5CB7"/>
    <w:rsid w:val="00FE6668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20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520F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0F03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34520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50F03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34520F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50F03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520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0F0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4520F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34520F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50F03"/>
    <w:rPr>
      <w:rFonts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D74C4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50F03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0F03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0F03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55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0F0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2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k\Desktop\o&#347;wiadczenia\1_osw_art_22_ust_1_2014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1_osw_art_22_ust_1_2014_11</Template>
  <TotalTime>26</TotalTime>
  <Pages>1</Pages>
  <Words>165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erak</dc:creator>
  <cp:lastModifiedBy>Zofia Dombrowska</cp:lastModifiedBy>
  <cp:revision>5</cp:revision>
  <cp:lastPrinted>2019-07-17T10:43:00Z</cp:lastPrinted>
  <dcterms:created xsi:type="dcterms:W3CDTF">2019-06-07T08:14:00Z</dcterms:created>
  <dcterms:modified xsi:type="dcterms:W3CDTF">2019-07-17T10:43:00Z</dcterms:modified>
</cp:coreProperties>
</file>