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181120">
        <w:t>10</w:t>
      </w:r>
      <w:r>
        <w:t>/2</w:t>
      </w:r>
      <w:r w:rsidR="00107ECD">
        <w:t>4</w:t>
      </w:r>
      <w:r>
        <w:tab/>
        <w:t>Balice, dn</w:t>
      </w:r>
      <w:r w:rsidRPr="004C6662">
        <w:t xml:space="preserve">. </w:t>
      </w:r>
      <w:r w:rsidR="004C6662" w:rsidRPr="004C6662">
        <w:t>13</w:t>
      </w:r>
      <w:r w:rsidRPr="004C6662">
        <w:t>.</w:t>
      </w:r>
      <w:r w:rsidR="00503BA7" w:rsidRPr="004C6662">
        <w:t>0</w:t>
      </w:r>
      <w:r w:rsidR="004C6662" w:rsidRPr="004C6662">
        <w:t>3</w:t>
      </w:r>
      <w:r w:rsidRPr="004C6662">
        <w:t>.202</w:t>
      </w:r>
      <w:r w:rsidR="00107ECD" w:rsidRPr="004C6662">
        <w:t>4</w:t>
      </w:r>
      <w:r w:rsidRPr="004C6662"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0B3F60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F60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Pr="000B3F60">
        <w:rPr>
          <w:rFonts w:ascii="Times New Roman" w:hAnsi="Times New Roman"/>
          <w:b/>
          <w:sz w:val="24"/>
          <w:szCs w:val="24"/>
        </w:rPr>
        <w:t>„</w:t>
      </w:r>
      <w:r w:rsidR="004C6662" w:rsidRPr="000B3F60">
        <w:rPr>
          <w:rFonts w:ascii="Times New Roman" w:hAnsi="Times New Roman"/>
          <w:b/>
          <w:sz w:val="24"/>
          <w:szCs w:val="24"/>
        </w:rPr>
        <w:t>Zakup systemu monitoringu do obserwacji behawioralnej zwierząt dla Instytutu Zootechniki – Państwowego Instytutu Badawczego</w:t>
      </w:r>
      <w:r w:rsidRPr="000B3F60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0B3F60"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03BA7" w:rsidRDefault="004C6662" w:rsidP="00503BA7">
      <w:r w:rsidRPr="004C6662">
        <w:t>12</w:t>
      </w:r>
      <w:r w:rsidR="00FB4F2C" w:rsidRPr="004C6662">
        <w:t>.000</w:t>
      </w:r>
      <w:r w:rsidR="00107ECD" w:rsidRPr="004C6662">
        <w:t>,</w:t>
      </w:r>
      <w:r w:rsidR="00FB4F2C" w:rsidRPr="004C6662">
        <w:t>00</w:t>
      </w:r>
      <w:r w:rsidR="00503BA7" w:rsidRPr="004C6662">
        <w:t xml:space="preserve"> zł brutto</w:t>
      </w: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503BA7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503BA7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C2D99" w:rsidRPr="005A744D" w:rsidRDefault="008C2D99" w:rsidP="008C2D99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5A744D">
        <w:rPr>
          <w:rFonts w:ascii="Times New Roman" w:hAnsi="Times New Roman"/>
          <w:sz w:val="24"/>
          <w:szCs w:val="24"/>
          <w:u w:val="single"/>
        </w:rPr>
        <w:t>Oferta nr 1</w:t>
      </w:r>
    </w:p>
    <w:p w:rsidR="008C2D99" w:rsidRPr="005A744D" w:rsidRDefault="005A744D" w:rsidP="008C2D99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5A744D">
        <w:rPr>
          <w:rFonts w:ascii="Times New Roman" w:hAnsi="Times New Roman"/>
          <w:sz w:val="24"/>
          <w:szCs w:val="24"/>
        </w:rPr>
        <w:t>Zoneo</w:t>
      </w:r>
      <w:proofErr w:type="spellEnd"/>
      <w:r w:rsidRPr="005A7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4D">
        <w:rPr>
          <w:rFonts w:ascii="Times New Roman" w:hAnsi="Times New Roman"/>
          <w:sz w:val="24"/>
          <w:szCs w:val="24"/>
        </w:rPr>
        <w:t>Oleksiewicz</w:t>
      </w:r>
      <w:proofErr w:type="spellEnd"/>
      <w:r w:rsidRPr="005A744D">
        <w:rPr>
          <w:rFonts w:ascii="Times New Roman" w:hAnsi="Times New Roman"/>
          <w:sz w:val="24"/>
          <w:szCs w:val="24"/>
        </w:rPr>
        <w:t xml:space="preserve"> Spółka Komandytowo-Akcyjna</w:t>
      </w:r>
      <w:r w:rsidR="008C2D99" w:rsidRPr="005A744D">
        <w:rPr>
          <w:rFonts w:ascii="Times New Roman" w:hAnsi="Times New Roman"/>
          <w:sz w:val="24"/>
          <w:szCs w:val="24"/>
        </w:rPr>
        <w:t xml:space="preserve">, </w:t>
      </w:r>
      <w:r w:rsidR="006F5DD5" w:rsidRPr="005A744D">
        <w:rPr>
          <w:rFonts w:ascii="Times New Roman" w:hAnsi="Times New Roman"/>
          <w:sz w:val="24"/>
          <w:szCs w:val="24"/>
        </w:rPr>
        <w:t>Kutno</w:t>
      </w:r>
      <w:r w:rsidR="008C2D99" w:rsidRPr="005A744D">
        <w:rPr>
          <w:rFonts w:ascii="Times New Roman" w:hAnsi="Times New Roman"/>
          <w:sz w:val="24"/>
          <w:szCs w:val="24"/>
        </w:rPr>
        <w:t xml:space="preserve">, </w:t>
      </w:r>
    </w:p>
    <w:p w:rsidR="008C2D99" w:rsidRPr="005A744D" w:rsidRDefault="008C2D99" w:rsidP="008C2D9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44D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6F5DD5" w:rsidRPr="005A744D">
        <w:rPr>
          <w:rFonts w:ascii="Times New Roman" w:hAnsi="Times New Roman"/>
          <w:sz w:val="24"/>
          <w:szCs w:val="24"/>
        </w:rPr>
        <w:t>15 447,57</w:t>
      </w:r>
      <w:r w:rsidRPr="005A744D">
        <w:rPr>
          <w:rFonts w:ascii="Times New Roman" w:hAnsi="Times New Roman"/>
          <w:sz w:val="24"/>
          <w:szCs w:val="24"/>
        </w:rPr>
        <w:t xml:space="preserve"> </w:t>
      </w:r>
      <w:r w:rsidRPr="005A744D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8C2D99" w:rsidRPr="00181120" w:rsidRDefault="008C2D99" w:rsidP="008C2D99">
      <w:pPr>
        <w:pStyle w:val="Bezodstpw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8C2D99" w:rsidRPr="00C0717E" w:rsidRDefault="008C2D99" w:rsidP="008C2D99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FB4F2C" w:rsidRPr="00342C7C" w:rsidRDefault="00FB4F2C" w:rsidP="00FB4F2C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B4F2C" w:rsidRPr="00CB43D5" w:rsidRDefault="00FB4F2C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0812" w:rsidRPr="00CB43D5" w:rsidRDefault="00AF0812" w:rsidP="00AF0812">
      <w:pPr>
        <w:ind w:left="5664" w:firstLine="708"/>
        <w:jc w:val="both"/>
        <w:rPr>
          <w:b/>
          <w:iCs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DD39D0" w:rsidRDefault="00DD39D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B3F60"/>
    <w:rsid w:val="000C728F"/>
    <w:rsid w:val="000C729D"/>
    <w:rsid w:val="00107ECD"/>
    <w:rsid w:val="00124CE7"/>
    <w:rsid w:val="001609C0"/>
    <w:rsid w:val="00181120"/>
    <w:rsid w:val="001A293E"/>
    <w:rsid w:val="001A58AA"/>
    <w:rsid w:val="001A600A"/>
    <w:rsid w:val="0020177C"/>
    <w:rsid w:val="00205250"/>
    <w:rsid w:val="00242F6E"/>
    <w:rsid w:val="002A3ECB"/>
    <w:rsid w:val="002A482F"/>
    <w:rsid w:val="003336E9"/>
    <w:rsid w:val="00342C7C"/>
    <w:rsid w:val="00344593"/>
    <w:rsid w:val="00364B84"/>
    <w:rsid w:val="00387E0D"/>
    <w:rsid w:val="00421DAA"/>
    <w:rsid w:val="004B2079"/>
    <w:rsid w:val="004C1409"/>
    <w:rsid w:val="004C6662"/>
    <w:rsid w:val="004D3746"/>
    <w:rsid w:val="004F014A"/>
    <w:rsid w:val="00503BA7"/>
    <w:rsid w:val="00522859"/>
    <w:rsid w:val="00566BDB"/>
    <w:rsid w:val="005A744D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6F5DD5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2D99"/>
    <w:rsid w:val="008C4396"/>
    <w:rsid w:val="008C7AA7"/>
    <w:rsid w:val="008E4833"/>
    <w:rsid w:val="0094298A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30E65"/>
    <w:rsid w:val="00BA44CB"/>
    <w:rsid w:val="00BD57F8"/>
    <w:rsid w:val="00C11A54"/>
    <w:rsid w:val="00C331D7"/>
    <w:rsid w:val="00C41571"/>
    <w:rsid w:val="00C57100"/>
    <w:rsid w:val="00C77375"/>
    <w:rsid w:val="00C845FF"/>
    <w:rsid w:val="00CA7312"/>
    <w:rsid w:val="00CB089F"/>
    <w:rsid w:val="00CB0D94"/>
    <w:rsid w:val="00CB3D72"/>
    <w:rsid w:val="00CB43D5"/>
    <w:rsid w:val="00CC7590"/>
    <w:rsid w:val="00D64E9F"/>
    <w:rsid w:val="00DA545A"/>
    <w:rsid w:val="00DB6990"/>
    <w:rsid w:val="00DD031D"/>
    <w:rsid w:val="00DD39D0"/>
    <w:rsid w:val="00E12095"/>
    <w:rsid w:val="00E64368"/>
    <w:rsid w:val="00EC0F0E"/>
    <w:rsid w:val="00EF284E"/>
    <w:rsid w:val="00F15FAA"/>
    <w:rsid w:val="00F60E00"/>
    <w:rsid w:val="00F9397E"/>
    <w:rsid w:val="00FB21A6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EF847D7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66B7-D197-4527-8936-7EC9B318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119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51</cp:revision>
  <cp:lastPrinted>2022-12-22T08:14:00Z</cp:lastPrinted>
  <dcterms:created xsi:type="dcterms:W3CDTF">2022-01-31T09:00:00Z</dcterms:created>
  <dcterms:modified xsi:type="dcterms:W3CDTF">2024-03-13T08:22:00Z</dcterms:modified>
</cp:coreProperties>
</file>