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A78E" w14:textId="77777777" w:rsidR="00791D88" w:rsidRPr="00625C4F" w:rsidRDefault="00791D88" w:rsidP="00791D8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36D1F1F7" w14:textId="3BE17656" w:rsidR="00791D88" w:rsidRPr="00625C4F" w:rsidRDefault="00791D88" w:rsidP="00791D8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: 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PO.271.</w:t>
      </w:r>
      <w:r w:rsidR="008346A2">
        <w:rPr>
          <w:rFonts w:ascii="Verdana" w:hAnsi="Verdana" w:cs="Tahoma"/>
          <w:bCs/>
          <w:color w:val="auto"/>
          <w:sz w:val="18"/>
          <w:szCs w:val="18"/>
          <w:lang w:val="de-DE"/>
        </w:rPr>
        <w:t>99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.2023</w:t>
      </w:r>
    </w:p>
    <w:p w14:paraId="2F3C627B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A9AC2A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E2B5750" w14:textId="77777777" w:rsidR="00791D88" w:rsidRPr="00544A6D" w:rsidRDefault="00791D88" w:rsidP="00791D88">
      <w:pPr>
        <w:tabs>
          <w:tab w:val="right" w:leader="dot" w:pos="8505"/>
        </w:tabs>
        <w:spacing w:after="0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W CELU ZAWARCIA UMOWY RAMOWEJ</w:t>
      </w:r>
    </w:p>
    <w:p w14:paraId="3FC18A8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EED320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6CA59C45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2868FFF9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5F30C580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6D15BBBB" w14:textId="77777777" w:rsidR="00791D88" w:rsidRPr="00544A6D" w:rsidRDefault="00791D88" w:rsidP="00791D88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CFD4E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41280912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37F0DF51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791D88" w:rsidRPr="00544A6D" w14:paraId="0C4BA468" w14:textId="77777777" w:rsidTr="00BB2E03">
        <w:tc>
          <w:tcPr>
            <w:tcW w:w="660" w:type="dxa"/>
            <w:shd w:val="clear" w:color="auto" w:fill="D9D9D9"/>
            <w:vAlign w:val="center"/>
          </w:tcPr>
          <w:p w14:paraId="2EB3EFDB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48057EB2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15DA6036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75A9C085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791D88" w:rsidRPr="00544A6D" w14:paraId="73238F5C" w14:textId="77777777" w:rsidTr="00BB2E03">
        <w:tc>
          <w:tcPr>
            <w:tcW w:w="660" w:type="dxa"/>
            <w:shd w:val="clear" w:color="auto" w:fill="auto"/>
          </w:tcPr>
          <w:p w14:paraId="4CEEE772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0431ED10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0A6040D4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29A3B978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090EE9C5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1C2ACE62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313C58B3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363FAF70" w14:textId="77777777" w:rsidR="00791D88" w:rsidRPr="00544A6D" w:rsidRDefault="00791D88" w:rsidP="00791D88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443A2EA2" w14:textId="77777777" w:rsidR="00791D88" w:rsidRPr="00544A6D" w:rsidRDefault="00791D88" w:rsidP="00791D88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791D88" w:rsidRPr="00544A6D" w14:paraId="67F9EC95" w14:textId="77777777" w:rsidTr="00BB2E03">
        <w:tc>
          <w:tcPr>
            <w:tcW w:w="2649" w:type="dxa"/>
            <w:shd w:val="clear" w:color="auto" w:fill="D9D9D9"/>
            <w:vAlign w:val="center"/>
          </w:tcPr>
          <w:p w14:paraId="071BD99E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27830EE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791D88" w:rsidRPr="00544A6D" w14:paraId="48ADE45E" w14:textId="77777777" w:rsidTr="00BB2E03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79F5ECF6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6A909B97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521ED54C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03E994B6" w14:textId="2CBF2004" w:rsidR="00791D88" w:rsidRPr="00A162E0" w:rsidRDefault="00791D88" w:rsidP="00A162E0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b/>
          <w:bCs/>
          <w:color w:val="000000"/>
          <w:sz w:val="18"/>
          <w:szCs w:val="18"/>
          <w:lang w:val="pl-PL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w 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celu zawarcia umowy ramowej </w:t>
      </w:r>
      <w:r w:rsidR="00A162E0">
        <w:rPr>
          <w:rFonts w:ascii="Verdana" w:hAnsi="Verdana" w:cs="Tahoma"/>
          <w:b/>
          <w:bCs/>
          <w:sz w:val="18"/>
          <w:szCs w:val="18"/>
          <w:lang w:val="pl-PL"/>
        </w:rPr>
        <w:t>pn.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="008346A2" w:rsidRPr="008346A2">
        <w:rPr>
          <w:rFonts w:ascii="Verdana" w:hAnsi="Verdana" w:cs="Tahoma"/>
          <w:b/>
          <w:bCs/>
          <w:sz w:val="18"/>
          <w:szCs w:val="18"/>
          <w:lang w:val="pl-PL"/>
        </w:rPr>
        <w:t xml:space="preserve">„Dostawa materiałów zużywalnych z podziałem na 4 części na podstawie umowy ramowej dla Zespołu </w:t>
      </w:r>
      <w:proofErr w:type="spellStart"/>
      <w:r w:rsidR="008346A2" w:rsidRPr="008346A2">
        <w:rPr>
          <w:rFonts w:ascii="Verdana" w:hAnsi="Verdana" w:cs="Tahoma"/>
          <w:b/>
          <w:bCs/>
          <w:sz w:val="18"/>
          <w:szCs w:val="18"/>
          <w:lang w:val="pl-PL"/>
        </w:rPr>
        <w:t>Epigenetyki</w:t>
      </w:r>
      <w:proofErr w:type="spellEnd"/>
      <w:r w:rsidR="008346A2" w:rsidRPr="008346A2">
        <w:rPr>
          <w:rFonts w:ascii="Verdana" w:hAnsi="Verdana" w:cs="Tahoma"/>
          <w:b/>
          <w:bCs/>
          <w:sz w:val="18"/>
          <w:szCs w:val="18"/>
          <w:lang w:val="pl-PL"/>
        </w:rPr>
        <w:t xml:space="preserve"> Chorób Zakaźnych”</w:t>
      </w:r>
      <w:r w:rsidR="002D419F" w:rsidRPr="002D419F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Pr="00A162E0">
        <w:rPr>
          <w:rFonts w:ascii="Verdana" w:hAnsi="Verdana" w:cs="Tahoma"/>
          <w:sz w:val="18"/>
          <w:szCs w:val="18"/>
        </w:rPr>
        <w:t>oferuję/my wykonanie przedmiotu zamówienia na następujących warunkach</w:t>
      </w:r>
      <w:r w:rsidRPr="00A162E0">
        <w:rPr>
          <w:rFonts w:ascii="Verdana" w:hAnsi="Verdana" w:cs="Tahoma"/>
          <w:sz w:val="18"/>
          <w:szCs w:val="18"/>
          <w:lang w:eastAsia="pl-PL"/>
        </w:rPr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791D88" w:rsidRPr="00B5311B" w14:paraId="4301919E" w14:textId="77777777" w:rsidTr="00DC71C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2FAC443" w14:textId="21E27278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auto"/>
            <w:noWrap/>
            <w:vAlign w:val="center"/>
            <w:hideMark/>
          </w:tcPr>
          <w:p w14:paraId="59481661" w14:textId="074E3AA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F717D" w14:textId="1C17EED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  <w:r w:rsidR="005645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[PLN]</w:t>
            </w:r>
          </w:p>
        </w:tc>
      </w:tr>
      <w:tr w:rsidR="00CA3EA1" w:rsidRPr="00B5311B" w14:paraId="2576C108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3C1FA2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5D65" w14:textId="265C02B4" w:rsidR="00CA3EA1" w:rsidRPr="0056451E" w:rsidRDefault="008346A2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Materiały do PCR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9D9D6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7AA8878E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7D82506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3E35" w14:textId="28C46FA5" w:rsidR="00CA3EA1" w:rsidRPr="0056451E" w:rsidRDefault="008346A2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Końcówki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8C47BB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4131FD12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653C63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67B8" w14:textId="021736E0" w:rsidR="00CA3EA1" w:rsidRPr="0056451E" w:rsidRDefault="008346A2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Plastiki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FA022A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3EA1" w:rsidRPr="00B5311B" w14:paraId="110B54EA" w14:textId="77777777" w:rsidTr="00741251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5C66019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DBDB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80A4" w14:textId="1C9F00D6" w:rsidR="00CA3EA1" w:rsidRPr="0056451E" w:rsidRDefault="008346A2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Materiały do hodowli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0DA16" w14:textId="77777777" w:rsidR="00CA3EA1" w:rsidRPr="00B5311B" w:rsidRDefault="00CA3EA1" w:rsidP="00CA3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97D43D" w14:textId="77777777" w:rsidR="00791D88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*(obliczonej na podstawie </w:t>
      </w:r>
      <w:bookmarkStart w:id="0" w:name="_Hlk525718730"/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formularza wyceny w ramach danej części).</w:t>
      </w:r>
      <w:bookmarkEnd w:id="0"/>
    </w:p>
    <w:p w14:paraId="60B615EE" w14:textId="77777777" w:rsidR="00791D88" w:rsidRPr="002813AA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969B88" w14:textId="153F3627" w:rsidR="00791D88" w:rsidRPr="00544A6D" w:rsidRDefault="00791D88" w:rsidP="00791D88">
      <w:pPr>
        <w:numPr>
          <w:ilvl w:val="0"/>
          <w:numId w:val="11"/>
        </w:num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CA3EA1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72D9B8D9" w14:textId="651DB171" w:rsidR="00791D88" w:rsidRPr="00544A6D" w:rsidRDefault="00791D88" w:rsidP="00791D88">
      <w:pPr>
        <w:suppressAutoHyphens/>
        <w:ind w:left="720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Oświadczam, że termin dostawy przedmiotu zamówienia w zakresie części nr …………… do SWZ wynosi ………… dni roboczych (</w:t>
      </w:r>
      <w:r w:rsid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W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 xml:space="preserve">ykonawca określa termin 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lastRenderedPageBreak/>
        <w:t>dostawy</w:t>
      </w:r>
      <w:r w:rsidR="00D7490F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.</w:t>
      </w:r>
      <w:r w:rsidR="008D6EBC" w:rsidRPr="008D6EBC">
        <w:rPr>
          <w:i/>
          <w:iCs/>
        </w:rPr>
        <w:t xml:space="preserve"> </w:t>
      </w:r>
      <w:r w:rsidR="00D7490F">
        <w:rPr>
          <w:i/>
          <w:iCs/>
        </w:rPr>
        <w:t>T</w:t>
      </w:r>
      <w:r w:rsidR="008D6EBC"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ermin dostawy musi być liczbą całkowitą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), licząc od dnia udzielenia zamówienia.</w:t>
      </w:r>
    </w:p>
    <w:p w14:paraId="25955432" w14:textId="77777777" w:rsidR="00791D88" w:rsidRDefault="00791D88" w:rsidP="00791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6CCBC346" w14:textId="77777777" w:rsidR="00791D88" w:rsidRPr="00544A6D" w:rsidRDefault="00791D88" w:rsidP="00791D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17BBFFD6" w14:textId="6470F9A0" w:rsidR="00743463" w:rsidRDefault="00743463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B87A7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</w:t>
      </w: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</w:t>
      </w:r>
    </w:p>
    <w:p w14:paraId="464B86BD" w14:textId="4F0F444C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wskazanym terminie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A7CECB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0591B2C0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41831ECE" w14:textId="77777777" w:rsidR="00791D88" w:rsidRPr="00544A6D" w:rsidRDefault="00791D88" w:rsidP="0013563E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E41A15F" w14:textId="77777777" w:rsidR="00791D88" w:rsidRPr="00544A6D" w:rsidRDefault="00791D88" w:rsidP="00791D88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791D88" w:rsidRPr="00544A6D" w14:paraId="459A4FCC" w14:textId="77777777" w:rsidTr="00BB2E03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FDE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BFC6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447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4D7CBE38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791D88" w:rsidRPr="00544A6D" w14:paraId="0D774857" w14:textId="77777777" w:rsidTr="00BB2E03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1CB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E5D4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D7F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341EFAE3" w14:textId="77777777" w:rsidR="00791D88" w:rsidRPr="00544A6D" w:rsidRDefault="00791D88" w:rsidP="00791D88">
      <w:pPr>
        <w:widowControl w:val="0"/>
        <w:suppressAutoHyphens/>
        <w:spacing w:after="0" w:line="240" w:lineRule="auto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238BA2AB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formularzu wyceny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ryczałtow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określonym w SWZ.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3EEC498C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wzoru umowy (załącznik nr 3 do SWZ) i akceptujemy jego treść.</w:t>
      </w:r>
    </w:p>
    <w:p w14:paraId="09CE480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49AD9838" w14:textId="77777777" w:rsidR="00791D88" w:rsidRPr="00DA3F69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 art. 13 lub art. 14 RODO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3B58339" w14:textId="77777777" w:rsidR="00791D88" w:rsidRPr="00DA3F69" w:rsidRDefault="00791D88" w:rsidP="00791D88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DA3F69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2"/>
      </w:r>
    </w:p>
    <w:p w14:paraId="0577E43F" w14:textId="7959E68E" w:rsidR="00791D88" w:rsidRPr="00544A6D" w:rsidRDefault="00791D88" w:rsidP="0013563E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544A6D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</w:t>
      </w:r>
    </w:p>
    <w:p w14:paraId="637C03C0" w14:textId="77777777" w:rsidR="00791D88" w:rsidRPr="00544A6D" w:rsidRDefault="00791D88" w:rsidP="00791D88">
      <w:pPr>
        <w:spacing w:after="0" w:line="240" w:lineRule="auto"/>
        <w:ind w:left="709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27A8C5CD" w14:textId="4111403D" w:rsidR="00791D88" w:rsidRPr="0013563E" w:rsidRDefault="00743463" w:rsidP="00791D88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7</w:t>
      </w:r>
      <w:r w:rsidR="00791D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. </w:t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Oświadczam/my, że jako wykonawca jestem/</w:t>
      </w:r>
      <w:proofErr w:type="spellStart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śmy</w:t>
      </w:r>
      <w:proofErr w:type="spellEnd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10B91647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27985C3D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1B175DB7" w14:textId="77777777" w:rsidR="00791D88" w:rsidRPr="00DA3F69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DA3F69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DA3F69"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3"/>
      </w:r>
    </w:p>
    <w:p w14:paraId="6A72E8E1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555CF0CE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698EEC58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2B0DE02F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BEBD6A" w14:textId="639CCD78" w:rsidR="00743463" w:rsidRPr="0013563E" w:rsidRDefault="00743463" w:rsidP="00743463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8. </w:t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Wskazuję, że Zamawiający może uzyskać za pomocą bezpłatnych i ogólnodostępnych baz danych, (</w:t>
      </w:r>
      <w:hyperlink r:id="rId8" w:history="1">
        <w:r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https://ekrs.ms.gov.pl/</w:t>
        </w:r>
      </w:hyperlink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</w:t>
      </w:r>
      <w:hyperlink r:id="rId9" w:history="1">
        <w:r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https://prod.ceidg.gov.pl/ceidg/ceidg.public.ui/Search.aspx</w:t>
        </w:r>
      </w:hyperlink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13563E">
        <w:rPr>
          <w:rStyle w:val="Odwoanieprzypisudolnego"/>
          <w:rFonts w:ascii="Verdana" w:eastAsia="Times New Roman" w:hAnsi="Verdana" w:cs="Tahoma"/>
          <w:color w:val="auto"/>
          <w:sz w:val="18"/>
          <w:szCs w:val="18"/>
          <w:lang w:eastAsia="x-none"/>
        </w:rPr>
        <w:footnoteReference w:id="4"/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) </w:t>
      </w:r>
      <w:r w:rsidRPr="0013563E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odpis lub informację z Krajowego Rejestru Sądowego / Centralnej Ewidencji i Informacji o Działalności Gospodarczej</w:t>
      </w: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innego właściwego rejestru pod adresem: http//: ……………………………………………………..……………….………. (wskazać adres strony internetowej).</w:t>
      </w:r>
    </w:p>
    <w:p w14:paraId="36871805" w14:textId="12B35EDA" w:rsidR="00791D88" w:rsidRDefault="00791D88" w:rsidP="00CA3EA1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77B13794" w14:textId="77777777" w:rsidR="00791D88" w:rsidRPr="00544A6D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05F6BFFC" w14:textId="6A1D645C" w:rsidR="00791D88" w:rsidRPr="002B6ED2" w:rsidRDefault="00546F3F" w:rsidP="00546F3F">
      <w:pPr>
        <w:spacing w:after="0" w:line="360" w:lineRule="auto"/>
        <w:jc w:val="center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p w14:paraId="7F32C7E8" w14:textId="5A2C13AE" w:rsidR="009A6B63" w:rsidRPr="009A6B63" w:rsidRDefault="009A6B63" w:rsidP="009A6B63"/>
    <w:p w14:paraId="4C119F9A" w14:textId="2BAC5790" w:rsidR="009A6B63" w:rsidRPr="009A6B63" w:rsidRDefault="009A6B63" w:rsidP="009A6B63">
      <w:pPr>
        <w:tabs>
          <w:tab w:val="left" w:pos="4695"/>
        </w:tabs>
      </w:pPr>
    </w:p>
    <w:sectPr w:rsidR="009A6B63" w:rsidRPr="009A6B63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1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6AF1988B" w:rsidR="0044697B" w:rsidRDefault="009C646B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85755D5" wp14:editId="75EEF31D">
                  <wp:extent cx="4580890" cy="390525"/>
                  <wp:effectExtent l="0" t="0" r="0" b="9525"/>
                  <wp:docPr id="13191739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62FCD0F" w14:textId="12078017" w:rsidR="00791D88" w:rsidRDefault="00791D88" w:rsidP="00791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  <w:footnote w:id="2">
    <w:p w14:paraId="28419A80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77D0FAA3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272C2CC3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2)     wskazać wartość towaru lub usługi objętego obowiązkiem podatkowym Zamawiającego, bez kwoty podatku,</w:t>
      </w:r>
    </w:p>
    <w:p w14:paraId="64BDFDE5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3)     wskazać stawkę podatku od towarów i usług, która zgodnie z wiedzą Wykonawcy, będzie miała zastosowanie.</w:t>
      </w:r>
    </w:p>
    <w:p w14:paraId="67C217DA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C19E1FC" w14:textId="77777777" w:rsidR="00791D88" w:rsidRPr="002813AA" w:rsidRDefault="00791D88" w:rsidP="00791D88">
      <w:pPr>
        <w:pStyle w:val="Tekstprzypisudolnego"/>
        <w:rPr>
          <w:sz w:val="14"/>
          <w:szCs w:val="14"/>
          <w:lang w:val="pl-PL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</w:t>
      </w:r>
      <w:r w:rsidRPr="002813AA">
        <w:rPr>
          <w:sz w:val="14"/>
          <w:szCs w:val="14"/>
          <w:lang w:val="pl-PL"/>
        </w:rPr>
        <w:t>Niepotrzebne skreślić</w:t>
      </w:r>
    </w:p>
  </w:footnote>
  <w:footnote w:id="4">
    <w:p w14:paraId="77758DCE" w14:textId="77777777" w:rsidR="00743463" w:rsidRPr="007F4D84" w:rsidRDefault="00743463" w:rsidP="00743463">
      <w:pPr>
        <w:pStyle w:val="Tekstprzypisudolnego"/>
        <w:rPr>
          <w:lang w:val="pl-PL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</w:t>
      </w:r>
      <w:r w:rsidRPr="002813AA">
        <w:rPr>
          <w:sz w:val="14"/>
          <w:szCs w:val="14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2F47"/>
    <w:rsid w:val="00070438"/>
    <w:rsid w:val="00077647"/>
    <w:rsid w:val="000A3276"/>
    <w:rsid w:val="000D2F0F"/>
    <w:rsid w:val="00134929"/>
    <w:rsid w:val="0013563E"/>
    <w:rsid w:val="00165A3A"/>
    <w:rsid w:val="001A0BD2"/>
    <w:rsid w:val="001A5AFE"/>
    <w:rsid w:val="001D6404"/>
    <w:rsid w:val="00231524"/>
    <w:rsid w:val="002C43B8"/>
    <w:rsid w:val="002C5CFA"/>
    <w:rsid w:val="002D419F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F5805"/>
    <w:rsid w:val="00526CDD"/>
    <w:rsid w:val="00546F3F"/>
    <w:rsid w:val="0056451E"/>
    <w:rsid w:val="005823F1"/>
    <w:rsid w:val="005D102F"/>
    <w:rsid w:val="005D1495"/>
    <w:rsid w:val="005E65BB"/>
    <w:rsid w:val="005F7D18"/>
    <w:rsid w:val="00623116"/>
    <w:rsid w:val="006747BD"/>
    <w:rsid w:val="006919BD"/>
    <w:rsid w:val="006D6DE5"/>
    <w:rsid w:val="006E5990"/>
    <w:rsid w:val="006F645A"/>
    <w:rsid w:val="00743463"/>
    <w:rsid w:val="00764305"/>
    <w:rsid w:val="00791C1D"/>
    <w:rsid w:val="00791D88"/>
    <w:rsid w:val="007C4BB5"/>
    <w:rsid w:val="007F433F"/>
    <w:rsid w:val="00805DF6"/>
    <w:rsid w:val="00821F16"/>
    <w:rsid w:val="008346A2"/>
    <w:rsid w:val="008368C0"/>
    <w:rsid w:val="0084396A"/>
    <w:rsid w:val="008442CF"/>
    <w:rsid w:val="00854B7B"/>
    <w:rsid w:val="008C1729"/>
    <w:rsid w:val="008C75DD"/>
    <w:rsid w:val="008D6EBC"/>
    <w:rsid w:val="008F027B"/>
    <w:rsid w:val="008F0B16"/>
    <w:rsid w:val="008F209D"/>
    <w:rsid w:val="00942ADA"/>
    <w:rsid w:val="0099379C"/>
    <w:rsid w:val="009A6B63"/>
    <w:rsid w:val="009C646B"/>
    <w:rsid w:val="009D4C4D"/>
    <w:rsid w:val="00A162E0"/>
    <w:rsid w:val="00A34B19"/>
    <w:rsid w:val="00A36F46"/>
    <w:rsid w:val="00A4666C"/>
    <w:rsid w:val="00A52C29"/>
    <w:rsid w:val="00B61F8A"/>
    <w:rsid w:val="00C736D5"/>
    <w:rsid w:val="00CA3EA1"/>
    <w:rsid w:val="00D005B3"/>
    <w:rsid w:val="00D06D36"/>
    <w:rsid w:val="00D40690"/>
    <w:rsid w:val="00D7490F"/>
    <w:rsid w:val="00DA52A1"/>
    <w:rsid w:val="00DC71C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67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- PORT</cp:lastModifiedBy>
  <cp:revision>16</cp:revision>
  <cp:lastPrinted>2020-02-10T12:13:00Z</cp:lastPrinted>
  <dcterms:created xsi:type="dcterms:W3CDTF">2023-02-28T12:50:00Z</dcterms:created>
  <dcterms:modified xsi:type="dcterms:W3CDTF">2023-11-07T12:19:00Z</dcterms:modified>
</cp:coreProperties>
</file>