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8F84" w14:textId="1F846A94" w:rsidR="00F929E5" w:rsidRDefault="00614B06" w:rsidP="00614B06">
      <w:pPr>
        <w:tabs>
          <w:tab w:val="left" w:pos="6521"/>
        </w:tabs>
        <w:autoSpaceDE w:val="0"/>
        <w:autoSpaceDN w:val="0"/>
        <w:adjustRightInd w:val="0"/>
        <w:spacing w:after="0"/>
        <w:ind w:left="6521" w:firstLine="708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5</w:t>
      </w:r>
    </w:p>
    <w:p w14:paraId="35F963C4" w14:textId="41CB789F" w:rsidR="008C60F4" w:rsidRPr="00C82FE4" w:rsidRDefault="00C03BBC" w:rsidP="00C03BBC">
      <w:pPr>
        <w:rPr>
          <w:sz w:val="18"/>
          <w:szCs w:val="18"/>
        </w:rPr>
      </w:pPr>
      <w:r w:rsidRPr="00C82FE4">
        <w:rPr>
          <w:sz w:val="20"/>
          <w:szCs w:val="20"/>
        </w:rPr>
        <w:t>AI.272.1.</w:t>
      </w:r>
      <w:r w:rsidR="004F6311">
        <w:rPr>
          <w:sz w:val="20"/>
          <w:szCs w:val="20"/>
        </w:rPr>
        <w:t>6</w:t>
      </w:r>
      <w:r w:rsidRPr="00C82FE4">
        <w:rPr>
          <w:sz w:val="20"/>
          <w:szCs w:val="20"/>
        </w:rPr>
        <w:t>.202</w:t>
      </w:r>
      <w:r w:rsidR="00CB3D9D">
        <w:rPr>
          <w:sz w:val="20"/>
          <w:szCs w:val="20"/>
        </w:rPr>
        <w:t>2</w:t>
      </w:r>
    </w:p>
    <w:p w14:paraId="7A60BE73" w14:textId="77777777" w:rsidR="0070777F" w:rsidRPr="004B14A1" w:rsidRDefault="0070777F" w:rsidP="00614B0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B14A1">
        <w:rPr>
          <w:rFonts w:asciiTheme="majorHAnsi" w:hAnsiTheme="majorHAnsi"/>
          <w:b/>
          <w:sz w:val="20"/>
          <w:szCs w:val="20"/>
        </w:rPr>
        <w:t>UMOWA DOSTAWY NR …………</w:t>
      </w:r>
      <w:proofErr w:type="gramStart"/>
      <w:r w:rsidRPr="004B14A1">
        <w:rPr>
          <w:rFonts w:asciiTheme="majorHAnsi" w:hAnsiTheme="majorHAnsi"/>
          <w:b/>
          <w:sz w:val="20"/>
          <w:szCs w:val="20"/>
        </w:rPr>
        <w:t>…….</w:t>
      </w:r>
      <w:proofErr w:type="gramEnd"/>
      <w:r w:rsidRPr="004B14A1">
        <w:rPr>
          <w:rFonts w:asciiTheme="majorHAnsi" w:hAnsiTheme="majorHAnsi"/>
          <w:b/>
          <w:sz w:val="20"/>
          <w:szCs w:val="20"/>
        </w:rPr>
        <w:t>.</w:t>
      </w:r>
    </w:p>
    <w:p w14:paraId="6C773996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zawarta w dniu ……………………….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 w Lęborku</w:t>
      </w:r>
    </w:p>
    <w:p w14:paraId="34E91A6A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6DA73623" w14:textId="77777777" w:rsidR="007208D5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pomiędzy Powiatem Lęborskim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 z siedzibą w Lęborku</w:t>
      </w:r>
      <w:r w:rsidRPr="003467C6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ul. Czołgistów 5, </w:t>
      </w:r>
    </w:p>
    <w:p w14:paraId="42D4D08E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reprezentowanym przez Zarząd Powiatu Lęborskiego w osobach: </w:t>
      </w:r>
    </w:p>
    <w:p w14:paraId="7A782C35" w14:textId="77777777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Starosta – </w:t>
      </w:r>
      <w:r>
        <w:rPr>
          <w:sz w:val="20"/>
          <w:szCs w:val="20"/>
        </w:rPr>
        <w:t>Alicja Zajączkowska</w:t>
      </w:r>
    </w:p>
    <w:p w14:paraId="6F44F519" w14:textId="77777777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Wicestarosta – </w:t>
      </w:r>
      <w:r>
        <w:rPr>
          <w:sz w:val="20"/>
          <w:szCs w:val="20"/>
        </w:rPr>
        <w:t xml:space="preserve">Edmund </w:t>
      </w:r>
      <w:proofErr w:type="spellStart"/>
      <w:r>
        <w:rPr>
          <w:sz w:val="20"/>
          <w:szCs w:val="20"/>
        </w:rPr>
        <w:t>Głombiewski</w:t>
      </w:r>
      <w:proofErr w:type="spellEnd"/>
    </w:p>
    <w:p w14:paraId="437BA60F" w14:textId="77777777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z kontrasygnatą Skarbnik Powiatu – </w:t>
      </w:r>
      <w:r>
        <w:rPr>
          <w:sz w:val="20"/>
          <w:szCs w:val="20"/>
        </w:rPr>
        <w:t>Halina Zielonka</w:t>
      </w:r>
    </w:p>
    <w:p w14:paraId="30D2C7D1" w14:textId="3217F3C9" w:rsidR="00B7681E" w:rsidRPr="003467C6" w:rsidRDefault="00B7681E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NIP </w:t>
      </w:r>
      <w:r w:rsidRPr="003467C6">
        <w:rPr>
          <w:rFonts w:asciiTheme="majorHAnsi" w:hAnsiTheme="majorHAnsi"/>
          <w:sz w:val="20"/>
          <w:szCs w:val="20"/>
        </w:rPr>
        <w:t>841-160-90-72</w:t>
      </w:r>
      <w:r w:rsidR="009A272D">
        <w:rPr>
          <w:rFonts w:asciiTheme="majorHAnsi" w:hAnsiTheme="majorHAnsi"/>
          <w:sz w:val="20"/>
          <w:szCs w:val="20"/>
          <w:lang w:eastAsia="ar-SA"/>
        </w:rPr>
        <w:t xml:space="preserve">, REGON </w:t>
      </w:r>
      <w:r w:rsidR="009A272D" w:rsidRPr="009A272D">
        <w:rPr>
          <w:rFonts w:asciiTheme="majorHAnsi" w:hAnsiTheme="majorHAnsi"/>
          <w:sz w:val="20"/>
          <w:szCs w:val="20"/>
          <w:lang w:eastAsia="ar-SA"/>
        </w:rPr>
        <w:t>770979648</w:t>
      </w:r>
    </w:p>
    <w:p w14:paraId="21487186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zwanym dalej ODBIORCĄ</w:t>
      </w:r>
    </w:p>
    <w:p w14:paraId="7337D7ED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a</w:t>
      </w:r>
    </w:p>
    <w:p w14:paraId="40638C6B" w14:textId="5FED9BC3" w:rsidR="0070777F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1B5B1367" w14:textId="77777777" w:rsidR="008C60F4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>REGON</w:t>
      </w: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 xml:space="preserve">  ,</w:t>
      </w:r>
      <w:proofErr w:type="gramEnd"/>
      <w:r w:rsidRPr="00A20A50">
        <w:rPr>
          <w:sz w:val="20"/>
          <w:szCs w:val="20"/>
        </w:rPr>
        <w:t xml:space="preserve"> NIP </w:t>
      </w:r>
      <w:r>
        <w:rPr>
          <w:sz w:val="20"/>
          <w:szCs w:val="20"/>
        </w:rPr>
        <w:t xml:space="preserve">                            </w:t>
      </w:r>
    </w:p>
    <w:p w14:paraId="397D6A12" w14:textId="77777777" w:rsidR="008C60F4" w:rsidRPr="003467C6" w:rsidRDefault="008C60F4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60EBF4F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zwanym dalej DOSTAWCĄ</w:t>
      </w:r>
    </w:p>
    <w:p w14:paraId="3ECE1CC1" w14:textId="77777777" w:rsidR="0070777F" w:rsidRPr="003467C6" w:rsidRDefault="0070777F" w:rsidP="0070777F">
      <w:pPr>
        <w:spacing w:after="0"/>
        <w:rPr>
          <w:rFonts w:asciiTheme="majorHAnsi" w:hAnsiTheme="majorHAnsi"/>
          <w:sz w:val="20"/>
          <w:szCs w:val="20"/>
        </w:rPr>
      </w:pPr>
    </w:p>
    <w:p w14:paraId="0431F6E7" w14:textId="048F0C66" w:rsidR="0070777F" w:rsidRPr="003467C6" w:rsidRDefault="006F75C5" w:rsidP="0070777F">
      <w:pPr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</w:rPr>
        <w:t>W</w:t>
      </w:r>
      <w:r w:rsidR="0070777F" w:rsidRPr="003467C6">
        <w:rPr>
          <w:rFonts w:asciiTheme="majorHAnsi" w:hAnsiTheme="majorHAnsi"/>
          <w:sz w:val="20"/>
          <w:szCs w:val="20"/>
        </w:rPr>
        <w:t xml:space="preserve"> rezultacie dokonania przez Odbiorcę wyboru Dostawcy, w trybie przetargu nieograniczonego, zgodnie </w:t>
      </w:r>
      <w:r w:rsidR="0070777F" w:rsidRPr="003467C6">
        <w:rPr>
          <w:rFonts w:asciiTheme="majorHAnsi" w:hAnsiTheme="majorHAnsi"/>
          <w:sz w:val="20"/>
          <w:szCs w:val="20"/>
        </w:rPr>
        <w:br/>
        <w:t xml:space="preserve">z ustawą z dnia </w:t>
      </w:r>
      <w:r w:rsidR="009A272D">
        <w:rPr>
          <w:rFonts w:asciiTheme="majorHAnsi" w:hAnsiTheme="majorHAnsi"/>
          <w:sz w:val="20"/>
          <w:szCs w:val="20"/>
        </w:rPr>
        <w:t>11</w:t>
      </w:r>
      <w:r w:rsidR="0070777F" w:rsidRPr="003467C6">
        <w:rPr>
          <w:rFonts w:asciiTheme="majorHAnsi" w:hAnsiTheme="majorHAnsi"/>
          <w:sz w:val="20"/>
          <w:szCs w:val="20"/>
        </w:rPr>
        <w:t xml:space="preserve"> </w:t>
      </w:r>
      <w:r w:rsidR="009A272D">
        <w:rPr>
          <w:rFonts w:asciiTheme="majorHAnsi" w:hAnsiTheme="majorHAnsi"/>
          <w:sz w:val="20"/>
          <w:szCs w:val="20"/>
        </w:rPr>
        <w:t xml:space="preserve">września 2019 </w:t>
      </w:r>
      <w:r w:rsidR="0070777F" w:rsidRPr="003467C6">
        <w:rPr>
          <w:rFonts w:asciiTheme="majorHAnsi" w:hAnsiTheme="majorHAnsi"/>
          <w:sz w:val="20"/>
          <w:szCs w:val="20"/>
        </w:rPr>
        <w:t>r. Prawo zamówie</w:t>
      </w:r>
      <w:r w:rsidR="00F61A3B" w:rsidRPr="003467C6">
        <w:rPr>
          <w:rFonts w:asciiTheme="majorHAnsi" w:hAnsiTheme="majorHAnsi"/>
          <w:sz w:val="20"/>
          <w:szCs w:val="20"/>
        </w:rPr>
        <w:t xml:space="preserve">ń publicznych </w:t>
      </w:r>
      <w:r w:rsidR="002A166A" w:rsidRPr="00785256">
        <w:rPr>
          <w:rFonts w:asciiTheme="majorHAnsi" w:hAnsiTheme="majorHAnsi"/>
          <w:sz w:val="20"/>
          <w:szCs w:val="20"/>
        </w:rPr>
        <w:t>(</w:t>
      </w:r>
      <w:proofErr w:type="spellStart"/>
      <w:r w:rsidR="002A166A" w:rsidRPr="00785256">
        <w:rPr>
          <w:rFonts w:asciiTheme="majorHAnsi" w:hAnsiTheme="majorHAnsi"/>
          <w:sz w:val="20"/>
          <w:szCs w:val="20"/>
        </w:rPr>
        <w:t>t.j</w:t>
      </w:r>
      <w:proofErr w:type="spellEnd"/>
      <w:r w:rsidR="002A166A" w:rsidRPr="00785256">
        <w:rPr>
          <w:rFonts w:asciiTheme="majorHAnsi" w:hAnsiTheme="majorHAnsi"/>
          <w:sz w:val="20"/>
          <w:szCs w:val="20"/>
        </w:rPr>
        <w:t xml:space="preserve">. </w:t>
      </w:r>
      <w:r w:rsidR="002A166A" w:rsidRPr="007D3F96">
        <w:rPr>
          <w:rFonts w:asciiTheme="majorHAnsi" w:hAnsiTheme="majorHAnsi"/>
          <w:sz w:val="20"/>
          <w:szCs w:val="20"/>
        </w:rPr>
        <w:t>Dz. U. z 20</w:t>
      </w:r>
      <w:r w:rsidR="009A272D">
        <w:rPr>
          <w:rFonts w:asciiTheme="majorHAnsi" w:hAnsiTheme="majorHAnsi"/>
          <w:sz w:val="20"/>
          <w:szCs w:val="20"/>
        </w:rPr>
        <w:t>21</w:t>
      </w:r>
      <w:r w:rsidR="002A166A" w:rsidRPr="007D3F96">
        <w:rPr>
          <w:rFonts w:asciiTheme="majorHAnsi" w:hAnsiTheme="majorHAnsi"/>
          <w:sz w:val="20"/>
          <w:szCs w:val="20"/>
        </w:rPr>
        <w:t xml:space="preserve"> r.</w:t>
      </w:r>
      <w:r w:rsidR="002A166A">
        <w:rPr>
          <w:rFonts w:asciiTheme="majorHAnsi" w:hAnsiTheme="majorHAnsi"/>
          <w:sz w:val="20"/>
          <w:szCs w:val="20"/>
        </w:rPr>
        <w:t xml:space="preserve"> </w:t>
      </w:r>
      <w:r w:rsidR="002A166A" w:rsidRPr="007D3F96">
        <w:rPr>
          <w:rFonts w:asciiTheme="majorHAnsi" w:hAnsiTheme="majorHAnsi"/>
          <w:sz w:val="20"/>
          <w:szCs w:val="20"/>
        </w:rPr>
        <w:t>poz. 1</w:t>
      </w:r>
      <w:r w:rsidR="009A272D">
        <w:rPr>
          <w:rFonts w:asciiTheme="majorHAnsi" w:hAnsiTheme="majorHAnsi"/>
          <w:sz w:val="20"/>
          <w:szCs w:val="20"/>
        </w:rPr>
        <w:t>129</w:t>
      </w:r>
      <w:r w:rsidR="00473218">
        <w:rPr>
          <w:rFonts w:asciiTheme="majorHAnsi" w:hAnsiTheme="majorHAnsi"/>
          <w:sz w:val="20"/>
          <w:szCs w:val="20"/>
        </w:rPr>
        <w:t xml:space="preserve"> ze zm.</w:t>
      </w:r>
      <w:r w:rsidR="002A166A" w:rsidRPr="00785256">
        <w:rPr>
          <w:rFonts w:asciiTheme="majorHAnsi" w:hAnsiTheme="majorHAnsi"/>
          <w:sz w:val="20"/>
          <w:szCs w:val="20"/>
        </w:rPr>
        <w:t>)</w:t>
      </w:r>
      <w:r w:rsidR="0070777F" w:rsidRPr="003467C6">
        <w:rPr>
          <w:rFonts w:asciiTheme="majorHAnsi" w:hAnsiTheme="majorHAnsi"/>
          <w:sz w:val="20"/>
          <w:szCs w:val="20"/>
        </w:rPr>
        <w:br/>
      </w:r>
      <w:r w:rsidR="0070777F" w:rsidRPr="003467C6">
        <w:rPr>
          <w:rFonts w:asciiTheme="majorHAnsi" w:hAnsiTheme="majorHAnsi"/>
          <w:sz w:val="20"/>
          <w:szCs w:val="20"/>
          <w:lang w:eastAsia="ar-SA"/>
        </w:rPr>
        <w:t>o następującej treści:</w:t>
      </w:r>
    </w:p>
    <w:p w14:paraId="0BD9A6C8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§1</w:t>
      </w:r>
    </w:p>
    <w:p w14:paraId="421D64BF" w14:textId="362274CD" w:rsidR="00987035" w:rsidRPr="00811BB6" w:rsidRDefault="008C60F4" w:rsidP="00811BB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11BB6">
        <w:rPr>
          <w:rFonts w:asciiTheme="majorHAnsi" w:hAnsiTheme="majorHAnsi"/>
          <w:sz w:val="20"/>
          <w:szCs w:val="20"/>
        </w:rPr>
        <w:t>Odbiorca powierza, a Dostawca przyjmuje do wykonania realizację zamówienia publicznego</w:t>
      </w:r>
      <w:r w:rsidR="00811BB6" w:rsidRPr="00811BB6">
        <w:rPr>
          <w:rFonts w:asciiTheme="majorHAnsi" w:hAnsiTheme="majorHAnsi"/>
          <w:sz w:val="20"/>
          <w:szCs w:val="20"/>
        </w:rPr>
        <w:t>:</w:t>
      </w:r>
      <w:r w:rsidRPr="00811BB6">
        <w:rPr>
          <w:rFonts w:asciiTheme="majorHAnsi" w:hAnsiTheme="majorHAnsi"/>
          <w:sz w:val="20"/>
          <w:szCs w:val="20"/>
        </w:rPr>
        <w:t xml:space="preserve"> </w:t>
      </w:r>
      <w:r w:rsidR="00CB3D9D" w:rsidRPr="00E74456">
        <w:rPr>
          <w:rFonts w:cs="Arial"/>
          <w:b/>
          <w:szCs w:val="20"/>
        </w:rPr>
        <w:t>Dostaw</w:t>
      </w:r>
      <w:r w:rsidR="00CB3D9D">
        <w:rPr>
          <w:rFonts w:cs="Arial"/>
          <w:b/>
          <w:szCs w:val="20"/>
        </w:rPr>
        <w:t>a</w:t>
      </w:r>
      <w:r w:rsidR="00CB3D9D" w:rsidRPr="00E74456">
        <w:rPr>
          <w:rFonts w:cs="Arial"/>
          <w:b/>
          <w:szCs w:val="20"/>
        </w:rPr>
        <w:t xml:space="preserve"> zestawów komputerowych i laptop</w:t>
      </w:r>
      <w:r w:rsidR="004B2275">
        <w:rPr>
          <w:rFonts w:cs="Arial"/>
          <w:b/>
          <w:szCs w:val="20"/>
        </w:rPr>
        <w:t>a</w:t>
      </w:r>
      <w:r w:rsidR="00CB3D9D" w:rsidRPr="00E74456">
        <w:rPr>
          <w:rFonts w:cs="Arial"/>
          <w:b/>
          <w:szCs w:val="20"/>
        </w:rPr>
        <w:t xml:space="preserve"> wraz z oprogramowaniem biurowym oraz urządzeń drukujących do Starostwa Powiatowego w Lęborku</w:t>
      </w:r>
      <w:r w:rsidR="00CB3D9D">
        <w:rPr>
          <w:rFonts w:cs="Arial"/>
          <w:b/>
          <w:szCs w:val="20"/>
        </w:rPr>
        <w:t>.</w:t>
      </w:r>
    </w:p>
    <w:p w14:paraId="26AA8F09" w14:textId="172DF99A" w:rsidR="008C60F4" w:rsidRPr="00987035" w:rsidRDefault="008C60F4" w:rsidP="008C60F4">
      <w:pPr>
        <w:pStyle w:val="pk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76" w:lineRule="auto"/>
        <w:contextualSpacing/>
        <w:rPr>
          <w:rFonts w:asciiTheme="majorHAnsi" w:hAnsiTheme="majorHAnsi"/>
          <w:sz w:val="20"/>
          <w:szCs w:val="20"/>
        </w:rPr>
      </w:pPr>
      <w:r w:rsidRPr="00987035">
        <w:rPr>
          <w:rFonts w:asciiTheme="majorHAnsi" w:hAnsiTheme="majorHAnsi"/>
          <w:sz w:val="20"/>
          <w:szCs w:val="20"/>
        </w:rPr>
        <w:t xml:space="preserve">Przedmiotem umowy jest </w:t>
      </w:r>
      <w:r w:rsidR="00987035">
        <w:rPr>
          <w:rFonts w:asciiTheme="majorHAnsi" w:hAnsiTheme="majorHAnsi"/>
          <w:sz w:val="20"/>
          <w:szCs w:val="20"/>
        </w:rPr>
        <w:t xml:space="preserve">dostawa </w:t>
      </w:r>
      <w:r w:rsidR="00FD71F3">
        <w:rPr>
          <w:rFonts w:asciiTheme="majorHAnsi" w:hAnsiTheme="majorHAnsi"/>
          <w:sz w:val="20"/>
          <w:szCs w:val="20"/>
        </w:rPr>
        <w:t xml:space="preserve">sprzętu </w:t>
      </w:r>
      <w:r w:rsidRPr="00987035">
        <w:rPr>
          <w:rFonts w:asciiTheme="majorHAnsi" w:hAnsiTheme="majorHAnsi"/>
          <w:sz w:val="20"/>
          <w:szCs w:val="20"/>
        </w:rPr>
        <w:t>pierwszego gatunku, fabrycznie nowego, należytej jakości, sprawnego, wolnego od jakichkolwiek wad fizycznych, jak również od jakichkolwiek wad prawnych</w:t>
      </w:r>
      <w:r w:rsidR="00FD71F3">
        <w:rPr>
          <w:rFonts w:asciiTheme="majorHAnsi" w:hAnsiTheme="majorHAnsi"/>
          <w:sz w:val="20"/>
          <w:szCs w:val="20"/>
        </w:rPr>
        <w:t xml:space="preserve"> </w:t>
      </w:r>
      <w:r w:rsidRPr="00987035">
        <w:rPr>
          <w:rFonts w:asciiTheme="majorHAnsi" w:hAnsiTheme="majorHAnsi"/>
          <w:sz w:val="20"/>
          <w:szCs w:val="20"/>
        </w:rPr>
        <w:t xml:space="preserve">i roszczeń osób trzecich, nie używanego, nie powystawowego. </w:t>
      </w:r>
    </w:p>
    <w:p w14:paraId="783E12A0" w14:textId="10014A11" w:rsidR="008C60F4" w:rsidRPr="00DE1169" w:rsidRDefault="008C60F4" w:rsidP="008C60F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DE1169">
        <w:rPr>
          <w:rFonts w:asciiTheme="majorHAnsi" w:hAnsiTheme="majorHAnsi"/>
          <w:sz w:val="20"/>
          <w:szCs w:val="20"/>
        </w:rPr>
        <w:t xml:space="preserve">W ramach wykonania umowy Dostawca dostarczy wraz z wyładunkiem na własny koszt i ryzyko, własnymi siłami przedmiot umowy w określonym terminie </w:t>
      </w:r>
      <w:r w:rsidR="00987035">
        <w:rPr>
          <w:rFonts w:asciiTheme="majorHAnsi" w:hAnsiTheme="majorHAnsi"/>
          <w:sz w:val="20"/>
          <w:szCs w:val="20"/>
        </w:rPr>
        <w:t>do siedziby Odbiorcy</w:t>
      </w:r>
      <w:r w:rsidRPr="00DE1169">
        <w:rPr>
          <w:rFonts w:asciiTheme="majorHAnsi" w:hAnsiTheme="majorHAnsi"/>
          <w:sz w:val="20"/>
          <w:szCs w:val="20"/>
        </w:rPr>
        <w:t>.</w:t>
      </w:r>
    </w:p>
    <w:p w14:paraId="1BF0F5ED" w14:textId="350402AD" w:rsidR="009C1B48" w:rsidRPr="00987035" w:rsidRDefault="009C1B48" w:rsidP="00987035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bookmarkStart w:id="0" w:name="_Hlk43193695"/>
      <w:r w:rsidRPr="00987035">
        <w:rPr>
          <w:rFonts w:asciiTheme="majorHAnsi" w:hAnsiTheme="majorHAnsi"/>
          <w:sz w:val="20"/>
          <w:szCs w:val="20"/>
        </w:rPr>
        <w:t xml:space="preserve">Szczegółowy Opis Przedmiotu Zamówienia </w:t>
      </w:r>
      <w:r w:rsidR="00FD71F3">
        <w:rPr>
          <w:rFonts w:asciiTheme="majorHAnsi" w:hAnsiTheme="majorHAnsi"/>
          <w:sz w:val="20"/>
          <w:szCs w:val="20"/>
        </w:rPr>
        <w:t xml:space="preserve">(zał. nr 1 do SIWZ) </w:t>
      </w:r>
      <w:r w:rsidRPr="00987035">
        <w:rPr>
          <w:rFonts w:asciiTheme="majorHAnsi" w:hAnsiTheme="majorHAnsi"/>
          <w:sz w:val="20"/>
          <w:szCs w:val="20"/>
        </w:rPr>
        <w:t>stanowi integralną część umowy.</w:t>
      </w:r>
    </w:p>
    <w:bookmarkEnd w:id="0"/>
    <w:p w14:paraId="0617575F" w14:textId="7181BE23" w:rsidR="009C1B48" w:rsidRDefault="009C1B48" w:rsidP="009C1B48">
      <w:pPr>
        <w:spacing w:after="0"/>
        <w:ind w:left="66"/>
        <w:jc w:val="both"/>
        <w:rPr>
          <w:rFonts w:asciiTheme="majorHAnsi" w:hAnsiTheme="majorHAnsi"/>
          <w:sz w:val="20"/>
          <w:szCs w:val="20"/>
        </w:rPr>
      </w:pPr>
    </w:p>
    <w:p w14:paraId="19682886" w14:textId="77777777" w:rsidR="00FD71F3" w:rsidRPr="003467C6" w:rsidRDefault="00FD71F3" w:rsidP="009C1B48">
      <w:pPr>
        <w:spacing w:after="0"/>
        <w:ind w:left="66"/>
        <w:jc w:val="both"/>
        <w:rPr>
          <w:rFonts w:asciiTheme="majorHAnsi" w:hAnsiTheme="majorHAnsi"/>
          <w:sz w:val="20"/>
          <w:szCs w:val="20"/>
        </w:rPr>
      </w:pPr>
    </w:p>
    <w:p w14:paraId="487F9BEC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§2</w:t>
      </w:r>
    </w:p>
    <w:p w14:paraId="628D805A" w14:textId="77777777" w:rsidR="00DC1615" w:rsidRPr="003467C6" w:rsidRDefault="00DC1615" w:rsidP="00DC1615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467C6">
        <w:rPr>
          <w:rFonts w:asciiTheme="majorHAnsi" w:hAnsiTheme="majorHAnsi"/>
          <w:color w:val="000000" w:themeColor="text1"/>
          <w:sz w:val="20"/>
          <w:szCs w:val="20"/>
        </w:rPr>
        <w:t>Termin realizacji przedmiotu umowy: ………</w:t>
      </w:r>
      <w:proofErr w:type="gramStart"/>
      <w:r w:rsidRPr="003467C6">
        <w:rPr>
          <w:rFonts w:asciiTheme="majorHAnsi" w:hAnsiTheme="majorHAnsi"/>
          <w:color w:val="000000" w:themeColor="text1"/>
          <w:sz w:val="20"/>
          <w:szCs w:val="20"/>
        </w:rPr>
        <w:t>…….</w:t>
      </w:r>
      <w:proofErr w:type="gramEnd"/>
      <w:r w:rsidRPr="003467C6">
        <w:rPr>
          <w:rFonts w:asciiTheme="majorHAnsi" w:hAnsiTheme="majorHAnsi"/>
          <w:color w:val="000000" w:themeColor="text1"/>
          <w:sz w:val="20"/>
          <w:szCs w:val="20"/>
        </w:rPr>
        <w:t>. dni kalendarzowych od daty podpisania umowy.</w:t>
      </w:r>
    </w:p>
    <w:p w14:paraId="6981F1CE" w14:textId="4BE74E0F" w:rsidR="0070777F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03AA63D4" w14:textId="77777777" w:rsidR="00FD71F3" w:rsidRPr="003467C6" w:rsidRDefault="00FD71F3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926685E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§3</w:t>
      </w:r>
    </w:p>
    <w:p w14:paraId="49A4DFCC" w14:textId="77777777" w:rsid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Przekazanie przedmiotu umowy nastąpi na podstawie protokołu zdawczo - odbiorczego, podpisanego bez zastrzeżeń przez przedstawicieli Odbiorcy i Dostawcy.</w:t>
      </w:r>
    </w:p>
    <w:p w14:paraId="6F385372" w14:textId="4D582589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Po podpisaniu protokołu i uregulowaniu płatności wynikającej z faktury/rachunku przedmiot umowy przechodzi na własność Odbiorcy.</w:t>
      </w:r>
    </w:p>
    <w:p w14:paraId="1444616E" w14:textId="05E9A3AA" w:rsidR="00BA74FE" w:rsidRPr="00BA74FE" w:rsidRDefault="008C60F4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Za wykonanie przedmiotu umowy Dostawca otrzyma od Odbiorcy łączne wynagrodzenie ryczałtowe</w:t>
      </w:r>
      <w:r w:rsidRPr="00BA74FE">
        <w:rPr>
          <w:rFonts w:asciiTheme="majorHAnsi" w:hAnsiTheme="majorHAnsi"/>
          <w:sz w:val="20"/>
          <w:szCs w:val="20"/>
        </w:rPr>
        <w:br/>
        <w:t xml:space="preserve">w wysokości: </w:t>
      </w:r>
      <w:r>
        <w:t>……………</w:t>
      </w:r>
      <w:proofErr w:type="gramStart"/>
      <w:r>
        <w:t>…….</w:t>
      </w:r>
      <w:proofErr w:type="gramEnd"/>
      <w:r>
        <w:t xml:space="preserve">. </w:t>
      </w:r>
      <w:r w:rsidRPr="00BA74FE">
        <w:rPr>
          <w:rFonts w:asciiTheme="majorHAnsi" w:hAnsiTheme="majorHAnsi"/>
          <w:sz w:val="20"/>
          <w:szCs w:val="20"/>
        </w:rPr>
        <w:t>zł brutto, słownie: …………………………………………………………………</w:t>
      </w:r>
      <w:proofErr w:type="gramStart"/>
      <w:r w:rsidRPr="00BA74FE">
        <w:rPr>
          <w:rFonts w:asciiTheme="majorHAnsi" w:hAnsiTheme="majorHAnsi"/>
          <w:sz w:val="20"/>
          <w:szCs w:val="20"/>
        </w:rPr>
        <w:t>…….</w:t>
      </w:r>
      <w:proofErr w:type="gramEnd"/>
      <w:r w:rsidRPr="00BA74FE">
        <w:rPr>
          <w:rFonts w:asciiTheme="majorHAnsi" w:hAnsiTheme="majorHAnsi"/>
          <w:sz w:val="20"/>
          <w:szCs w:val="20"/>
        </w:rPr>
        <w:t>.</w:t>
      </w:r>
    </w:p>
    <w:p w14:paraId="7BB6FB82" w14:textId="53E85CFE" w:rsidR="00BA74FE" w:rsidRPr="00BA74FE" w:rsidRDefault="0011063B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Kwota zawarta w ust. 3</w:t>
      </w:r>
      <w:r w:rsidR="0070777F" w:rsidRPr="00BA74FE">
        <w:rPr>
          <w:rFonts w:asciiTheme="majorHAnsi" w:hAnsiTheme="majorHAnsi"/>
          <w:sz w:val="20"/>
          <w:szCs w:val="20"/>
        </w:rPr>
        <w:t xml:space="preserve"> zawiera wszystkie niezbędne opłaty związane z realizacją przedmiotu zamówienia i zaspokaja wszelkie roszczenia Dostawcy wobec Odbiorcy z tytułu wykonania niniejszej umowy.</w:t>
      </w:r>
    </w:p>
    <w:p w14:paraId="5F598BC5" w14:textId="4A88C33E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Dostawca wystawi fakturę/rachunek za realizację przedmiotu zamówienia po dostarczeniu całości przedmiotu umowy oraz podpisaniu przez obie strony protokołów zdawczo-odbiorczych bez zastrzeżeń.</w:t>
      </w:r>
    </w:p>
    <w:p w14:paraId="5687E21D" w14:textId="77777777" w:rsidR="00BA74FE" w:rsidRDefault="008C60F4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Odbiorca zobowiązuje się zapłacić należność przelewem na konto Dostawcy, w ciągu 14 dni licząc od daty dostarczenia prawidłowo wystawionej przez Dostawcę faktury/rachunku.</w:t>
      </w:r>
      <w:r w:rsidR="00BA74FE" w:rsidRPr="00BA74FE">
        <w:rPr>
          <w:rFonts w:asciiTheme="majorHAnsi" w:hAnsiTheme="majorHAnsi"/>
          <w:sz w:val="20"/>
          <w:szCs w:val="20"/>
        </w:rPr>
        <w:t xml:space="preserve"> </w:t>
      </w:r>
    </w:p>
    <w:p w14:paraId="07CB2F3A" w14:textId="552A6595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Faktura/rachune</w:t>
      </w:r>
      <w:r w:rsidR="0011063B" w:rsidRPr="00BA74FE">
        <w:rPr>
          <w:rFonts w:asciiTheme="majorHAnsi" w:hAnsiTheme="majorHAnsi"/>
          <w:sz w:val="20"/>
          <w:szCs w:val="20"/>
        </w:rPr>
        <w:t>k za wykonaną dostawę wystawiana będzie</w:t>
      </w:r>
      <w:r w:rsidRPr="00BA74FE">
        <w:rPr>
          <w:rFonts w:asciiTheme="majorHAnsi" w:hAnsiTheme="majorHAnsi"/>
          <w:sz w:val="20"/>
          <w:szCs w:val="20"/>
        </w:rPr>
        <w:t xml:space="preserve"> na: Powiat Lęborski, ul. Czołgistów 5,</w:t>
      </w:r>
      <w:r w:rsidR="00B7681E" w:rsidRPr="00BA74FE">
        <w:rPr>
          <w:rFonts w:asciiTheme="majorHAnsi" w:hAnsiTheme="majorHAnsi"/>
          <w:sz w:val="20"/>
          <w:szCs w:val="20"/>
        </w:rPr>
        <w:t xml:space="preserve"> 84-300 Lębork,</w:t>
      </w:r>
      <w:r w:rsidRPr="00BA74FE">
        <w:rPr>
          <w:rFonts w:asciiTheme="majorHAnsi" w:hAnsiTheme="majorHAnsi"/>
          <w:sz w:val="20"/>
          <w:szCs w:val="20"/>
        </w:rPr>
        <w:t xml:space="preserve"> NIP 841-160-90-72.</w:t>
      </w:r>
      <w:r w:rsidR="00BA74FE" w:rsidRPr="00BA74FE">
        <w:rPr>
          <w:rFonts w:asciiTheme="majorHAnsi" w:hAnsiTheme="majorHAnsi"/>
          <w:sz w:val="20"/>
          <w:szCs w:val="20"/>
        </w:rPr>
        <w:t xml:space="preserve"> Odbiorca: Starostwo Powiatowe w Lęborku, ul. Czołgistów 5, 84-300 Lębork.</w:t>
      </w:r>
    </w:p>
    <w:p w14:paraId="54559483" w14:textId="18DF735A" w:rsidR="0070777F" w:rsidRPr="003467C6" w:rsidRDefault="0070777F" w:rsidP="00BA74FE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1B225F4E" w14:textId="441331AF" w:rsidR="003467C6" w:rsidRDefault="003467C6" w:rsidP="008F439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</w:p>
    <w:p w14:paraId="10AEFD98" w14:textId="77777777" w:rsidR="007F5F45" w:rsidRPr="003467C6" w:rsidRDefault="007F5F45" w:rsidP="007F5F4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lastRenderedPageBreak/>
        <w:t>§ 4</w:t>
      </w:r>
    </w:p>
    <w:p w14:paraId="244363EC" w14:textId="77777777" w:rsidR="00DC1615" w:rsidRPr="003467C6" w:rsidRDefault="00DC1615" w:rsidP="00DC161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 wymaga okresu gwarancji na wyposażenie oraz na okres, który został określony w szczegółowym opisie przedmiotu zamówienia oraz ofercie, co zostanie również odnotowane w protokole zdawczo-odbiorczym. Okres gwarancji liczy się od daty podpisania przez przedstawiciela Odbiorcy protokołu zdawczo-odbiorczego. Bieg terminu gwarancji rozpoczyna się w dniu następnym po podpisaniu przez przedstawiciela Odbiorcy protokołu zdawczo-odbiorczego.</w:t>
      </w:r>
    </w:p>
    <w:p w14:paraId="485D14F3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Karty gwarancyjne muszą być dostarczone dla każdego urządzenia osobno. Każdy element zamówienia musi zostać dostarczony jako urządzenie kompletne i gotowe do pracy zgodnie z przeznaczeniem.</w:t>
      </w:r>
      <w:r w:rsidR="004C15D3" w:rsidRPr="003467C6">
        <w:rPr>
          <w:rFonts w:asciiTheme="majorHAnsi" w:hAnsiTheme="majorHAnsi"/>
          <w:sz w:val="20"/>
          <w:szCs w:val="20"/>
        </w:rPr>
        <w:t xml:space="preserve"> </w:t>
      </w:r>
    </w:p>
    <w:p w14:paraId="35F97B4E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Warunki gwarancji nie mogą nakazywać Odbiorcy przechowywania opakowań, w których urządzenia zostaną dostarczone (Odbiorca może usunąć opakowania urządzeń po ich dostarczeniu, co nie spowoduje utraty gwarancji, a dostarczony sprzęt mimo braku opakowań będzie podlegał usłudze gwarancyjnej).</w:t>
      </w:r>
    </w:p>
    <w:p w14:paraId="3EFC2EAF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 zobowiązuje się dotrzymywać podstawowych warunków eksploatacji określonych przez producenta w zapisach kart gwarancyjnych dostarczonych przez Dostawcę.</w:t>
      </w:r>
    </w:p>
    <w:p w14:paraId="6B97D71F" w14:textId="51C92416" w:rsidR="007F5F45" w:rsidRPr="003467C6" w:rsidRDefault="0011063B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Dostawca</w:t>
      </w:r>
      <w:r w:rsidR="007F5F45" w:rsidRPr="003467C6">
        <w:rPr>
          <w:rFonts w:asciiTheme="majorHAnsi" w:hAnsiTheme="majorHAnsi"/>
          <w:sz w:val="20"/>
          <w:szCs w:val="20"/>
        </w:rPr>
        <w:t xml:space="preserve"> zobowiązuje się na czas trwania gwarancji do nieodpłatnego usuwania zgłaszanych przez przedstawiciela Odbiorcy usterek. Czas reakcji serwisu-do końca następnego dnia roboczego od zgłoszenia. W przypadku wystąpienia konieczności naprawy sprzętu poza </w:t>
      </w:r>
      <w:r w:rsidR="00FD71F3">
        <w:rPr>
          <w:rFonts w:asciiTheme="majorHAnsi" w:hAnsiTheme="majorHAnsi"/>
          <w:sz w:val="20"/>
          <w:szCs w:val="20"/>
        </w:rPr>
        <w:t>siedzibą Odbiorcy</w:t>
      </w:r>
      <w:r w:rsidR="007F5F45" w:rsidRPr="003467C6">
        <w:rPr>
          <w:rFonts w:asciiTheme="majorHAnsi" w:hAnsiTheme="majorHAnsi"/>
          <w:sz w:val="20"/>
          <w:szCs w:val="20"/>
        </w:rPr>
        <w:t xml:space="preserve">, Dostawca </w:t>
      </w:r>
      <w:proofErr w:type="gramStart"/>
      <w:r w:rsidR="007F5F45" w:rsidRPr="003467C6">
        <w:rPr>
          <w:rFonts w:asciiTheme="majorHAnsi" w:hAnsiTheme="majorHAnsi"/>
          <w:sz w:val="20"/>
          <w:szCs w:val="20"/>
        </w:rPr>
        <w:t>zapewni :</w:t>
      </w:r>
      <w:proofErr w:type="gramEnd"/>
    </w:p>
    <w:p w14:paraId="3B24C183" w14:textId="77777777" w:rsidR="007F5F45" w:rsidRPr="003467C6" w:rsidRDefault="007F5F45" w:rsidP="007F5F45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odbiór wadliwego sprzętu w terminie nieprzekraczającym 2 dni roboczych, na własny koszt</w:t>
      </w:r>
    </w:p>
    <w:p w14:paraId="0C20A52C" w14:textId="77777777" w:rsidR="007F5F45" w:rsidRPr="003467C6" w:rsidRDefault="007F5F45" w:rsidP="007F5F45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dostawę naprawionego sprzętu na własny koszt, w terminie nieprzekraczającym 2 dni roboczych od dnia usunięcia awarii przez serwis, ale nie dłuższym niż 25 dni roboczych od dnia odebrania sprzętu z siedziby </w:t>
      </w:r>
    </w:p>
    <w:p w14:paraId="5B6D2FA5" w14:textId="77777777" w:rsidR="007F5F45" w:rsidRPr="003467C6" w:rsidRDefault="007F5F45" w:rsidP="007F5F45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w przypadku braku możliwości usunięcia awarii w terminie 25 dni roboczych od dnia odebrania wadliwego sprzętu z siedziby, </w:t>
      </w:r>
      <w:r w:rsidR="00266A10" w:rsidRPr="003467C6">
        <w:rPr>
          <w:rFonts w:asciiTheme="majorHAnsi" w:hAnsiTheme="majorHAnsi"/>
          <w:sz w:val="20"/>
          <w:szCs w:val="20"/>
        </w:rPr>
        <w:t>Dostawca</w:t>
      </w:r>
      <w:r w:rsidRPr="003467C6">
        <w:rPr>
          <w:rFonts w:asciiTheme="majorHAnsi" w:hAnsiTheme="majorHAnsi"/>
          <w:sz w:val="20"/>
          <w:szCs w:val="20"/>
        </w:rPr>
        <w:t xml:space="preserve"> zobowiązuje się do dostarczenia i uruchomienia nowego sprzętu zastępczego o parametrach równoważnych z oferowanymi</w:t>
      </w:r>
    </w:p>
    <w:p w14:paraId="06C9C2A8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okresie gwarancji wszelkie koszty związane z usunięciem awarii, w tym dostarczenie uszkodzonego sprzętu do punktu serwisowego, stwierdzonej w przedmiocie niniejszej umowy obciążają Dostawcę.</w:t>
      </w:r>
    </w:p>
    <w:p w14:paraId="053D6839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  <w:lang w:eastAsia="pl-PL"/>
        </w:rPr>
        <w:t xml:space="preserve">Gwarancja obejmuje uprawnienie Odbiorcy </w:t>
      </w:r>
      <w:r w:rsidR="004C15D3" w:rsidRPr="003467C6">
        <w:rPr>
          <w:rFonts w:asciiTheme="majorHAnsi" w:hAnsiTheme="majorHAnsi"/>
          <w:sz w:val="20"/>
          <w:szCs w:val="20"/>
          <w:lang w:eastAsia="pl-PL"/>
        </w:rPr>
        <w:t>do żądania wymiany w</w:t>
      </w:r>
      <w:r w:rsidRPr="003467C6">
        <w:rPr>
          <w:rFonts w:asciiTheme="majorHAnsi" w:hAnsiTheme="majorHAnsi"/>
          <w:sz w:val="20"/>
          <w:szCs w:val="20"/>
          <w:lang w:eastAsia="pl-PL"/>
        </w:rPr>
        <w:t>yposażenia na wolne od wad lub nieodpłatnej jego naprawy. Dostawca zobowiązany jest w zakresie gwarancji między innymi do świadczenia nieodpłatnej tj. wliczonej w cenę oferty bieżącej konserwacji, serwisu i przeglądów technicznych wynikających z warunków gwarancji i naprawy w okresie gwarancyjnym w miejscu użytkowania (gwarancja on-</w:t>
      </w:r>
      <w:proofErr w:type="spellStart"/>
      <w:r w:rsidRPr="003467C6">
        <w:rPr>
          <w:rFonts w:asciiTheme="majorHAnsi" w:hAnsiTheme="majorHAnsi"/>
          <w:sz w:val="20"/>
          <w:szCs w:val="20"/>
          <w:lang w:eastAsia="pl-PL"/>
        </w:rPr>
        <w:t>site</w:t>
      </w:r>
      <w:proofErr w:type="spellEnd"/>
      <w:r w:rsidRPr="003467C6">
        <w:rPr>
          <w:rFonts w:asciiTheme="majorHAnsi" w:hAnsiTheme="majorHAnsi"/>
          <w:sz w:val="20"/>
          <w:szCs w:val="20"/>
          <w:lang w:eastAsia="pl-PL"/>
        </w:rPr>
        <w:t>). Gwarancja ulega automatycznie przedłużeniu o okres naprawy.</w:t>
      </w:r>
    </w:p>
    <w:p w14:paraId="1FD4073C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  <w:lang w:eastAsia="pl-PL"/>
        </w:rPr>
        <w:t xml:space="preserve">W przypadku dwukrotnej awarii tego samego </w:t>
      </w:r>
      <w:r w:rsidR="004C15D3" w:rsidRPr="003467C6">
        <w:rPr>
          <w:rFonts w:asciiTheme="majorHAnsi" w:hAnsiTheme="majorHAnsi"/>
          <w:sz w:val="20"/>
          <w:szCs w:val="20"/>
          <w:lang w:eastAsia="pl-PL"/>
        </w:rPr>
        <w:t>w</w:t>
      </w:r>
      <w:r w:rsidRPr="003467C6">
        <w:rPr>
          <w:rFonts w:asciiTheme="majorHAnsi" w:hAnsiTheme="majorHAnsi"/>
          <w:sz w:val="20"/>
          <w:szCs w:val="20"/>
          <w:lang w:eastAsia="pl-PL"/>
        </w:rPr>
        <w:t xml:space="preserve">yposażenia lub jego elementu Dostawca zobowiązany jest do wymiany wadliwego </w:t>
      </w:r>
      <w:r w:rsidR="004C15D3" w:rsidRPr="003467C6">
        <w:rPr>
          <w:rFonts w:asciiTheme="majorHAnsi" w:hAnsiTheme="majorHAnsi"/>
          <w:sz w:val="20"/>
          <w:szCs w:val="20"/>
          <w:lang w:eastAsia="pl-PL"/>
        </w:rPr>
        <w:t>w</w:t>
      </w:r>
      <w:r w:rsidRPr="003467C6">
        <w:rPr>
          <w:rFonts w:asciiTheme="majorHAnsi" w:hAnsiTheme="majorHAnsi"/>
          <w:sz w:val="20"/>
          <w:szCs w:val="20"/>
          <w:lang w:eastAsia="pl-PL"/>
        </w:rPr>
        <w:t>yposażenia lub jego elementu na nowy.</w:t>
      </w:r>
    </w:p>
    <w:p w14:paraId="242648F0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okresie gwarancji Dostawca zapewni wsparcie techniczne, które Odbiorca rozumie: "Wsparcie techniczne jest usługą, za pomocą której można skorzystać z wiedzy dostarczonej przez specjalistów wyznaczonych przez Dostawcę nie wychodząc z pomieszczenia. Wsparcie techniczne można uzyskać telefonicznie, faxem bądź mailem. Wsparcie techniczne powinno być udzielane bezpłatnie w okresie gwarancyjnym. Czas oczekiwania na odpowiedź nie powinien być dłuższy niż 2 dni robocze."</w:t>
      </w:r>
    </w:p>
    <w:p w14:paraId="215A74AB" w14:textId="77777777" w:rsidR="00BA74FE" w:rsidRPr="007E188C" w:rsidRDefault="00BA74FE" w:rsidP="00BA7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>Dostawca zobowiązuje się do zachowania w tajemnicy informacji, do których będzie miał dostęp</w:t>
      </w:r>
      <w:r>
        <w:rPr>
          <w:rFonts w:asciiTheme="majorHAnsi" w:hAnsiTheme="majorHAnsi"/>
          <w:sz w:val="20"/>
          <w:szCs w:val="20"/>
          <w:lang w:eastAsia="ar-SA"/>
        </w:rPr>
        <w:br/>
      </w:r>
      <w:r w:rsidRPr="007E188C">
        <w:rPr>
          <w:rFonts w:asciiTheme="majorHAnsi" w:hAnsiTheme="majorHAnsi"/>
          <w:sz w:val="20"/>
          <w:szCs w:val="20"/>
          <w:lang w:eastAsia="ar-SA"/>
        </w:rPr>
        <w:t>w związku z realizacją niniejszej umowy, w tym w szczególności związanych z wykonywaniem usług serwisowych.</w:t>
      </w:r>
    </w:p>
    <w:p w14:paraId="263A7AAC" w14:textId="77777777" w:rsidR="00BA74FE" w:rsidRPr="007E188C" w:rsidRDefault="00BA74FE" w:rsidP="00BA7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 xml:space="preserve">W razie konieczności wymiany lub naprawy sprzętu komputerowego objętego niniejszą umową poza siedzibą </w:t>
      </w:r>
      <w:r>
        <w:rPr>
          <w:rFonts w:asciiTheme="majorHAnsi" w:hAnsiTheme="majorHAnsi"/>
          <w:sz w:val="20"/>
          <w:szCs w:val="20"/>
          <w:lang w:eastAsia="ar-SA"/>
        </w:rPr>
        <w:t>Odbiorcy</w:t>
      </w:r>
      <w:r w:rsidRPr="007E188C">
        <w:rPr>
          <w:rFonts w:asciiTheme="majorHAnsi" w:hAnsiTheme="majorHAnsi"/>
          <w:sz w:val="20"/>
          <w:szCs w:val="20"/>
          <w:lang w:eastAsia="ar-SA"/>
        </w:rPr>
        <w:t xml:space="preserve"> dysk twardy musi pozostać u </w:t>
      </w:r>
      <w:r>
        <w:rPr>
          <w:rFonts w:asciiTheme="majorHAnsi" w:hAnsiTheme="majorHAnsi"/>
          <w:sz w:val="20"/>
          <w:szCs w:val="20"/>
          <w:lang w:eastAsia="ar-SA"/>
        </w:rPr>
        <w:t>Odbiorcy</w:t>
      </w:r>
      <w:r w:rsidRPr="007E188C">
        <w:rPr>
          <w:rFonts w:asciiTheme="majorHAnsi" w:hAnsiTheme="majorHAnsi"/>
          <w:sz w:val="20"/>
          <w:szCs w:val="20"/>
          <w:lang w:eastAsia="ar-SA"/>
        </w:rPr>
        <w:t>.</w:t>
      </w:r>
    </w:p>
    <w:p w14:paraId="2C80D4F4" w14:textId="77777777" w:rsidR="00BA74FE" w:rsidRPr="007E188C" w:rsidRDefault="00BA74FE" w:rsidP="00BA7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>W przypadku awarii dysku twardego strony niniejszej umowy, bez zbędnej zwłoki uregulują pomiędzy sobą uprawnienia i obowiązki Dostawcy i osób, z których będzie korzystał w celu dokonania naprawy, gwarantujące poufność i zachowanie bezpieczeń</w:t>
      </w:r>
      <w:r>
        <w:rPr>
          <w:rFonts w:asciiTheme="majorHAnsi" w:hAnsiTheme="majorHAnsi"/>
          <w:sz w:val="20"/>
          <w:szCs w:val="20"/>
          <w:lang w:eastAsia="ar-SA"/>
        </w:rPr>
        <w:t>stwa danych na nim zapisanych.</w:t>
      </w:r>
    </w:p>
    <w:p w14:paraId="6BC8E53E" w14:textId="77777777" w:rsidR="0070777F" w:rsidRPr="003467C6" w:rsidRDefault="0070777F" w:rsidP="0070777F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150F755C" w14:textId="77777777" w:rsidR="0070777F" w:rsidRPr="003467C6" w:rsidRDefault="0070777F" w:rsidP="0070777F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0D160B63" w14:textId="77777777" w:rsidR="007F5F45" w:rsidRPr="003467C6" w:rsidRDefault="007F5F45" w:rsidP="0070777F">
      <w:pPr>
        <w:spacing w:after="0"/>
        <w:ind w:left="709" w:hanging="709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5</w:t>
      </w:r>
    </w:p>
    <w:p w14:paraId="21BF9AF3" w14:textId="77777777" w:rsidR="00BC67A3" w:rsidRPr="003467C6" w:rsidRDefault="00BC67A3" w:rsidP="00BC67A3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Odbiorca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</w:t>
      </w:r>
      <w:r w:rsidR="003467C6" w:rsidRPr="003467C6">
        <w:rPr>
          <w:rFonts w:asciiTheme="majorHAnsi" w:hAnsiTheme="majorHAnsi"/>
          <w:sz w:val="20"/>
          <w:szCs w:val="20"/>
          <w:lang w:eastAsia="ar-SA"/>
        </w:rPr>
        <w:t xml:space="preserve"> lub bezpieczeństwu publicznemu</w:t>
      </w:r>
      <w:r w:rsidRPr="003467C6">
        <w:rPr>
          <w:rFonts w:asciiTheme="majorHAnsi" w:hAnsiTheme="majorHAnsi"/>
          <w:sz w:val="20"/>
          <w:szCs w:val="20"/>
          <w:lang w:eastAsia="ar-SA"/>
        </w:rPr>
        <w:t>. W takim przypadku Dostawcy przysługuje wynagrodzenie należne z tytułu wykonania części umowy.</w:t>
      </w:r>
    </w:p>
    <w:p w14:paraId="4EA828C7" w14:textId="77777777" w:rsidR="00865D18" w:rsidRPr="003467C6" w:rsidRDefault="00865D18" w:rsidP="0070777F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4314598" w14:textId="77777777" w:rsidR="0070777F" w:rsidRPr="003467C6" w:rsidRDefault="007F5F45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6</w:t>
      </w:r>
    </w:p>
    <w:p w14:paraId="11478FE5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Ustala się odpowiedzialność Dostawcy za niewykonanie lub nienależyte wykonanie umowy poprzez zapłatę kar umownych.</w:t>
      </w:r>
    </w:p>
    <w:p w14:paraId="0167F619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Za odstąpienie od umowy przez Odbiorcę lub Dostawcę z przyczyn leżących po stronie Dostawcy – Dostawca zapłaci Odbiorcy karę umowną w wysokości 20% wynagr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>odzenia brutto określonego w § 3</w:t>
      </w:r>
      <w:r w:rsidR="00034DF5" w:rsidRPr="003467C6">
        <w:rPr>
          <w:rFonts w:asciiTheme="majorHAnsi" w:hAnsiTheme="majorHAnsi"/>
          <w:sz w:val="20"/>
          <w:szCs w:val="20"/>
          <w:lang w:eastAsia="ar-SA"/>
        </w:rPr>
        <w:t xml:space="preserve"> ust. 3</w:t>
      </w:r>
      <w:r w:rsidRPr="003467C6">
        <w:rPr>
          <w:rFonts w:asciiTheme="majorHAnsi" w:hAnsiTheme="majorHAnsi"/>
          <w:sz w:val="20"/>
          <w:szCs w:val="20"/>
          <w:lang w:eastAsia="ar-SA"/>
        </w:rPr>
        <w:t>.</w:t>
      </w:r>
    </w:p>
    <w:p w14:paraId="0C58CF83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lastRenderedPageBreak/>
        <w:t>W przypadku niedostarczenia w terminie całości przedmiotu zamówienia, Dostawca zapłaci</w:t>
      </w:r>
      <w:r w:rsidR="00865D18" w:rsidRPr="003467C6">
        <w:rPr>
          <w:rFonts w:asciiTheme="majorHAnsi" w:hAnsiTheme="majorHAnsi"/>
          <w:sz w:val="20"/>
          <w:szCs w:val="20"/>
          <w:lang w:eastAsia="ar-SA"/>
        </w:rPr>
        <w:t xml:space="preserve"> Odbiorcy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 xml:space="preserve"> karę umowną w wysokości 0,5 </w:t>
      </w:r>
      <w:r w:rsidRPr="003467C6">
        <w:rPr>
          <w:rFonts w:asciiTheme="majorHAnsi" w:hAnsiTheme="majorHAnsi"/>
          <w:sz w:val="20"/>
          <w:szCs w:val="20"/>
          <w:lang w:eastAsia="ar-SA"/>
        </w:rPr>
        <w:t>% wynagrodzenia brutto określonego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 xml:space="preserve"> w § 3 </w:t>
      </w:r>
      <w:r w:rsidR="00034DF5" w:rsidRPr="003467C6">
        <w:rPr>
          <w:rFonts w:asciiTheme="majorHAnsi" w:hAnsiTheme="majorHAnsi"/>
          <w:sz w:val="20"/>
          <w:szCs w:val="20"/>
          <w:lang w:eastAsia="ar-SA"/>
        </w:rPr>
        <w:t>ust. 3</w:t>
      </w:r>
      <w:r w:rsidRPr="003467C6">
        <w:rPr>
          <w:rFonts w:asciiTheme="majorHAnsi" w:hAnsiTheme="majorHAnsi"/>
          <w:sz w:val="20"/>
          <w:szCs w:val="20"/>
          <w:lang w:eastAsia="ar-SA"/>
        </w:rPr>
        <w:t xml:space="preserve"> za każdy </w:t>
      </w:r>
      <w:r w:rsidR="003467C6" w:rsidRPr="003467C6">
        <w:rPr>
          <w:rFonts w:asciiTheme="majorHAnsi" w:hAnsiTheme="majorHAnsi"/>
          <w:sz w:val="20"/>
          <w:szCs w:val="20"/>
          <w:lang w:eastAsia="ar-SA"/>
        </w:rPr>
        <w:t xml:space="preserve">kalendarzowy </w:t>
      </w:r>
      <w:r w:rsidRPr="003467C6">
        <w:rPr>
          <w:rFonts w:asciiTheme="majorHAnsi" w:hAnsiTheme="majorHAnsi"/>
          <w:sz w:val="20"/>
          <w:szCs w:val="20"/>
          <w:lang w:eastAsia="ar-SA"/>
        </w:rPr>
        <w:t>dzień zwłoki.</w:t>
      </w:r>
    </w:p>
    <w:p w14:paraId="461D916F" w14:textId="77777777" w:rsidR="009312FC" w:rsidRPr="003467C6" w:rsidRDefault="0070777F" w:rsidP="009312F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Jeżeli kara umowna nie pokrywa poniesionej szkody, Odbiorca może dochodzić odszkodowania uzupełniającego na zasadach ogólnych. </w:t>
      </w:r>
    </w:p>
    <w:p w14:paraId="7761212E" w14:textId="09FE361F" w:rsidR="009312FC" w:rsidRPr="003467C6" w:rsidRDefault="00BA74FE" w:rsidP="009312F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Należne odbiorcy k</w:t>
      </w:r>
      <w:r w:rsidR="009312FC" w:rsidRPr="003467C6">
        <w:rPr>
          <w:rFonts w:asciiTheme="majorHAnsi" w:hAnsiTheme="majorHAnsi"/>
          <w:sz w:val="20"/>
          <w:szCs w:val="20"/>
          <w:lang w:eastAsia="ar-SA"/>
        </w:rPr>
        <w:t xml:space="preserve">ary umowne zostaną potrącone przez Odbiorcę z </w:t>
      </w:r>
      <w:r>
        <w:rPr>
          <w:rFonts w:asciiTheme="majorHAnsi" w:hAnsiTheme="majorHAnsi"/>
          <w:sz w:val="20"/>
          <w:szCs w:val="20"/>
          <w:lang w:eastAsia="ar-SA"/>
        </w:rPr>
        <w:t>wynagrodzenia Dostawcy za wykonanie przedmiotu niniejszej umowy</w:t>
      </w:r>
      <w:r w:rsidR="00473218">
        <w:rPr>
          <w:rFonts w:asciiTheme="majorHAnsi" w:hAnsiTheme="majorHAnsi"/>
          <w:sz w:val="20"/>
          <w:szCs w:val="20"/>
          <w:lang w:eastAsia="ar-SA"/>
        </w:rPr>
        <w:t xml:space="preserve">, na co </w:t>
      </w:r>
      <w:r>
        <w:rPr>
          <w:rFonts w:asciiTheme="majorHAnsi" w:hAnsiTheme="majorHAnsi"/>
          <w:sz w:val="20"/>
          <w:szCs w:val="20"/>
          <w:lang w:eastAsia="ar-SA"/>
        </w:rPr>
        <w:t xml:space="preserve">Dostawca </w:t>
      </w:r>
      <w:r w:rsidR="00473218">
        <w:rPr>
          <w:rFonts w:asciiTheme="majorHAnsi" w:hAnsiTheme="majorHAnsi"/>
          <w:sz w:val="20"/>
          <w:szCs w:val="20"/>
          <w:lang w:eastAsia="ar-SA"/>
        </w:rPr>
        <w:t>wyraża</w:t>
      </w:r>
      <w:r w:rsidR="00467F1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473218">
        <w:rPr>
          <w:rFonts w:asciiTheme="majorHAnsi" w:hAnsiTheme="majorHAnsi"/>
          <w:sz w:val="20"/>
          <w:szCs w:val="20"/>
          <w:lang w:eastAsia="ar-SA"/>
        </w:rPr>
        <w:t>zgodę</w:t>
      </w:r>
      <w:r w:rsidR="009312FC" w:rsidRPr="003467C6">
        <w:rPr>
          <w:rFonts w:asciiTheme="majorHAnsi" w:hAnsiTheme="majorHAnsi"/>
          <w:sz w:val="20"/>
          <w:szCs w:val="20"/>
          <w:lang w:eastAsia="ar-SA"/>
        </w:rPr>
        <w:t>.</w:t>
      </w:r>
    </w:p>
    <w:p w14:paraId="6442DFBD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Dostawca zobowiązuje się pokryć wszystkie szkody poniesione przez Odbiorcę lub osoby trzecie, powstałe w czasie wykonywania niniejszej umowy z przyczyn leżących po stronie Dostawcy, wynikłe z wadliwego lub nieterminowego wykonania umowy. </w:t>
      </w:r>
    </w:p>
    <w:p w14:paraId="748E4394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10C37084" w14:textId="77777777" w:rsidR="0070777F" w:rsidRPr="003467C6" w:rsidRDefault="007F5F45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7</w:t>
      </w:r>
    </w:p>
    <w:p w14:paraId="34C03339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eastAsia="Book Antiqua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Nie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dopuszcza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się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jakichkolwiek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zmian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postanowień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niniejszej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umowy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w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stosunku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treści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oferty,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na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podstawie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której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dokonano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wyboru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Dostawcy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zastrzeżeniem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postanowień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ust.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2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niniejszego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paragrafu.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</w:p>
    <w:p w14:paraId="4C79DF2F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W przypadku zdarzeń losowych oraz szczególnych okoliczności, których nie można było przewidzieć </w:t>
      </w:r>
      <w:r w:rsidRPr="003467C6">
        <w:rPr>
          <w:rFonts w:asciiTheme="majorHAnsi" w:hAnsiTheme="majorHAnsi"/>
          <w:sz w:val="20"/>
          <w:szCs w:val="20"/>
        </w:rPr>
        <w:br/>
        <w:t>w chwili zawarcia umowy, istnieje możliwość wprowadzenia zmian do zawartej umowy w zakresie:</w:t>
      </w:r>
    </w:p>
    <w:p w14:paraId="7A73E0DE" w14:textId="77777777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mającym wpływ na realizację umowy dotyczącym powszechnie obowiązujących przepisów prawa, </w:t>
      </w:r>
    </w:p>
    <w:p w14:paraId="4A8699D6" w14:textId="77777777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zmiany w nazwie, oznaczeniu, siedzibie Odbiorcy lub Dostawcy dokonanej w trakcie trwania umowy,</w:t>
      </w:r>
    </w:p>
    <w:p w14:paraId="28C883E1" w14:textId="00D6D43D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z</w:t>
      </w:r>
      <w:r w:rsidRPr="003467C6">
        <w:rPr>
          <w:rFonts w:asciiTheme="majorHAnsi" w:hAnsiTheme="majorHAnsi" w:cs="Tahoma"/>
          <w:sz w:val="20"/>
          <w:szCs w:val="20"/>
        </w:rPr>
        <w:t xml:space="preserve">astąpienia przedmiotu </w:t>
      </w:r>
      <w:r w:rsidRPr="003467C6">
        <w:rPr>
          <w:rFonts w:asciiTheme="majorHAnsi" w:hAnsiTheme="majorHAnsi"/>
          <w:sz w:val="20"/>
          <w:szCs w:val="20"/>
        </w:rPr>
        <w:t xml:space="preserve">umowy innym produktem </w:t>
      </w:r>
      <w:r w:rsidR="000C044B" w:rsidRPr="003467C6">
        <w:rPr>
          <w:rFonts w:asciiTheme="majorHAnsi" w:hAnsiTheme="majorHAnsi"/>
          <w:sz w:val="20"/>
          <w:szCs w:val="20"/>
        </w:rPr>
        <w:t xml:space="preserve">o </w:t>
      </w:r>
      <w:proofErr w:type="gramStart"/>
      <w:r w:rsidR="000C044B" w:rsidRPr="003467C6">
        <w:rPr>
          <w:rFonts w:asciiTheme="majorHAnsi" w:hAnsiTheme="majorHAnsi"/>
          <w:sz w:val="20"/>
          <w:szCs w:val="20"/>
        </w:rPr>
        <w:t>nie</w:t>
      </w:r>
      <w:r w:rsidR="00BA74FE">
        <w:rPr>
          <w:rFonts w:asciiTheme="majorHAnsi" w:hAnsiTheme="majorHAnsi"/>
          <w:sz w:val="20"/>
          <w:szCs w:val="20"/>
        </w:rPr>
        <w:t xml:space="preserve"> </w:t>
      </w:r>
      <w:r w:rsidR="000C044B" w:rsidRPr="003467C6">
        <w:rPr>
          <w:rFonts w:asciiTheme="majorHAnsi" w:hAnsiTheme="majorHAnsi"/>
          <w:sz w:val="20"/>
          <w:szCs w:val="20"/>
        </w:rPr>
        <w:t>gorszych</w:t>
      </w:r>
      <w:proofErr w:type="gramEnd"/>
      <w:r w:rsidR="000C044B" w:rsidRPr="003467C6">
        <w:rPr>
          <w:rFonts w:asciiTheme="majorHAnsi" w:hAnsiTheme="majorHAnsi"/>
          <w:sz w:val="20"/>
          <w:szCs w:val="20"/>
        </w:rPr>
        <w:t xml:space="preserve"> parametrach niż oferowane w ofercie </w:t>
      </w:r>
      <w:r w:rsidRPr="003467C6">
        <w:rPr>
          <w:rFonts w:asciiTheme="majorHAnsi" w:hAnsiTheme="majorHAnsi"/>
          <w:sz w:val="20"/>
          <w:szCs w:val="20"/>
        </w:rPr>
        <w:t xml:space="preserve">w przypadku wystąpienia sytuacji, gdy </w:t>
      </w:r>
      <w:r w:rsidR="00E94CF0" w:rsidRPr="003467C6">
        <w:rPr>
          <w:rFonts w:asciiTheme="majorHAnsi" w:hAnsiTheme="majorHAnsi"/>
          <w:sz w:val="20"/>
          <w:szCs w:val="20"/>
        </w:rPr>
        <w:t xml:space="preserve">produkcja obecnego </w:t>
      </w:r>
      <w:r w:rsidR="000C044B" w:rsidRPr="003467C6">
        <w:rPr>
          <w:rFonts w:asciiTheme="majorHAnsi" w:hAnsiTheme="majorHAnsi"/>
          <w:sz w:val="20"/>
          <w:szCs w:val="20"/>
        </w:rPr>
        <w:t xml:space="preserve">modelu </w:t>
      </w:r>
      <w:r w:rsidR="00E94CF0" w:rsidRPr="003467C6">
        <w:rPr>
          <w:rFonts w:asciiTheme="majorHAnsi" w:hAnsiTheme="majorHAnsi"/>
          <w:sz w:val="20"/>
          <w:szCs w:val="20"/>
        </w:rPr>
        <w:t xml:space="preserve">zostanie zaprzestana </w:t>
      </w:r>
      <w:r w:rsidRPr="003467C6">
        <w:rPr>
          <w:rFonts w:asciiTheme="majorHAnsi" w:hAnsiTheme="majorHAnsi"/>
          <w:sz w:val="20"/>
          <w:szCs w:val="20"/>
        </w:rPr>
        <w:t>i nie będzie on dostępny na rynku. Brak dostępności na rynku przedmiotu</w:t>
      </w:r>
      <w:r w:rsidRPr="003467C6">
        <w:rPr>
          <w:rFonts w:asciiTheme="majorHAnsi" w:hAnsiTheme="majorHAnsi" w:cs="Tahoma"/>
          <w:sz w:val="20"/>
          <w:szCs w:val="20"/>
        </w:rPr>
        <w:t xml:space="preserve"> umowy oraz propozycję nowego, zamiennego produktu zgłasza Dostawca. Zmiana może zostać dokonana wyłącznie za zgodą Odbiorcy.</w:t>
      </w:r>
    </w:p>
    <w:p w14:paraId="2F78201D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Wszelkie zmiany postanowień niniejszej Umowy wymagają formy pisemnej pod rygorem nieważności.</w:t>
      </w:r>
    </w:p>
    <w:p w14:paraId="2E74B60D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sprawach nieuregulowanych w umowie zastosowanie mają przepisy Kodeksu cywilnego i ustawy Prawo zamówień publicznych.</w:t>
      </w:r>
    </w:p>
    <w:p w14:paraId="4E78EF6E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Spory wynikłe na tle wykonania niniejszej umowy Strony zobowiązują się rozwiązywać polubownie. W przypadku, kiedy okaże się to niemożliwe, spory te zostaną przekazane pod rozstrzygnięcie przez Sąd właściwy miejscowo dla siedziby Odbiorcy.</w:t>
      </w:r>
    </w:p>
    <w:p w14:paraId="10863F95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Dostawca ma obowiązek informowania o wszelkich zmianach statusu prawnego swojej firmy, a także o wszczęciu postępowania upadłościowego, układowego i likwidacyjnego.</w:t>
      </w:r>
    </w:p>
    <w:p w14:paraId="0941EAD5" w14:textId="2B093B35" w:rsidR="0070777F" w:rsidRDefault="0070777F" w:rsidP="008F4397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Niniejsza umowa została sporządzona w trzech jednobrzmiących egzemplarzach, jeden dla Dostawcy, dwa dla Odbiorcy.</w:t>
      </w:r>
    </w:p>
    <w:p w14:paraId="1C3132FA" w14:textId="77777777" w:rsidR="002A166A" w:rsidRPr="008F4397" w:rsidRDefault="002A166A" w:rsidP="002A166A">
      <w:pPr>
        <w:widowControl w:val="0"/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/>
        <w:contextualSpacing/>
        <w:jc w:val="both"/>
        <w:rPr>
          <w:rFonts w:asciiTheme="majorHAnsi" w:hAnsiTheme="majorHAnsi"/>
          <w:sz w:val="20"/>
          <w:szCs w:val="20"/>
        </w:rPr>
      </w:pPr>
    </w:p>
    <w:p w14:paraId="40DAAD98" w14:textId="77777777" w:rsidR="004C15D3" w:rsidRPr="003467C6" w:rsidRDefault="0070777F" w:rsidP="0070777F">
      <w:pPr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ODBIORCA:</w:t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>DOSTAWCA:</w:t>
      </w:r>
    </w:p>
    <w:p w14:paraId="4206B26F" w14:textId="77777777" w:rsidR="002A166A" w:rsidRPr="003467C6" w:rsidRDefault="002A166A" w:rsidP="0070777F">
      <w:pPr>
        <w:rPr>
          <w:rFonts w:asciiTheme="majorHAnsi" w:hAnsiTheme="majorHAnsi"/>
          <w:sz w:val="20"/>
          <w:szCs w:val="20"/>
        </w:rPr>
      </w:pPr>
    </w:p>
    <w:p w14:paraId="2F65D93D" w14:textId="77777777" w:rsidR="008C139A" w:rsidRPr="003467C6" w:rsidRDefault="0070777F" w:rsidP="0070777F">
      <w:pPr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KONTRASYGNATA SKARBNIKA</w:t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</w:p>
    <w:sectPr w:rsidR="008C139A" w:rsidRPr="003467C6" w:rsidSect="008C60F4">
      <w:headerReference w:type="first" r:id="rId7"/>
      <w:pgSz w:w="11906" w:h="16838" w:code="9"/>
      <w:pgMar w:top="876" w:right="1133" w:bottom="709" w:left="1134" w:header="34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FF74" w14:textId="77777777" w:rsidR="000C23CB" w:rsidRDefault="000C23CB">
      <w:r>
        <w:separator/>
      </w:r>
    </w:p>
  </w:endnote>
  <w:endnote w:type="continuationSeparator" w:id="0">
    <w:p w14:paraId="7043A307" w14:textId="77777777" w:rsidR="000C23CB" w:rsidRDefault="000C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0E62" w14:textId="77777777" w:rsidR="000C23CB" w:rsidRDefault="000C23CB">
      <w:r>
        <w:separator/>
      </w:r>
    </w:p>
  </w:footnote>
  <w:footnote w:type="continuationSeparator" w:id="0">
    <w:p w14:paraId="64680DBD" w14:textId="77777777" w:rsidR="000C23CB" w:rsidRDefault="000C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3DF0" w14:textId="0F7C7872" w:rsidR="008C60F4" w:rsidRPr="008C60F4" w:rsidRDefault="008C60F4">
    <w:pPr>
      <w:pStyle w:val="Nagwek"/>
      <w:rPr>
        <w:i/>
        <w:iCs/>
        <w:sz w:val="18"/>
        <w:szCs w:val="18"/>
      </w:rPr>
    </w:pPr>
    <w:r w:rsidRPr="008C60F4">
      <w:rPr>
        <w:i/>
        <w:iCs/>
        <w:sz w:val="18"/>
        <w:szCs w:val="18"/>
      </w:rP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23225332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="Times New Roman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52731"/>
    <w:multiLevelType w:val="hybridMultilevel"/>
    <w:tmpl w:val="6472D24C"/>
    <w:lvl w:ilvl="0" w:tplc="8858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573"/>
    <w:multiLevelType w:val="hybridMultilevel"/>
    <w:tmpl w:val="774E84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0F9A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F00"/>
    <w:multiLevelType w:val="hybridMultilevel"/>
    <w:tmpl w:val="00DA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1078"/>
    <w:multiLevelType w:val="hybridMultilevel"/>
    <w:tmpl w:val="2250E028"/>
    <w:lvl w:ilvl="0" w:tplc="3DDCB13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0719"/>
    <w:multiLevelType w:val="hybridMultilevel"/>
    <w:tmpl w:val="83467406"/>
    <w:lvl w:ilvl="0" w:tplc="07688C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87C78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2952"/>
    <w:multiLevelType w:val="hybridMultilevel"/>
    <w:tmpl w:val="C82A7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144FC"/>
    <w:multiLevelType w:val="hybridMultilevel"/>
    <w:tmpl w:val="1A605C94"/>
    <w:lvl w:ilvl="0" w:tplc="215650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3790D"/>
    <w:multiLevelType w:val="hybridMultilevel"/>
    <w:tmpl w:val="4E72E0DA"/>
    <w:lvl w:ilvl="0" w:tplc="9A54102A">
      <w:start w:val="2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0520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0947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3A8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52B19"/>
    <w:multiLevelType w:val="hybridMultilevel"/>
    <w:tmpl w:val="2380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A029A"/>
    <w:multiLevelType w:val="hybridMultilevel"/>
    <w:tmpl w:val="E03886C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C5570"/>
    <w:multiLevelType w:val="hybridMultilevel"/>
    <w:tmpl w:val="F162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37A43"/>
    <w:multiLevelType w:val="hybridMultilevel"/>
    <w:tmpl w:val="EA648A8E"/>
    <w:lvl w:ilvl="0" w:tplc="FC9A3EE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D514361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B53E9"/>
    <w:multiLevelType w:val="hybridMultilevel"/>
    <w:tmpl w:val="B0E243E6"/>
    <w:lvl w:ilvl="0" w:tplc="FA007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301D4"/>
    <w:multiLevelType w:val="hybridMultilevel"/>
    <w:tmpl w:val="F6025648"/>
    <w:lvl w:ilvl="0" w:tplc="591C0B9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AF84FD7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A448A"/>
    <w:multiLevelType w:val="hybridMultilevel"/>
    <w:tmpl w:val="86B2E85C"/>
    <w:lvl w:ilvl="0" w:tplc="8D429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767658">
    <w:abstractNumId w:val="23"/>
  </w:num>
  <w:num w:numId="2" w16cid:durableId="696538324">
    <w:abstractNumId w:val="11"/>
  </w:num>
  <w:num w:numId="3" w16cid:durableId="2018341612">
    <w:abstractNumId w:val="7"/>
  </w:num>
  <w:num w:numId="4" w16cid:durableId="2095081795">
    <w:abstractNumId w:val="12"/>
  </w:num>
  <w:num w:numId="5" w16cid:durableId="594745491">
    <w:abstractNumId w:val="13"/>
  </w:num>
  <w:num w:numId="6" w16cid:durableId="1381444006">
    <w:abstractNumId w:val="22"/>
  </w:num>
  <w:num w:numId="7" w16cid:durableId="341981616">
    <w:abstractNumId w:val="19"/>
  </w:num>
  <w:num w:numId="8" w16cid:durableId="905723011">
    <w:abstractNumId w:val="5"/>
  </w:num>
  <w:num w:numId="9" w16cid:durableId="2097168681">
    <w:abstractNumId w:val="18"/>
  </w:num>
  <w:num w:numId="10" w16cid:durableId="1718235045">
    <w:abstractNumId w:val="15"/>
  </w:num>
  <w:num w:numId="11" w16cid:durableId="1246497760">
    <w:abstractNumId w:val="14"/>
  </w:num>
  <w:num w:numId="12" w16cid:durableId="435515907">
    <w:abstractNumId w:val="4"/>
  </w:num>
  <w:num w:numId="13" w16cid:durableId="1712029201">
    <w:abstractNumId w:val="8"/>
  </w:num>
  <w:num w:numId="14" w16cid:durableId="1991135480">
    <w:abstractNumId w:val="6"/>
  </w:num>
  <w:num w:numId="15" w16cid:durableId="1634478394">
    <w:abstractNumId w:val="20"/>
  </w:num>
  <w:num w:numId="16" w16cid:durableId="2106343277">
    <w:abstractNumId w:val="0"/>
  </w:num>
  <w:num w:numId="17" w16cid:durableId="461659990">
    <w:abstractNumId w:val="24"/>
  </w:num>
  <w:num w:numId="18" w16cid:durableId="1584602984">
    <w:abstractNumId w:val="26"/>
  </w:num>
  <w:num w:numId="19" w16cid:durableId="31418883">
    <w:abstractNumId w:val="10"/>
  </w:num>
  <w:num w:numId="20" w16cid:durableId="374700460">
    <w:abstractNumId w:val="17"/>
  </w:num>
  <w:num w:numId="21" w16cid:durableId="1283686327">
    <w:abstractNumId w:val="2"/>
  </w:num>
  <w:num w:numId="22" w16cid:durableId="233130238">
    <w:abstractNumId w:val="16"/>
  </w:num>
  <w:num w:numId="23" w16cid:durableId="221259171">
    <w:abstractNumId w:val="25"/>
  </w:num>
  <w:num w:numId="24" w16cid:durableId="1825924052">
    <w:abstractNumId w:val="27"/>
  </w:num>
  <w:num w:numId="25" w16cid:durableId="1744372946">
    <w:abstractNumId w:val="1"/>
  </w:num>
  <w:num w:numId="26" w16cid:durableId="94781136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3"/>
    <w:rsid w:val="000229C6"/>
    <w:rsid w:val="0003095C"/>
    <w:rsid w:val="00030B2C"/>
    <w:rsid w:val="00034DF5"/>
    <w:rsid w:val="00036284"/>
    <w:rsid w:val="00061F20"/>
    <w:rsid w:val="00080D83"/>
    <w:rsid w:val="00082A98"/>
    <w:rsid w:val="000A582F"/>
    <w:rsid w:val="000C044B"/>
    <w:rsid w:val="000C23B9"/>
    <w:rsid w:val="000C23CB"/>
    <w:rsid w:val="000D283E"/>
    <w:rsid w:val="000D3EFB"/>
    <w:rsid w:val="000E1D63"/>
    <w:rsid w:val="000F371B"/>
    <w:rsid w:val="00100DBB"/>
    <w:rsid w:val="0011063B"/>
    <w:rsid w:val="00124D4A"/>
    <w:rsid w:val="00126EE3"/>
    <w:rsid w:val="00130B23"/>
    <w:rsid w:val="0018364F"/>
    <w:rsid w:val="001B210F"/>
    <w:rsid w:val="001E6DC3"/>
    <w:rsid w:val="0022191F"/>
    <w:rsid w:val="00241C1F"/>
    <w:rsid w:val="002425AE"/>
    <w:rsid w:val="00245D9F"/>
    <w:rsid w:val="00266A10"/>
    <w:rsid w:val="002762FB"/>
    <w:rsid w:val="002A166A"/>
    <w:rsid w:val="002C6347"/>
    <w:rsid w:val="002E1F2A"/>
    <w:rsid w:val="002E496D"/>
    <w:rsid w:val="00315CBC"/>
    <w:rsid w:val="00320AAC"/>
    <w:rsid w:val="00325198"/>
    <w:rsid w:val="003467C6"/>
    <w:rsid w:val="0035482A"/>
    <w:rsid w:val="0036125B"/>
    <w:rsid w:val="003619F2"/>
    <w:rsid w:val="00365820"/>
    <w:rsid w:val="003A5DA1"/>
    <w:rsid w:val="003B34E7"/>
    <w:rsid w:val="003C554F"/>
    <w:rsid w:val="0040149C"/>
    <w:rsid w:val="004122AD"/>
    <w:rsid w:val="00414478"/>
    <w:rsid w:val="00416F88"/>
    <w:rsid w:val="00467F1E"/>
    <w:rsid w:val="00473218"/>
    <w:rsid w:val="004861BD"/>
    <w:rsid w:val="00491993"/>
    <w:rsid w:val="00492BD3"/>
    <w:rsid w:val="004B2275"/>
    <w:rsid w:val="004B70BD"/>
    <w:rsid w:val="004C15D3"/>
    <w:rsid w:val="004F5DF4"/>
    <w:rsid w:val="004F6311"/>
    <w:rsid w:val="00503DEE"/>
    <w:rsid w:val="005102EC"/>
    <w:rsid w:val="00512192"/>
    <w:rsid w:val="0052111D"/>
    <w:rsid w:val="005219F9"/>
    <w:rsid w:val="00537F26"/>
    <w:rsid w:val="0054011A"/>
    <w:rsid w:val="0056019C"/>
    <w:rsid w:val="005760A9"/>
    <w:rsid w:val="00594464"/>
    <w:rsid w:val="00595C50"/>
    <w:rsid w:val="005A0BC7"/>
    <w:rsid w:val="005F595B"/>
    <w:rsid w:val="00614B06"/>
    <w:rsid w:val="00621F12"/>
    <w:rsid w:val="00622781"/>
    <w:rsid w:val="00640BFF"/>
    <w:rsid w:val="00652A23"/>
    <w:rsid w:val="00656BB7"/>
    <w:rsid w:val="006576EC"/>
    <w:rsid w:val="0066270B"/>
    <w:rsid w:val="0069621B"/>
    <w:rsid w:val="006A4657"/>
    <w:rsid w:val="006C3E40"/>
    <w:rsid w:val="006E2F80"/>
    <w:rsid w:val="006F0A88"/>
    <w:rsid w:val="006F209E"/>
    <w:rsid w:val="006F75C5"/>
    <w:rsid w:val="0070777F"/>
    <w:rsid w:val="007208D5"/>
    <w:rsid w:val="00722566"/>
    <w:rsid w:val="00727F94"/>
    <w:rsid w:val="007337EB"/>
    <w:rsid w:val="00745D18"/>
    <w:rsid w:val="00750FE6"/>
    <w:rsid w:val="00776530"/>
    <w:rsid w:val="00791E8E"/>
    <w:rsid w:val="007A0109"/>
    <w:rsid w:val="007B2500"/>
    <w:rsid w:val="007D61D6"/>
    <w:rsid w:val="007E1B19"/>
    <w:rsid w:val="007F3623"/>
    <w:rsid w:val="007F5F45"/>
    <w:rsid w:val="00811BB6"/>
    <w:rsid w:val="00827311"/>
    <w:rsid w:val="00834BB4"/>
    <w:rsid w:val="00835187"/>
    <w:rsid w:val="00856E3A"/>
    <w:rsid w:val="008608A3"/>
    <w:rsid w:val="008654FF"/>
    <w:rsid w:val="00865D18"/>
    <w:rsid w:val="00880F90"/>
    <w:rsid w:val="008945D9"/>
    <w:rsid w:val="008B4137"/>
    <w:rsid w:val="008C139A"/>
    <w:rsid w:val="008C60F4"/>
    <w:rsid w:val="008D190E"/>
    <w:rsid w:val="008F4397"/>
    <w:rsid w:val="00923A2C"/>
    <w:rsid w:val="009312FC"/>
    <w:rsid w:val="00987035"/>
    <w:rsid w:val="009A272D"/>
    <w:rsid w:val="009C0EE2"/>
    <w:rsid w:val="009C1932"/>
    <w:rsid w:val="009C1B48"/>
    <w:rsid w:val="009D71C1"/>
    <w:rsid w:val="009E23ED"/>
    <w:rsid w:val="009F117D"/>
    <w:rsid w:val="009F2CF0"/>
    <w:rsid w:val="00A04690"/>
    <w:rsid w:val="00A40DD3"/>
    <w:rsid w:val="00A41B6C"/>
    <w:rsid w:val="00A64A9B"/>
    <w:rsid w:val="00A67466"/>
    <w:rsid w:val="00A8311B"/>
    <w:rsid w:val="00AE4254"/>
    <w:rsid w:val="00B01F08"/>
    <w:rsid w:val="00B12CCC"/>
    <w:rsid w:val="00B16E8F"/>
    <w:rsid w:val="00B2658E"/>
    <w:rsid w:val="00B30401"/>
    <w:rsid w:val="00B30767"/>
    <w:rsid w:val="00B406BB"/>
    <w:rsid w:val="00B551F2"/>
    <w:rsid w:val="00B6637D"/>
    <w:rsid w:val="00B7681E"/>
    <w:rsid w:val="00BA74FE"/>
    <w:rsid w:val="00BB76D0"/>
    <w:rsid w:val="00BC0B23"/>
    <w:rsid w:val="00BC363C"/>
    <w:rsid w:val="00BC67A3"/>
    <w:rsid w:val="00C03BBC"/>
    <w:rsid w:val="00C27ECF"/>
    <w:rsid w:val="00C37A16"/>
    <w:rsid w:val="00C40920"/>
    <w:rsid w:val="00C52AFC"/>
    <w:rsid w:val="00C62C24"/>
    <w:rsid w:val="00C635B6"/>
    <w:rsid w:val="00C6602E"/>
    <w:rsid w:val="00C82FE4"/>
    <w:rsid w:val="00C850B0"/>
    <w:rsid w:val="00CA20F9"/>
    <w:rsid w:val="00CB3D9D"/>
    <w:rsid w:val="00CC263D"/>
    <w:rsid w:val="00CE005B"/>
    <w:rsid w:val="00CE4F0B"/>
    <w:rsid w:val="00CF1A4A"/>
    <w:rsid w:val="00D0361A"/>
    <w:rsid w:val="00D047A2"/>
    <w:rsid w:val="00D30ADD"/>
    <w:rsid w:val="00D360F9"/>
    <w:rsid w:val="00D43A0D"/>
    <w:rsid w:val="00D46867"/>
    <w:rsid w:val="00D526F3"/>
    <w:rsid w:val="00D55EF7"/>
    <w:rsid w:val="00D74B23"/>
    <w:rsid w:val="00DA7290"/>
    <w:rsid w:val="00DC1615"/>
    <w:rsid w:val="00DC733E"/>
    <w:rsid w:val="00DF4497"/>
    <w:rsid w:val="00DF52EB"/>
    <w:rsid w:val="00DF57BE"/>
    <w:rsid w:val="00E06500"/>
    <w:rsid w:val="00E31A41"/>
    <w:rsid w:val="00E361D4"/>
    <w:rsid w:val="00E42144"/>
    <w:rsid w:val="00E57060"/>
    <w:rsid w:val="00E73968"/>
    <w:rsid w:val="00E87314"/>
    <w:rsid w:val="00E87616"/>
    <w:rsid w:val="00E92047"/>
    <w:rsid w:val="00E94CF0"/>
    <w:rsid w:val="00E97200"/>
    <w:rsid w:val="00EA5C16"/>
    <w:rsid w:val="00EB02E7"/>
    <w:rsid w:val="00EC26DA"/>
    <w:rsid w:val="00EF000D"/>
    <w:rsid w:val="00EF3FC6"/>
    <w:rsid w:val="00F07D84"/>
    <w:rsid w:val="00F545A3"/>
    <w:rsid w:val="00F61A3B"/>
    <w:rsid w:val="00F929E5"/>
    <w:rsid w:val="00F94B5F"/>
    <w:rsid w:val="00FA3E81"/>
    <w:rsid w:val="00FB5706"/>
    <w:rsid w:val="00FD2612"/>
    <w:rsid w:val="00FD71F3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E3D8FD8"/>
  <w15:docId w15:val="{A6BC126E-8E8C-4A9A-AAC8-20F81F4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4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A41B6C"/>
  </w:style>
  <w:style w:type="paragraph" w:styleId="Tekstdymka">
    <w:name w:val="Balloon Text"/>
    <w:basedOn w:val="Normalny"/>
    <w:link w:val="TekstdymkaZnak"/>
    <w:uiPriority w:val="99"/>
    <w:unhideWhenUsed/>
    <w:rsid w:val="00A41B6C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C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41B6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rsid w:val="00A41B6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WW8Num5z0">
    <w:name w:val="WW8Num5z0"/>
    <w:rsid w:val="00A41B6C"/>
    <w:rPr>
      <w:rFonts w:ascii="Symbol" w:hAnsi="Symbol"/>
    </w:rPr>
  </w:style>
  <w:style w:type="paragraph" w:styleId="Tekstpodstawowywcity2">
    <w:name w:val="Body Text Indent 2"/>
    <w:basedOn w:val="Normalny"/>
    <w:link w:val="Tekstpodstawowywcity2Znak"/>
    <w:rsid w:val="00A41B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1B6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1B6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A41B6C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pkt">
    <w:name w:val="pkt"/>
    <w:basedOn w:val="Normalny"/>
    <w:rsid w:val="008C60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em\AppData\Local\Microsoft\Windows\Temporary%20Internet%20Files\Content.IE5\T0J4MP5V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2</TotalTime>
  <Pages>3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ZaPaL</dc:creator>
  <cp:lastModifiedBy>r.sakowicz</cp:lastModifiedBy>
  <cp:revision>5</cp:revision>
  <cp:lastPrinted>2021-07-13T06:19:00Z</cp:lastPrinted>
  <dcterms:created xsi:type="dcterms:W3CDTF">2022-05-18T10:56:00Z</dcterms:created>
  <dcterms:modified xsi:type="dcterms:W3CDTF">2022-05-30T07:07:00Z</dcterms:modified>
</cp:coreProperties>
</file>