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AD" w:rsidRPr="00D65D7D" w:rsidRDefault="008304AD" w:rsidP="00DD55D6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65D7D">
        <w:rPr>
          <w:rFonts w:asciiTheme="minorHAnsi" w:hAnsiTheme="minorHAnsi" w:cstheme="minorHAnsi"/>
          <w:sz w:val="28"/>
          <w:szCs w:val="28"/>
        </w:rPr>
        <w:t xml:space="preserve">Opis </w:t>
      </w:r>
      <w:r w:rsidR="00D65D7D">
        <w:rPr>
          <w:rFonts w:asciiTheme="minorHAnsi" w:hAnsiTheme="minorHAnsi" w:cstheme="minorHAnsi"/>
          <w:sz w:val="28"/>
          <w:szCs w:val="28"/>
        </w:rPr>
        <w:t>p</w:t>
      </w:r>
      <w:r w:rsidRPr="00D65D7D">
        <w:rPr>
          <w:rFonts w:asciiTheme="minorHAnsi" w:hAnsiTheme="minorHAnsi" w:cstheme="minorHAnsi"/>
          <w:sz w:val="28"/>
          <w:szCs w:val="28"/>
        </w:rPr>
        <w:t xml:space="preserve">rzedmiotu </w:t>
      </w:r>
      <w:r w:rsidR="00D65D7D">
        <w:rPr>
          <w:rFonts w:asciiTheme="minorHAnsi" w:hAnsiTheme="minorHAnsi" w:cstheme="minorHAnsi"/>
          <w:sz w:val="28"/>
          <w:szCs w:val="28"/>
        </w:rPr>
        <w:t>z</w:t>
      </w:r>
      <w:r w:rsidRPr="00D65D7D">
        <w:rPr>
          <w:rFonts w:asciiTheme="minorHAnsi" w:hAnsiTheme="minorHAnsi" w:cstheme="minorHAnsi"/>
          <w:sz w:val="28"/>
          <w:szCs w:val="28"/>
        </w:rPr>
        <w:t>amówienia</w:t>
      </w:r>
      <w:bookmarkStart w:id="0" w:name="_Toc66364569"/>
    </w:p>
    <w:p w:rsidR="00DD55D6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5D7D">
        <w:rPr>
          <w:rFonts w:asciiTheme="minorHAnsi" w:hAnsiTheme="minorHAnsi" w:cstheme="minorHAnsi"/>
        </w:rPr>
        <w:t>Przedmiot zamówienia</w:t>
      </w:r>
      <w:bookmarkEnd w:id="0"/>
      <w:r w:rsidRPr="00D65D7D">
        <w:rPr>
          <w:rFonts w:asciiTheme="minorHAnsi" w:hAnsiTheme="minorHAnsi" w:cstheme="minorHAnsi"/>
        </w:rPr>
        <w:t xml:space="preserve"> : </w:t>
      </w:r>
      <w:r w:rsidR="00D65D7D" w:rsidRPr="00D65D7D">
        <w:rPr>
          <w:rFonts w:asciiTheme="minorHAnsi" w:hAnsiTheme="minorHAnsi" w:cstheme="minorHAnsi"/>
        </w:rPr>
        <w:t xml:space="preserve"> </w:t>
      </w:r>
    </w:p>
    <w:p w:rsidR="008304AD" w:rsidRDefault="00D65D7D" w:rsidP="00085DAD">
      <w:pPr>
        <w:pStyle w:val="Akapitzlist"/>
        <w:numPr>
          <w:ilvl w:val="1"/>
          <w:numId w:val="1"/>
        </w:numPr>
        <w:spacing w:after="0" w:line="276" w:lineRule="auto"/>
        <w:ind w:left="794" w:hanging="567"/>
        <w:jc w:val="both"/>
        <w:rPr>
          <w:rFonts w:asciiTheme="minorHAnsi" w:hAnsiTheme="minorHAnsi" w:cstheme="minorHAnsi"/>
        </w:rPr>
      </w:pPr>
      <w:r w:rsidRPr="003A4DDF">
        <w:rPr>
          <w:rFonts w:asciiTheme="minorHAnsi" w:hAnsiTheme="minorHAnsi" w:cstheme="minorHAnsi"/>
        </w:rPr>
        <w:t>opracowanie dokumentacji projektowej w podziale na cztery zadania:</w:t>
      </w:r>
    </w:p>
    <w:p w:rsidR="00C94838" w:rsidRPr="00C94838" w:rsidRDefault="00C94838" w:rsidP="00C94838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C94838">
        <w:rPr>
          <w:rFonts w:asciiTheme="minorHAnsi" w:hAnsiTheme="minorHAnsi" w:cstheme="minorHAnsi"/>
          <w:sz w:val="22"/>
        </w:rPr>
        <w:t>Zadanie nr 1- budowa sieci kanalizacji sanitarnej w ul. Kasprowicza w Nowym Targu</w:t>
      </w:r>
    </w:p>
    <w:p w:rsidR="00C94838" w:rsidRPr="00C94838" w:rsidRDefault="00C94838" w:rsidP="00C94838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C94838">
        <w:rPr>
          <w:rFonts w:asciiTheme="minorHAnsi" w:hAnsiTheme="minorHAnsi" w:cstheme="minorHAnsi"/>
          <w:sz w:val="22"/>
        </w:rPr>
        <w:t xml:space="preserve">Zadanie nr 2- budowa sieci kanalizacji sanitarnej w ul. </w:t>
      </w:r>
      <w:proofErr w:type="spellStart"/>
      <w:r w:rsidRPr="00C94838">
        <w:rPr>
          <w:rFonts w:asciiTheme="minorHAnsi" w:hAnsiTheme="minorHAnsi" w:cstheme="minorHAnsi"/>
          <w:sz w:val="22"/>
        </w:rPr>
        <w:t>Starokrakowskiej</w:t>
      </w:r>
      <w:proofErr w:type="spellEnd"/>
      <w:r w:rsidRPr="00C94838">
        <w:rPr>
          <w:rFonts w:asciiTheme="minorHAnsi" w:hAnsiTheme="minorHAnsi" w:cstheme="minorHAnsi"/>
          <w:sz w:val="22"/>
        </w:rPr>
        <w:t xml:space="preserve"> w Nowym Targu</w:t>
      </w:r>
    </w:p>
    <w:p w:rsidR="00C94838" w:rsidRDefault="00C94838" w:rsidP="00C94838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C94838">
        <w:rPr>
          <w:rFonts w:asciiTheme="minorHAnsi" w:hAnsiTheme="minorHAnsi" w:cstheme="minorHAnsi"/>
          <w:sz w:val="22"/>
        </w:rPr>
        <w:t xml:space="preserve">Zadanie nr 3-budowa odcinków sieci wodociągowej oraz przebudowa istniejącej sieci  wodociągowej </w:t>
      </w:r>
    </w:p>
    <w:p w:rsidR="00C94838" w:rsidRPr="00C94838" w:rsidRDefault="00C94838" w:rsidP="00C94838">
      <w:pPr>
        <w:spacing w:line="276" w:lineRule="auto"/>
        <w:ind w:left="1428" w:firstLine="696"/>
        <w:jc w:val="both"/>
        <w:rPr>
          <w:rFonts w:asciiTheme="minorHAnsi" w:hAnsiTheme="minorHAnsi" w:cstheme="minorHAnsi"/>
          <w:sz w:val="22"/>
        </w:rPr>
      </w:pPr>
      <w:r w:rsidRPr="00C94838">
        <w:rPr>
          <w:rFonts w:asciiTheme="minorHAnsi" w:hAnsiTheme="minorHAnsi" w:cstheme="minorHAnsi"/>
          <w:sz w:val="22"/>
        </w:rPr>
        <w:t xml:space="preserve">oraz przyłączy wodociągowych na os. </w:t>
      </w:r>
      <w:proofErr w:type="spellStart"/>
      <w:r w:rsidRPr="00C94838">
        <w:rPr>
          <w:rFonts w:asciiTheme="minorHAnsi" w:hAnsiTheme="minorHAnsi" w:cstheme="minorHAnsi"/>
          <w:sz w:val="22"/>
        </w:rPr>
        <w:t>Rekuckiego</w:t>
      </w:r>
      <w:proofErr w:type="spellEnd"/>
      <w:r w:rsidRPr="00C94838">
        <w:rPr>
          <w:rFonts w:asciiTheme="minorHAnsi" w:hAnsiTheme="minorHAnsi" w:cstheme="minorHAnsi"/>
          <w:sz w:val="22"/>
        </w:rPr>
        <w:t xml:space="preserve"> w Nowym Targu</w:t>
      </w:r>
    </w:p>
    <w:p w:rsidR="00C94838" w:rsidRDefault="00C94838" w:rsidP="00C94838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C94838">
        <w:rPr>
          <w:rFonts w:asciiTheme="minorHAnsi" w:hAnsiTheme="minorHAnsi" w:cstheme="minorHAnsi"/>
          <w:sz w:val="22"/>
        </w:rPr>
        <w:t xml:space="preserve">Zadanie nr 4- budowa sieci wodociągowej i kanalizacji sanitarnej wraz z przebudową istniejących </w:t>
      </w:r>
    </w:p>
    <w:p w:rsidR="00C94838" w:rsidRDefault="00C94838" w:rsidP="00C94838">
      <w:pPr>
        <w:spacing w:line="276" w:lineRule="auto"/>
        <w:ind w:left="1428" w:firstLine="696"/>
        <w:jc w:val="both"/>
        <w:rPr>
          <w:rFonts w:asciiTheme="minorHAnsi" w:hAnsiTheme="minorHAnsi" w:cstheme="minorHAnsi"/>
          <w:sz w:val="22"/>
        </w:rPr>
      </w:pPr>
      <w:r w:rsidRPr="00C94838">
        <w:rPr>
          <w:rFonts w:asciiTheme="minorHAnsi" w:hAnsiTheme="minorHAnsi" w:cstheme="minorHAnsi"/>
          <w:sz w:val="22"/>
        </w:rPr>
        <w:t>przyłączy wodociągowych i kanalizacyjnych na os. Witosa w Nowym Targu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Uzyskanie wymaganych obowiązującymi przepisami decyzji, pozwoleń, uzgodnień, opinii, badań oraz innych prac niezbędnych do prawidłowego wykonania dokumentacji projektowej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Pełnienie nadzoru autorskiego w trakcie wykonywania prac budowalnych </w:t>
      </w:r>
      <w:r w:rsidRPr="00DD55D6">
        <w:rPr>
          <w:rFonts w:asciiTheme="minorHAnsi" w:hAnsiTheme="minorHAnsi" w:cstheme="minorHAnsi"/>
        </w:rPr>
        <w:br/>
        <w:t>na podstawie sporządzonych projektów</w:t>
      </w:r>
    </w:p>
    <w:p w:rsidR="008304AD" w:rsidRPr="00DD55D6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Dane podstawowe:</w:t>
      </w:r>
    </w:p>
    <w:p w:rsidR="008304AD" w:rsidRPr="00DD55D6" w:rsidRDefault="006448CC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 </w:t>
      </w:r>
      <w:r w:rsidR="008304AD" w:rsidRPr="00DD55D6">
        <w:rPr>
          <w:rFonts w:asciiTheme="minorHAnsi" w:hAnsiTheme="minorHAnsi" w:cstheme="minorHAnsi"/>
        </w:rPr>
        <w:t xml:space="preserve">„Wytyczne projektowania i wykonawstwa – warunki, standardy, wymagania – Część I, Sieci wodociągowe i kanalizacyjne” </w:t>
      </w:r>
      <w:proofErr w:type="spellStart"/>
      <w:r w:rsidR="008304AD" w:rsidRPr="00DD55D6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s</w:t>
      </w:r>
      <w:r w:rsidR="008304AD" w:rsidRPr="00DD55D6">
        <w:rPr>
          <w:rFonts w:asciiTheme="minorHAnsi" w:hAnsiTheme="minorHAnsi" w:cstheme="minorHAnsi"/>
        </w:rPr>
        <w:t>p. z o.o., Nowy Targ, lipiec 2020 r. – zał. nr 2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Na etapie sporządzania dokumentacji projektowej niezbędna wizja w terenie.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Zakres rzeczowy dla poszczególnych zadań:</w:t>
      </w:r>
    </w:p>
    <w:p w:rsidR="008304AD" w:rsidRPr="00DD55D6" w:rsidRDefault="00167A0D" w:rsidP="0057746A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304AD" w:rsidRPr="00DD55D6">
        <w:rPr>
          <w:rFonts w:asciiTheme="minorHAnsi" w:hAnsiTheme="minorHAnsi" w:cstheme="minorHAnsi"/>
        </w:rPr>
        <w:t>Zadanie nr 1 - budowa sieci kanalizacji sanitarnej w ul. Kasprowicza w Nowym Targu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Projektowany kanał ma umożliwić przyłączenie do istniejącej sieci kanalizacji sanitarnej nieruchomości położonych przy ul. Kasprowicza na działkach ew. nr 10056, 10055, 10054, 10053, 10052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Kanał należy wpiąć do istniejącej sieci kanalizacji sanitarnej na os. Skarp</w:t>
      </w:r>
      <w:r w:rsidR="000942F5">
        <w:rPr>
          <w:rFonts w:asciiTheme="minorHAnsi" w:hAnsiTheme="minorHAnsi" w:cstheme="minorHAnsi"/>
        </w:rPr>
        <w:t>ie</w:t>
      </w:r>
      <w:r w:rsidRPr="00DD55D6">
        <w:rPr>
          <w:rFonts w:asciiTheme="minorHAnsi" w:hAnsiTheme="minorHAnsi" w:cstheme="minorHAnsi"/>
        </w:rPr>
        <w:t xml:space="preserve"> – studzienka o  rzędnych 600,43/598,76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Trasa kanału powinna przebiegać po działkach nr ew. 10021, 10051, 19437/6 położonych w obszarze objętym Miejscowym Planem Zagospodarowania Przestrzennego NOWY TARG 33 (ZAJEZDNIA)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Orientacyjna długość  trasy projektowanego kanału –</w:t>
      </w:r>
      <w:r w:rsidR="00167A0D">
        <w:rPr>
          <w:rFonts w:asciiTheme="minorHAnsi" w:hAnsiTheme="minorHAnsi" w:cstheme="minorHAnsi"/>
        </w:rPr>
        <w:t xml:space="preserve"> około</w:t>
      </w:r>
      <w:r w:rsidRPr="00DD55D6">
        <w:rPr>
          <w:rFonts w:asciiTheme="minorHAnsi" w:hAnsiTheme="minorHAnsi" w:cstheme="minorHAnsi"/>
        </w:rPr>
        <w:t xml:space="preserve"> 150 m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Zakres prac obejmuje obszar zaznaczony na poniżej mapce</w:t>
      </w:r>
    </w:p>
    <w:p w:rsidR="008304AD" w:rsidRPr="00D65D7D" w:rsidRDefault="00C85141" w:rsidP="00DD5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133725" cy="2124075"/>
            <wp:effectExtent l="0" t="0" r="9525" b="9525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Działki przeznaczone pod inwestycje położone są w terenach dróg publicznych klasy dojazdowej. 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lastRenderedPageBreak/>
        <w:t>Część działki nr ew. 10021 położona jest w granicach obszaru szczególnego zagrożenia powodzią (Q1%) i (Q10%) oraz w granicach obszaru zagrożenia powodzią (0,2%)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Ze względu na ukształtowanie terenu należy zaprojektować kanał </w:t>
      </w:r>
      <w:proofErr w:type="spellStart"/>
      <w:r w:rsidRPr="00DD55D6">
        <w:rPr>
          <w:rFonts w:asciiTheme="minorHAnsi" w:hAnsiTheme="minorHAnsi" w:cstheme="minorHAnsi"/>
        </w:rPr>
        <w:t>grawitacyjno</w:t>
      </w:r>
      <w:proofErr w:type="spellEnd"/>
      <w:r w:rsidRPr="00DD55D6">
        <w:rPr>
          <w:rFonts w:asciiTheme="minorHAnsi" w:hAnsiTheme="minorHAnsi" w:cstheme="minorHAnsi"/>
        </w:rPr>
        <w:t xml:space="preserve"> – ciśnieniowy wraz z odejściami kanalizacyjnymi do 5 zabudowanych nieruchomości </w:t>
      </w:r>
      <w:r w:rsidR="002323AF">
        <w:rPr>
          <w:rFonts w:asciiTheme="minorHAnsi" w:hAnsiTheme="minorHAnsi" w:cstheme="minorHAnsi"/>
        </w:rPr>
        <w:t xml:space="preserve"> (dz. nr ew. 10052, 10053, 10054</w:t>
      </w:r>
      <w:r w:rsidRPr="00DD55D6">
        <w:rPr>
          <w:rFonts w:asciiTheme="minorHAnsi" w:hAnsiTheme="minorHAnsi" w:cstheme="minorHAnsi"/>
        </w:rPr>
        <w:t xml:space="preserve">, 10055, 10056) 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Należy zaprojektować najazdową przepompownie ścieków zgodnie z obowiązującymi wytycznymi pro</w:t>
      </w:r>
      <w:r w:rsidR="0067035B">
        <w:rPr>
          <w:rFonts w:asciiTheme="minorHAnsi" w:hAnsiTheme="minorHAnsi" w:cstheme="minorHAnsi"/>
        </w:rPr>
        <w:t xml:space="preserve">jektowania </w:t>
      </w:r>
      <w:proofErr w:type="spellStart"/>
      <w:r w:rsidR="0067035B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w Nowym Targu s</w:t>
      </w:r>
      <w:r w:rsidRPr="00DD55D6">
        <w:rPr>
          <w:rFonts w:asciiTheme="minorHAnsi" w:hAnsiTheme="minorHAnsi" w:cstheme="minorHAnsi"/>
        </w:rPr>
        <w:t>p. z o.o. pn. „Wytyczne projektowania - warunki, standardy, wymagania cz. II – Hydrofornie, pompownie ścieków” wraz z dokumentacja przyłącza energetycznego.</w:t>
      </w:r>
    </w:p>
    <w:p w:rsidR="008304AD" w:rsidRPr="00DD55D6" w:rsidRDefault="00DD55D6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u</w:t>
      </w:r>
      <w:r w:rsidR="008304AD" w:rsidRPr="00DD55D6">
        <w:rPr>
          <w:rFonts w:asciiTheme="minorHAnsi" w:hAnsiTheme="minorHAnsi" w:cstheme="minorHAnsi"/>
        </w:rPr>
        <w:t>zyska</w:t>
      </w:r>
      <w:r>
        <w:rPr>
          <w:rFonts w:asciiTheme="minorHAnsi" w:hAnsiTheme="minorHAnsi" w:cstheme="minorHAnsi"/>
        </w:rPr>
        <w:t>ć</w:t>
      </w:r>
      <w:r w:rsidR="008304AD" w:rsidRPr="00DD55D6">
        <w:rPr>
          <w:rFonts w:asciiTheme="minorHAnsi" w:hAnsiTheme="minorHAnsi" w:cstheme="minorHAnsi"/>
        </w:rPr>
        <w:t xml:space="preserve"> warunki przyłączenia do sieci energetycznej</w:t>
      </w:r>
      <w:r>
        <w:rPr>
          <w:rFonts w:asciiTheme="minorHAnsi" w:hAnsiTheme="minorHAnsi" w:cstheme="minorHAnsi"/>
        </w:rPr>
        <w:t xml:space="preserve"> </w:t>
      </w:r>
      <w:r w:rsidR="008304AD" w:rsidRPr="00DD55D6">
        <w:rPr>
          <w:rFonts w:asciiTheme="minorHAnsi" w:hAnsiTheme="minorHAnsi" w:cstheme="minorHAnsi"/>
        </w:rPr>
        <w:t>oraz uzgodni</w:t>
      </w:r>
      <w:r>
        <w:rPr>
          <w:rFonts w:asciiTheme="minorHAnsi" w:hAnsiTheme="minorHAnsi" w:cstheme="minorHAnsi"/>
        </w:rPr>
        <w:t xml:space="preserve">ć </w:t>
      </w:r>
      <w:r w:rsidR="008304AD" w:rsidRPr="00DD55D6">
        <w:rPr>
          <w:rFonts w:asciiTheme="minorHAnsi" w:hAnsiTheme="minorHAnsi" w:cstheme="minorHAnsi"/>
        </w:rPr>
        <w:t>dokumentacj</w:t>
      </w:r>
      <w:r>
        <w:rPr>
          <w:rFonts w:asciiTheme="minorHAnsi" w:hAnsiTheme="minorHAnsi" w:cstheme="minorHAnsi"/>
        </w:rPr>
        <w:t>e</w:t>
      </w:r>
      <w:r w:rsidR="008304AD" w:rsidRPr="00DD55D6">
        <w:rPr>
          <w:rFonts w:asciiTheme="minorHAnsi" w:hAnsiTheme="minorHAnsi" w:cstheme="minorHAnsi"/>
        </w:rPr>
        <w:t xml:space="preserve"> przyłączenia</w:t>
      </w:r>
      <w:r>
        <w:rPr>
          <w:rFonts w:asciiTheme="minorHAnsi" w:hAnsiTheme="minorHAnsi" w:cstheme="minorHAnsi"/>
        </w:rPr>
        <w:t xml:space="preserve"> do sieci energetycznej</w:t>
      </w:r>
      <w:r w:rsidR="008304AD" w:rsidRPr="00DD55D6">
        <w:rPr>
          <w:rFonts w:asciiTheme="minorHAnsi" w:hAnsiTheme="minorHAnsi" w:cstheme="minorHAnsi"/>
        </w:rPr>
        <w:t>.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Opracowanie projektu sterowania i monitoringu wraz z niezbędnymi urządzeniami pomiarowymi, zabezpieczającymi i sterowniczymi zgodnie z wytycznymi pro</w:t>
      </w:r>
      <w:r w:rsidR="0067035B">
        <w:rPr>
          <w:rFonts w:asciiTheme="minorHAnsi" w:hAnsiTheme="minorHAnsi" w:cstheme="minorHAnsi"/>
        </w:rPr>
        <w:t xml:space="preserve">jektowania </w:t>
      </w:r>
      <w:proofErr w:type="spellStart"/>
      <w:r w:rsidR="0067035B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w Nowym Targu s</w:t>
      </w:r>
      <w:r w:rsidRPr="00DD55D6">
        <w:rPr>
          <w:rFonts w:asciiTheme="minorHAnsi" w:hAnsiTheme="minorHAnsi" w:cstheme="minorHAnsi"/>
        </w:rPr>
        <w:t>p. z o.o. pn. „Wytyczne projektowania - warunki, standardy, wymagania cz. IV Pompownie ścieków - Systemy sterowania i monitoringu”.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System sterowania i monitoringu przepompowni powinien odpowiadać systemowi eks</w:t>
      </w:r>
      <w:r w:rsidR="0067035B">
        <w:rPr>
          <w:rFonts w:asciiTheme="minorHAnsi" w:hAnsiTheme="minorHAnsi" w:cstheme="minorHAnsi"/>
        </w:rPr>
        <w:t xml:space="preserve">ploatowanemu w </w:t>
      </w:r>
      <w:proofErr w:type="spellStart"/>
      <w:r w:rsidR="0067035B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Nowy Trag s</w:t>
      </w:r>
      <w:r w:rsidRPr="00DD55D6">
        <w:rPr>
          <w:rFonts w:asciiTheme="minorHAnsi" w:hAnsiTheme="minorHAnsi" w:cstheme="minorHAnsi"/>
        </w:rPr>
        <w:t xml:space="preserve">p. z o.o.. </w:t>
      </w:r>
    </w:p>
    <w:p w:rsidR="008304AD" w:rsidRPr="006448CC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 xml:space="preserve">Szczegółowe parametry zostaną określone w warunkach technicznych do projektowania. </w:t>
      </w:r>
    </w:p>
    <w:p w:rsidR="008304AD" w:rsidRPr="00DD55D6" w:rsidRDefault="000942F5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304AD" w:rsidRPr="00DD55D6">
        <w:rPr>
          <w:rFonts w:asciiTheme="minorHAnsi" w:hAnsiTheme="minorHAnsi" w:cstheme="minorHAnsi"/>
        </w:rPr>
        <w:t xml:space="preserve">Zadanie nr 2 - budowa sieci kanalizacji sanitarnej w ul. </w:t>
      </w:r>
      <w:proofErr w:type="spellStart"/>
      <w:r w:rsidR="008304AD" w:rsidRPr="00DD55D6">
        <w:rPr>
          <w:rFonts w:asciiTheme="minorHAnsi" w:hAnsiTheme="minorHAnsi" w:cstheme="minorHAnsi"/>
        </w:rPr>
        <w:t>Starokrakowskiej</w:t>
      </w:r>
      <w:proofErr w:type="spellEnd"/>
      <w:r w:rsidR="008304AD" w:rsidRPr="00DD55D6">
        <w:rPr>
          <w:rFonts w:asciiTheme="minorHAnsi" w:hAnsiTheme="minorHAnsi" w:cstheme="minorHAnsi"/>
        </w:rPr>
        <w:t xml:space="preserve"> w Nowym Targu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Trasa kanału po działkach nr ew. 1848/5, 1835/1, 1835/2, 1835/3, 1835/4, 1835/10, 1835/11, 1836/15, (1836/14), 1553/3, (1837/11), 1552/14, (1838/10), 1552/13, (1839/10, 1840/2, 1841/2), 1552/10, 2233/2, 2312/4 położonych w obszarze objętym Miejscowym Planem Zagospodarowania Przestrzennego NOWY TARG 23 (NIWA - GREL)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Kanał należy wpiąć do istniejącej sieci kanalizacji sanitarnej w ul. </w:t>
      </w:r>
      <w:proofErr w:type="spellStart"/>
      <w:r w:rsidRPr="00DD55D6">
        <w:rPr>
          <w:rFonts w:asciiTheme="minorHAnsi" w:hAnsiTheme="minorHAnsi" w:cstheme="minorHAnsi"/>
        </w:rPr>
        <w:t>Starokrakowskiej</w:t>
      </w:r>
      <w:proofErr w:type="spellEnd"/>
      <w:r w:rsidRPr="00DD55D6">
        <w:rPr>
          <w:rFonts w:asciiTheme="minorHAnsi" w:hAnsiTheme="minorHAnsi" w:cstheme="minorHAnsi"/>
        </w:rPr>
        <w:t xml:space="preserve"> – studzienka o rzędnych 618,05/614,72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Orientacyjna długość trasy projektowanego kanału –</w:t>
      </w:r>
      <w:r w:rsidR="00167A0D">
        <w:rPr>
          <w:rFonts w:asciiTheme="minorHAnsi" w:hAnsiTheme="minorHAnsi" w:cstheme="minorHAnsi"/>
        </w:rPr>
        <w:t>około</w:t>
      </w:r>
      <w:r w:rsidRPr="00DD55D6">
        <w:rPr>
          <w:rFonts w:asciiTheme="minorHAnsi" w:hAnsiTheme="minorHAnsi" w:cstheme="minorHAnsi"/>
        </w:rPr>
        <w:t>420 m</w:t>
      </w:r>
    </w:p>
    <w:p w:rsidR="008304AD" w:rsidRPr="00DD55D6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Zakres prac projektowych zaznaczono na poniższej mapie</w:t>
      </w:r>
    </w:p>
    <w:p w:rsidR="008304AD" w:rsidRPr="00D65D7D" w:rsidRDefault="00C85141" w:rsidP="00DD5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257550" cy="2200275"/>
            <wp:effectExtent l="0" t="0" r="0" b="9525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D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Należy zaprojektować odejścia kanalizacyjne do 7 zabudowanych nieruchomości oraz nieruchomości na których rozpoczęto proces inwestycyjny (pozwolenia na budowę-kolor niebieski)</w:t>
      </w:r>
    </w:p>
    <w:p w:rsidR="00167A0D" w:rsidRPr="006448CC" w:rsidRDefault="00167A0D" w:rsidP="00167A0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 xml:space="preserve">Szczegółowe parametry zostaną określone w warunkach technicznych do projektowania. </w:t>
      </w:r>
    </w:p>
    <w:p w:rsidR="008304AD" w:rsidRPr="00C21E6B" w:rsidRDefault="000942F5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8304AD" w:rsidRPr="00C21E6B">
        <w:rPr>
          <w:rFonts w:asciiTheme="minorHAnsi" w:hAnsiTheme="minorHAnsi" w:cstheme="minorHAnsi"/>
        </w:rPr>
        <w:t xml:space="preserve">Zadanie nr 3 – budowy odcinków sieci wodociągowej oraz przebudowy istniejącej sieci wodociągowej oraz przyłączy wodociągowych na os. </w:t>
      </w:r>
      <w:proofErr w:type="spellStart"/>
      <w:r w:rsidR="008304AD" w:rsidRPr="00C21E6B">
        <w:rPr>
          <w:rFonts w:asciiTheme="minorHAnsi" w:hAnsiTheme="minorHAnsi" w:cstheme="minorHAnsi"/>
        </w:rPr>
        <w:t>Rekuckiego</w:t>
      </w:r>
      <w:proofErr w:type="spellEnd"/>
      <w:r w:rsidR="008304AD" w:rsidRPr="00C21E6B">
        <w:rPr>
          <w:rFonts w:asciiTheme="minorHAnsi" w:hAnsiTheme="minorHAnsi" w:cstheme="minorHAnsi"/>
        </w:rPr>
        <w:t xml:space="preserve"> w Nowym Targu</w:t>
      </w:r>
    </w:p>
    <w:p w:rsidR="008304AD" w:rsidRPr="00C21E6B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Należy zaprojektować przebudowę istniejącej na os. </w:t>
      </w:r>
      <w:proofErr w:type="spellStart"/>
      <w:r w:rsidRPr="00C21E6B">
        <w:rPr>
          <w:rFonts w:asciiTheme="minorHAnsi" w:hAnsiTheme="minorHAnsi" w:cstheme="minorHAnsi"/>
        </w:rPr>
        <w:t>Rekuckiego</w:t>
      </w:r>
      <w:proofErr w:type="spellEnd"/>
      <w:r w:rsidRPr="00C21E6B">
        <w:rPr>
          <w:rFonts w:asciiTheme="minorHAnsi" w:hAnsiTheme="minorHAnsi" w:cstheme="minorHAnsi"/>
        </w:rPr>
        <w:t xml:space="preserve"> sieci wodociągowej wraz z przyłączami oraz budowę 4 odcinków sieci wodociągowej spinających przebudowywaną sieć wodociągową na os. </w:t>
      </w:r>
      <w:proofErr w:type="spellStart"/>
      <w:r w:rsidRPr="00C21E6B">
        <w:rPr>
          <w:rFonts w:asciiTheme="minorHAnsi" w:hAnsiTheme="minorHAnsi" w:cstheme="minorHAnsi"/>
        </w:rPr>
        <w:t>Rekuckiego</w:t>
      </w:r>
      <w:proofErr w:type="spellEnd"/>
      <w:r w:rsidRPr="00C21E6B">
        <w:rPr>
          <w:rFonts w:asciiTheme="minorHAnsi" w:hAnsiTheme="minorHAnsi" w:cstheme="minorHAnsi"/>
        </w:rPr>
        <w:t xml:space="preserve"> z istniejąca siecią wodociągową w ulicach Gorczańskiej </w:t>
      </w:r>
      <w:r w:rsidR="00167A0D">
        <w:rPr>
          <w:rFonts w:asciiTheme="minorHAnsi" w:hAnsiTheme="minorHAnsi" w:cstheme="minorHAnsi"/>
        </w:rPr>
        <w:t xml:space="preserve">, </w:t>
      </w:r>
      <w:proofErr w:type="spellStart"/>
      <w:r w:rsidR="00167A0D">
        <w:rPr>
          <w:rFonts w:asciiTheme="minorHAnsi" w:hAnsiTheme="minorHAnsi" w:cstheme="minorHAnsi"/>
        </w:rPr>
        <w:t>Lubertowicza</w:t>
      </w:r>
      <w:proofErr w:type="spellEnd"/>
      <w:r w:rsidR="00167A0D">
        <w:rPr>
          <w:rFonts w:asciiTheme="minorHAnsi" w:hAnsiTheme="minorHAnsi" w:cstheme="minorHAnsi"/>
        </w:rPr>
        <w:t xml:space="preserve">  i Zielonej.</w:t>
      </w:r>
    </w:p>
    <w:p w:rsidR="008304AD" w:rsidRPr="00C21E6B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Orientacyjna długość trasy </w:t>
      </w:r>
    </w:p>
    <w:p w:rsidR="008304AD" w:rsidRPr="00C21E6B" w:rsidRDefault="008304AD" w:rsidP="00F36D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dobudowywanych odcinków -</w:t>
      </w:r>
      <w:r w:rsidR="000942F5">
        <w:rPr>
          <w:rFonts w:asciiTheme="minorHAnsi" w:hAnsiTheme="minorHAnsi" w:cstheme="minorHAnsi"/>
        </w:rPr>
        <w:t xml:space="preserve"> </w:t>
      </w:r>
      <w:r w:rsidR="00167A0D">
        <w:rPr>
          <w:rFonts w:asciiTheme="minorHAnsi" w:hAnsiTheme="minorHAnsi" w:cstheme="minorHAnsi"/>
        </w:rPr>
        <w:t xml:space="preserve">około </w:t>
      </w:r>
      <w:r w:rsidRPr="00C21E6B">
        <w:rPr>
          <w:rFonts w:asciiTheme="minorHAnsi" w:hAnsiTheme="minorHAnsi" w:cstheme="minorHAnsi"/>
        </w:rPr>
        <w:t xml:space="preserve">200 m </w:t>
      </w:r>
    </w:p>
    <w:p w:rsidR="008304AD" w:rsidRPr="00C21E6B" w:rsidRDefault="008304AD" w:rsidP="00F36D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przebudowywanej sieci - </w:t>
      </w:r>
      <w:r w:rsidR="00167A0D">
        <w:rPr>
          <w:rFonts w:asciiTheme="minorHAnsi" w:hAnsiTheme="minorHAnsi" w:cstheme="minorHAnsi"/>
        </w:rPr>
        <w:t xml:space="preserve">około </w:t>
      </w:r>
      <w:r w:rsidRPr="00C21E6B">
        <w:rPr>
          <w:rFonts w:asciiTheme="minorHAnsi" w:hAnsiTheme="minorHAnsi" w:cstheme="minorHAnsi"/>
        </w:rPr>
        <w:t>480 m</w:t>
      </w:r>
    </w:p>
    <w:p w:rsidR="008304AD" w:rsidRPr="00C21E6B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Zakres prac projektowych zaznaczono na poniższej mapie</w:t>
      </w:r>
    </w:p>
    <w:p w:rsidR="008304AD" w:rsidRPr="00D65D7D" w:rsidRDefault="00C85141" w:rsidP="00DD5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623930" cy="2623930"/>
            <wp:effectExtent l="19050" t="0" r="4970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26" cy="26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D" w:rsidRPr="00C21E6B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Trasa projektowanych odcinków wodociągu przebiega po działkach nr ew. 19204/9, 19208/27, 19208/28, 19208/30, 19203/2, 19202/4, 19139/6, 19139/4, 19139/2, 19138/2, 19206/20, 19206/24 położonych w obszarze objętym Miejscowym Planem Zagospodarowania Przestrzennego NOWY TARG 25 (KOWANIEC-KOKOSZKÓW)</w:t>
      </w:r>
    </w:p>
    <w:p w:rsidR="008304AD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Przebudowa obejmuje sieć wodociągową na os. </w:t>
      </w:r>
      <w:proofErr w:type="spellStart"/>
      <w:r w:rsidRPr="00C21E6B">
        <w:rPr>
          <w:rFonts w:asciiTheme="minorHAnsi" w:hAnsiTheme="minorHAnsi" w:cstheme="minorHAnsi"/>
        </w:rPr>
        <w:t>Rekuckiego</w:t>
      </w:r>
      <w:proofErr w:type="spellEnd"/>
      <w:r w:rsidRPr="00C21E6B">
        <w:rPr>
          <w:rFonts w:asciiTheme="minorHAnsi" w:hAnsiTheme="minorHAnsi" w:cstheme="minorHAnsi"/>
        </w:rPr>
        <w:t xml:space="preserve"> zlokalizowaną na działkach nr ew. 19202/4, 19201/18, 19204/9, 19133/5, 19135/2, 19137/2, 19139/6, 19205/8 od węzła z zasuwą do budynku ul. Zielona 7b na odejściu wodociągu z ul. Zielonej wraz </w:t>
      </w:r>
      <w:r w:rsidR="000942F5">
        <w:rPr>
          <w:rFonts w:asciiTheme="minorHAnsi" w:hAnsiTheme="minorHAnsi" w:cstheme="minorHAnsi"/>
        </w:rPr>
        <w:br/>
      </w:r>
      <w:r w:rsidRPr="00C21E6B">
        <w:rPr>
          <w:rFonts w:asciiTheme="minorHAnsi" w:hAnsiTheme="minorHAnsi" w:cstheme="minorHAnsi"/>
        </w:rPr>
        <w:t xml:space="preserve">z </w:t>
      </w:r>
      <w:r w:rsidR="00820930" w:rsidRPr="00C21E6B">
        <w:rPr>
          <w:rFonts w:asciiTheme="minorHAnsi" w:hAnsiTheme="minorHAnsi" w:cstheme="minorHAnsi"/>
        </w:rPr>
        <w:t xml:space="preserve">przebudową </w:t>
      </w:r>
      <w:r w:rsidRPr="00C21E6B">
        <w:rPr>
          <w:rFonts w:asciiTheme="minorHAnsi" w:hAnsiTheme="minorHAnsi" w:cstheme="minorHAnsi"/>
        </w:rPr>
        <w:t>(przepięciem) istniejących przyłączy wodociągowych</w:t>
      </w:r>
    </w:p>
    <w:p w:rsidR="00167A0D" w:rsidRPr="00167A0D" w:rsidRDefault="00167A0D" w:rsidP="00167A0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448CC">
        <w:rPr>
          <w:rFonts w:asciiTheme="minorHAnsi" w:hAnsiTheme="minorHAnsi" w:cstheme="minorHAnsi"/>
          <w:color w:val="000000" w:themeColor="text1"/>
        </w:rPr>
        <w:t>Szczegółowe parametry zostaną określone w warunkach technicznych do projektowania</w:t>
      </w:r>
      <w:r w:rsidRPr="00DD55D6">
        <w:rPr>
          <w:rFonts w:asciiTheme="minorHAnsi" w:hAnsiTheme="minorHAnsi" w:cstheme="minorHAnsi"/>
        </w:rPr>
        <w:t xml:space="preserve">. </w:t>
      </w:r>
    </w:p>
    <w:p w:rsidR="008304AD" w:rsidRPr="00C21E6B" w:rsidRDefault="000942F5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304AD" w:rsidRPr="00C21E6B">
        <w:rPr>
          <w:rFonts w:asciiTheme="minorHAnsi" w:hAnsiTheme="minorHAnsi" w:cstheme="minorHAnsi"/>
        </w:rPr>
        <w:t>Zadanie nr 4 – budowa sieci wodociągowej i kanalizacji sanitarnej wraz z przebudową istniejących przyłączy wodociągowych i kanalizacyjnych na os. Witosa w Nowym Targu</w:t>
      </w:r>
    </w:p>
    <w:p w:rsidR="008304AD" w:rsidRPr="00C21E6B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Istniejąca na terenie os. Witosa sieć wodociągowa i kanalizacyjna ulega częstym awariom dlatego należy zaprojektować budowę nowych sieci w terenach dróg publicznych i  wewnętrznych wraz </w:t>
      </w:r>
      <w:r w:rsidR="006A5A05" w:rsidRPr="00C21E6B">
        <w:rPr>
          <w:rFonts w:asciiTheme="minorHAnsi" w:hAnsiTheme="minorHAnsi" w:cstheme="minorHAnsi"/>
        </w:rPr>
        <w:t>z przebudow</w:t>
      </w:r>
      <w:r w:rsidR="00C21E6B">
        <w:rPr>
          <w:rFonts w:asciiTheme="minorHAnsi" w:hAnsiTheme="minorHAnsi" w:cstheme="minorHAnsi"/>
        </w:rPr>
        <w:t>ę</w:t>
      </w:r>
      <w:r w:rsidR="006A5A05" w:rsidRPr="00C21E6B">
        <w:rPr>
          <w:rFonts w:asciiTheme="minorHAnsi" w:hAnsiTheme="minorHAnsi" w:cstheme="minorHAnsi"/>
        </w:rPr>
        <w:t xml:space="preserve"> lub</w:t>
      </w:r>
      <w:r w:rsidRPr="00C21E6B">
        <w:rPr>
          <w:rFonts w:asciiTheme="minorHAnsi" w:hAnsiTheme="minorHAnsi" w:cstheme="minorHAnsi"/>
        </w:rPr>
        <w:t xml:space="preserve"> przepięcie</w:t>
      </w:r>
      <w:r w:rsidR="00C21E6B">
        <w:rPr>
          <w:rFonts w:asciiTheme="minorHAnsi" w:hAnsiTheme="minorHAnsi" w:cstheme="minorHAnsi"/>
        </w:rPr>
        <w:t xml:space="preserve"> do projektowanych sieci </w:t>
      </w:r>
      <w:r w:rsidRPr="00C21E6B">
        <w:rPr>
          <w:rFonts w:asciiTheme="minorHAnsi" w:hAnsiTheme="minorHAnsi" w:cstheme="minorHAnsi"/>
        </w:rPr>
        <w:t>istniejących przyłączy do budynków</w:t>
      </w:r>
    </w:p>
    <w:p w:rsidR="00167A0D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Orientacyjna długość trasy nowych sieci</w:t>
      </w:r>
      <w:r w:rsidR="00167A0D">
        <w:rPr>
          <w:rFonts w:asciiTheme="minorHAnsi" w:hAnsiTheme="minorHAnsi" w:cstheme="minorHAnsi"/>
        </w:rPr>
        <w:t>:</w:t>
      </w:r>
    </w:p>
    <w:p w:rsidR="008304AD" w:rsidRDefault="008304AD" w:rsidP="00167A0D">
      <w:pPr>
        <w:pStyle w:val="Akapitzlist"/>
        <w:spacing w:line="276" w:lineRule="auto"/>
        <w:ind w:left="1728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 </w:t>
      </w:r>
      <w:r w:rsidR="000942F5">
        <w:rPr>
          <w:rFonts w:asciiTheme="minorHAnsi" w:hAnsiTheme="minorHAnsi" w:cstheme="minorHAnsi"/>
        </w:rPr>
        <w:t>wodociągowych</w:t>
      </w:r>
      <w:r w:rsidR="001454B2">
        <w:rPr>
          <w:rFonts w:asciiTheme="minorHAnsi" w:hAnsiTheme="minorHAnsi" w:cstheme="minorHAnsi"/>
        </w:rPr>
        <w:t xml:space="preserve"> </w:t>
      </w:r>
      <w:r w:rsidR="00CD60E3" w:rsidRPr="00C21E6B">
        <w:rPr>
          <w:rFonts w:asciiTheme="minorHAnsi" w:hAnsiTheme="minorHAnsi" w:cstheme="minorHAnsi"/>
        </w:rPr>
        <w:t xml:space="preserve">– </w:t>
      </w:r>
      <w:r w:rsidR="001454B2">
        <w:rPr>
          <w:rFonts w:asciiTheme="minorHAnsi" w:hAnsiTheme="minorHAnsi" w:cstheme="minorHAnsi"/>
        </w:rPr>
        <w:t xml:space="preserve">około </w:t>
      </w:r>
      <w:r w:rsidR="00CD60E3" w:rsidRPr="00C21E6B">
        <w:rPr>
          <w:rFonts w:asciiTheme="minorHAnsi" w:hAnsiTheme="minorHAnsi" w:cstheme="minorHAnsi"/>
        </w:rPr>
        <w:t>1200 m</w:t>
      </w:r>
    </w:p>
    <w:p w:rsidR="001454B2" w:rsidRPr="001454B2" w:rsidRDefault="000942F5" w:rsidP="00167A0D">
      <w:pPr>
        <w:pStyle w:val="Akapitzlist"/>
        <w:ind w:left="17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kanalizacyjnych</w:t>
      </w:r>
      <w:r w:rsidR="001454B2">
        <w:rPr>
          <w:rFonts w:asciiTheme="minorHAnsi" w:hAnsiTheme="minorHAnsi" w:cstheme="minorHAnsi"/>
        </w:rPr>
        <w:t xml:space="preserve"> </w:t>
      </w:r>
      <w:r w:rsidR="001454B2" w:rsidRPr="001454B2">
        <w:rPr>
          <w:rFonts w:asciiTheme="minorHAnsi" w:hAnsiTheme="minorHAnsi" w:cstheme="minorHAnsi"/>
        </w:rPr>
        <w:t>– około 1200 m</w:t>
      </w:r>
    </w:p>
    <w:p w:rsidR="008304AD" w:rsidRPr="00C21E6B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Zakres prac projektowych zaznaczono na poniższej mapie</w:t>
      </w:r>
    </w:p>
    <w:p w:rsidR="008304AD" w:rsidRPr="00D65D7D" w:rsidRDefault="00C85141" w:rsidP="00DD5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2738771" cy="2488758"/>
            <wp:effectExtent l="19050" t="0" r="4429" b="0"/>
            <wp:docPr id="17" name="Obraz 17" descr="D:\Lucyna\dobudowy, remonty\WITOSA\mapa O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Lucyna\dobudowy, remonty\WITOSA\mapa OP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83" cy="24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D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Dokumentacja projektowa powinna być zgodna z ustaleniami Miejscowego Planu Zagospodarowania Przestrzennego NOWY TARG 34 (SPÓŁDZIELNIE MIESZKANIOWE)</w:t>
      </w:r>
    </w:p>
    <w:p w:rsidR="00167A0D" w:rsidRPr="00167A0D" w:rsidRDefault="00167A0D" w:rsidP="00167A0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448CC">
        <w:rPr>
          <w:rFonts w:asciiTheme="minorHAnsi" w:hAnsiTheme="minorHAnsi" w:cstheme="minorHAnsi"/>
          <w:color w:val="000000" w:themeColor="text1"/>
        </w:rPr>
        <w:t>Szczegółowe parametry zostaną określone w warunkach technicznych do projektowania</w:t>
      </w:r>
      <w:r w:rsidRPr="00DD55D6">
        <w:rPr>
          <w:rFonts w:asciiTheme="minorHAnsi" w:hAnsiTheme="minorHAnsi" w:cstheme="minorHAnsi"/>
        </w:rPr>
        <w:t xml:space="preserve">. </w:t>
      </w:r>
    </w:p>
    <w:p w:rsidR="008304AD" w:rsidRPr="00C21E6B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Materiały wyjściowe, które należy pozyskać lub opracować we własnym zakresie: 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Mapa do celów projektowych w wersji elektronicznej (format *</w:t>
      </w:r>
      <w:proofErr w:type="spellStart"/>
      <w:r w:rsidRPr="00C21E6B">
        <w:rPr>
          <w:rFonts w:asciiTheme="minorHAnsi" w:hAnsiTheme="minorHAnsi" w:cstheme="minorHAnsi"/>
        </w:rPr>
        <w:t>dwg</w:t>
      </w:r>
      <w:proofErr w:type="spellEnd"/>
      <w:r w:rsidRPr="00C21E6B">
        <w:rPr>
          <w:rFonts w:asciiTheme="minorHAnsi" w:hAnsiTheme="minorHAnsi" w:cstheme="minorHAnsi"/>
        </w:rPr>
        <w:t>) oraz wersji papierowej,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Wypisy z rejestru gruntów w celu ustalenia stanu prawnego nieruchomości objętych pracami projektowymi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Pisemne uzgodnienia z właścicielami działek dotyczących lokalizacji projektowanych sieci </w:t>
      </w:r>
      <w:r w:rsidR="000942F5">
        <w:rPr>
          <w:rFonts w:asciiTheme="minorHAnsi" w:hAnsiTheme="minorHAnsi" w:cstheme="minorHAnsi"/>
        </w:rPr>
        <w:br/>
      </w:r>
      <w:r w:rsidRPr="00C21E6B">
        <w:rPr>
          <w:rFonts w:asciiTheme="minorHAnsi" w:hAnsiTheme="minorHAnsi" w:cstheme="minorHAnsi"/>
        </w:rPr>
        <w:t xml:space="preserve">z odejściami oraz uzyskanie zgód na wejście w teren działek w celu wykonania robót budowlanych. 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Załącznik do zgody - kserokopia projektu z przebiegiem trasy kanału lub wodociągu zatwierdzona czytelnym podpisem właściciela nieruchomości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Opinia geotechniczna oraz dokumentacja z badań podłoża gruntowego w zakresie zgodnym z Rozporządzeniem Ministra Transportu, Budownictwa i Gospodarki Morskiej w sprawie ustalenia geotechnicznych warunków posadowienia obiektów budowlanych z dnia 25.04.2012 r. (Dz. U. z 2012 r. poz. 463) </w:t>
      </w:r>
    </w:p>
    <w:p w:rsidR="008304AD" w:rsidRPr="006448CC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Szczegółowe warunki techniczne do projektowania sieci,.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Opracowania niezbędne do wykonania zamówienia wynikające z wymagań jednostek opiniujących i uzgadniających,</w:t>
      </w:r>
    </w:p>
    <w:p w:rsidR="00C21E6B" w:rsidRDefault="00C85141" w:rsidP="00F36D90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454B2">
        <w:rPr>
          <w:rFonts w:asciiTheme="minorHAnsi" w:hAnsiTheme="minorHAnsi" w:cstheme="minorHAnsi"/>
          <w:color w:val="000000" w:themeColor="text1"/>
        </w:rPr>
        <w:t xml:space="preserve">Decyzja o środowiskowych uwarunkowaniach zgody na realizacje przedsięwzięcia – budowa kanału sanitarnego na os. Witosa </w:t>
      </w:r>
      <w:r w:rsidR="00C21E6B" w:rsidRPr="001454B2">
        <w:rPr>
          <w:rFonts w:asciiTheme="minorHAnsi" w:hAnsiTheme="minorHAnsi" w:cstheme="minorHAnsi"/>
          <w:color w:val="000000" w:themeColor="text1"/>
        </w:rPr>
        <w:t xml:space="preserve"> - zgodnie z ustawa z dnia 3 października 2008 r. o udostępnianiu informacji o środowisku i </w:t>
      </w:r>
      <w:r w:rsidR="00C21E6B" w:rsidRPr="00C21E6B">
        <w:rPr>
          <w:rFonts w:asciiTheme="minorHAnsi" w:hAnsiTheme="minorHAnsi" w:cstheme="minorHAnsi"/>
        </w:rPr>
        <w:t xml:space="preserve">jego ochronie, udziale społeczeństwa w ochronie środowiska oraz o ocenach oddziaływania na środowisko i rozporządzeniem Rady Ministrów z dnia 10 września 2019 r. w sprawie przedsięwzięć mogących znacząco oddziaływać na </w:t>
      </w:r>
      <w:r w:rsidR="00C21E6B" w:rsidRPr="009A7958">
        <w:rPr>
          <w:rFonts w:asciiTheme="minorHAnsi" w:hAnsiTheme="minorHAnsi" w:cstheme="minorHAnsi"/>
        </w:rPr>
        <w:t>środow</w:t>
      </w:r>
      <w:r w:rsidR="00167A0D" w:rsidRPr="009A7958">
        <w:t>isko (</w:t>
      </w:r>
      <w:r w:rsidR="00167A0D" w:rsidRPr="009A7958">
        <w:rPr>
          <w:color w:val="000000" w:themeColor="text1"/>
        </w:rPr>
        <w:t>jeśli będzie wymagana</w:t>
      </w:r>
      <w:r w:rsidR="00167A0D">
        <w:rPr>
          <w:sz w:val="24"/>
          <w:szCs w:val="24"/>
        </w:rPr>
        <w:t>).</w:t>
      </w:r>
    </w:p>
    <w:p w:rsidR="008304AD" w:rsidRPr="00120FAA" w:rsidRDefault="00C21E6B" w:rsidP="00F36D90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</w:pPr>
      <w:r w:rsidRPr="00120FAA">
        <w:t>D</w:t>
      </w:r>
      <w:r w:rsidR="008304AD" w:rsidRPr="00120FAA">
        <w:rPr>
          <w:rFonts w:asciiTheme="minorHAnsi" w:hAnsiTheme="minorHAnsi" w:cstheme="minorHAnsi"/>
        </w:rPr>
        <w:t xml:space="preserve">ecyzja od zarządcy drogi zezwalająca na umieszczenie w pasie drogowym urządzenia niezwiązanego z drogą oraz określająca warunki odtworzenia nawierzchni 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20FAA">
        <w:rPr>
          <w:rFonts w:asciiTheme="minorHAnsi" w:hAnsiTheme="minorHAnsi" w:cstheme="minorHAnsi"/>
        </w:rPr>
        <w:t>Szczegółowe rozwiązania przekraczania przeszkód</w:t>
      </w:r>
      <w:r w:rsidRPr="00C21E6B">
        <w:rPr>
          <w:rFonts w:asciiTheme="minorHAnsi" w:hAnsiTheme="minorHAnsi" w:cstheme="minorHAnsi"/>
        </w:rPr>
        <w:t xml:space="preserve"> terenowych: istniejącego uzbrojenia terenu, ciągów komunikacyjnych, zagospodarowania terenu przepompowni itp.</w:t>
      </w:r>
    </w:p>
    <w:p w:rsidR="00820930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Informacja dotycząca zmeliorowania działek</w:t>
      </w:r>
    </w:p>
    <w:p w:rsidR="008304AD" w:rsidRPr="00C21E6B" w:rsidRDefault="00CE4043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4AD" w:rsidRPr="00C21E6B">
        <w:rPr>
          <w:rFonts w:asciiTheme="minorHAnsi" w:hAnsiTheme="minorHAnsi" w:cstheme="minorHAnsi"/>
        </w:rPr>
        <w:t>rotokół uzgodnień z narady koordynacyjnej organizowanej przez Starostę Nowotarskiego zgodnie z ustawą z dnia 17 maja 1989 r. Prawo geodezyjne i kartograficzne (Dz.U. z 2021 r. poz. 1990 ze zm.)</w:t>
      </w:r>
    </w:p>
    <w:p w:rsidR="0057746A" w:rsidRPr="0057746A" w:rsidRDefault="0057746A" w:rsidP="0057746A">
      <w:pPr>
        <w:spacing w:line="276" w:lineRule="auto"/>
        <w:jc w:val="both"/>
        <w:rPr>
          <w:rFonts w:asciiTheme="minorHAnsi" w:hAnsiTheme="minorHAnsi" w:cstheme="minorHAnsi"/>
        </w:rPr>
      </w:pPr>
    </w:p>
    <w:p w:rsidR="008304AD" w:rsidRPr="00CE4043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lastRenderedPageBreak/>
        <w:t>Wymagania ogólne: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Dokumentacja projektowa powinna być opracowana w sposób umożliwiający uzyskanie pozwolenia na budowę /zgłoszenia budowy z projektem zgodnie z obowiązującym prawem budowlanym oraz przeprowadzenie postępowania o udzielenie zamówienia na wykonanie robót budowlanych</w:t>
      </w:r>
    </w:p>
    <w:p w:rsidR="008304AD" w:rsidRPr="006448CC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 xml:space="preserve">Przed wystąpieniem o uzyskanie decyzji, uzgodnień, opinii itp. na mocy udzielonego pełnomocnictwa należy wcześniej uzyskać zgodę/akceptacje </w:t>
      </w:r>
      <w:r w:rsidR="009A7958" w:rsidRPr="006448CC">
        <w:rPr>
          <w:rFonts w:asciiTheme="minorHAnsi" w:hAnsiTheme="minorHAnsi" w:cstheme="minorHAnsi"/>
          <w:color w:val="000000" w:themeColor="text1"/>
        </w:rPr>
        <w:t>Zamawiającego</w:t>
      </w:r>
    </w:p>
    <w:p w:rsidR="006448CC" w:rsidRPr="006448CC" w:rsidRDefault="006448CC" w:rsidP="006448C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W celu umożliwienia dokonania stosownych uzgodnień oraz uzyskania w imieniu i na rzecz Zamawiającego stosownych decyzji, zezwoleń, pozwoleń Zamawiający udzieli Projektantowi niezbędnych pełnomocnictw. Pełnomocnictwo nie będzie obejmowało złożenia wniosku dot. zgłoszenia budowy kanału oraz oświadczenia o posiadanym prawie do dysponowania nieruchomością na cele budowlane,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CE4043">
        <w:rPr>
          <w:rFonts w:asciiTheme="minorHAnsi" w:hAnsiTheme="minorHAnsi" w:cstheme="minorHAnsi"/>
        </w:rPr>
        <w:t>Przykanaliki</w:t>
      </w:r>
      <w:proofErr w:type="spellEnd"/>
      <w:r w:rsidRPr="00CE4043">
        <w:rPr>
          <w:rFonts w:asciiTheme="minorHAnsi" w:hAnsiTheme="minorHAnsi" w:cstheme="minorHAnsi"/>
        </w:rPr>
        <w:t xml:space="preserve"> sanitarne do granicy działki/budynku dla istniejących zabudowań mieszkalnych - należy ocenić ukształtowanie terenu i zaprojektować takie zagłębienie kanału, które pozwoli na grawitacyjny odbiór ścieków z istniejących budynków. Projektant winien przeanalizować przyłączenie racjonalnej ilości działek przy maksymalnej głębokości kanału do 3,0m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 xml:space="preserve">Przed złożeniem projektu do uzgodnienia z innymi instytucjami i gestorami sieci, przebiegi projektowanych tras przewodów (tzw. „koncepcja trasy”) przedstawione na mapie do celów projektowych należy uzgodnić z </w:t>
      </w:r>
      <w:proofErr w:type="spellStart"/>
      <w:r w:rsidRPr="00CE4043">
        <w:rPr>
          <w:rFonts w:asciiTheme="minorHAnsi" w:hAnsiTheme="minorHAnsi" w:cstheme="minorHAnsi"/>
        </w:rPr>
        <w:t>MZWiK</w:t>
      </w:r>
      <w:proofErr w:type="spellEnd"/>
      <w:r w:rsidRPr="00CE4043">
        <w:rPr>
          <w:rFonts w:asciiTheme="minorHAnsi" w:hAnsiTheme="minorHAnsi" w:cstheme="minorHAnsi"/>
        </w:rPr>
        <w:t xml:space="preserve"> w N</w:t>
      </w:r>
      <w:r w:rsidR="0067035B">
        <w:rPr>
          <w:rFonts w:asciiTheme="minorHAnsi" w:hAnsiTheme="minorHAnsi" w:cstheme="minorHAnsi"/>
        </w:rPr>
        <w:t>owym Targu s</w:t>
      </w:r>
      <w:r w:rsidRPr="00CE4043">
        <w:rPr>
          <w:rFonts w:asciiTheme="minorHAnsi" w:hAnsiTheme="minorHAnsi" w:cstheme="minorHAnsi"/>
        </w:rPr>
        <w:t>p. z o.o.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Projekt musi być wykonany przez projektantów posiadających odpowiednie uprawnienia;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 xml:space="preserve">Dokumentacje należy przygotować zarówno w wersji papierowej jak i elektronicznej 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Sporządzenie dokumentacji w wersji elektronicznej: płyta CD z wersją elektroniczną prac projektowych – rysunki pliki tekstowe w formacie .pdf, projekt zagospodarowania terenu, dodatkowo w pliku *.</w:t>
      </w:r>
      <w:proofErr w:type="spellStart"/>
      <w:r w:rsidRPr="00CE4043">
        <w:rPr>
          <w:rFonts w:asciiTheme="minorHAnsi" w:hAnsiTheme="minorHAnsi" w:cstheme="minorHAnsi"/>
        </w:rPr>
        <w:t>dwg</w:t>
      </w:r>
      <w:proofErr w:type="spellEnd"/>
      <w:r w:rsidRPr="00CE4043">
        <w:rPr>
          <w:rFonts w:asciiTheme="minorHAnsi" w:hAnsiTheme="minorHAnsi" w:cstheme="minorHAnsi"/>
        </w:rPr>
        <w:t xml:space="preserve"> oraz przedmiar robót w formatach *.pdf oraz *xls - w układzie i kolejności odpowiadającej wersji papierowej. 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Wersja elektroniczna dokumentacji projektowej musi być zgodna z wersją papierową, zatwierdzoną decyzją pozwolenia na budowę lub przyjętym zgłoszeniem robót</w:t>
      </w:r>
      <w:r w:rsidRPr="00CE4043" w:rsidDel="006520F7">
        <w:rPr>
          <w:rFonts w:asciiTheme="minorHAnsi" w:hAnsiTheme="minorHAnsi" w:cstheme="minorHAnsi"/>
        </w:rPr>
        <w:t xml:space="preserve"> </w:t>
      </w:r>
    </w:p>
    <w:p w:rsidR="00624F9A" w:rsidRPr="00624F9A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24F9A">
        <w:rPr>
          <w:rFonts w:asciiTheme="minorHAnsi" w:hAnsiTheme="minorHAnsi" w:cstheme="minorHAnsi"/>
          <w:color w:val="000000" w:themeColor="text1"/>
        </w:rPr>
        <w:t>składanie comiesięcznych, na koniec miesiąca, sprawozdań ze stanu realizacji projektu</w:t>
      </w:r>
      <w:r w:rsidR="00624F9A" w:rsidRPr="00624F9A">
        <w:rPr>
          <w:color w:val="FF0000"/>
        </w:rPr>
        <w:t xml:space="preserve"> </w:t>
      </w:r>
      <w:r w:rsidR="00624F9A" w:rsidRPr="00624F9A">
        <w:rPr>
          <w:color w:val="000000" w:themeColor="text1"/>
        </w:rPr>
        <w:t>przesyłane drogą elektroniczną</w:t>
      </w:r>
      <w:r w:rsidR="00624F9A" w:rsidRPr="00624F9A">
        <w:rPr>
          <w:rFonts w:asciiTheme="minorHAnsi" w:hAnsiTheme="minorHAnsi" w:cstheme="minorHAnsi"/>
          <w:color w:val="000000" w:themeColor="text1"/>
        </w:rPr>
        <w:t xml:space="preserve"> </w:t>
      </w:r>
    </w:p>
    <w:p w:rsidR="008304AD" w:rsidRPr="00624F9A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24F9A">
        <w:rPr>
          <w:rFonts w:asciiTheme="minorHAnsi" w:hAnsiTheme="minorHAnsi" w:cstheme="minorHAnsi"/>
        </w:rPr>
        <w:t>Pełnienie nadzoru autorskiego nad inwestycją wykonywaną w oparciu o sporządzoną dokumentację, który obejmuje:</w:t>
      </w:r>
    </w:p>
    <w:p w:rsidR="008304AD" w:rsidRPr="00CE4043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wyjaśnienie wątpliwości dotyczących projektu i zawartych w nim rozwiązań,</w:t>
      </w:r>
    </w:p>
    <w:p w:rsidR="008304AD" w:rsidRPr="006E75F5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uzupełnianie szczegółów dokumentacji projektowej,</w:t>
      </w:r>
    </w:p>
    <w:p w:rsidR="006A5A05" w:rsidRPr="006E75F5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udzielanie odpowiedzi na zapytania do Specyfikacji Warunków Zamówienia dotyczące wykonanej dokumentacji w terminie 2 dni roboczych od wezwania Projektanta, przekazanego w formie pisemnej lub drogą elektroniczną.</w:t>
      </w:r>
    </w:p>
    <w:p w:rsidR="008304AD" w:rsidRPr="006E75F5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Planowany ter</w:t>
      </w:r>
      <w:r w:rsidR="001454B2">
        <w:rPr>
          <w:rFonts w:asciiTheme="minorHAnsi" w:hAnsiTheme="minorHAnsi" w:cstheme="minorHAnsi"/>
        </w:rPr>
        <w:t xml:space="preserve">min realizacji inwestycji: </w:t>
      </w:r>
      <w:r w:rsidR="001454B2" w:rsidRPr="006448CC">
        <w:rPr>
          <w:rFonts w:asciiTheme="minorHAnsi" w:hAnsiTheme="minorHAnsi" w:cstheme="minorHAnsi"/>
          <w:color w:val="000000" w:themeColor="text1"/>
        </w:rPr>
        <w:t>2024 - 2026</w:t>
      </w:r>
      <w:r w:rsidRPr="006448CC">
        <w:rPr>
          <w:rFonts w:asciiTheme="minorHAnsi" w:hAnsiTheme="minorHAnsi" w:cstheme="minorHAnsi"/>
          <w:color w:val="000000" w:themeColor="text1"/>
        </w:rPr>
        <w:t xml:space="preserve"> </w:t>
      </w:r>
      <w:r w:rsidRPr="006E75F5">
        <w:rPr>
          <w:rFonts w:asciiTheme="minorHAnsi" w:hAnsiTheme="minorHAnsi" w:cstheme="minorHAnsi"/>
        </w:rPr>
        <w:t>rok.</w:t>
      </w:r>
    </w:p>
    <w:p w:rsidR="008304AD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454B2">
        <w:rPr>
          <w:rFonts w:asciiTheme="minorHAnsi" w:hAnsiTheme="minorHAnsi" w:cstheme="minorHAnsi"/>
          <w:color w:val="000000" w:themeColor="text1"/>
        </w:rPr>
        <w:t xml:space="preserve">W przypadku stwierdzenia przez organ wydający decyzję naruszeń w zakresie art.35 ust.1 ustawy prawo budowlane Projektant zobowiązany jest do usunięcie wskazanych nieprawidłowości i wykonanie wszystkich poprawek, zaleceń niezbędnych do uzyskania pozwolenia </w:t>
      </w:r>
      <w:r w:rsidRPr="006E75F5">
        <w:rPr>
          <w:rFonts w:asciiTheme="minorHAnsi" w:hAnsiTheme="minorHAnsi" w:cstheme="minorHAnsi"/>
        </w:rPr>
        <w:t>na budowę</w:t>
      </w:r>
      <w:r w:rsidR="00120FAA">
        <w:rPr>
          <w:rFonts w:asciiTheme="minorHAnsi" w:hAnsiTheme="minorHAnsi" w:cstheme="minorHAnsi"/>
        </w:rPr>
        <w:t xml:space="preserve"> lub zgłoszenia budowy</w:t>
      </w:r>
      <w:r w:rsidRPr="006E75F5">
        <w:rPr>
          <w:rFonts w:asciiTheme="minorHAnsi" w:hAnsiTheme="minorHAnsi" w:cstheme="minorHAnsi"/>
        </w:rPr>
        <w:t>.</w:t>
      </w:r>
    </w:p>
    <w:p w:rsidR="008304AD" w:rsidRPr="006E75F5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Zakres dokumentacji :</w:t>
      </w:r>
    </w:p>
    <w:p w:rsidR="00085DAD" w:rsidRDefault="008304AD" w:rsidP="00085DAD">
      <w:pPr>
        <w:pStyle w:val="Akapitzlist"/>
        <w:numPr>
          <w:ilvl w:val="1"/>
          <w:numId w:val="1"/>
        </w:numPr>
        <w:spacing w:after="0" w:line="276" w:lineRule="auto"/>
        <w:ind w:left="794" w:hanging="567"/>
        <w:jc w:val="both"/>
        <w:rPr>
          <w:rFonts w:asciiTheme="minorHAnsi" w:hAnsiTheme="minorHAnsi" w:cstheme="minorHAnsi"/>
        </w:rPr>
      </w:pPr>
      <w:r w:rsidRPr="00085DAD">
        <w:rPr>
          <w:rFonts w:asciiTheme="minorHAnsi" w:hAnsiTheme="minorHAnsi" w:cstheme="minorHAnsi"/>
        </w:rPr>
        <w:t>Projekt budowlany  - 3 egz.</w:t>
      </w:r>
      <w:r w:rsidR="00085DAD" w:rsidRPr="00085DAD">
        <w:rPr>
          <w:rFonts w:asciiTheme="minorHAnsi" w:hAnsiTheme="minorHAnsi" w:cstheme="minorHAnsi"/>
        </w:rPr>
        <w:t xml:space="preserve"> </w:t>
      </w:r>
    </w:p>
    <w:p w:rsidR="00085DAD" w:rsidRPr="00085DAD" w:rsidRDefault="00085DAD" w:rsidP="00085DAD">
      <w:pPr>
        <w:spacing w:line="276" w:lineRule="auto"/>
        <w:ind w:left="227"/>
        <w:jc w:val="both"/>
        <w:rPr>
          <w:rFonts w:asciiTheme="minorHAnsi" w:hAnsiTheme="minorHAnsi" w:cstheme="minorHAnsi"/>
          <w:sz w:val="22"/>
        </w:rPr>
      </w:pPr>
      <w:r w:rsidRPr="00085DAD">
        <w:rPr>
          <w:rFonts w:asciiTheme="minorHAnsi" w:hAnsiTheme="minorHAnsi" w:cstheme="minorHAnsi"/>
          <w:sz w:val="22"/>
        </w:rPr>
        <w:t xml:space="preserve">Przed opracowaniem projektu budowlanego należy przedłożyć Zamawiającemu do uzgodnienia sporządzone na mapie do celów projektowych w wersji elektronicznej i papierowej koncepcyjne </w:t>
      </w:r>
    </w:p>
    <w:p w:rsidR="00085DAD" w:rsidRPr="00085DAD" w:rsidRDefault="00085DAD" w:rsidP="00085DAD">
      <w:pPr>
        <w:spacing w:line="276" w:lineRule="auto"/>
        <w:ind w:left="227"/>
        <w:jc w:val="both"/>
        <w:rPr>
          <w:rFonts w:asciiTheme="minorHAnsi" w:hAnsiTheme="minorHAnsi" w:cstheme="minorHAnsi"/>
          <w:sz w:val="22"/>
        </w:rPr>
      </w:pPr>
      <w:r w:rsidRPr="00085DAD">
        <w:rPr>
          <w:rFonts w:asciiTheme="minorHAnsi" w:hAnsiTheme="minorHAnsi" w:cstheme="minorHAnsi"/>
          <w:sz w:val="22"/>
        </w:rPr>
        <w:lastRenderedPageBreak/>
        <w:t>rozwiązania projektowe</w:t>
      </w:r>
    </w:p>
    <w:p w:rsidR="008304AD" w:rsidRPr="00D65D7D" w:rsidRDefault="008304AD" w:rsidP="00085DAD">
      <w:pPr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Ocena dokumentów może nastąpić w formie wiadomości elektronicznej i być dokonana przez upoważnionego przedstawiciela Zamawiającego</w:t>
      </w:r>
    </w:p>
    <w:p w:rsidR="008304AD" w:rsidRPr="00D65D7D" w:rsidRDefault="008304AD" w:rsidP="00085DAD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Zakres i forma projektu budowlanego powinna spełniać wymagania określone m. in. w:</w:t>
      </w:r>
    </w:p>
    <w:p w:rsidR="008304AD" w:rsidRPr="006E75F5" w:rsidRDefault="008304AD" w:rsidP="00F36D9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 xml:space="preserve">Ustawie z dnia 7 lipca 1999 Prawo budowlane (Dz. U. z 2021 r. poz. 2351 z </w:t>
      </w:r>
      <w:proofErr w:type="spellStart"/>
      <w:r w:rsidRPr="006E75F5">
        <w:rPr>
          <w:rFonts w:asciiTheme="minorHAnsi" w:hAnsiTheme="minorHAnsi" w:cstheme="minorHAnsi"/>
        </w:rPr>
        <w:t>póź</w:t>
      </w:r>
      <w:proofErr w:type="spellEnd"/>
      <w:r w:rsidRPr="006E75F5">
        <w:rPr>
          <w:rFonts w:asciiTheme="minorHAnsi" w:hAnsiTheme="minorHAnsi" w:cstheme="minorHAnsi"/>
        </w:rPr>
        <w:t>. zm.)</w:t>
      </w:r>
    </w:p>
    <w:p w:rsidR="008304AD" w:rsidRPr="006E75F5" w:rsidRDefault="008304AD" w:rsidP="00F36D9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Rozporządzenie Ministra Rozwoju z dnia 12 lipca 2022 r. w sprawie szczegółowego zakresu i formy projektu budowlanego (Dz.U. 2022 poz. 1679)</w:t>
      </w:r>
    </w:p>
    <w:p w:rsidR="008304AD" w:rsidRPr="006E75F5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wymagana na mocy ustawy Prawo zamówień publicznych w skład której wchodzi:</w:t>
      </w:r>
    </w:p>
    <w:p w:rsidR="008304AD" w:rsidRPr="006E75F5" w:rsidRDefault="008304AD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Projekt wykonawczy – 3 egz.</w:t>
      </w:r>
    </w:p>
    <w:p w:rsidR="008304AD" w:rsidRPr="006E75F5" w:rsidRDefault="008304AD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Specyfikacje Techniczne Wykonania i Odbioru Robót Budowlanych - 2 egz.</w:t>
      </w:r>
    </w:p>
    <w:p w:rsidR="008304AD" w:rsidRPr="006E75F5" w:rsidRDefault="008304AD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Przedmiar robót – 1 egz.</w:t>
      </w:r>
    </w:p>
    <w:p w:rsidR="006E75F5" w:rsidRDefault="008304AD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Kosztorys inwestorski – 1 egz.</w:t>
      </w:r>
    </w:p>
    <w:p w:rsidR="008304AD" w:rsidRPr="006E75F5" w:rsidRDefault="008304AD" w:rsidP="006E75F5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6E75F5">
        <w:rPr>
          <w:rFonts w:asciiTheme="minorHAnsi" w:hAnsiTheme="minorHAnsi" w:cstheme="minorHAnsi"/>
          <w:sz w:val="22"/>
        </w:rPr>
        <w:t>Zakres i forma dokumentacji przetargowej powinna spełniać wymagania określone m.in. w:</w:t>
      </w:r>
    </w:p>
    <w:p w:rsidR="008304AD" w:rsidRDefault="008304AD" w:rsidP="00F36D9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Rozporządzeniu Ministra Rozwoju i Technologii z dn. 20 grudnia 2021 r. w sprawie szczegółowego zakresu i formy dokumentacji projektowej, specyfikacji technicznych wykonania i odbioru robót budowlanych oraz programu funkcjonalno-użytkowego (Dz.U.2021.2454) oraz w sprawie określenia metod i podstaw sporządzania kosztorysu inwestorskiego, obliczania planowanych kosztów prac projektowych oraz planowanych kosztów robót budowlanych określonych w programie funkcjonalno-użytkowym (Dz.U.2021.2458)</w:t>
      </w:r>
    </w:p>
    <w:p w:rsidR="0057746A" w:rsidRPr="007A1138" w:rsidRDefault="0057746A" w:rsidP="0057746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D0151">
        <w:rPr>
          <w:color w:val="auto"/>
          <w:sz w:val="22"/>
          <w:szCs w:val="22"/>
        </w:rPr>
        <w:t xml:space="preserve">Powyższe </w:t>
      </w:r>
      <w:r w:rsidRPr="000D0151">
        <w:rPr>
          <w:rFonts w:asciiTheme="minorHAnsi" w:hAnsiTheme="minorHAnsi" w:cstheme="minorHAnsi"/>
          <w:sz w:val="22"/>
          <w:szCs w:val="22"/>
        </w:rPr>
        <w:t>ilości egzemplarzy nie uwzględniają ilości opracowań niezbędnych do uzyskania stosownych uzgodnień, opinii itp.</w:t>
      </w:r>
    </w:p>
    <w:p w:rsidR="008304AD" w:rsidRPr="006E75F5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Ponadto:</w:t>
      </w:r>
    </w:p>
    <w:p w:rsidR="006E75F5" w:rsidRPr="006E75F5" w:rsidRDefault="006E75F5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przetargowa ma stanowić opis przedmiotu zamówienia na roboty budowlane, w</w:t>
      </w:r>
      <w:r w:rsidR="009A7958">
        <w:rPr>
          <w:rFonts w:asciiTheme="minorHAnsi" w:hAnsiTheme="minorHAnsi" w:cstheme="minorHAnsi"/>
        </w:rPr>
        <w:t> </w:t>
      </w:r>
      <w:r w:rsidRPr="006E75F5">
        <w:rPr>
          <w:rFonts w:asciiTheme="minorHAnsi" w:hAnsiTheme="minorHAnsi" w:cstheme="minorHAnsi"/>
        </w:rPr>
        <w:t xml:space="preserve"> związku z czym nie może być opracowana w sprzeczności z art. 99 Ustawy Prawo zamówień publicznych (Dz. U. 2021 r. poz. 1129 z </w:t>
      </w:r>
      <w:proofErr w:type="spellStart"/>
      <w:r w:rsidRPr="006E75F5">
        <w:rPr>
          <w:rFonts w:asciiTheme="minorHAnsi" w:hAnsiTheme="minorHAnsi" w:cstheme="minorHAnsi"/>
        </w:rPr>
        <w:t>późn</w:t>
      </w:r>
      <w:proofErr w:type="spellEnd"/>
      <w:r w:rsidRPr="006E75F5">
        <w:rPr>
          <w:rFonts w:asciiTheme="minorHAnsi" w:hAnsiTheme="minorHAnsi" w:cstheme="minorHAnsi"/>
        </w:rPr>
        <w:t xml:space="preserve">. zm.). </w:t>
      </w:r>
    </w:p>
    <w:p w:rsidR="006E75F5" w:rsidRPr="00CE4043" w:rsidRDefault="006E75F5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Parametry materiałów i urządzeń w dokumentacji projektowej należy opisywać zgodnie</w:t>
      </w:r>
      <w:r w:rsidR="009A7958">
        <w:rPr>
          <w:rFonts w:asciiTheme="minorHAnsi" w:hAnsiTheme="minorHAnsi" w:cstheme="minorHAnsi"/>
        </w:rPr>
        <w:t xml:space="preserve"> </w:t>
      </w:r>
      <w:r w:rsidRPr="00CE4043">
        <w:rPr>
          <w:rFonts w:asciiTheme="minorHAnsi" w:hAnsiTheme="minorHAnsi" w:cstheme="minorHAnsi"/>
        </w:rPr>
        <w:t xml:space="preserve">z ustawą </w:t>
      </w:r>
      <w:proofErr w:type="spellStart"/>
      <w:r w:rsidRPr="00CE4043">
        <w:rPr>
          <w:rFonts w:asciiTheme="minorHAnsi" w:hAnsiTheme="minorHAnsi" w:cstheme="minorHAnsi"/>
        </w:rPr>
        <w:t>Pzp</w:t>
      </w:r>
      <w:proofErr w:type="spellEnd"/>
      <w:r w:rsidRPr="00CE4043">
        <w:rPr>
          <w:rFonts w:asciiTheme="minorHAnsi" w:hAnsiTheme="minorHAnsi" w:cstheme="minorHAnsi"/>
        </w:rPr>
        <w:t xml:space="preserve"> z dnia 11.09.2019 roku, Art. 99 -103. W przypadku zastosowania znaków towarowych, patentów lub pochodzenia, które charakteryzują produkty dostarczane przez konkretnego Wykonawcę, wskazaniu takiemu muszą towarzyszyć wyrazy „lub równoważny”, a Projektant zobowiązany jest opisać w dokumentacji elementy równoważne;</w:t>
      </w:r>
    </w:p>
    <w:p w:rsidR="008304AD" w:rsidRPr="006E75F5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 xml:space="preserve">Dokumentacja projektowa musi w sposób szczegółowy opisywać wymogi dotyczące użytych materiałów i montowanych urządzeń, a także musi zapobiegać zastosowaniu materiałów i urządzeń niskiej jakości, bez naruszenia przepisów ustawy Prawo zamówień publicznych. </w:t>
      </w:r>
    </w:p>
    <w:p w:rsidR="008304AD" w:rsidRPr="006E75F5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 xml:space="preserve">Opis urządzeń i materiałów nie może ograniczać konkurencji, a w szczególności nie może jednoznacznie wskazywać na zastosowanie materiałów i urządzeń jednego producenta/dostawcy. </w:t>
      </w:r>
    </w:p>
    <w:p w:rsidR="008304AD" w:rsidRPr="006E75F5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Odbiór dokumentacji</w:t>
      </w:r>
    </w:p>
    <w:p w:rsidR="008304AD" w:rsidRPr="006E75F5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Miejscem odbioru dokumentacji będzie siedziba Zamawiającego.</w:t>
      </w:r>
    </w:p>
    <w:p w:rsidR="0057746A" w:rsidRPr="0057746A" w:rsidRDefault="008304AD" w:rsidP="0057746A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Dokumentem potwierdzającym przyjęcie przez Zamawiającego wykonanego projektu będzie protokół zdawczo – odbiorczy opatrzony klauzulą kompletności po</w:t>
      </w:r>
      <w:r w:rsidR="003A4DDF" w:rsidRPr="006448CC">
        <w:rPr>
          <w:rFonts w:asciiTheme="minorHAnsi" w:hAnsiTheme="minorHAnsi" w:cstheme="minorHAnsi"/>
          <w:color w:val="000000" w:themeColor="text1"/>
        </w:rPr>
        <w:t>dpisany przez obie strony</w:t>
      </w:r>
      <w:r w:rsidR="004A0456" w:rsidRPr="006448CC">
        <w:rPr>
          <w:rFonts w:asciiTheme="minorHAnsi" w:hAnsiTheme="minorHAnsi" w:cstheme="minorHAnsi"/>
          <w:color w:val="000000" w:themeColor="text1"/>
        </w:rPr>
        <w:t>.</w:t>
      </w:r>
    </w:p>
    <w:p w:rsidR="0057746A" w:rsidRPr="0057746A" w:rsidRDefault="0057746A" w:rsidP="0057746A">
      <w:pPr>
        <w:spacing w:line="276" w:lineRule="auto"/>
        <w:jc w:val="both"/>
        <w:rPr>
          <w:rFonts w:asciiTheme="minorHAnsi" w:hAnsiTheme="minorHAnsi" w:cstheme="minorHAnsi"/>
        </w:rPr>
      </w:pPr>
    </w:p>
    <w:p w:rsidR="0057746A" w:rsidRPr="0057746A" w:rsidRDefault="0057746A" w:rsidP="0057746A">
      <w:pPr>
        <w:spacing w:line="276" w:lineRule="auto"/>
        <w:jc w:val="both"/>
        <w:rPr>
          <w:rFonts w:asciiTheme="minorHAnsi" w:hAnsiTheme="minorHAnsi" w:cstheme="minorHAnsi"/>
        </w:rPr>
      </w:pPr>
    </w:p>
    <w:p w:rsidR="0057746A" w:rsidRDefault="0057746A" w:rsidP="00085DAD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0F3DBF" w:rsidRDefault="000F3DBF" w:rsidP="00085DAD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lastRenderedPageBreak/>
        <w:t>Terminy realizacji zamówienia</w:t>
      </w:r>
    </w:p>
    <w:p w:rsidR="00D60F61" w:rsidRDefault="00D60F61" w:rsidP="00D60F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20FAA">
        <w:rPr>
          <w:rFonts w:asciiTheme="minorHAnsi" w:hAnsiTheme="minorHAnsi" w:cstheme="minorHAnsi"/>
          <w:sz w:val="22"/>
          <w:szCs w:val="22"/>
          <w:u w:val="single"/>
        </w:rPr>
        <w:t>Zadanie nr 1</w:t>
      </w:r>
      <w:r w:rsidRPr="00D60F6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60F61">
        <w:rPr>
          <w:rFonts w:asciiTheme="minorHAnsi" w:hAnsiTheme="minorHAnsi" w:cstheme="minorHAnsi"/>
          <w:sz w:val="22"/>
          <w:szCs w:val="22"/>
        </w:rPr>
        <w:t xml:space="preserve">- </w:t>
      </w:r>
      <w:r w:rsidRPr="004A0456">
        <w:rPr>
          <w:rFonts w:asciiTheme="minorHAnsi" w:hAnsiTheme="minorHAnsi" w:cstheme="minorHAnsi"/>
          <w:sz w:val="22"/>
          <w:szCs w:val="22"/>
          <w:u w:val="single"/>
        </w:rPr>
        <w:t>budowa sieci kanalizacji sanitarnej w ul. Kasprowicza w Nowym Targu</w:t>
      </w:r>
    </w:p>
    <w:p w:rsidR="00D60F61" w:rsidRPr="00D60F61" w:rsidRDefault="00D60F61" w:rsidP="00D60F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0F61">
        <w:rPr>
          <w:rFonts w:asciiTheme="minorHAnsi" w:hAnsiTheme="minorHAnsi" w:cstheme="minorHAnsi"/>
        </w:rPr>
        <w:t xml:space="preserve">6 miesięcy od podpisania umowy (termin przekazania kompletnej dokumentacji </w:t>
      </w:r>
      <w:r w:rsidRPr="00D60F61">
        <w:rPr>
          <w:rFonts w:asciiTheme="minorHAnsi" w:hAnsiTheme="minorHAnsi" w:cstheme="minorHAnsi"/>
        </w:rPr>
        <w:br/>
        <w:t>i złożenia wniosku pozwolenia na budowę bądź zgłoszenia);</w:t>
      </w:r>
    </w:p>
    <w:p w:rsidR="00D60F61" w:rsidRDefault="00D60F61" w:rsidP="00085DAD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D60F61">
        <w:rPr>
          <w:rFonts w:asciiTheme="minorHAnsi" w:hAnsiTheme="minorHAnsi" w:cstheme="minorHAnsi"/>
        </w:rPr>
        <w:t>8 miesięcy od dnia podpisania umowy (termin uzyskania pozwolenia na budowę lub braku sprzeciwu do zgłoszenia).</w:t>
      </w:r>
    </w:p>
    <w:p w:rsidR="00D60F61" w:rsidRDefault="00D60F61" w:rsidP="00D60F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60F61">
        <w:rPr>
          <w:rFonts w:asciiTheme="minorHAnsi" w:hAnsiTheme="minorHAnsi" w:cstheme="minorHAnsi"/>
          <w:u w:val="single"/>
        </w:rPr>
        <w:t>Zadanie nr 2</w:t>
      </w:r>
      <w:r>
        <w:rPr>
          <w:rFonts w:asciiTheme="minorHAnsi" w:hAnsiTheme="minorHAnsi" w:cstheme="minorHAnsi"/>
          <w:u w:val="single"/>
        </w:rPr>
        <w:t xml:space="preserve"> </w:t>
      </w:r>
      <w:r w:rsidRPr="00D60F61">
        <w:rPr>
          <w:rFonts w:asciiTheme="minorHAnsi" w:hAnsiTheme="minorHAnsi" w:cstheme="minorHAnsi"/>
        </w:rPr>
        <w:t xml:space="preserve">- </w:t>
      </w:r>
      <w:r w:rsidRPr="004A0456">
        <w:rPr>
          <w:rFonts w:asciiTheme="minorHAnsi" w:hAnsiTheme="minorHAnsi" w:cstheme="minorHAnsi"/>
          <w:sz w:val="22"/>
          <w:szCs w:val="22"/>
          <w:u w:val="single"/>
        </w:rPr>
        <w:t xml:space="preserve">budowa sieci kanalizacji sanitarnej w ul. </w:t>
      </w:r>
      <w:proofErr w:type="spellStart"/>
      <w:r w:rsidRPr="004A0456">
        <w:rPr>
          <w:rFonts w:asciiTheme="minorHAnsi" w:hAnsiTheme="minorHAnsi" w:cstheme="minorHAnsi"/>
          <w:sz w:val="22"/>
          <w:szCs w:val="22"/>
          <w:u w:val="single"/>
        </w:rPr>
        <w:t>Starokrakowskiej</w:t>
      </w:r>
      <w:proofErr w:type="spellEnd"/>
      <w:r w:rsidRPr="004A0456">
        <w:rPr>
          <w:rFonts w:asciiTheme="minorHAnsi" w:hAnsiTheme="minorHAnsi" w:cstheme="minorHAnsi"/>
          <w:sz w:val="22"/>
          <w:szCs w:val="22"/>
          <w:u w:val="single"/>
        </w:rPr>
        <w:t xml:space="preserve"> w Nowym Targu</w:t>
      </w:r>
    </w:p>
    <w:p w:rsidR="00D60F61" w:rsidRDefault="00D60F61" w:rsidP="00D60F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60F61">
        <w:rPr>
          <w:rFonts w:asciiTheme="minorHAnsi" w:hAnsiTheme="minorHAnsi" w:cstheme="minorHAnsi"/>
        </w:rPr>
        <w:t xml:space="preserve">6 miesięcy od podpisania umowy (termin przekazania kompletnej dokumentacji </w:t>
      </w:r>
      <w:r w:rsidRPr="00D60F61">
        <w:rPr>
          <w:rFonts w:asciiTheme="minorHAnsi" w:hAnsiTheme="minorHAnsi" w:cstheme="minorHAnsi"/>
        </w:rPr>
        <w:br/>
        <w:t>i złożenia wniosku pozwolenia na budowę bądź zgłoszenia);</w:t>
      </w:r>
    </w:p>
    <w:p w:rsidR="00D60F61" w:rsidRDefault="00D60F61" w:rsidP="00085DAD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D60F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8 </w:t>
      </w:r>
      <w:r w:rsidRPr="00120FAA">
        <w:rPr>
          <w:rFonts w:asciiTheme="minorHAnsi" w:hAnsiTheme="minorHAnsi" w:cstheme="minorHAnsi"/>
        </w:rPr>
        <w:t>miesięcy od dnia podpisania umowy (termin uzyskania pozwolenia na budowę lub braku sprzeciwu do zgłoszenia</w:t>
      </w:r>
    </w:p>
    <w:p w:rsidR="00D60F61" w:rsidRPr="00D60F61" w:rsidRDefault="00D60F61" w:rsidP="00D60F61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60F61">
        <w:rPr>
          <w:rFonts w:asciiTheme="minorHAnsi" w:hAnsiTheme="minorHAnsi" w:cstheme="minorHAnsi"/>
          <w:sz w:val="22"/>
          <w:u w:val="single"/>
        </w:rPr>
        <w:t>Zadanie nr 3</w:t>
      </w:r>
      <w:r w:rsidRPr="00D60F61">
        <w:rPr>
          <w:rFonts w:asciiTheme="minorHAnsi" w:hAnsiTheme="minorHAnsi" w:cstheme="minorHAnsi"/>
          <w:sz w:val="22"/>
        </w:rPr>
        <w:t xml:space="preserve"> - </w:t>
      </w:r>
      <w:r w:rsidRPr="00D60F61">
        <w:rPr>
          <w:rFonts w:asciiTheme="minorHAnsi" w:hAnsiTheme="minorHAnsi" w:cstheme="minorHAnsi"/>
          <w:sz w:val="22"/>
          <w:u w:val="single"/>
        </w:rPr>
        <w:t xml:space="preserve">budowy odcinków sieci wodociągowej oraz przebudowy istniejącej sieci wodociągowej oraz przyłączy wodociągowych na os. </w:t>
      </w:r>
      <w:proofErr w:type="spellStart"/>
      <w:r w:rsidRPr="00D60F61">
        <w:rPr>
          <w:rFonts w:asciiTheme="minorHAnsi" w:hAnsiTheme="minorHAnsi" w:cstheme="minorHAnsi"/>
          <w:sz w:val="22"/>
          <w:u w:val="single"/>
        </w:rPr>
        <w:t>Rekuckiego</w:t>
      </w:r>
      <w:proofErr w:type="spellEnd"/>
      <w:r w:rsidRPr="00D60F61">
        <w:rPr>
          <w:rFonts w:asciiTheme="minorHAnsi" w:hAnsiTheme="minorHAnsi" w:cstheme="minorHAnsi"/>
          <w:sz w:val="22"/>
          <w:u w:val="single"/>
        </w:rPr>
        <w:t xml:space="preserve"> w Nowym Targu</w:t>
      </w:r>
    </w:p>
    <w:p w:rsidR="00D60F61" w:rsidRDefault="00D60F61" w:rsidP="00D60F6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</w:t>
      </w:r>
      <w:r w:rsidRPr="00120FAA">
        <w:rPr>
          <w:rFonts w:asciiTheme="minorHAnsi" w:hAnsiTheme="minorHAnsi" w:cstheme="minorHAnsi"/>
        </w:rPr>
        <w:t xml:space="preserve">miesięcy od podpisania umowy (termin przekazania kompletnej dokumentacji </w:t>
      </w:r>
      <w:r w:rsidRPr="00120FAA">
        <w:rPr>
          <w:rFonts w:asciiTheme="minorHAnsi" w:hAnsiTheme="minorHAnsi" w:cstheme="minorHAnsi"/>
        </w:rPr>
        <w:br/>
        <w:t>i złożenia wniosku pozwolenia na budowę bądź zgłoszenia);</w:t>
      </w:r>
      <w:r w:rsidRPr="00D60F61">
        <w:rPr>
          <w:rFonts w:asciiTheme="minorHAnsi" w:hAnsiTheme="minorHAnsi" w:cstheme="minorHAnsi"/>
        </w:rPr>
        <w:t xml:space="preserve"> </w:t>
      </w:r>
    </w:p>
    <w:p w:rsidR="00D60F61" w:rsidRDefault="00F53702" w:rsidP="00085DAD">
      <w:pPr>
        <w:pStyle w:val="Akapitzlist"/>
        <w:numPr>
          <w:ilvl w:val="0"/>
          <w:numId w:val="6"/>
        </w:numPr>
        <w:spacing w:after="0" w:line="276" w:lineRule="auto"/>
        <w:ind w:left="64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bookmarkStart w:id="1" w:name="_GoBack"/>
      <w:bookmarkEnd w:id="1"/>
      <w:r w:rsidR="00D60F61" w:rsidRPr="00120FAA">
        <w:rPr>
          <w:rFonts w:asciiTheme="minorHAnsi" w:hAnsiTheme="minorHAnsi" w:cstheme="minorHAnsi"/>
        </w:rPr>
        <w:t xml:space="preserve"> miesięcy od dnia podpisania umowy (termin uzyskania pozwolenia na budowę lub braku sprzeciwu do zgłoszenia).</w:t>
      </w:r>
    </w:p>
    <w:p w:rsidR="00D60F61" w:rsidRDefault="00D60F61" w:rsidP="00D60F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60F61">
        <w:rPr>
          <w:rFonts w:asciiTheme="minorHAnsi" w:hAnsiTheme="minorHAnsi" w:cstheme="minorHAnsi"/>
          <w:sz w:val="22"/>
          <w:szCs w:val="22"/>
          <w:u w:val="single"/>
        </w:rPr>
        <w:t>Zadanie nr 4</w:t>
      </w:r>
      <w:r w:rsidRPr="00D60F61">
        <w:rPr>
          <w:rFonts w:asciiTheme="minorHAnsi" w:hAnsiTheme="minorHAnsi" w:cstheme="minorHAnsi"/>
          <w:sz w:val="22"/>
          <w:szCs w:val="22"/>
        </w:rPr>
        <w:t xml:space="preserve"> - </w:t>
      </w:r>
      <w:r w:rsidRPr="00D60F61">
        <w:rPr>
          <w:rFonts w:asciiTheme="minorHAnsi" w:hAnsiTheme="minorHAnsi" w:cstheme="minorHAnsi"/>
          <w:sz w:val="22"/>
          <w:szCs w:val="22"/>
          <w:u w:val="single"/>
        </w:rPr>
        <w:t>budowa sieci wodociągowej i kanalizacji sanitarnej wraz z przebudową istniejących przyłączy wodociągowych i kanalizacyjnych na os. Witosa w Nowym Targu</w:t>
      </w:r>
    </w:p>
    <w:p w:rsidR="00D60F61" w:rsidRDefault="00D60F61" w:rsidP="00D60F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60F61">
        <w:rPr>
          <w:rFonts w:asciiTheme="minorHAnsi" w:hAnsiTheme="minorHAnsi" w:cstheme="minorHAnsi"/>
        </w:rPr>
        <w:t xml:space="preserve">8 miesięcy od podpisania umowy (termin przekazania kompletnej dokumentacji </w:t>
      </w:r>
      <w:r w:rsidRPr="00D60F61">
        <w:rPr>
          <w:rFonts w:asciiTheme="minorHAnsi" w:hAnsiTheme="minorHAnsi" w:cstheme="minorHAnsi"/>
        </w:rPr>
        <w:br/>
        <w:t xml:space="preserve">i złożenia wniosku pozwolenia na budowę bądź zgłoszenia); </w:t>
      </w:r>
    </w:p>
    <w:p w:rsidR="00D60F61" w:rsidRPr="00D60F61" w:rsidRDefault="00D60F61" w:rsidP="00D60F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120FAA">
        <w:rPr>
          <w:rFonts w:asciiTheme="minorHAnsi" w:hAnsiTheme="minorHAnsi" w:cstheme="minorHAnsi"/>
        </w:rPr>
        <w:t xml:space="preserve"> miesięcy od dnia podpisania umowy (termin uzyskania pozwolenia na budowę lub braku sprzeciwu do zgłoszenia</w:t>
      </w:r>
    </w:p>
    <w:p w:rsidR="00342A2D" w:rsidRPr="00342A2D" w:rsidRDefault="00342A2D" w:rsidP="00342A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20FAA">
        <w:rPr>
          <w:rFonts w:asciiTheme="minorHAnsi" w:hAnsiTheme="minorHAnsi" w:cstheme="minorHAnsi"/>
        </w:rPr>
        <w:t>Opis warunków zamówienia :</w:t>
      </w:r>
    </w:p>
    <w:p w:rsidR="008304AD" w:rsidRPr="0057746A" w:rsidRDefault="008304AD" w:rsidP="004A045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7746A">
        <w:rPr>
          <w:rFonts w:asciiTheme="minorHAnsi" w:hAnsiTheme="minorHAnsi" w:cstheme="minorHAnsi"/>
          <w:sz w:val="22"/>
        </w:rPr>
        <w:t>W postępowaniu mogą wziąć udział wykonawcy, którzy wykonali:</w:t>
      </w:r>
    </w:p>
    <w:p w:rsidR="008304AD" w:rsidRPr="004A0456" w:rsidRDefault="008304AD" w:rsidP="00120FAA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456">
        <w:rPr>
          <w:rFonts w:asciiTheme="minorHAnsi" w:hAnsiTheme="minorHAnsi" w:cstheme="minorHAnsi"/>
          <w:b/>
          <w:sz w:val="22"/>
          <w:szCs w:val="22"/>
        </w:rPr>
        <w:t xml:space="preserve">Dla zadań nr 1 i 2 </w:t>
      </w:r>
    </w:p>
    <w:p w:rsidR="008304AD" w:rsidRPr="00D65D7D" w:rsidRDefault="008304AD" w:rsidP="00DD5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co najmniej 1 projekt na budowę kanalizacji sanitarnej o średnicy co najmniej DN 200</w:t>
      </w:r>
      <w:r w:rsidR="000F3DBF">
        <w:rPr>
          <w:rFonts w:asciiTheme="minorHAnsi" w:hAnsiTheme="minorHAnsi" w:cstheme="minorHAnsi"/>
          <w:sz w:val="22"/>
          <w:szCs w:val="22"/>
        </w:rPr>
        <w:t xml:space="preserve"> oraz o długości co najmniej 300</w:t>
      </w:r>
      <w:r w:rsidRPr="00D65D7D">
        <w:rPr>
          <w:rFonts w:asciiTheme="minorHAnsi" w:hAnsiTheme="minorHAnsi" w:cstheme="minorHAnsi"/>
          <w:sz w:val="22"/>
          <w:szCs w:val="22"/>
        </w:rPr>
        <w:t xml:space="preserve"> m  </w:t>
      </w:r>
    </w:p>
    <w:p w:rsidR="008304AD" w:rsidRPr="004A0456" w:rsidRDefault="008304AD" w:rsidP="00120FAA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456">
        <w:rPr>
          <w:rFonts w:asciiTheme="minorHAnsi" w:hAnsiTheme="minorHAnsi" w:cstheme="minorHAnsi"/>
          <w:b/>
          <w:sz w:val="22"/>
          <w:szCs w:val="22"/>
        </w:rPr>
        <w:t xml:space="preserve">Dla zadań nr 3 </w:t>
      </w:r>
    </w:p>
    <w:p w:rsidR="008304AD" w:rsidRDefault="008304AD" w:rsidP="00DD5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co najmniej 1 projekt na budowę sieci wodociągowej o średnicy co najmniej DN 110</w:t>
      </w:r>
      <w:r w:rsidR="000F3DBF">
        <w:rPr>
          <w:rFonts w:asciiTheme="minorHAnsi" w:hAnsiTheme="minorHAnsi" w:cstheme="minorHAnsi"/>
          <w:sz w:val="22"/>
          <w:szCs w:val="22"/>
        </w:rPr>
        <w:t xml:space="preserve"> oraz o długości co najmniej 300</w:t>
      </w:r>
      <w:r w:rsidRPr="00D65D7D">
        <w:rPr>
          <w:rFonts w:asciiTheme="minorHAnsi" w:hAnsiTheme="minorHAnsi" w:cstheme="minorHAnsi"/>
          <w:sz w:val="22"/>
          <w:szCs w:val="22"/>
        </w:rPr>
        <w:t xml:space="preserve"> m  </w:t>
      </w:r>
    </w:p>
    <w:p w:rsidR="00120FAA" w:rsidRPr="004A0456" w:rsidRDefault="00120FAA" w:rsidP="00120FAA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456">
        <w:rPr>
          <w:rFonts w:asciiTheme="minorHAnsi" w:hAnsiTheme="minorHAnsi" w:cstheme="minorHAnsi"/>
          <w:b/>
          <w:sz w:val="22"/>
          <w:szCs w:val="22"/>
        </w:rPr>
        <w:t xml:space="preserve">Dla zadań nr 4 </w:t>
      </w:r>
    </w:p>
    <w:p w:rsidR="00120FAA" w:rsidRPr="004A0456" w:rsidRDefault="00120FAA" w:rsidP="004A045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4A0456">
        <w:rPr>
          <w:rFonts w:asciiTheme="minorHAnsi" w:hAnsiTheme="minorHAnsi" w:cstheme="minorHAnsi"/>
        </w:rPr>
        <w:t>co najmniej 1 projekt na budowę sieci wodociągowej o średnicy co najmniej DN 110</w:t>
      </w:r>
      <w:r w:rsidR="000F3DBF" w:rsidRPr="004A0456">
        <w:rPr>
          <w:rFonts w:asciiTheme="minorHAnsi" w:hAnsiTheme="minorHAnsi" w:cstheme="minorHAnsi"/>
        </w:rPr>
        <w:t xml:space="preserve"> oraz o długości co najmniej 600</w:t>
      </w:r>
      <w:r w:rsidRPr="004A0456">
        <w:rPr>
          <w:rFonts w:asciiTheme="minorHAnsi" w:hAnsiTheme="minorHAnsi" w:cstheme="minorHAnsi"/>
        </w:rPr>
        <w:t xml:space="preserve"> m  </w:t>
      </w:r>
    </w:p>
    <w:p w:rsidR="008304AD" w:rsidRPr="004A0456" w:rsidRDefault="000F3DBF" w:rsidP="004A045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4A0456">
        <w:rPr>
          <w:rFonts w:asciiTheme="minorHAnsi" w:hAnsiTheme="minorHAnsi" w:cstheme="minorHAnsi"/>
        </w:rPr>
        <w:t xml:space="preserve">co najmniej 1 projekt na budowę sieci kanalizacji sanitarnej o średnicy co najmniej DN 250 oraz o długości co najmniej 600 m  </w:t>
      </w:r>
    </w:p>
    <w:p w:rsidR="0013139D" w:rsidRPr="00D65D7D" w:rsidRDefault="0013139D" w:rsidP="00DD5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3139D" w:rsidRPr="00D65D7D" w:rsidSect="00577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133" w:bottom="1276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B8" w:rsidRDefault="006C6FB8" w:rsidP="005E5033">
      <w:r>
        <w:separator/>
      </w:r>
    </w:p>
  </w:endnote>
  <w:endnote w:type="continuationSeparator" w:id="0">
    <w:p w:rsidR="006C6FB8" w:rsidRDefault="006C6FB8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0872AF" w:rsidRDefault="002323AF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5A2D4" wp14:editId="39045604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12700" b="3746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LTovhG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="00164442" w:rsidRPr="000872AF">
      <w:rPr>
        <w:rFonts w:ascii="Calibri" w:hAnsi="Calibri" w:cs="Calibri"/>
        <w:sz w:val="18"/>
        <w:szCs w:val="18"/>
      </w:rPr>
      <w:t>Telefon: 1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8 266 36 14</w:t>
    </w:r>
    <w:r w:rsidR="00164442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 xml:space="preserve">NIP: 735 28 69 568, REGON: 366 273 119  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 </w:t>
    </w:r>
  </w:p>
  <w:p w:rsidR="00164442" w:rsidRPr="000872AF" w:rsidRDefault="006C6FB8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rFonts w:ascii="Calibri" w:hAnsi="Calibri" w:cs="Calibri"/>
        <w:sz w:val="18"/>
        <w:szCs w:val="18"/>
      </w:rPr>
    </w:pPr>
    <w:hyperlink r:id="rId1" w:history="1">
      <w:r w:rsidR="00527736"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www.mzwik.nowytarg.pl</w:t>
      </w:r>
    </w:hyperlink>
    <w:r w:rsidR="00527736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Sąd Rejonowy dla Krakowa - Śródmieścia w Krakowie,</w:t>
    </w:r>
  </w:p>
  <w:p w:rsidR="00164442" w:rsidRPr="000872AF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e-mail: </w:t>
    </w:r>
    <w:hyperlink r:id="rId2" w:history="1">
      <w:r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XII Wydział Gospodarczy - KRS </w:t>
    </w:r>
    <w:r w:rsidR="00164442" w:rsidRPr="000872AF">
      <w:rPr>
        <w:rFonts w:ascii="Calibri" w:hAnsi="Calibri" w:cs="Calibri"/>
        <w:sz w:val="18"/>
        <w:szCs w:val="18"/>
      </w:rPr>
      <w:t>0000658476</w:t>
    </w:r>
  </w:p>
  <w:p w:rsidR="003A5A1F" w:rsidRPr="000872AF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</w:rPr>
      <w:tab/>
    </w:r>
    <w:r w:rsidRPr="000872AF">
      <w:rPr>
        <w:rFonts w:ascii="Calibri" w:hAnsi="Calibri" w:cs="Calibri"/>
        <w:sz w:val="18"/>
        <w:szCs w:val="18"/>
        <w:shd w:val="clear" w:color="auto" w:fill="FFFFFF"/>
      </w:rPr>
      <w:t>K</w:t>
    </w:r>
    <w:r w:rsidR="0000196D" w:rsidRPr="000872AF">
      <w:rPr>
        <w:rFonts w:ascii="Calibri" w:hAnsi="Calibri" w:cs="Calibri"/>
        <w:sz w:val="18"/>
        <w:szCs w:val="18"/>
        <w:shd w:val="clear" w:color="auto" w:fill="FFFFFF"/>
      </w:rPr>
      <w:t>apitał zakładowy 54</w:t>
    </w: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 500 000 zł</w:t>
    </w:r>
    <w:r w:rsidR="003A5A1F" w:rsidRPr="000872AF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B8" w:rsidRDefault="006C6FB8" w:rsidP="005E5033">
      <w:r>
        <w:separator/>
      </w:r>
    </w:p>
  </w:footnote>
  <w:footnote w:type="continuationSeparator" w:id="0">
    <w:p w:rsidR="006C6FB8" w:rsidRDefault="006C6FB8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C85141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9AFDE01" wp14:editId="4AE4AF45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8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3A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4BAEA" wp14:editId="16237C7A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952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0872AF" w:rsidRDefault="005E5033" w:rsidP="00F4525D">
                          <w:pPr>
                            <w:pStyle w:val="Bezodstpw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Miejski Zakład Wodociągó</w:t>
                          </w:r>
                          <w:r w:rsidR="006E3415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 i Kanalizacji</w:t>
                          </w:r>
                          <w:r w:rsidR="00C14DBE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w Nowym Targu s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p. z o.o.</w:t>
                          </w:r>
                          <w:r w:rsidR="00F4525D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C799E" w:rsidRPr="000872AF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10"/>
                              <w:szCs w:val="22"/>
                            </w:rPr>
                          </w:pP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IQh1Gr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0872AF" w:rsidRDefault="005E5033" w:rsidP="00F4525D">
                    <w:pPr>
                      <w:pStyle w:val="Bezodstpw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Miejski Zakład Wodociągó</w:t>
                    </w:r>
                    <w:r w:rsidR="006E3415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 i Kanalizacji</w:t>
                    </w:r>
                    <w:r w:rsidR="00C14DBE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w Nowym Targu s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p. z o.o.</w:t>
                    </w:r>
                    <w:r w:rsidR="00F4525D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FC799E" w:rsidRPr="000872AF" w:rsidRDefault="00FC799E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10"/>
                        <w:szCs w:val="22"/>
                      </w:rPr>
                    </w:pP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0872AF">
                      <w:rPr>
                        <w:rFonts w:ascii="Calibri" w:hAnsi="Calibri" w:cs="Calibri"/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2323A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6B0326" wp14:editId="2664B6CD">
              <wp:simplePos x="0" y="0"/>
              <wp:positionH relativeFrom="column">
                <wp:posOffset>786130</wp:posOffset>
              </wp:positionH>
              <wp:positionV relativeFrom="paragraph">
                <wp:posOffset>157479</wp:posOffset>
              </wp:positionV>
              <wp:extent cx="5404485" cy="0"/>
              <wp:effectExtent l="0" t="0" r="24765" b="19050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E4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tp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ezBBOK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1A"/>
    <w:multiLevelType w:val="hybridMultilevel"/>
    <w:tmpl w:val="985EDF72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5D6C"/>
    <w:multiLevelType w:val="hybridMultilevel"/>
    <w:tmpl w:val="5ECE5D20"/>
    <w:lvl w:ilvl="0" w:tplc="01C0827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0AE13F5"/>
    <w:multiLevelType w:val="hybridMultilevel"/>
    <w:tmpl w:val="6DA01D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12869"/>
    <w:multiLevelType w:val="multilevel"/>
    <w:tmpl w:val="1BC6D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210909"/>
    <w:multiLevelType w:val="hybridMultilevel"/>
    <w:tmpl w:val="9E80318C"/>
    <w:lvl w:ilvl="0" w:tplc="01C082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9BD2DE8"/>
    <w:multiLevelType w:val="hybridMultilevel"/>
    <w:tmpl w:val="D2CA3C32"/>
    <w:lvl w:ilvl="0" w:tplc="01C082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4F9B3D5A"/>
    <w:multiLevelType w:val="hybridMultilevel"/>
    <w:tmpl w:val="B574D354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7">
    <w:nsid w:val="588C38BA"/>
    <w:multiLevelType w:val="hybridMultilevel"/>
    <w:tmpl w:val="E8ACD174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>
    <w:nsid w:val="65F9411F"/>
    <w:multiLevelType w:val="hybridMultilevel"/>
    <w:tmpl w:val="5F34A0AE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C04E074E">
      <w:start w:val="1"/>
      <w:numFmt w:val="lowerLetter"/>
      <w:lvlText w:val="%3."/>
      <w:lvlJc w:val="left"/>
      <w:pPr>
        <w:ind w:left="1173" w:hanging="180"/>
      </w:pPr>
      <w:rPr>
        <w:rFonts w:hint="default"/>
        <w:b w:val="0"/>
        <w:color w:val="auto"/>
      </w:rPr>
    </w:lvl>
    <w:lvl w:ilvl="3" w:tplc="DFAC8CF4">
      <w:numFmt w:val="bullet"/>
      <w:lvlText w:val="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56BAC"/>
    <w:multiLevelType w:val="hybridMultilevel"/>
    <w:tmpl w:val="F4F85DC0"/>
    <w:lvl w:ilvl="0" w:tplc="01C08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E4C01"/>
    <w:multiLevelType w:val="hybridMultilevel"/>
    <w:tmpl w:val="1C4CFA90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659E3"/>
    <w:multiLevelType w:val="hybridMultilevel"/>
    <w:tmpl w:val="71B80128"/>
    <w:lvl w:ilvl="0" w:tplc="01C08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196D"/>
    <w:rsid w:val="0000653E"/>
    <w:rsid w:val="00010E6D"/>
    <w:rsid w:val="00011A07"/>
    <w:rsid w:val="00011A42"/>
    <w:rsid w:val="00012DEA"/>
    <w:rsid w:val="000341BB"/>
    <w:rsid w:val="00035C51"/>
    <w:rsid w:val="00055B0C"/>
    <w:rsid w:val="0005677B"/>
    <w:rsid w:val="00085DAD"/>
    <w:rsid w:val="000872AF"/>
    <w:rsid w:val="00091B84"/>
    <w:rsid w:val="000942F5"/>
    <w:rsid w:val="00095B70"/>
    <w:rsid w:val="00096DAD"/>
    <w:rsid w:val="000A1375"/>
    <w:rsid w:val="000B106C"/>
    <w:rsid w:val="000C1E4D"/>
    <w:rsid w:val="000C1F41"/>
    <w:rsid w:val="000C4F33"/>
    <w:rsid w:val="000C7EE1"/>
    <w:rsid w:val="000D1A57"/>
    <w:rsid w:val="000E0123"/>
    <w:rsid w:val="000F3DBF"/>
    <w:rsid w:val="0010595A"/>
    <w:rsid w:val="00107260"/>
    <w:rsid w:val="00120FAA"/>
    <w:rsid w:val="001261A5"/>
    <w:rsid w:val="0013104F"/>
    <w:rsid w:val="0013139D"/>
    <w:rsid w:val="00131DAC"/>
    <w:rsid w:val="0013366A"/>
    <w:rsid w:val="00135A8B"/>
    <w:rsid w:val="001364AE"/>
    <w:rsid w:val="001454B2"/>
    <w:rsid w:val="001508A1"/>
    <w:rsid w:val="00164442"/>
    <w:rsid w:val="0016462C"/>
    <w:rsid w:val="00166FED"/>
    <w:rsid w:val="00167A0D"/>
    <w:rsid w:val="00176ECD"/>
    <w:rsid w:val="0018352A"/>
    <w:rsid w:val="001914FC"/>
    <w:rsid w:val="001A19E0"/>
    <w:rsid w:val="001B662A"/>
    <w:rsid w:val="001F123E"/>
    <w:rsid w:val="001F2ED8"/>
    <w:rsid w:val="001F3D21"/>
    <w:rsid w:val="002066C8"/>
    <w:rsid w:val="0021363A"/>
    <w:rsid w:val="00217A9A"/>
    <w:rsid w:val="00223388"/>
    <w:rsid w:val="00227833"/>
    <w:rsid w:val="00231A3C"/>
    <w:rsid w:val="002323AF"/>
    <w:rsid w:val="002440EE"/>
    <w:rsid w:val="00257FC6"/>
    <w:rsid w:val="00266E97"/>
    <w:rsid w:val="00271B04"/>
    <w:rsid w:val="0027218E"/>
    <w:rsid w:val="002A320D"/>
    <w:rsid w:val="002A4D25"/>
    <w:rsid w:val="002B0701"/>
    <w:rsid w:val="002B621E"/>
    <w:rsid w:val="002C2F1C"/>
    <w:rsid w:val="002C4900"/>
    <w:rsid w:val="002D6FFC"/>
    <w:rsid w:val="002D75D4"/>
    <w:rsid w:val="002E00A5"/>
    <w:rsid w:val="002E4C97"/>
    <w:rsid w:val="002F7849"/>
    <w:rsid w:val="00302AE7"/>
    <w:rsid w:val="0030420A"/>
    <w:rsid w:val="0030435E"/>
    <w:rsid w:val="00316EAF"/>
    <w:rsid w:val="00320AAC"/>
    <w:rsid w:val="0032290F"/>
    <w:rsid w:val="00322BC5"/>
    <w:rsid w:val="0033580F"/>
    <w:rsid w:val="00337CED"/>
    <w:rsid w:val="00342A2D"/>
    <w:rsid w:val="003610FE"/>
    <w:rsid w:val="00383051"/>
    <w:rsid w:val="00386EC6"/>
    <w:rsid w:val="00391109"/>
    <w:rsid w:val="003A4DDF"/>
    <w:rsid w:val="003A5A1F"/>
    <w:rsid w:val="003B09AE"/>
    <w:rsid w:val="003B371C"/>
    <w:rsid w:val="003C48FA"/>
    <w:rsid w:val="003C5928"/>
    <w:rsid w:val="003C7B55"/>
    <w:rsid w:val="003F3728"/>
    <w:rsid w:val="003F5F66"/>
    <w:rsid w:val="00417A3F"/>
    <w:rsid w:val="00423CBA"/>
    <w:rsid w:val="00433437"/>
    <w:rsid w:val="00450EC9"/>
    <w:rsid w:val="004552C6"/>
    <w:rsid w:val="00467FF4"/>
    <w:rsid w:val="00472A48"/>
    <w:rsid w:val="00473045"/>
    <w:rsid w:val="00492F4C"/>
    <w:rsid w:val="004A0456"/>
    <w:rsid w:val="004B00C7"/>
    <w:rsid w:val="004B0C38"/>
    <w:rsid w:val="004B5BA4"/>
    <w:rsid w:val="004B71DE"/>
    <w:rsid w:val="0051049F"/>
    <w:rsid w:val="0051200E"/>
    <w:rsid w:val="00527736"/>
    <w:rsid w:val="00562690"/>
    <w:rsid w:val="0057746A"/>
    <w:rsid w:val="005A126F"/>
    <w:rsid w:val="005A1BBD"/>
    <w:rsid w:val="005A6CA2"/>
    <w:rsid w:val="005D442C"/>
    <w:rsid w:val="005D6BEF"/>
    <w:rsid w:val="005E5033"/>
    <w:rsid w:val="005F482C"/>
    <w:rsid w:val="006067E6"/>
    <w:rsid w:val="00622058"/>
    <w:rsid w:val="00624AEE"/>
    <w:rsid w:val="00624F9A"/>
    <w:rsid w:val="00630B61"/>
    <w:rsid w:val="00641CB2"/>
    <w:rsid w:val="006424C3"/>
    <w:rsid w:val="006448CC"/>
    <w:rsid w:val="006473ED"/>
    <w:rsid w:val="006552D0"/>
    <w:rsid w:val="00655D87"/>
    <w:rsid w:val="00655FAC"/>
    <w:rsid w:val="00667487"/>
    <w:rsid w:val="0067035B"/>
    <w:rsid w:val="00683492"/>
    <w:rsid w:val="006842F1"/>
    <w:rsid w:val="006916B8"/>
    <w:rsid w:val="006A5A05"/>
    <w:rsid w:val="006A66D2"/>
    <w:rsid w:val="006B17C3"/>
    <w:rsid w:val="006B5B97"/>
    <w:rsid w:val="006C3867"/>
    <w:rsid w:val="006C6FB8"/>
    <w:rsid w:val="006E3415"/>
    <w:rsid w:val="006E75F5"/>
    <w:rsid w:val="006F1E4A"/>
    <w:rsid w:val="0070702E"/>
    <w:rsid w:val="00722695"/>
    <w:rsid w:val="0072346B"/>
    <w:rsid w:val="007339F4"/>
    <w:rsid w:val="007447D4"/>
    <w:rsid w:val="00765D1E"/>
    <w:rsid w:val="007836DE"/>
    <w:rsid w:val="00787C99"/>
    <w:rsid w:val="0079109A"/>
    <w:rsid w:val="007A563B"/>
    <w:rsid w:val="007B4AD5"/>
    <w:rsid w:val="007B5D8A"/>
    <w:rsid w:val="007C685C"/>
    <w:rsid w:val="007D62CF"/>
    <w:rsid w:val="007E6B46"/>
    <w:rsid w:val="007F5C25"/>
    <w:rsid w:val="007F7560"/>
    <w:rsid w:val="008073D2"/>
    <w:rsid w:val="00820930"/>
    <w:rsid w:val="0082635B"/>
    <w:rsid w:val="008304AD"/>
    <w:rsid w:val="00843203"/>
    <w:rsid w:val="00843470"/>
    <w:rsid w:val="00852B60"/>
    <w:rsid w:val="00870BD1"/>
    <w:rsid w:val="00884414"/>
    <w:rsid w:val="00893701"/>
    <w:rsid w:val="0089702E"/>
    <w:rsid w:val="00897EC4"/>
    <w:rsid w:val="008A5B3B"/>
    <w:rsid w:val="008B1894"/>
    <w:rsid w:val="008F125F"/>
    <w:rsid w:val="00905BF3"/>
    <w:rsid w:val="00922FA5"/>
    <w:rsid w:val="00923C30"/>
    <w:rsid w:val="00925E78"/>
    <w:rsid w:val="009421E3"/>
    <w:rsid w:val="00947B2E"/>
    <w:rsid w:val="00950065"/>
    <w:rsid w:val="00961A4D"/>
    <w:rsid w:val="00966061"/>
    <w:rsid w:val="00975F17"/>
    <w:rsid w:val="009936A9"/>
    <w:rsid w:val="00996EC1"/>
    <w:rsid w:val="009A284C"/>
    <w:rsid w:val="009A286B"/>
    <w:rsid w:val="009A7958"/>
    <w:rsid w:val="009D16DF"/>
    <w:rsid w:val="009E0461"/>
    <w:rsid w:val="009F04DA"/>
    <w:rsid w:val="009F09EF"/>
    <w:rsid w:val="00A31CC5"/>
    <w:rsid w:val="00A525B8"/>
    <w:rsid w:val="00A53D39"/>
    <w:rsid w:val="00A56FD5"/>
    <w:rsid w:val="00A61A97"/>
    <w:rsid w:val="00A70744"/>
    <w:rsid w:val="00AA1438"/>
    <w:rsid w:val="00AA5734"/>
    <w:rsid w:val="00AC7C84"/>
    <w:rsid w:val="00AD428F"/>
    <w:rsid w:val="00B01E71"/>
    <w:rsid w:val="00B065C0"/>
    <w:rsid w:val="00B159FD"/>
    <w:rsid w:val="00B1733C"/>
    <w:rsid w:val="00B17AEC"/>
    <w:rsid w:val="00B21D3F"/>
    <w:rsid w:val="00B355F3"/>
    <w:rsid w:val="00B402C1"/>
    <w:rsid w:val="00B43044"/>
    <w:rsid w:val="00B50F83"/>
    <w:rsid w:val="00B5535F"/>
    <w:rsid w:val="00B67DD2"/>
    <w:rsid w:val="00B7527D"/>
    <w:rsid w:val="00B80667"/>
    <w:rsid w:val="00BA3449"/>
    <w:rsid w:val="00BC38F9"/>
    <w:rsid w:val="00BD2F1A"/>
    <w:rsid w:val="00BE761F"/>
    <w:rsid w:val="00C02C5E"/>
    <w:rsid w:val="00C05283"/>
    <w:rsid w:val="00C06EDE"/>
    <w:rsid w:val="00C12648"/>
    <w:rsid w:val="00C14DBE"/>
    <w:rsid w:val="00C21E6B"/>
    <w:rsid w:val="00C33F23"/>
    <w:rsid w:val="00C4789F"/>
    <w:rsid w:val="00C75F0E"/>
    <w:rsid w:val="00C85141"/>
    <w:rsid w:val="00C856CF"/>
    <w:rsid w:val="00C929F5"/>
    <w:rsid w:val="00C94838"/>
    <w:rsid w:val="00C95A8B"/>
    <w:rsid w:val="00C962E2"/>
    <w:rsid w:val="00CA0A99"/>
    <w:rsid w:val="00CB1CD0"/>
    <w:rsid w:val="00CB2140"/>
    <w:rsid w:val="00CC0FED"/>
    <w:rsid w:val="00CC32FF"/>
    <w:rsid w:val="00CD53EC"/>
    <w:rsid w:val="00CD60E3"/>
    <w:rsid w:val="00CE0834"/>
    <w:rsid w:val="00CE4043"/>
    <w:rsid w:val="00CF79C2"/>
    <w:rsid w:val="00D01610"/>
    <w:rsid w:val="00D01D72"/>
    <w:rsid w:val="00D14443"/>
    <w:rsid w:val="00D172C8"/>
    <w:rsid w:val="00D44F79"/>
    <w:rsid w:val="00D4665A"/>
    <w:rsid w:val="00D60F48"/>
    <w:rsid w:val="00D60F61"/>
    <w:rsid w:val="00D632A9"/>
    <w:rsid w:val="00D65D7D"/>
    <w:rsid w:val="00D679A1"/>
    <w:rsid w:val="00D72DD2"/>
    <w:rsid w:val="00DA5810"/>
    <w:rsid w:val="00DA6777"/>
    <w:rsid w:val="00DA7B20"/>
    <w:rsid w:val="00DB6E6B"/>
    <w:rsid w:val="00DC1080"/>
    <w:rsid w:val="00DC162B"/>
    <w:rsid w:val="00DC7113"/>
    <w:rsid w:val="00DD1A58"/>
    <w:rsid w:val="00DD55D6"/>
    <w:rsid w:val="00DF4B6C"/>
    <w:rsid w:val="00DF71CD"/>
    <w:rsid w:val="00E06D90"/>
    <w:rsid w:val="00E30EFB"/>
    <w:rsid w:val="00E3111A"/>
    <w:rsid w:val="00E4467B"/>
    <w:rsid w:val="00E53CB0"/>
    <w:rsid w:val="00E8496E"/>
    <w:rsid w:val="00E8520B"/>
    <w:rsid w:val="00E9541E"/>
    <w:rsid w:val="00E95666"/>
    <w:rsid w:val="00EB0FE8"/>
    <w:rsid w:val="00EC0D74"/>
    <w:rsid w:val="00ED44CF"/>
    <w:rsid w:val="00EE01A2"/>
    <w:rsid w:val="00EE0951"/>
    <w:rsid w:val="00EE1F8D"/>
    <w:rsid w:val="00EE279A"/>
    <w:rsid w:val="00F20757"/>
    <w:rsid w:val="00F22FEE"/>
    <w:rsid w:val="00F25831"/>
    <w:rsid w:val="00F36D90"/>
    <w:rsid w:val="00F4525D"/>
    <w:rsid w:val="00F53702"/>
    <w:rsid w:val="00F5754A"/>
    <w:rsid w:val="00F638C2"/>
    <w:rsid w:val="00F6439A"/>
    <w:rsid w:val="00F771E1"/>
    <w:rsid w:val="00F82AB6"/>
    <w:rsid w:val="00F92384"/>
    <w:rsid w:val="00F945DD"/>
    <w:rsid w:val="00F96651"/>
    <w:rsid w:val="00FC799E"/>
    <w:rsid w:val="00FD6298"/>
    <w:rsid w:val="00FE0E72"/>
    <w:rsid w:val="00FE1C63"/>
    <w:rsid w:val="00FE1EF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uiPriority w:val="59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0E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304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83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uiPriority w:val="59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0E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304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83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D0BD-A184-4710-8F90-530061F7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7</TotalTime>
  <Pages>7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Magda Mieczynska</cp:lastModifiedBy>
  <cp:revision>3</cp:revision>
  <cp:lastPrinted>2020-05-06T11:06:00Z</cp:lastPrinted>
  <dcterms:created xsi:type="dcterms:W3CDTF">2022-12-06T10:49:00Z</dcterms:created>
  <dcterms:modified xsi:type="dcterms:W3CDTF">2022-12-22T11:02:00Z</dcterms:modified>
</cp:coreProperties>
</file>