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9A61FD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A763E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5108F9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Akademia Kaliska</w:t>
            </w:r>
            <w:r w:rsidR="00BC5C17" w:rsidRPr="00BC5C17">
              <w:rPr>
                <w:rFonts w:ascii="Times New Roman" w:hAnsi="Times New Roman" w:cs="Times New Roman"/>
                <w:b/>
              </w:rPr>
              <w:t xml:space="preserve"> im. Prezydenta Stani</w:t>
            </w:r>
            <w:r w:rsidR="00386B61">
              <w:rPr>
                <w:rFonts w:ascii="Times New Roman" w:hAnsi="Times New Roman" w:cs="Times New Roman"/>
                <w:b/>
              </w:rPr>
              <w:t>sława Wojciechowskiego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843"/>
        <w:gridCol w:w="1465"/>
      </w:tblGrid>
      <w:tr w:rsidR="00F15C68" w:rsidRPr="00560D87" w:rsidTr="007C18CD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7C18CD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Kwalifikacje zawodowe, uprawnienia, doświadczenie</w:t>
            </w:r>
            <w:r w:rsid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        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[w </w:t>
            </w:r>
            <w:r w:rsidRP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Podstawa dysponowania </w:t>
            </w:r>
            <w:r w:rsidR="00B201E1">
              <w:rPr>
                <w:rFonts w:ascii="Times New Roman" w:eastAsia="Times New Roman" w:hAnsi="Times New Roman" w:cs="Times New Roman"/>
                <w:sz w:val="20"/>
                <w:szCs w:val="21"/>
              </w:rPr>
              <w:t>osobą/</w:t>
            </w: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osobami*</w:t>
            </w:r>
          </w:p>
        </w:tc>
      </w:tr>
      <w:tr w:rsidR="00F15C68" w:rsidRPr="00560D87" w:rsidTr="007C18CD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9E" w:rsidRDefault="00AB559E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lności </w:t>
            </w:r>
            <w:r w:rsidR="005108F9">
              <w:t xml:space="preserve"> </w:t>
            </w:r>
            <w:r w:rsidR="005108F9" w:rsidRPr="005108F9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instalacyjnej w zakresie sieci, instalacji i urządzeń elektrycznych i elektroenergetycznych  bez ograniczeń zgodnie 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....</w:t>
            </w:r>
            <w:r w:rsidR="003313D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 letnie doświadczenie w pełnieniu funkcji inspektora nadzoru nad robotami budowlanymi w zakresie posiadanych uprawnień budowlanych, </w:t>
            </w:r>
          </w:p>
          <w:p w:rsidR="001A21FD" w:rsidRDefault="001A21FD" w:rsidP="001A21FD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………......……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</w:t>
      </w:r>
      <w:r w:rsidR="00D20A99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DO REALIZACJI ZAMÓWIENIA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D21015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Wykonawca powinien podać in</w:t>
      </w:r>
      <w:r w:rsidR="00BC5C17" w:rsidRPr="00D21015">
        <w:rPr>
          <w:rFonts w:ascii="Times New Roman" w:eastAsia="Times New Roman" w:hAnsi="Times New Roman" w:cs="Times New Roman"/>
          <w:iCs/>
          <w:sz w:val="18"/>
          <w:szCs w:val="20"/>
        </w:rPr>
        <w:t>formacje na podstawie, których Z</w:t>
      </w: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>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ykonawcy, zleceniobiorca na podstawie umowy cywilno-prawnej</w:t>
      </w:r>
      <w:r w:rsidR="003313D5">
        <w:rPr>
          <w:rFonts w:ascii="Times New Roman" w:eastAsia="Times New Roman" w:hAnsi="Times New Roman" w:cs="Times New Roman"/>
          <w:sz w:val="18"/>
          <w:szCs w:val="20"/>
        </w:rPr>
        <w:t>, (dysponowanie bezpośrednie)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albo potencjał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E107A"/>
    <w:rsid w:val="00113A60"/>
    <w:rsid w:val="001A21FD"/>
    <w:rsid w:val="00236576"/>
    <w:rsid w:val="003313D5"/>
    <w:rsid w:val="003505FC"/>
    <w:rsid w:val="00386B61"/>
    <w:rsid w:val="0044041B"/>
    <w:rsid w:val="005108F9"/>
    <w:rsid w:val="00653FA5"/>
    <w:rsid w:val="006A763E"/>
    <w:rsid w:val="00727488"/>
    <w:rsid w:val="00740FEB"/>
    <w:rsid w:val="007C18CD"/>
    <w:rsid w:val="00810D32"/>
    <w:rsid w:val="009A61FD"/>
    <w:rsid w:val="00A6457B"/>
    <w:rsid w:val="00AB559E"/>
    <w:rsid w:val="00B201E1"/>
    <w:rsid w:val="00B6161A"/>
    <w:rsid w:val="00B908FB"/>
    <w:rsid w:val="00BC5C17"/>
    <w:rsid w:val="00D20A99"/>
    <w:rsid w:val="00D21015"/>
    <w:rsid w:val="00D46D57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84D567E5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Mariusz Pawlaczyk</cp:lastModifiedBy>
  <cp:revision>4</cp:revision>
  <cp:lastPrinted>2020-09-01T13:23:00Z</cp:lastPrinted>
  <dcterms:created xsi:type="dcterms:W3CDTF">2020-09-01T09:14:00Z</dcterms:created>
  <dcterms:modified xsi:type="dcterms:W3CDTF">2020-09-01T13:23:00Z</dcterms:modified>
</cp:coreProperties>
</file>