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30EC3322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1A025B">
        <w:rPr>
          <w:rFonts w:eastAsia="Calibri" w:cs="Arial"/>
          <w:sz w:val="20"/>
          <w:szCs w:val="20"/>
          <w:lang w:eastAsia="en-US"/>
        </w:rPr>
        <w:t xml:space="preserve">Czersk, </w:t>
      </w:r>
      <w:r w:rsidR="00650B8A">
        <w:rPr>
          <w:rFonts w:eastAsia="Calibri" w:cs="Arial"/>
          <w:sz w:val="20"/>
          <w:szCs w:val="20"/>
          <w:lang w:eastAsia="en-US"/>
        </w:rPr>
        <w:t>2024-06-19</w:t>
      </w:r>
    </w:p>
    <w:p w14:paraId="616FD3C2" w14:textId="77777777" w:rsidR="0005131D" w:rsidRDefault="0005131D" w:rsidP="004667BF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47223FD1" w14:textId="50F47796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650B8A">
        <w:rPr>
          <w:rFonts w:eastAsia="Calibri" w:cs="Arial"/>
          <w:sz w:val="20"/>
          <w:szCs w:val="20"/>
          <w:lang w:eastAsia="en-US"/>
        </w:rPr>
        <w:t>15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0E2478">
        <w:rPr>
          <w:rFonts w:eastAsia="Calibri" w:cs="Arial"/>
          <w:sz w:val="20"/>
          <w:szCs w:val="20"/>
          <w:lang w:eastAsia="en-US"/>
        </w:rPr>
        <w:t>4</w:t>
      </w:r>
    </w:p>
    <w:p w14:paraId="6AAF8CB8" w14:textId="009D7F35" w:rsidR="00E71001" w:rsidRPr="004667BF" w:rsidRDefault="00924D3B" w:rsidP="004667BF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A4A56F7" w14:textId="77777777" w:rsidR="001A025B" w:rsidRDefault="001A025B" w:rsidP="00D31CC8">
      <w:pPr>
        <w:spacing w:line="276" w:lineRule="auto"/>
        <w:jc w:val="right"/>
        <w:rPr>
          <w:rFonts w:cs="Arial"/>
          <w:b/>
        </w:rPr>
      </w:pPr>
    </w:p>
    <w:p w14:paraId="4FD1C5D1" w14:textId="77777777" w:rsidR="00650B8A" w:rsidRDefault="00650B8A" w:rsidP="006D170D">
      <w:pPr>
        <w:spacing w:line="276" w:lineRule="auto"/>
        <w:rPr>
          <w:rFonts w:cs="Arial"/>
          <w:b/>
        </w:rPr>
      </w:pPr>
    </w:p>
    <w:p w14:paraId="3B9875A4" w14:textId="6AC62DA3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623B617B" w:rsidR="00A57675" w:rsidRPr="00650B8A" w:rsidRDefault="00A57675" w:rsidP="00650B8A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</w:t>
      </w:r>
    </w:p>
    <w:p w14:paraId="1EF8A2B3" w14:textId="5BD2368C" w:rsidR="00BE105F" w:rsidRPr="006D170D" w:rsidRDefault="00A57675" w:rsidP="006D6999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4667BF">
        <w:rPr>
          <w:rFonts w:cs="Arial"/>
          <w:sz w:val="20"/>
          <w:szCs w:val="20"/>
          <w:lang w:eastAsia="en-US"/>
        </w:rPr>
        <w:t>dotyczy postępowania o udzielenie zamówienia publicznego pn.:</w:t>
      </w:r>
      <w:r w:rsidRPr="004D17CF">
        <w:rPr>
          <w:rFonts w:cs="Arial"/>
          <w:sz w:val="20"/>
          <w:szCs w:val="20"/>
          <w:lang w:eastAsia="en-US"/>
        </w:rPr>
        <w:t xml:space="preserve"> </w:t>
      </w:r>
      <w:bookmarkStart w:id="0" w:name="_Hlk133311757"/>
      <w:bookmarkStart w:id="1" w:name="_Hlk160545487"/>
      <w:bookmarkStart w:id="2" w:name="_Hlk160188482"/>
      <w:bookmarkStart w:id="3" w:name="_Hlk161227305"/>
      <w:r w:rsidR="004D17CF" w:rsidRPr="004D17CF">
        <w:rPr>
          <w:b/>
          <w:sz w:val="20"/>
          <w:szCs w:val="20"/>
        </w:rPr>
        <w:t>„</w:t>
      </w:r>
      <w:bookmarkStart w:id="4" w:name="_Hlk166571497"/>
      <w:bookmarkStart w:id="5" w:name="_Hlk132799255"/>
      <w:bookmarkStart w:id="6" w:name="_Hlk160707929"/>
      <w:r w:rsidR="004D17CF" w:rsidRPr="004D17CF">
        <w:rPr>
          <w:b/>
          <w:sz w:val="20"/>
          <w:szCs w:val="20"/>
        </w:rPr>
        <w:t>Modernizacja dróg gminnych</w:t>
      </w:r>
      <w:bookmarkEnd w:id="4"/>
      <w:r w:rsidR="004D17CF" w:rsidRPr="004D17CF">
        <w:rPr>
          <w:b/>
          <w:sz w:val="20"/>
          <w:szCs w:val="20"/>
        </w:rPr>
        <w:t>”</w:t>
      </w:r>
      <w:bookmarkEnd w:id="0"/>
      <w:r w:rsidR="004D17CF" w:rsidRPr="004D17CF">
        <w:rPr>
          <w:b/>
          <w:sz w:val="20"/>
          <w:szCs w:val="20"/>
        </w:rPr>
        <w:t>,</w:t>
      </w:r>
      <w:r w:rsidR="004D17CF" w:rsidRPr="004D17CF">
        <w:rPr>
          <w:sz w:val="20"/>
          <w:szCs w:val="20"/>
        </w:rPr>
        <w:t xml:space="preserve"> </w:t>
      </w:r>
      <w:bookmarkStart w:id="7" w:name="_Hlk132704883"/>
      <w:bookmarkStart w:id="8" w:name="_Hlk160708332"/>
      <w:bookmarkEnd w:id="1"/>
      <w:r w:rsidR="004D17CF" w:rsidRPr="004D17CF">
        <w:rPr>
          <w:sz w:val="20"/>
          <w:szCs w:val="20"/>
        </w:rPr>
        <w:t xml:space="preserve">(ogłoszenie nr </w:t>
      </w:r>
      <w:bookmarkStart w:id="9" w:name="_Hlk169673794"/>
      <w:bookmarkStart w:id="10" w:name="_Hlk105064227"/>
      <w:r w:rsidR="004D17CF" w:rsidRPr="004D17CF">
        <w:rPr>
          <w:sz w:val="20"/>
          <w:szCs w:val="20"/>
        </w:rPr>
        <w:t xml:space="preserve">2024/BZP 00306290 </w:t>
      </w:r>
      <w:bookmarkEnd w:id="9"/>
      <w:r w:rsidR="004D17CF" w:rsidRPr="004D17CF">
        <w:rPr>
          <w:sz w:val="20"/>
          <w:szCs w:val="20"/>
        </w:rPr>
        <w:t>z dnia 29.04.2024 r.).</w:t>
      </w:r>
      <w:bookmarkEnd w:id="2"/>
      <w:bookmarkEnd w:id="3"/>
      <w:bookmarkEnd w:id="5"/>
      <w:bookmarkEnd w:id="6"/>
      <w:bookmarkEnd w:id="7"/>
      <w:bookmarkEnd w:id="8"/>
      <w:bookmarkEnd w:id="10"/>
    </w:p>
    <w:p w14:paraId="3948F6E4" w14:textId="5ECBB743" w:rsidR="004D17CF" w:rsidRDefault="00A57675" w:rsidP="004D17CF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3CAB98D8" w14:textId="6D7AD462" w:rsidR="00A57675" w:rsidRPr="006D170D" w:rsidRDefault="00A57675" w:rsidP="006D170D">
      <w:pPr>
        <w:spacing w:before="120" w:after="120" w:line="276" w:lineRule="auto"/>
        <w:ind w:firstLine="709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4667BF">
        <w:rPr>
          <w:rFonts w:cs="Arial"/>
          <w:sz w:val="20"/>
          <w:szCs w:val="20"/>
        </w:rPr>
        <w:t>2</w:t>
      </w:r>
      <w:r w:rsidR="004D17CF">
        <w:rPr>
          <w:rFonts w:cs="Arial"/>
          <w:sz w:val="20"/>
          <w:szCs w:val="20"/>
        </w:rPr>
        <w:t>9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4D17CF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>.202</w:t>
      </w:r>
      <w:r w:rsidR="000E2478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 xml:space="preserve"> r. pod numerem </w:t>
      </w:r>
      <w:r w:rsidR="004D17CF" w:rsidRPr="004D17CF">
        <w:rPr>
          <w:sz w:val="20"/>
          <w:szCs w:val="20"/>
        </w:rPr>
        <w:t xml:space="preserve">2024/BZP 00306290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0E2478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1</w:t>
      </w:r>
      <w:r w:rsidR="000E2478">
        <w:rPr>
          <w:rFonts w:cs="Arial"/>
          <w:sz w:val="20"/>
          <w:szCs w:val="20"/>
        </w:rPr>
        <w:t>605</w:t>
      </w:r>
      <w:r w:rsidRPr="00A57675">
        <w:rPr>
          <w:rFonts w:cs="Arial"/>
          <w:sz w:val="20"/>
          <w:szCs w:val="20"/>
        </w:rPr>
        <w:t xml:space="preserve"> ze zm.), </w:t>
      </w:r>
      <w:bookmarkEnd w:id="11"/>
      <w:r w:rsidRPr="00A57675">
        <w:rPr>
          <w:rFonts w:cs="Arial"/>
          <w:sz w:val="20"/>
          <w:szCs w:val="20"/>
        </w:rPr>
        <w:t>informuję, że:</w:t>
      </w:r>
    </w:p>
    <w:p w14:paraId="237650A5" w14:textId="77777777" w:rsidR="006D6999" w:rsidRDefault="00A57675" w:rsidP="006D6999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12" w:name="_Hlk112915595"/>
    </w:p>
    <w:p w14:paraId="4A8AEC94" w14:textId="77777777" w:rsidR="00650B8A" w:rsidRDefault="00650B8A" w:rsidP="004667B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650B8A">
        <w:rPr>
          <w:rFonts w:cs="Arial"/>
          <w:b/>
          <w:sz w:val="20"/>
          <w:szCs w:val="20"/>
        </w:rPr>
        <w:t xml:space="preserve">„POZORSKI” s.c. </w:t>
      </w:r>
    </w:p>
    <w:p w14:paraId="0135178D" w14:textId="6CD53624" w:rsidR="00650B8A" w:rsidRDefault="00650B8A" w:rsidP="004667B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650B8A">
        <w:rPr>
          <w:rFonts w:cs="Arial"/>
          <w:b/>
          <w:sz w:val="20"/>
          <w:szCs w:val="20"/>
        </w:rPr>
        <w:t xml:space="preserve">Katarzyna </w:t>
      </w:r>
      <w:proofErr w:type="spellStart"/>
      <w:r w:rsidRPr="00650B8A">
        <w:rPr>
          <w:rFonts w:cs="Arial"/>
          <w:b/>
          <w:sz w:val="20"/>
          <w:szCs w:val="20"/>
        </w:rPr>
        <w:t>Pozorska</w:t>
      </w:r>
      <w:proofErr w:type="spellEnd"/>
      <w:r w:rsidRPr="00650B8A">
        <w:rPr>
          <w:rFonts w:cs="Arial"/>
          <w:b/>
          <w:sz w:val="20"/>
          <w:szCs w:val="20"/>
        </w:rPr>
        <w:t>, Piotr Pozorski</w:t>
      </w:r>
    </w:p>
    <w:p w14:paraId="27B02A4D" w14:textId="47BE9E1F" w:rsidR="00D35137" w:rsidRDefault="00650B8A" w:rsidP="004667B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650B8A">
        <w:rPr>
          <w:rFonts w:cs="Arial"/>
          <w:b/>
          <w:sz w:val="20"/>
          <w:szCs w:val="20"/>
        </w:rPr>
        <w:t xml:space="preserve"> Złotowo, ul. </w:t>
      </w:r>
      <w:proofErr w:type="spellStart"/>
      <w:r w:rsidRPr="00650B8A">
        <w:rPr>
          <w:rFonts w:cs="Arial"/>
          <w:b/>
          <w:sz w:val="20"/>
          <w:szCs w:val="20"/>
        </w:rPr>
        <w:t>Klaskawska</w:t>
      </w:r>
      <w:proofErr w:type="spellEnd"/>
      <w:r w:rsidRPr="00650B8A">
        <w:rPr>
          <w:rFonts w:cs="Arial"/>
          <w:b/>
          <w:sz w:val="20"/>
          <w:szCs w:val="20"/>
        </w:rPr>
        <w:t xml:space="preserve"> 23, 89-650 Czers</w:t>
      </w:r>
      <w:r>
        <w:rPr>
          <w:rFonts w:cs="Arial"/>
          <w:b/>
          <w:sz w:val="20"/>
          <w:szCs w:val="20"/>
        </w:rPr>
        <w:t>k</w:t>
      </w:r>
      <w:r w:rsidR="004667BF" w:rsidRPr="00D35137">
        <w:rPr>
          <w:rFonts w:cs="Arial"/>
          <w:b/>
          <w:sz w:val="20"/>
          <w:szCs w:val="20"/>
        </w:rPr>
        <w:t xml:space="preserve"> </w:t>
      </w:r>
    </w:p>
    <w:p w14:paraId="0950B093" w14:textId="04A6F102" w:rsidR="00650B8A" w:rsidRDefault="00650B8A" w:rsidP="004667B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650B8A">
        <w:rPr>
          <w:rFonts w:cs="Arial"/>
          <w:b/>
          <w:sz w:val="20"/>
          <w:szCs w:val="20"/>
        </w:rPr>
        <w:t>województwo: pomorskie</w:t>
      </w:r>
    </w:p>
    <w:p w14:paraId="3909F224" w14:textId="487F9AD7" w:rsidR="00A57675" w:rsidRPr="00A57675" w:rsidRDefault="00A57675" w:rsidP="00D700D8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7B9E4BF0" w:rsidR="00A57675" w:rsidRPr="00A57675" w:rsidRDefault="00650B8A" w:rsidP="00650B8A">
      <w:pPr>
        <w:tabs>
          <w:tab w:val="left" w:pos="1276"/>
        </w:tabs>
        <w:spacing w:line="276" w:lineRule="auto"/>
        <w:ind w:left="1276" w:hanging="1375"/>
        <w:jc w:val="both"/>
        <w:rPr>
          <w:rFonts w:cs="Arial"/>
          <w:b/>
          <w:sz w:val="20"/>
          <w:szCs w:val="20"/>
        </w:rPr>
      </w:pPr>
      <w:r w:rsidRPr="00650B8A">
        <w:rPr>
          <w:rFonts w:cs="Arial"/>
          <w:b/>
          <w:sz w:val="20"/>
          <w:szCs w:val="20"/>
        </w:rPr>
        <w:t>679.821,00</w:t>
      </w:r>
      <w:r>
        <w:rPr>
          <w:sz w:val="16"/>
          <w:szCs w:val="16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52722A">
        <w:rPr>
          <w:rFonts w:cs="Arial"/>
          <w:b/>
          <w:sz w:val="20"/>
          <w:szCs w:val="20"/>
        </w:rPr>
        <w:t xml:space="preserve"> </w:t>
      </w:r>
      <w:r w:rsidR="00A57675" w:rsidRPr="0052722A">
        <w:rPr>
          <w:rFonts w:cs="Arial"/>
          <w:bCs/>
          <w:sz w:val="20"/>
          <w:szCs w:val="20"/>
        </w:rPr>
        <w:t>(słownie zł</w:t>
      </w:r>
      <w:r>
        <w:rPr>
          <w:rFonts w:cs="Arial"/>
          <w:bCs/>
          <w:sz w:val="20"/>
          <w:szCs w:val="20"/>
        </w:rPr>
        <w:t xml:space="preserve">otych: sześćset siedemdziesiąt dziewięć </w:t>
      </w:r>
      <w:r w:rsidR="004667BF">
        <w:rPr>
          <w:rFonts w:cs="Arial"/>
          <w:bCs/>
          <w:sz w:val="20"/>
          <w:szCs w:val="20"/>
        </w:rPr>
        <w:t xml:space="preserve"> tysięcy </w:t>
      </w:r>
      <w:r>
        <w:rPr>
          <w:rFonts w:cs="Arial"/>
          <w:bCs/>
          <w:sz w:val="20"/>
          <w:szCs w:val="20"/>
        </w:rPr>
        <w:t>osiemset dwadzieścia jeden 00</w:t>
      </w:r>
      <w:r w:rsidR="00A57675" w:rsidRPr="0052722A">
        <w:rPr>
          <w:rFonts w:cs="Arial"/>
          <w:bCs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69DB672C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1A025B"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12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4D17CF" w:rsidRPr="00A57675" w14:paraId="184DBD22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005" w14:textId="231A57A5" w:rsidR="004D17CF" w:rsidRPr="004D17CF" w:rsidRDefault="004D17CF" w:rsidP="004D17C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D17CF">
              <w:rPr>
                <w:sz w:val="16"/>
                <w:szCs w:val="16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A870" w14:textId="77777777" w:rsidR="004D17CF" w:rsidRPr="004D17CF" w:rsidRDefault="004D17CF" w:rsidP="004D17C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13" w:name="_Hlk160708284"/>
            <w:r w:rsidRPr="004D17CF">
              <w:rPr>
                <w:rFonts w:eastAsia="SimSun"/>
                <w:bCs/>
                <w:sz w:val="16"/>
                <w:szCs w:val="16"/>
              </w:rPr>
              <w:t>„</w:t>
            </w:r>
            <w:bookmarkStart w:id="14" w:name="_Hlk166593881"/>
            <w:r w:rsidRPr="004D17CF">
              <w:rPr>
                <w:rFonts w:eastAsia="SimSun"/>
                <w:bCs/>
                <w:sz w:val="16"/>
                <w:szCs w:val="16"/>
              </w:rPr>
              <w:t xml:space="preserve">POZORSKI” s.c. Katarzyna </w:t>
            </w:r>
            <w:proofErr w:type="spellStart"/>
            <w:r w:rsidRPr="004D17CF">
              <w:rPr>
                <w:rFonts w:eastAsia="SimSun"/>
                <w:bCs/>
                <w:sz w:val="16"/>
                <w:szCs w:val="16"/>
              </w:rPr>
              <w:t>Pozorska</w:t>
            </w:r>
            <w:proofErr w:type="spellEnd"/>
            <w:r w:rsidRPr="004D17CF">
              <w:rPr>
                <w:rFonts w:eastAsia="SimSun"/>
                <w:bCs/>
                <w:sz w:val="16"/>
                <w:szCs w:val="16"/>
              </w:rPr>
              <w:t xml:space="preserve">, Piotr Pozorski Złotowo, ul. </w:t>
            </w:r>
            <w:proofErr w:type="spellStart"/>
            <w:r w:rsidRPr="004D17CF">
              <w:rPr>
                <w:rFonts w:eastAsia="SimSun"/>
                <w:bCs/>
                <w:sz w:val="16"/>
                <w:szCs w:val="16"/>
              </w:rPr>
              <w:t>Klaskawska</w:t>
            </w:r>
            <w:proofErr w:type="spellEnd"/>
            <w:r w:rsidRPr="004D17CF">
              <w:rPr>
                <w:rFonts w:eastAsia="SimSun"/>
                <w:bCs/>
                <w:sz w:val="16"/>
                <w:szCs w:val="16"/>
              </w:rPr>
              <w:t xml:space="preserve"> 23, 89-650 Czersk</w:t>
            </w:r>
            <w:bookmarkEnd w:id="14"/>
          </w:p>
          <w:bookmarkEnd w:id="13"/>
          <w:p w14:paraId="46A97D4D" w14:textId="0CAC9DA4" w:rsidR="004D17CF" w:rsidRPr="004D17CF" w:rsidRDefault="004D17CF" w:rsidP="004D17C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D17CF">
              <w:rPr>
                <w:rFonts w:eastAsia="SimSun"/>
                <w:bCs/>
                <w:sz w:val="16"/>
                <w:szCs w:val="16"/>
              </w:rPr>
              <w:t xml:space="preserve">województwo: </w:t>
            </w:r>
            <w:r w:rsidRPr="004D17CF">
              <w:rPr>
                <w:sz w:val="16"/>
                <w:szCs w:val="16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09B5F6AE" w:rsidR="004D17CF" w:rsidRPr="004D17CF" w:rsidRDefault="004D17CF" w:rsidP="004D17C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D17CF">
              <w:rPr>
                <w:sz w:val="16"/>
                <w:szCs w:val="16"/>
              </w:rPr>
              <w:t>679.821,00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3A372472" w:rsidR="004D17CF" w:rsidRPr="004D17CF" w:rsidRDefault="004D17CF" w:rsidP="004D17C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D17C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4D0FBC32" w:rsidR="004D17CF" w:rsidRPr="004D17CF" w:rsidRDefault="004D17CF" w:rsidP="004D17C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4D17CF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57B082AB" w:rsidR="004D17CF" w:rsidRPr="004D17CF" w:rsidRDefault="004D17CF" w:rsidP="004D17C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D17CF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17ECCAD5" w:rsidR="004D17CF" w:rsidRPr="004D17CF" w:rsidRDefault="004D17CF" w:rsidP="004D17C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D17CF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4D17CF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77969AED" w:rsidR="004D17CF" w:rsidRPr="004D17CF" w:rsidRDefault="004D17CF" w:rsidP="004D17C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D17CF">
              <w:rPr>
                <w:sz w:val="16"/>
                <w:szCs w:val="16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44DD" w14:textId="77777777" w:rsidR="004D17CF" w:rsidRPr="004D17CF" w:rsidRDefault="004D17CF" w:rsidP="004D17C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15" w:name="_Hlk166593898"/>
            <w:bookmarkStart w:id="16" w:name="_Hlk162595627"/>
            <w:r w:rsidRPr="004D17CF">
              <w:rPr>
                <w:rFonts w:eastAsia="SimSun"/>
                <w:bCs/>
                <w:sz w:val="16"/>
                <w:szCs w:val="16"/>
              </w:rPr>
              <w:t>MARBRUK M. Kwiatkowski Spółka Komandytowa</w:t>
            </w:r>
          </w:p>
          <w:p w14:paraId="20B1A4C9" w14:textId="77777777" w:rsidR="004D17CF" w:rsidRPr="004D17CF" w:rsidRDefault="004D17CF" w:rsidP="004D17C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D17CF">
              <w:rPr>
                <w:rFonts w:eastAsia="SimSun"/>
                <w:bCs/>
                <w:sz w:val="16"/>
                <w:szCs w:val="16"/>
              </w:rPr>
              <w:t>ul. Długa 1, 89-606 Charzykowy</w:t>
            </w:r>
            <w:bookmarkEnd w:id="15"/>
          </w:p>
          <w:bookmarkEnd w:id="16"/>
          <w:p w14:paraId="024224D0" w14:textId="5A0B65F8" w:rsidR="004D17CF" w:rsidRPr="004D17CF" w:rsidRDefault="004D17CF" w:rsidP="004D17C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D17CF">
              <w:rPr>
                <w:rFonts w:eastAsia="SimSun"/>
                <w:bCs/>
                <w:sz w:val="16"/>
                <w:szCs w:val="16"/>
              </w:rPr>
              <w:t xml:space="preserve">województwo: </w:t>
            </w:r>
            <w:r w:rsidRPr="004D17CF">
              <w:rPr>
                <w:sz w:val="16"/>
                <w:szCs w:val="16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6347E45A" w:rsidR="004D17CF" w:rsidRPr="004D17CF" w:rsidRDefault="004D17CF" w:rsidP="004D17C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D17CF">
              <w:rPr>
                <w:sz w:val="16"/>
                <w:szCs w:val="16"/>
              </w:rPr>
              <w:t>914.810,32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02DA48CE" w:rsidR="004D17CF" w:rsidRPr="004D17CF" w:rsidRDefault="004D17CF" w:rsidP="004D17C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D17C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69691D1B" w:rsidR="004D17CF" w:rsidRPr="004D17CF" w:rsidRDefault="004D17CF" w:rsidP="004D17C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4D17CF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78732BB5" w:rsidR="004D17CF" w:rsidRPr="004D17CF" w:rsidRDefault="004D17CF" w:rsidP="004D17C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D17CF">
              <w:rPr>
                <w:rFonts w:cs="Arial"/>
                <w:sz w:val="16"/>
                <w:szCs w:val="16"/>
                <w:lang w:eastAsia="en-US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1B231EF3" w:rsidR="004D17CF" w:rsidRPr="004D17CF" w:rsidRDefault="004D17CF" w:rsidP="004D17C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D17CF">
              <w:rPr>
                <w:rFonts w:cs="Arial"/>
                <w:sz w:val="16"/>
                <w:szCs w:val="16"/>
                <w:lang w:eastAsia="en-US"/>
              </w:rPr>
              <w:t>------------</w:t>
            </w:r>
          </w:p>
        </w:tc>
      </w:tr>
    </w:tbl>
    <w:p w14:paraId="1945308D" w14:textId="77777777" w:rsidR="00CF4187" w:rsidRPr="004667BF" w:rsidRDefault="00CF4187" w:rsidP="00636943">
      <w:pPr>
        <w:rPr>
          <w:rFonts w:eastAsia="SimSun" w:cs="Arial"/>
          <w:b/>
          <w:sz w:val="20"/>
          <w:szCs w:val="20"/>
        </w:rPr>
      </w:pPr>
    </w:p>
    <w:p w14:paraId="5FBD5FAD" w14:textId="19F3C9C9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  <w:r w:rsidR="0038631F">
        <w:rPr>
          <w:rFonts w:cs="Arial"/>
          <w:b/>
          <w:sz w:val="20"/>
          <w:szCs w:val="20"/>
        </w:rPr>
        <w:t>,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07C594D" w14:textId="77777777" w:rsidR="006D170D" w:rsidRDefault="006D170D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68CD883" w14:textId="77777777" w:rsidR="006D170D" w:rsidRPr="00A57675" w:rsidRDefault="006D170D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44E0EBC" w14:textId="77777777" w:rsidR="006D170D" w:rsidRPr="006D170D" w:rsidRDefault="006D170D" w:rsidP="006D170D">
      <w:pPr>
        <w:spacing w:line="276" w:lineRule="auto"/>
        <w:rPr>
          <w:rFonts w:eastAsia="Calibri" w:cs="Arial"/>
          <w:b/>
          <w:sz w:val="18"/>
          <w:szCs w:val="18"/>
          <w:lang w:eastAsia="en-US"/>
        </w:rPr>
      </w:pPr>
      <w:r w:rsidRPr="006D170D">
        <w:rPr>
          <w:rFonts w:eastAsia="Calibri" w:cs="Arial"/>
          <w:b/>
          <w:sz w:val="18"/>
          <w:szCs w:val="18"/>
          <w:lang w:eastAsia="en-US"/>
        </w:rPr>
        <w:t>Otrzymują:</w:t>
      </w:r>
    </w:p>
    <w:p w14:paraId="1197F314" w14:textId="77777777" w:rsidR="006D170D" w:rsidRPr="006D170D" w:rsidRDefault="006D170D" w:rsidP="006D170D">
      <w:pPr>
        <w:spacing w:line="276" w:lineRule="auto"/>
        <w:rPr>
          <w:rFonts w:eastAsia="Calibri" w:cs="Arial"/>
          <w:sz w:val="18"/>
          <w:szCs w:val="18"/>
          <w:lang w:eastAsia="en-US"/>
        </w:rPr>
      </w:pPr>
      <w:r w:rsidRPr="006D170D">
        <w:rPr>
          <w:rFonts w:eastAsia="Calibri" w:cs="Arial"/>
          <w:sz w:val="18"/>
          <w:szCs w:val="18"/>
          <w:lang w:eastAsia="en-US"/>
        </w:rPr>
        <w:t>1) strona prowadzonego postępowania: https://platformazakupowa.pl/pn/czersk</w:t>
      </w:r>
    </w:p>
    <w:p w14:paraId="06EBCEB9" w14:textId="1B381C13" w:rsidR="00B70827" w:rsidRPr="006D170D" w:rsidRDefault="006D170D" w:rsidP="006D170D">
      <w:pPr>
        <w:spacing w:line="276" w:lineRule="auto"/>
        <w:rPr>
          <w:rFonts w:eastAsia="Calibri" w:cs="Arial"/>
          <w:sz w:val="18"/>
          <w:szCs w:val="18"/>
          <w:lang w:eastAsia="en-US"/>
        </w:rPr>
      </w:pPr>
      <w:r w:rsidRPr="006D170D">
        <w:rPr>
          <w:rFonts w:eastAsia="Calibri" w:cs="Arial"/>
          <w:sz w:val="18"/>
          <w:szCs w:val="18"/>
          <w:lang w:eastAsia="en-US"/>
        </w:rPr>
        <w:t>2) a/a</w:t>
      </w:r>
    </w:p>
    <w:sectPr w:rsidR="00B70827" w:rsidRPr="006D170D" w:rsidSect="004C20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09" w:right="1133" w:bottom="1418" w:left="1418" w:header="426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2862C" w14:textId="77777777" w:rsidR="003D6F85" w:rsidRDefault="003D6F85">
      <w:r>
        <w:separator/>
      </w:r>
    </w:p>
  </w:endnote>
  <w:endnote w:type="continuationSeparator" w:id="0">
    <w:p w14:paraId="4B771E00" w14:textId="77777777" w:rsidR="003D6F85" w:rsidRDefault="003D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2C53C" w14:textId="6FBF4CE9" w:rsidR="00BB21BC" w:rsidRDefault="00000000">
    <w:pPr>
      <w:pStyle w:val="Stopka"/>
    </w:pPr>
    <w:r>
      <w:rPr>
        <w:noProof/>
      </w:rPr>
      <w:pict w14:anchorId="11C40BC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7" type="#_x0000_t32" style="position:absolute;margin-left:-19.6pt;margin-top:-11.35pt;width:469.2pt;height:.55pt;flip:y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</w:pict>
    </w:r>
    <w:r>
      <w:rPr>
        <w:noProof/>
      </w:rPr>
      <w:pict w14:anchorId="40733A1F">
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92957992" name="Obraz 92957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776AB" w14:textId="77777777" w:rsidR="003D6F85" w:rsidRDefault="003D6F85">
      <w:r>
        <w:separator/>
      </w:r>
    </w:p>
  </w:footnote>
  <w:footnote w:type="continuationSeparator" w:id="0">
    <w:p w14:paraId="59773118" w14:textId="77777777" w:rsidR="003D6F85" w:rsidRDefault="003D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09898" w14:textId="4CFBB799" w:rsidR="00BB21BC" w:rsidRDefault="00000000">
    <w:pPr>
      <w:pStyle w:val="Nagwek"/>
    </w:pPr>
    <w:r>
      <w:rPr>
        <w:noProof/>
      </w:rPr>
      <w:pict w14:anchorId="11C40BC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3.85pt;margin-top:22.15pt;width:469.2pt;height:.55pt;flip:y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FF1A5" w14:textId="77777777" w:rsidR="00650B8A" w:rsidRDefault="00650B8A" w:rsidP="00650B8A">
    <w:pPr>
      <w:pStyle w:val="Nagwek"/>
      <w:jc w:val="both"/>
      <w:rPr>
        <w:rFonts w:ascii="Barlow" w:hAnsi="Barlow"/>
        <w:sz w:val="40"/>
        <w:szCs w:val="40"/>
      </w:rPr>
    </w:pPr>
    <w:bookmarkStart w:id="17" w:name="_Hlk126667862"/>
    <w:bookmarkStart w:id="18" w:name="_Hlk128469559"/>
    <w:bookmarkStart w:id="19" w:name="_Hlk130286877"/>
    <w:bookmarkStart w:id="20" w:name="_Hlk130286878"/>
    <w:bookmarkStart w:id="21" w:name="_Hlk132967653"/>
    <w:bookmarkStart w:id="22" w:name="_Hlk132967654"/>
    <w:r>
      <w:rPr>
        <w:noProof/>
      </w:rPr>
      <w:drawing>
        <wp:inline distT="0" distB="0" distL="0" distR="0" wp14:anchorId="6C525652" wp14:editId="2DC68166">
          <wp:extent cx="1621790" cy="612140"/>
          <wp:effectExtent l="0" t="0" r="0" b="0"/>
          <wp:docPr id="1347765677" name="Obraz 1347765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3E6414C" w14:textId="77777777" w:rsidR="00650B8A" w:rsidRPr="00A74331" w:rsidRDefault="00000000" w:rsidP="00650B8A">
    <w:r>
      <w:rPr>
        <w:noProof/>
      </w:rPr>
      <w:pict w14:anchorId="2736A90C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8" type="#_x0000_t32" style="position:absolute;margin-left:-4.3pt;margin-top:19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17"/>
  </w:p>
  <w:bookmarkEnd w:id="18"/>
  <w:bookmarkEnd w:id="19"/>
  <w:bookmarkEnd w:id="20"/>
  <w:bookmarkEnd w:id="21"/>
  <w:bookmarkEnd w:id="22"/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86A35"/>
    <w:multiLevelType w:val="hybridMultilevel"/>
    <w:tmpl w:val="79F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CFD"/>
    <w:multiLevelType w:val="hybridMultilevel"/>
    <w:tmpl w:val="442CDDF0"/>
    <w:lvl w:ilvl="0" w:tplc="CE2AA2D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EB43EB0"/>
    <w:multiLevelType w:val="hybridMultilevel"/>
    <w:tmpl w:val="442CDDF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9602">
    <w:abstractNumId w:val="8"/>
  </w:num>
  <w:num w:numId="2" w16cid:durableId="1249458778">
    <w:abstractNumId w:val="2"/>
  </w:num>
  <w:num w:numId="3" w16cid:durableId="462773441">
    <w:abstractNumId w:val="12"/>
  </w:num>
  <w:num w:numId="4" w16cid:durableId="1972786842">
    <w:abstractNumId w:val="3"/>
  </w:num>
  <w:num w:numId="5" w16cid:durableId="347366465">
    <w:abstractNumId w:val="7"/>
  </w:num>
  <w:num w:numId="6" w16cid:durableId="338973348">
    <w:abstractNumId w:val="4"/>
  </w:num>
  <w:num w:numId="7" w16cid:durableId="25521010">
    <w:abstractNumId w:val="10"/>
  </w:num>
  <w:num w:numId="8" w16cid:durableId="654338934">
    <w:abstractNumId w:val="6"/>
  </w:num>
  <w:num w:numId="9" w16cid:durableId="1573153473">
    <w:abstractNumId w:val="11"/>
  </w:num>
  <w:num w:numId="10" w16cid:durableId="2068802136">
    <w:abstractNumId w:val="5"/>
  </w:num>
  <w:num w:numId="11" w16cid:durableId="2137025792">
    <w:abstractNumId w:val="9"/>
  </w:num>
  <w:num w:numId="12" w16cid:durableId="1782063929">
    <w:abstractNumId w:val="0"/>
  </w:num>
  <w:num w:numId="13" w16cid:durableId="183634397">
    <w:abstractNumId w:val="1"/>
  </w:num>
  <w:num w:numId="14" w16cid:durableId="8183054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Łącznik prosty ze strzałką 7"/>
        <o:r id="V:Rule2" type="connector" idref="#Łącznik prosty ze strzałką 5"/>
        <o:r id="V:Rule3" type="connector" idref="#Łącznik prosty ze strzałką 23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1B"/>
    <w:rsid w:val="0004007E"/>
    <w:rsid w:val="0005131D"/>
    <w:rsid w:val="00056B7F"/>
    <w:rsid w:val="00061F20"/>
    <w:rsid w:val="000772B2"/>
    <w:rsid w:val="00080A6E"/>
    <w:rsid w:val="00080D83"/>
    <w:rsid w:val="000A378E"/>
    <w:rsid w:val="000D283E"/>
    <w:rsid w:val="000E2478"/>
    <w:rsid w:val="000E2CC0"/>
    <w:rsid w:val="00100DBB"/>
    <w:rsid w:val="00124D4A"/>
    <w:rsid w:val="00130B23"/>
    <w:rsid w:val="00140415"/>
    <w:rsid w:val="00150C5B"/>
    <w:rsid w:val="00153F79"/>
    <w:rsid w:val="001A025B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2ADF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9BA"/>
    <w:rsid w:val="00320AAC"/>
    <w:rsid w:val="003235CC"/>
    <w:rsid w:val="00325198"/>
    <w:rsid w:val="00353844"/>
    <w:rsid w:val="00353985"/>
    <w:rsid w:val="00353DE1"/>
    <w:rsid w:val="0035482A"/>
    <w:rsid w:val="003619F2"/>
    <w:rsid w:val="00365820"/>
    <w:rsid w:val="0038631F"/>
    <w:rsid w:val="003C554F"/>
    <w:rsid w:val="003D6F85"/>
    <w:rsid w:val="003E01AC"/>
    <w:rsid w:val="003E3CB7"/>
    <w:rsid w:val="003F331B"/>
    <w:rsid w:val="0040149C"/>
    <w:rsid w:val="00414478"/>
    <w:rsid w:val="0042691A"/>
    <w:rsid w:val="00433937"/>
    <w:rsid w:val="00466277"/>
    <w:rsid w:val="004667BF"/>
    <w:rsid w:val="00477B1F"/>
    <w:rsid w:val="00483CC6"/>
    <w:rsid w:val="004861BD"/>
    <w:rsid w:val="00492BD3"/>
    <w:rsid w:val="004A7F01"/>
    <w:rsid w:val="004B70BD"/>
    <w:rsid w:val="004C10D8"/>
    <w:rsid w:val="004C20BB"/>
    <w:rsid w:val="004C6D3F"/>
    <w:rsid w:val="004D17CF"/>
    <w:rsid w:val="004E58D2"/>
    <w:rsid w:val="004E6F27"/>
    <w:rsid w:val="004F3A08"/>
    <w:rsid w:val="0052111D"/>
    <w:rsid w:val="0052722A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5F6CF1"/>
    <w:rsid w:val="00607C87"/>
    <w:rsid w:val="00622781"/>
    <w:rsid w:val="00636943"/>
    <w:rsid w:val="00640BFF"/>
    <w:rsid w:val="00650B8A"/>
    <w:rsid w:val="0065119C"/>
    <w:rsid w:val="00666A48"/>
    <w:rsid w:val="00672030"/>
    <w:rsid w:val="00673EDE"/>
    <w:rsid w:val="00694808"/>
    <w:rsid w:val="006956B2"/>
    <w:rsid w:val="0069621B"/>
    <w:rsid w:val="006B112D"/>
    <w:rsid w:val="006D170D"/>
    <w:rsid w:val="006D5881"/>
    <w:rsid w:val="006D6999"/>
    <w:rsid w:val="006E63A7"/>
    <w:rsid w:val="006F209E"/>
    <w:rsid w:val="007012AB"/>
    <w:rsid w:val="00727F94"/>
    <w:rsid w:val="007337EB"/>
    <w:rsid w:val="00745D18"/>
    <w:rsid w:val="00751CFD"/>
    <w:rsid w:val="00774BB9"/>
    <w:rsid w:val="00776530"/>
    <w:rsid w:val="00786D87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904AC"/>
    <w:rsid w:val="009A0876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C0C37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1880"/>
    <w:rsid w:val="00BD47AA"/>
    <w:rsid w:val="00BE105F"/>
    <w:rsid w:val="00C005E4"/>
    <w:rsid w:val="00C064B9"/>
    <w:rsid w:val="00C1507B"/>
    <w:rsid w:val="00C154E0"/>
    <w:rsid w:val="00C27FC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CF4187"/>
    <w:rsid w:val="00D0361A"/>
    <w:rsid w:val="00D1751A"/>
    <w:rsid w:val="00D30ADD"/>
    <w:rsid w:val="00D31CC8"/>
    <w:rsid w:val="00D35137"/>
    <w:rsid w:val="00D43A0D"/>
    <w:rsid w:val="00D46867"/>
    <w:rsid w:val="00D525AD"/>
    <w:rsid w:val="00D526F3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F000D"/>
    <w:rsid w:val="00F02D1D"/>
    <w:rsid w:val="00F545A3"/>
    <w:rsid w:val="00F8373E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45A8748C-E9A1-41E4-9610-7A1415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-Siatka">
    <w:name w:val="Table Grid"/>
    <w:basedOn w:val="Standardowy"/>
    <w:rsid w:val="0046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532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Wioletta Glaner</cp:lastModifiedBy>
  <cp:revision>10</cp:revision>
  <cp:lastPrinted>2023-03-01T08:47:00Z</cp:lastPrinted>
  <dcterms:created xsi:type="dcterms:W3CDTF">2022-07-19T07:21:00Z</dcterms:created>
  <dcterms:modified xsi:type="dcterms:W3CDTF">2024-06-19T05:36:00Z</dcterms:modified>
</cp:coreProperties>
</file>