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40855" w14:textId="3BE1F979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DAE589" w14:textId="5CED9DE6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68A463B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591CD4F" w14:textId="00508E2E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01BFD1D3" w14:textId="77777777" w:rsidR="006E6728" w:rsidRDefault="006E6728" w:rsidP="006E6728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Modernizacja budynku użyteczności publicznej o funkcji biurowej, zlokalizowanym </w:t>
      </w:r>
    </w:p>
    <w:p w14:paraId="36E14041" w14:textId="77777777" w:rsidR="006E6728" w:rsidRDefault="006E6728" w:rsidP="006E6728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przy ul. Franciszkańskiej w Toruniu (sprawa nr: WZP.272.66.2021)</w:t>
      </w:r>
    </w:p>
    <w:p w14:paraId="0B9DA5EF" w14:textId="7FC8C308" w:rsidR="0000184A" w:rsidRPr="00BE209D" w:rsidRDefault="005E622E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  <w:r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Default="006C15F8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7777777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8C67B35" w14:textId="4C0F467A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C862789" w14:textId="18E1D213" w:rsidR="00106AC7" w:rsidRPr="00BE209D" w:rsidRDefault="0000184A" w:rsidP="006C15F8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vertAlign w:val="superscript"/>
        </w:rPr>
        <w:t xml:space="preserve"> (miejscowość, data</w:t>
      </w:r>
      <w:r w:rsidR="006C15F8">
        <w:rPr>
          <w:rFonts w:ascii="Calibri" w:hAnsi="Calibri" w:cs="Calibri"/>
          <w:i/>
          <w:vertAlign w:val="superscript"/>
        </w:rPr>
        <w:t>)</w:t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1" w:name="_Hlk41299788"/>
      <w:bookmarkEnd w:id="1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1CD45" w14:textId="77777777" w:rsidR="000A68C6" w:rsidRDefault="000A68C6">
      <w:r>
        <w:separator/>
      </w:r>
    </w:p>
  </w:endnote>
  <w:endnote w:type="continuationSeparator" w:id="0">
    <w:p w14:paraId="221CC74D" w14:textId="77777777" w:rsidR="000A68C6" w:rsidRDefault="000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C28C0" w14:textId="77777777" w:rsidR="000A68C6" w:rsidRDefault="000A68C6">
      <w:r>
        <w:separator/>
      </w:r>
    </w:p>
  </w:footnote>
  <w:footnote w:type="continuationSeparator" w:id="0">
    <w:p w14:paraId="5AF63B12" w14:textId="77777777" w:rsidR="000A68C6" w:rsidRDefault="000A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508F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6E6728"/>
    <w:rsid w:val="0070113A"/>
    <w:rsid w:val="00736B31"/>
    <w:rsid w:val="007371DC"/>
    <w:rsid w:val="00747C6F"/>
    <w:rsid w:val="00753DC1"/>
    <w:rsid w:val="00775E2B"/>
    <w:rsid w:val="007823E9"/>
    <w:rsid w:val="007951AD"/>
    <w:rsid w:val="007D36CE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0625-7FDB-4B7F-805D-B57C5B76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219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Marta Jaroszewska</cp:lastModifiedBy>
  <cp:revision>2</cp:revision>
  <cp:lastPrinted>2010-01-07T09:39:00Z</cp:lastPrinted>
  <dcterms:created xsi:type="dcterms:W3CDTF">2021-11-09T14:00:00Z</dcterms:created>
  <dcterms:modified xsi:type="dcterms:W3CDTF">2021-11-09T14:00:00Z</dcterms:modified>
</cp:coreProperties>
</file>