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319C7EAC" w:rsidR="009C396F" w:rsidRDefault="009C396F">
      <w:r>
        <w:rPr>
          <w:b/>
        </w:rPr>
        <w:t>Nr zamówienia</w:t>
      </w:r>
      <w:r w:rsidR="00D128EC">
        <w:t xml:space="preserve"> PM/Z/</w:t>
      </w:r>
      <w:r w:rsidR="0062499C">
        <w:t>2418/</w:t>
      </w:r>
      <w:r w:rsidR="0058295E">
        <w:t>5</w:t>
      </w:r>
      <w:r w:rsidR="00802B3A">
        <w:t>5</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38C3FA40"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r w:rsidR="00966C56">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FD5A" w14:textId="77777777" w:rsidR="002E117B" w:rsidRDefault="002E117B">
      <w:r>
        <w:separator/>
      </w:r>
    </w:p>
  </w:endnote>
  <w:endnote w:type="continuationSeparator" w:id="0">
    <w:p w14:paraId="4A2562C7" w14:textId="77777777" w:rsidR="002E117B" w:rsidRDefault="002E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05A6" w14:textId="77777777" w:rsidR="002E117B" w:rsidRDefault="002E117B">
      <w:r>
        <w:separator/>
      </w:r>
    </w:p>
  </w:footnote>
  <w:footnote w:type="continuationSeparator" w:id="0">
    <w:p w14:paraId="6B1043AF" w14:textId="77777777" w:rsidR="002E117B" w:rsidRDefault="002E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226D99"/>
    <w:rsid w:val="00232412"/>
    <w:rsid w:val="002E117B"/>
    <w:rsid w:val="0040515B"/>
    <w:rsid w:val="00463789"/>
    <w:rsid w:val="0049321B"/>
    <w:rsid w:val="00523EB7"/>
    <w:rsid w:val="00544D03"/>
    <w:rsid w:val="00581B39"/>
    <w:rsid w:val="0058295E"/>
    <w:rsid w:val="005B3EA4"/>
    <w:rsid w:val="0062499C"/>
    <w:rsid w:val="006A2388"/>
    <w:rsid w:val="00765032"/>
    <w:rsid w:val="007B63FB"/>
    <w:rsid w:val="00802B3A"/>
    <w:rsid w:val="008402AC"/>
    <w:rsid w:val="00844CF4"/>
    <w:rsid w:val="00884995"/>
    <w:rsid w:val="008E4F1F"/>
    <w:rsid w:val="00911BE7"/>
    <w:rsid w:val="00934F4E"/>
    <w:rsid w:val="00957D27"/>
    <w:rsid w:val="00966C56"/>
    <w:rsid w:val="00986F61"/>
    <w:rsid w:val="009A7266"/>
    <w:rsid w:val="009C396F"/>
    <w:rsid w:val="009C3B39"/>
    <w:rsid w:val="009D0FB8"/>
    <w:rsid w:val="00A96C8C"/>
    <w:rsid w:val="00AE60F0"/>
    <w:rsid w:val="00B0104E"/>
    <w:rsid w:val="00B06920"/>
    <w:rsid w:val="00B519BA"/>
    <w:rsid w:val="00BF457B"/>
    <w:rsid w:val="00C81F23"/>
    <w:rsid w:val="00CF0634"/>
    <w:rsid w:val="00D128EC"/>
    <w:rsid w:val="00D25318"/>
    <w:rsid w:val="00DF3126"/>
    <w:rsid w:val="00E22301"/>
    <w:rsid w:val="00E229A0"/>
    <w:rsid w:val="00EE68A8"/>
    <w:rsid w:val="00F12BA6"/>
    <w:rsid w:val="00F23DB3"/>
    <w:rsid w:val="00FC1D20"/>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111</TotalTime>
  <Pages>3</Pages>
  <Words>1115</Words>
  <Characters>6696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24</cp:revision>
  <cp:lastPrinted>2021-10-11T12:27:00Z</cp:lastPrinted>
  <dcterms:created xsi:type="dcterms:W3CDTF">2020-07-02T09:08:00Z</dcterms:created>
  <dcterms:modified xsi:type="dcterms:W3CDTF">2021-10-12T08:32:00Z</dcterms:modified>
</cp:coreProperties>
</file>